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9C6FEA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20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2868">
              <w:t>п</w:t>
            </w:r>
            <w:proofErr w:type="spellEnd"/>
            <w:proofErr w:type="gramEnd"/>
            <w:r w:rsidRPr="00F92868">
              <w:t>/</w:t>
            </w:r>
            <w:proofErr w:type="spellStart"/>
            <w:r w:rsidRPr="00F92868"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  <w:proofErr w:type="gramEnd"/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A80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20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чины их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F3C" w:rsidRPr="00F92868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следствий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9C6FEA">
            <w:pPr>
              <w:ind w:left="-80" w:right="-73"/>
              <w:jc w:val="center"/>
            </w:pPr>
            <w:r>
              <w:t>10</w:t>
            </w:r>
            <w:r w:rsidR="009C6FEA">
              <w:t>18394</w:t>
            </w:r>
            <w:r w:rsidR="00BE24A5">
              <w:t>,</w:t>
            </w:r>
            <w:r w:rsidR="009C6FEA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9C6FEA">
            <w:pPr>
              <w:ind w:left="-80" w:right="-73"/>
              <w:jc w:val="center"/>
            </w:pPr>
            <w:r>
              <w:t>1</w:t>
            </w:r>
            <w:r w:rsidR="009C6FEA">
              <w:t>5810</w:t>
            </w:r>
            <w:r>
              <w:t>,</w:t>
            </w:r>
            <w:r w:rsidR="009C6FEA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9C6FEA">
            <w:pPr>
              <w:ind w:left="-80" w:right="-73"/>
              <w:jc w:val="center"/>
            </w:pPr>
            <w:r>
              <w:t>5</w:t>
            </w:r>
            <w:r w:rsidR="009C6FEA">
              <w:t>33907</w:t>
            </w:r>
            <w:r w:rsidR="00BE24A5">
              <w:t>,</w:t>
            </w:r>
            <w:r w:rsidR="009C6FEA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9C6FEA">
            <w:pPr>
              <w:ind w:left="-80" w:right="-73"/>
              <w:jc w:val="center"/>
            </w:pPr>
            <w:r>
              <w:t>41</w:t>
            </w:r>
            <w:r w:rsidR="009C6FEA">
              <w:t>3569</w:t>
            </w:r>
            <w:r w:rsidR="008748B4">
              <w:t>,</w:t>
            </w:r>
            <w:r w:rsidR="009C6FEA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8748B4">
            <w:pPr>
              <w:ind w:left="-80" w:right="-73"/>
              <w:jc w:val="center"/>
            </w:pPr>
            <w:r>
              <w:t>5</w:t>
            </w:r>
            <w:r w:rsidR="008748B4">
              <w:t>5106</w:t>
            </w:r>
            <w:r>
              <w:t>,</w:t>
            </w:r>
            <w:r w:rsidR="00C76861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745956</w:t>
            </w:r>
            <w:r w:rsidR="003C58F8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C6FEA" w:rsidP="009C6F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2311</w:t>
            </w:r>
            <w:r w:rsidR="003C58F8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414724</w:t>
            </w:r>
            <w:r w:rsidR="003C58F8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306708</w:t>
            </w:r>
            <w:r w:rsidR="003C58F8">
              <w:t>,</w:t>
            </w:r>
            <w: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22212</w:t>
            </w:r>
            <w:r w:rsidR="003C58F8">
              <w:t>,</w:t>
            </w: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1.1</w:t>
            </w:r>
            <w:r>
              <w:rPr>
                <w:sz w:val="18"/>
                <w:szCs w:val="18"/>
              </w:rPr>
              <w:t xml:space="preserve">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C02C8">
              <w:rPr>
                <w:sz w:val="18"/>
                <w:szCs w:val="18"/>
              </w:rPr>
              <w:t>предо</w:t>
            </w:r>
            <w:r w:rsidR="004C02C8">
              <w:rPr>
                <w:sz w:val="18"/>
                <w:szCs w:val="18"/>
              </w:rPr>
              <w:t>с</w:t>
            </w:r>
            <w:r w:rsidR="004C02C8">
              <w:rPr>
                <w:sz w:val="18"/>
                <w:szCs w:val="18"/>
              </w:rPr>
              <w:t>тавления мун</w:t>
            </w:r>
            <w:r w:rsidR="004C02C8">
              <w:rPr>
                <w:sz w:val="18"/>
                <w:szCs w:val="18"/>
              </w:rPr>
              <w:t>и</w:t>
            </w:r>
            <w:r w:rsidR="004C02C8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образователь-ными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организа-циями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  <w:r w:rsidR="005F381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</w:t>
            </w:r>
            <w:r w:rsidR="005F3810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дошколь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</w:t>
            </w:r>
            <w:r w:rsidR="0037764B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стандарта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всем детям города услуг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9C6FE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gramStart"/>
            <w:r>
              <w:rPr>
                <w:sz w:val="18"/>
                <w:szCs w:val="18"/>
              </w:rPr>
              <w:t>Более 3,</w:t>
            </w:r>
            <w:r w:rsidR="009C6FEA">
              <w:rPr>
                <w:sz w:val="18"/>
                <w:szCs w:val="18"/>
              </w:rPr>
              <w:t>8</w:t>
            </w:r>
            <w:r w:rsidR="00FC2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тыс. детей охвачены услугами общедо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9C6FEA">
            <w:pPr>
              <w:ind w:left="-80" w:right="-73"/>
              <w:jc w:val="center"/>
            </w:pPr>
            <w:r w:rsidRPr="003A4B80">
              <w:t>3</w:t>
            </w:r>
            <w:r w:rsidR="00C76861">
              <w:t>9</w:t>
            </w:r>
            <w:r w:rsidR="009C6FEA">
              <w:t>6643</w:t>
            </w:r>
            <w:r w:rsidRPr="003A4B80">
              <w:t>,</w:t>
            </w:r>
            <w:r w:rsidR="009C6FEA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C76861" w:rsidP="009C6FEA">
            <w:pPr>
              <w:ind w:left="-80" w:right="-73"/>
              <w:jc w:val="center"/>
            </w:pPr>
            <w:r>
              <w:t>2</w:t>
            </w:r>
            <w:r w:rsidR="009C6FEA">
              <w:t>09875</w:t>
            </w:r>
            <w:r w:rsidR="003A4B80" w:rsidRPr="003A4B80">
              <w:t>,</w:t>
            </w:r>
            <w:r w:rsidR="009C6FEA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9C6FEA">
            <w:pPr>
              <w:ind w:left="-80" w:right="-73"/>
              <w:jc w:val="center"/>
            </w:pPr>
            <w:r w:rsidRPr="003A4B80">
              <w:t>1</w:t>
            </w:r>
            <w:r w:rsidR="00BD182F">
              <w:t>4</w:t>
            </w:r>
            <w:r w:rsidR="009C6FEA">
              <w:t>1871</w:t>
            </w:r>
            <w:r w:rsidRPr="003A4B80">
              <w:t>,</w:t>
            </w:r>
            <w:r w:rsidR="009C6FEA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8748B4">
            <w:pPr>
              <w:ind w:left="-80" w:right="-73"/>
              <w:jc w:val="center"/>
            </w:pPr>
            <w:r w:rsidRPr="003A4B80">
              <w:t>4</w:t>
            </w:r>
            <w:r w:rsidR="008748B4">
              <w:t>4896</w:t>
            </w:r>
            <w:r w:rsidRPr="003A4B80">
              <w:t>,</w:t>
            </w:r>
            <w:r w:rsidR="008748B4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265967</w:t>
            </w:r>
            <w:r w:rsidR="003C58F8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9C6FEA">
              <w:t>565</w:t>
            </w:r>
            <w: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94469</w:t>
            </w:r>
            <w:r w:rsidR="003C58F8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9C6FEA">
              <w:t>4997</w:t>
            </w:r>
            <w:r>
              <w:t>,</w:t>
            </w:r>
            <w:r w:rsidR="009C6FEA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8B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8748B4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C02C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8748B4">
              <w:rPr>
                <w:sz w:val="18"/>
                <w:szCs w:val="18"/>
              </w:rPr>
              <w:t xml:space="preserve">ПМ. Оказание </w:t>
            </w:r>
            <w:proofErr w:type="spellStart"/>
            <w:r w:rsidRPr="008748B4">
              <w:rPr>
                <w:sz w:val="18"/>
                <w:szCs w:val="18"/>
              </w:rPr>
              <w:t>психолого-педагогческой</w:t>
            </w:r>
            <w:proofErr w:type="spellEnd"/>
            <w:r w:rsidRPr="008748B4">
              <w:rPr>
                <w:sz w:val="18"/>
                <w:szCs w:val="18"/>
              </w:rPr>
              <w:t>, методической и консультативной помощи гражд</w:t>
            </w:r>
            <w:r w:rsidRPr="008748B4">
              <w:rPr>
                <w:sz w:val="18"/>
                <w:szCs w:val="18"/>
              </w:rPr>
              <w:t>а</w:t>
            </w:r>
            <w:r w:rsidRPr="008748B4">
              <w:rPr>
                <w:sz w:val="18"/>
                <w:szCs w:val="18"/>
              </w:rPr>
              <w:t>нам, имеющим детей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7764B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8748B4">
              <w:rPr>
                <w:sz w:val="18"/>
                <w:szCs w:val="18"/>
              </w:rPr>
              <w:t>Психолого-педагогческая</w:t>
            </w:r>
            <w:proofErr w:type="spellEnd"/>
            <w:r w:rsidRPr="008748B4">
              <w:rPr>
                <w:sz w:val="18"/>
                <w:szCs w:val="18"/>
              </w:rPr>
              <w:t>, методическая и консультати</w:t>
            </w:r>
            <w:r w:rsidRPr="008748B4">
              <w:rPr>
                <w:sz w:val="18"/>
                <w:szCs w:val="18"/>
              </w:rPr>
              <w:t>в</w:t>
            </w:r>
            <w:r w:rsidRPr="008748B4">
              <w:rPr>
                <w:sz w:val="18"/>
                <w:szCs w:val="18"/>
              </w:rPr>
              <w:t>ная помощь гражданам, имеющим детей в возра</w:t>
            </w:r>
            <w:r w:rsidRPr="008748B4">
              <w:rPr>
                <w:sz w:val="18"/>
                <w:szCs w:val="18"/>
              </w:rPr>
              <w:t>с</w:t>
            </w:r>
            <w:r w:rsidRPr="008748B4">
              <w:rPr>
                <w:sz w:val="18"/>
                <w:szCs w:val="18"/>
              </w:rPr>
              <w:t>те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48B4">
              <w:rPr>
                <w:sz w:val="18"/>
                <w:szCs w:val="18"/>
              </w:rPr>
              <w:t>Оказание всем гражд</w:t>
            </w:r>
            <w:r w:rsidRPr="008748B4">
              <w:rPr>
                <w:sz w:val="18"/>
                <w:szCs w:val="18"/>
              </w:rPr>
              <w:t>а</w:t>
            </w:r>
            <w:r w:rsidRPr="008748B4">
              <w:rPr>
                <w:sz w:val="18"/>
                <w:szCs w:val="18"/>
              </w:rPr>
              <w:t>нам, имеющим детей в возрасте до 18 лет, психол</w:t>
            </w:r>
            <w:r w:rsidRPr="008748B4">
              <w:rPr>
                <w:sz w:val="18"/>
                <w:szCs w:val="18"/>
              </w:rPr>
              <w:t>о</w:t>
            </w:r>
            <w:r w:rsidRPr="008748B4">
              <w:rPr>
                <w:sz w:val="18"/>
                <w:szCs w:val="18"/>
              </w:rPr>
              <w:t>го-педагог</w:t>
            </w:r>
            <w:r w:rsidRPr="008748B4">
              <w:rPr>
                <w:sz w:val="18"/>
                <w:szCs w:val="18"/>
              </w:rPr>
              <w:t>и</w:t>
            </w:r>
            <w:r w:rsidRPr="008748B4">
              <w:rPr>
                <w:sz w:val="18"/>
                <w:szCs w:val="18"/>
              </w:rPr>
              <w:t>ческой, методич</w:t>
            </w:r>
            <w:r w:rsidRPr="008748B4">
              <w:rPr>
                <w:sz w:val="18"/>
                <w:szCs w:val="18"/>
              </w:rPr>
              <w:t>е</w:t>
            </w:r>
            <w:r w:rsidRPr="008748B4">
              <w:rPr>
                <w:sz w:val="18"/>
                <w:szCs w:val="18"/>
              </w:rPr>
              <w:t>ской и консул</w:t>
            </w:r>
            <w:r w:rsidRPr="008748B4">
              <w:rPr>
                <w:sz w:val="18"/>
                <w:szCs w:val="18"/>
              </w:rPr>
              <w:t>ь</w:t>
            </w:r>
            <w:r w:rsidRPr="008748B4">
              <w:rPr>
                <w:sz w:val="18"/>
                <w:szCs w:val="18"/>
              </w:rPr>
              <w:t>тативной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1B2971" w:rsidRDefault="001B2971" w:rsidP="00641B53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B2971">
              <w:rPr>
                <w:rFonts w:eastAsia="Calibri"/>
                <w:sz w:val="18"/>
                <w:szCs w:val="18"/>
              </w:rPr>
              <w:t>Специал</w:t>
            </w:r>
            <w:r w:rsidRPr="001B2971">
              <w:rPr>
                <w:rFonts w:eastAsia="Calibri"/>
                <w:sz w:val="18"/>
                <w:szCs w:val="18"/>
              </w:rPr>
              <w:t>и</w:t>
            </w:r>
            <w:r w:rsidRPr="001B2971">
              <w:rPr>
                <w:rFonts w:eastAsia="Calibri"/>
                <w:sz w:val="18"/>
                <w:szCs w:val="18"/>
              </w:rPr>
              <w:t>стами консульт</w:t>
            </w:r>
            <w:r w:rsidRPr="001B2971">
              <w:rPr>
                <w:rFonts w:eastAsia="Calibri"/>
                <w:sz w:val="18"/>
                <w:szCs w:val="18"/>
              </w:rPr>
              <w:t>а</w:t>
            </w:r>
            <w:r w:rsidR="00641B53">
              <w:rPr>
                <w:rFonts w:eastAsia="Calibri"/>
                <w:sz w:val="18"/>
                <w:szCs w:val="18"/>
              </w:rPr>
              <w:t>ционного центра оказано</w:t>
            </w:r>
            <w:r w:rsidRPr="001B297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    </w:t>
            </w:r>
            <w:r w:rsidR="00641B53">
              <w:rPr>
                <w:rFonts w:eastAsia="Calibri"/>
                <w:sz w:val="18"/>
                <w:szCs w:val="18"/>
              </w:rPr>
              <w:t>8 744</w:t>
            </w:r>
            <w:r w:rsidRPr="001B2971">
              <w:rPr>
                <w:rFonts w:eastAsia="Calibri"/>
                <w:sz w:val="18"/>
                <w:szCs w:val="18"/>
              </w:rPr>
              <w:t xml:space="preserve"> услуг</w:t>
            </w:r>
            <w:r>
              <w:rPr>
                <w:rFonts w:eastAsia="Calibri"/>
                <w:sz w:val="18"/>
                <w:szCs w:val="18"/>
              </w:rPr>
              <w:t xml:space="preserve"> гражданам, имеющим детей в возрасте до 18 лет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C58F8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1054,5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3A4B80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1B2260">
            <w:pPr>
              <w:ind w:left="-80" w:right="-73"/>
              <w:jc w:val="center"/>
            </w:pPr>
            <w:r>
              <w:t>954,3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100,2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928</w:t>
            </w:r>
            <w:r w:rsidR="003C58F8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839</w:t>
            </w:r>
            <w:r w:rsidR="003C58F8">
              <w:t>,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88,</w:t>
            </w:r>
            <w:r w:rsidR="009C6FEA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1.2</w:t>
            </w:r>
            <w:r>
              <w:rPr>
                <w:sz w:val="18"/>
                <w:szCs w:val="18"/>
              </w:rPr>
              <w:t>.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поддержка воспит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 и обучения детей, посеща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зующие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 xml:space="preserve">тельную программу </w:t>
            </w:r>
            <w:r w:rsidRPr="00496165">
              <w:rPr>
                <w:sz w:val="18"/>
                <w:szCs w:val="18"/>
              </w:rPr>
              <w:lastRenderedPageBreak/>
              <w:t>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</w:t>
            </w:r>
            <w:proofErr w:type="gramEnd"/>
            <w:r>
              <w:rPr>
                <w:sz w:val="18"/>
                <w:szCs w:val="18"/>
              </w:rPr>
              <w:t xml:space="preserve">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8748B4">
            <w:pPr>
              <w:ind w:left="-80" w:right="-73"/>
              <w:jc w:val="center"/>
            </w:pPr>
            <w:r>
              <w:t>1</w:t>
            </w:r>
            <w:r w:rsidR="008748B4">
              <w:t>3430</w:t>
            </w:r>
            <w:r>
              <w:t>,</w:t>
            </w:r>
            <w:r w:rsidR="008748B4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8748B4">
            <w:pPr>
              <w:ind w:left="-80" w:right="-73"/>
              <w:jc w:val="center"/>
            </w:pPr>
            <w:r>
              <w:t>1</w:t>
            </w:r>
            <w:r w:rsidR="008748B4">
              <w:t>3430</w:t>
            </w:r>
            <w:r>
              <w:t>,</w:t>
            </w:r>
            <w:r w:rsidR="008748B4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4360</w:t>
            </w:r>
            <w:r w:rsidR="003C58F8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9C6FEA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4360</w:t>
            </w:r>
            <w:r w:rsidR="003C58F8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6192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F92868" w:rsidRDefault="004D6192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4D6192" w:rsidP="00E4089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1.3.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 проектно-сметной </w:t>
            </w:r>
            <w:r w:rsidR="00E4089A">
              <w:rPr>
                <w:sz w:val="18"/>
                <w:szCs w:val="18"/>
              </w:rPr>
              <w:t>док</w:t>
            </w:r>
            <w:r w:rsidR="00E4089A">
              <w:rPr>
                <w:sz w:val="18"/>
                <w:szCs w:val="18"/>
              </w:rPr>
              <w:t>у</w:t>
            </w:r>
            <w:r w:rsidR="00E4089A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="00E4089A">
              <w:rPr>
                <w:sz w:val="18"/>
                <w:szCs w:val="18"/>
              </w:rPr>
              <w:t>о</w:t>
            </w:r>
            <w:r w:rsidR="00E4089A">
              <w:rPr>
                <w:sz w:val="18"/>
                <w:szCs w:val="18"/>
              </w:rPr>
              <w:t>вания муниц</w:t>
            </w:r>
            <w:r w:rsidR="00E4089A">
              <w:rPr>
                <w:sz w:val="18"/>
                <w:szCs w:val="18"/>
              </w:rPr>
              <w:t>и</w:t>
            </w:r>
            <w:r w:rsidR="00E4089A">
              <w:rPr>
                <w:sz w:val="18"/>
                <w:szCs w:val="18"/>
              </w:rPr>
              <w:t>пальной собс</w:t>
            </w:r>
            <w:r w:rsidR="00E4089A">
              <w:rPr>
                <w:sz w:val="18"/>
                <w:szCs w:val="18"/>
              </w:rPr>
              <w:t>т</w:t>
            </w:r>
            <w:r w:rsidR="00E4089A">
              <w:rPr>
                <w:sz w:val="18"/>
                <w:szCs w:val="18"/>
              </w:rPr>
              <w:t>венности, вкл</w:t>
            </w:r>
            <w:r w:rsidR="00E4089A">
              <w:rPr>
                <w:sz w:val="18"/>
                <w:szCs w:val="18"/>
              </w:rPr>
              <w:t>ю</w:t>
            </w:r>
            <w:r w:rsidR="00E4089A">
              <w:rPr>
                <w:sz w:val="18"/>
                <w:szCs w:val="18"/>
              </w:rPr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включая 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496165" w:rsidRDefault="003601D6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01D6">
              <w:rPr>
                <w:sz w:val="18"/>
                <w:szCs w:val="18"/>
              </w:rPr>
              <w:t>Разработка проектно-сметной докуме</w:t>
            </w:r>
            <w:r w:rsidRPr="003601D6">
              <w:rPr>
                <w:sz w:val="18"/>
                <w:szCs w:val="18"/>
              </w:rPr>
              <w:t>н</w:t>
            </w:r>
            <w:r w:rsidRPr="003601D6">
              <w:rPr>
                <w:sz w:val="18"/>
                <w:szCs w:val="18"/>
              </w:rPr>
              <w:t>тации на строител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ство общеобр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зовател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ной орг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 xml:space="preserve">низации на 600 мест в поселке </w:t>
            </w:r>
            <w:proofErr w:type="spellStart"/>
            <w:r w:rsidRPr="003601D6">
              <w:rPr>
                <w:sz w:val="18"/>
                <w:szCs w:val="18"/>
              </w:rPr>
              <w:t>Несвет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евском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9C6FEA" w:rsidP="009C6FEA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Завершена разработка п</w:t>
            </w:r>
            <w:r w:rsidR="00A45D61">
              <w:rPr>
                <w:sz w:val="18"/>
                <w:szCs w:val="18"/>
              </w:rPr>
              <w:t>роект</w:t>
            </w:r>
            <w:r>
              <w:rPr>
                <w:sz w:val="18"/>
                <w:szCs w:val="18"/>
              </w:rPr>
              <w:t xml:space="preserve">но-сметной </w:t>
            </w:r>
            <w:r w:rsidR="00A45D61" w:rsidRPr="003601D6">
              <w:rPr>
                <w:sz w:val="18"/>
                <w:szCs w:val="18"/>
              </w:rPr>
              <w:t>документ</w:t>
            </w:r>
            <w:r w:rsidR="00A45D61" w:rsidRPr="003601D6">
              <w:rPr>
                <w:sz w:val="18"/>
                <w:szCs w:val="18"/>
              </w:rPr>
              <w:t>а</w:t>
            </w:r>
            <w:r w:rsidR="00A45D61" w:rsidRPr="003601D6">
              <w:rPr>
                <w:sz w:val="18"/>
                <w:szCs w:val="18"/>
              </w:rPr>
              <w:t>ци</w:t>
            </w:r>
            <w:r w:rsidR="00A45D61">
              <w:rPr>
                <w:sz w:val="18"/>
                <w:szCs w:val="18"/>
              </w:rPr>
              <w:t>я</w:t>
            </w:r>
            <w:r w:rsidR="00A45D61" w:rsidRPr="003601D6">
              <w:rPr>
                <w:sz w:val="18"/>
                <w:szCs w:val="18"/>
              </w:rPr>
              <w:t xml:space="preserve"> на строител</w:t>
            </w:r>
            <w:r w:rsidR="00A45D61" w:rsidRPr="003601D6">
              <w:rPr>
                <w:sz w:val="18"/>
                <w:szCs w:val="18"/>
              </w:rPr>
              <w:t>ь</w:t>
            </w:r>
            <w:r w:rsidR="00A45D61" w:rsidRPr="003601D6">
              <w:rPr>
                <w:sz w:val="18"/>
                <w:szCs w:val="18"/>
              </w:rPr>
              <w:t>ство общ</w:t>
            </w:r>
            <w:r w:rsidR="00A45D61" w:rsidRPr="003601D6">
              <w:rPr>
                <w:sz w:val="18"/>
                <w:szCs w:val="18"/>
              </w:rPr>
              <w:t>е</w:t>
            </w:r>
            <w:r w:rsidR="00A45D61" w:rsidRPr="003601D6">
              <w:rPr>
                <w:sz w:val="18"/>
                <w:szCs w:val="18"/>
              </w:rPr>
              <w:t>образов</w:t>
            </w:r>
            <w:r w:rsidR="00A45D61" w:rsidRPr="003601D6">
              <w:rPr>
                <w:sz w:val="18"/>
                <w:szCs w:val="18"/>
              </w:rPr>
              <w:t>а</w:t>
            </w:r>
            <w:r w:rsidR="00A45D61" w:rsidRPr="003601D6">
              <w:rPr>
                <w:sz w:val="18"/>
                <w:szCs w:val="18"/>
              </w:rPr>
              <w:t>тельной организ</w:t>
            </w:r>
            <w:r w:rsidR="00A45D61" w:rsidRPr="003601D6">
              <w:rPr>
                <w:sz w:val="18"/>
                <w:szCs w:val="18"/>
              </w:rPr>
              <w:t>а</w:t>
            </w:r>
            <w:r w:rsidR="00A45D61" w:rsidRPr="003601D6">
              <w:rPr>
                <w:sz w:val="18"/>
                <w:szCs w:val="18"/>
              </w:rPr>
              <w:t xml:space="preserve">ции на 600 мест в поселке </w:t>
            </w:r>
            <w:proofErr w:type="spellStart"/>
            <w:r w:rsidR="00A45D61" w:rsidRPr="003601D6">
              <w:rPr>
                <w:sz w:val="18"/>
                <w:szCs w:val="18"/>
              </w:rPr>
              <w:t>Несветае</w:t>
            </w:r>
            <w:r w:rsidR="00A45D61" w:rsidRPr="003601D6">
              <w:rPr>
                <w:sz w:val="18"/>
                <w:szCs w:val="18"/>
              </w:rPr>
              <w:t>в</w:t>
            </w:r>
            <w:r w:rsidR="00A45D61" w:rsidRPr="003601D6">
              <w:rPr>
                <w:sz w:val="18"/>
                <w:szCs w:val="18"/>
              </w:rPr>
              <w:t>ском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F3810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F3810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C02C8">
            <w:pPr>
              <w:ind w:left="-80" w:right="-73"/>
              <w:jc w:val="center"/>
            </w:pPr>
            <w:r>
              <w:t>4800,0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C02C8">
            <w:pPr>
              <w:ind w:left="-80" w:right="-73"/>
              <w:jc w:val="center"/>
            </w:pPr>
            <w:r>
              <w:t>4344,0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96165">
            <w:pPr>
              <w:ind w:left="-80" w:right="-73"/>
              <w:jc w:val="center"/>
            </w:pPr>
            <w:r>
              <w:t>456,0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9C6FE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480</w:t>
            </w:r>
            <w:r w:rsidR="00692114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9C6FE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4344</w:t>
            </w:r>
            <w:r w:rsidR="00692114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9C6FE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456</w:t>
            </w:r>
            <w:r w:rsidR="00692114"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E4089A" w:rsidRDefault="004D6192" w:rsidP="0069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6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4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1B2260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1.4.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по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сбережению в части замены существующих деревянных окон и наружных дверных блоков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E17B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деревянных окон и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ных дверных блоков в МБОУ СОШ № </w:t>
            </w:r>
            <w:r w:rsidR="001B2260">
              <w:rPr>
                <w:sz w:val="18"/>
                <w:szCs w:val="18"/>
              </w:rPr>
              <w:t>2</w:t>
            </w:r>
            <w:r w:rsidR="00E17B0E">
              <w:rPr>
                <w:sz w:val="18"/>
                <w:szCs w:val="18"/>
              </w:rPr>
              <w:t>5</w:t>
            </w:r>
            <w:r w:rsidR="001B2260">
              <w:rPr>
                <w:sz w:val="18"/>
                <w:szCs w:val="18"/>
              </w:rPr>
              <w:t xml:space="preserve">, </w:t>
            </w:r>
            <w:r w:rsidR="00E17B0E">
              <w:rPr>
                <w:sz w:val="18"/>
                <w:szCs w:val="18"/>
              </w:rPr>
              <w:t>28, 37 и МБОУ ООШ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496165" w:rsidRDefault="008C64CC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сурсов, оптим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расходов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FC290C" w:rsidP="00A45D6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A45D61">
              <w:rPr>
                <w:sz w:val="18"/>
                <w:szCs w:val="18"/>
              </w:rPr>
              <w:t>Работы по замене с</w:t>
            </w:r>
            <w:r w:rsidR="00FE5DCE" w:rsidRPr="00A45D61">
              <w:rPr>
                <w:sz w:val="18"/>
                <w:szCs w:val="18"/>
              </w:rPr>
              <w:t>ущес</w:t>
            </w:r>
            <w:r w:rsidR="00FE5DCE" w:rsidRPr="00A45D61">
              <w:rPr>
                <w:sz w:val="18"/>
                <w:szCs w:val="18"/>
              </w:rPr>
              <w:t>т</w:t>
            </w:r>
            <w:r w:rsidR="00FE5DCE" w:rsidRPr="00A45D61">
              <w:rPr>
                <w:sz w:val="18"/>
                <w:szCs w:val="18"/>
              </w:rPr>
              <w:t>вую</w:t>
            </w:r>
            <w:r w:rsidRPr="00A45D61">
              <w:rPr>
                <w:sz w:val="18"/>
                <w:szCs w:val="18"/>
              </w:rPr>
              <w:t xml:space="preserve">щих </w:t>
            </w:r>
            <w:r w:rsidR="00FE5DCE" w:rsidRPr="00A45D61">
              <w:rPr>
                <w:sz w:val="18"/>
                <w:szCs w:val="18"/>
              </w:rPr>
              <w:t>деревянны</w:t>
            </w:r>
            <w:r w:rsidRPr="00A45D61">
              <w:rPr>
                <w:sz w:val="18"/>
                <w:szCs w:val="18"/>
              </w:rPr>
              <w:t>х</w:t>
            </w:r>
            <w:r w:rsidR="00FE5DCE" w:rsidRPr="00A45D61">
              <w:rPr>
                <w:sz w:val="18"/>
                <w:szCs w:val="18"/>
              </w:rPr>
              <w:t xml:space="preserve"> ок</w:t>
            </w:r>
            <w:r w:rsidRPr="00A45D61">
              <w:rPr>
                <w:sz w:val="18"/>
                <w:szCs w:val="18"/>
              </w:rPr>
              <w:t>о</w:t>
            </w:r>
            <w:r w:rsidR="00FE5DCE" w:rsidRPr="00A45D61">
              <w:rPr>
                <w:sz w:val="18"/>
                <w:szCs w:val="18"/>
              </w:rPr>
              <w:t>н</w:t>
            </w:r>
            <w:r w:rsidRPr="00A45D61">
              <w:rPr>
                <w:sz w:val="18"/>
                <w:szCs w:val="18"/>
              </w:rPr>
              <w:t xml:space="preserve"> и наружных дверных</w:t>
            </w:r>
            <w:r w:rsidR="00FE5DCE" w:rsidRPr="00A45D61">
              <w:rPr>
                <w:sz w:val="18"/>
                <w:szCs w:val="18"/>
              </w:rPr>
              <w:t xml:space="preserve"> блок</w:t>
            </w:r>
            <w:r w:rsidRPr="00A45D61">
              <w:rPr>
                <w:sz w:val="18"/>
                <w:szCs w:val="18"/>
              </w:rPr>
              <w:t xml:space="preserve">ов </w:t>
            </w:r>
            <w:r w:rsidR="00FE5DCE" w:rsidRPr="00A45D61">
              <w:rPr>
                <w:sz w:val="18"/>
                <w:szCs w:val="18"/>
              </w:rPr>
              <w:t xml:space="preserve"> в МБОУ СОШ № 2</w:t>
            </w:r>
            <w:r w:rsidR="00E17B0E" w:rsidRPr="00A45D61">
              <w:rPr>
                <w:sz w:val="18"/>
                <w:szCs w:val="18"/>
              </w:rPr>
              <w:t>5</w:t>
            </w:r>
            <w:r w:rsidRPr="00A45D61">
              <w:rPr>
                <w:sz w:val="18"/>
                <w:szCs w:val="18"/>
              </w:rPr>
              <w:t xml:space="preserve"> и </w:t>
            </w:r>
            <w:r w:rsidR="00E17B0E" w:rsidRPr="00A45D61">
              <w:rPr>
                <w:sz w:val="18"/>
                <w:szCs w:val="18"/>
              </w:rPr>
              <w:t xml:space="preserve"> 28</w:t>
            </w:r>
            <w:r w:rsidR="00641B53">
              <w:rPr>
                <w:sz w:val="18"/>
                <w:szCs w:val="18"/>
              </w:rPr>
              <w:t xml:space="preserve"> и МБОУ ООШ № 5</w:t>
            </w:r>
            <w:r w:rsidRPr="00A45D61">
              <w:rPr>
                <w:sz w:val="18"/>
                <w:szCs w:val="18"/>
              </w:rPr>
              <w:t xml:space="preserve"> завершены, по МБОУ СОШ №</w:t>
            </w:r>
            <w:r w:rsidR="00E17B0E" w:rsidRPr="00A45D61">
              <w:rPr>
                <w:sz w:val="18"/>
                <w:szCs w:val="18"/>
              </w:rPr>
              <w:t xml:space="preserve"> 37 </w:t>
            </w:r>
            <w:r w:rsidRPr="00641B53">
              <w:rPr>
                <w:sz w:val="18"/>
                <w:szCs w:val="18"/>
              </w:rPr>
              <w:t>проводится аукцион для опр</w:t>
            </w:r>
            <w:r w:rsidRPr="00641B53">
              <w:rPr>
                <w:sz w:val="18"/>
                <w:szCs w:val="18"/>
              </w:rPr>
              <w:t>е</w:t>
            </w:r>
            <w:r w:rsidRPr="00641B53">
              <w:rPr>
                <w:sz w:val="18"/>
                <w:szCs w:val="18"/>
              </w:rPr>
              <w:t>деления подрядчика на выпо</w:t>
            </w:r>
            <w:r w:rsidRPr="00641B53">
              <w:rPr>
                <w:sz w:val="18"/>
                <w:szCs w:val="18"/>
              </w:rPr>
              <w:t>л</w:t>
            </w:r>
            <w:r w:rsidRPr="00641B53">
              <w:rPr>
                <w:sz w:val="18"/>
                <w:szCs w:val="18"/>
              </w:rPr>
              <w:t>нение данных работ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7820</w:t>
            </w:r>
            <w:r w:rsidR="008C64CC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7077</w:t>
            </w:r>
            <w:r w:rsidR="008C64CC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743</w:t>
            </w:r>
            <w:r w:rsidR="008C64CC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2945,</w:t>
            </w:r>
            <w:r w:rsidR="009C6FEA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9C6FE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266</w:t>
            </w:r>
            <w:r w:rsidR="009C6FEA">
              <w:t>5</w:t>
            </w:r>
            <w:r>
              <w:t>,</w:t>
            </w:r>
            <w:r w:rsidR="009C6FE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FE5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1B2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5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1.5. Прио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ретение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ных автобусов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17B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школьн</w:t>
            </w:r>
            <w:r w:rsidR="00E17B0E"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авто</w:t>
            </w:r>
            <w:r w:rsidR="00E17B0E">
              <w:rPr>
                <w:sz w:val="18"/>
                <w:szCs w:val="18"/>
              </w:rPr>
              <w:t>бусов</w:t>
            </w:r>
            <w:r>
              <w:rPr>
                <w:sz w:val="18"/>
                <w:szCs w:val="18"/>
              </w:rPr>
              <w:t xml:space="preserve"> МБОУ СОШ № </w:t>
            </w:r>
            <w:r w:rsidR="00E17B0E">
              <w:rPr>
                <w:sz w:val="18"/>
                <w:szCs w:val="18"/>
              </w:rPr>
              <w:t>27, 34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114896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Увелич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чества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лярных перевозок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A45D61" w:rsidP="00A4142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 МБОУ СОШ № 27 </w:t>
            </w:r>
            <w:r>
              <w:rPr>
                <w:sz w:val="18"/>
                <w:szCs w:val="18"/>
              </w:rPr>
              <w:lastRenderedPageBreak/>
              <w:t>и 34 ау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</w:t>
            </w:r>
            <w:r w:rsidR="00A41428">
              <w:rPr>
                <w:sz w:val="18"/>
                <w:szCs w:val="18"/>
              </w:rPr>
              <w:t>ы не состоялись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E17B0E" w:rsidP="00A41428">
            <w:pPr>
              <w:ind w:left="-80" w:right="-73"/>
              <w:jc w:val="center"/>
            </w:pPr>
            <w:r>
              <w:t>5</w:t>
            </w:r>
            <w:r w:rsidR="00A41428">
              <w:t>62</w:t>
            </w:r>
            <w:r w:rsidR="00114896">
              <w:t>,</w:t>
            </w:r>
            <w:r w:rsidR="00A41428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A41428" w:rsidP="00E17B0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E17B0E" w:rsidP="00E17B0E">
            <w:pPr>
              <w:ind w:left="-80" w:right="-73"/>
              <w:jc w:val="center"/>
            </w:pPr>
            <w:r>
              <w:t>562</w:t>
            </w:r>
            <w:r w:rsidR="00114896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A41428" w:rsidRDefault="00A41428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1428">
              <w:rPr>
                <w:sz w:val="18"/>
                <w:szCs w:val="18"/>
              </w:rPr>
              <w:t xml:space="preserve">Мероприятие не выполнено в </w:t>
            </w:r>
            <w:r w:rsidRPr="00A41428">
              <w:rPr>
                <w:sz w:val="18"/>
                <w:szCs w:val="18"/>
              </w:rPr>
              <w:lastRenderedPageBreak/>
              <w:t>связи с отменой закупки</w:t>
            </w: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1.</w:t>
            </w:r>
            <w:r w:rsidR="004D6192">
              <w:t>6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 1.6.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проекта «Всеобуч по плаванию»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E17B0E" w:rsidP="00344A95">
            <w:pPr>
              <w:autoSpaceDE w:val="0"/>
              <w:autoSpaceDN w:val="0"/>
              <w:adjustRightInd w:val="0"/>
              <w:ind w:right="-76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01.04.20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17B0E">
            <w:pPr>
              <w:ind w:left="-80" w:right="-73"/>
              <w:jc w:val="center"/>
            </w:pPr>
            <w:r>
              <w:t>14</w:t>
            </w:r>
            <w:r w:rsidR="00E17B0E">
              <w:t>62</w:t>
            </w:r>
            <w:r>
              <w:t>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17B0E">
            <w:pPr>
              <w:ind w:left="-80" w:right="-73"/>
              <w:jc w:val="center"/>
            </w:pPr>
            <w:r>
              <w:t>1</w:t>
            </w:r>
            <w:r w:rsidR="00E17B0E">
              <w:t>46</w:t>
            </w:r>
            <w:r>
              <w:t>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9C5B24" w:rsidRDefault="00E17B0E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B24">
              <w:rPr>
                <w:sz w:val="18"/>
                <w:szCs w:val="18"/>
              </w:rPr>
              <w:t>Мероприятие не выполнено в связи с эпид</w:t>
            </w:r>
            <w:r w:rsidRPr="009C5B24">
              <w:rPr>
                <w:sz w:val="18"/>
                <w:szCs w:val="18"/>
              </w:rPr>
              <w:t>е</w:t>
            </w:r>
            <w:r w:rsidRPr="009C5B24">
              <w:rPr>
                <w:sz w:val="18"/>
                <w:szCs w:val="18"/>
              </w:rPr>
              <w:t>миологической обстановкой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4D6192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</w:t>
            </w:r>
            <w:r w:rsidR="00457CC9">
              <w:rPr>
                <w:sz w:val="18"/>
                <w:szCs w:val="18"/>
              </w:rPr>
              <w:t>7. 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общеобразо-вательными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организациями   начального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щего, основного общего,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условий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станда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города,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тавление всем </w:t>
            </w:r>
            <w:r w:rsidR="00A87B11">
              <w:rPr>
                <w:sz w:val="18"/>
                <w:szCs w:val="18"/>
              </w:rPr>
              <w:t>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lastRenderedPageBreak/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предо</w:t>
            </w:r>
            <w:r w:rsidR="00A87B11">
              <w:rPr>
                <w:sz w:val="18"/>
                <w:szCs w:val="18"/>
              </w:rPr>
              <w:t>с</w:t>
            </w:r>
            <w:r w:rsidR="00A87B11">
              <w:rPr>
                <w:sz w:val="18"/>
                <w:szCs w:val="18"/>
              </w:rPr>
              <w:t>тавление всем 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совр</w:t>
            </w:r>
            <w:r w:rsidR="00A87B11">
              <w:rPr>
                <w:sz w:val="18"/>
                <w:szCs w:val="18"/>
              </w:rPr>
              <w:t>е</w:t>
            </w:r>
            <w:r w:rsidR="00A87B11">
              <w:rPr>
                <w:sz w:val="18"/>
                <w:szCs w:val="18"/>
              </w:rPr>
              <w:t>менными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включая наличие подкл</w:t>
            </w:r>
            <w:r w:rsidR="00A87B11">
              <w:rPr>
                <w:sz w:val="18"/>
                <w:szCs w:val="18"/>
              </w:rPr>
              <w:t>ю</w:t>
            </w:r>
            <w:r w:rsidR="00A87B11">
              <w:rPr>
                <w:sz w:val="18"/>
                <w:szCs w:val="18"/>
              </w:rPr>
              <w:t>чения к инфо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мацио</w:t>
            </w:r>
            <w:r w:rsidR="00A87B11">
              <w:rPr>
                <w:sz w:val="18"/>
                <w:szCs w:val="18"/>
              </w:rPr>
              <w:t>н</w:t>
            </w:r>
            <w:r w:rsidR="00A87B11">
              <w:rPr>
                <w:sz w:val="18"/>
                <w:szCs w:val="18"/>
              </w:rPr>
              <w:t>но-телеко</w:t>
            </w:r>
            <w:r w:rsidR="00A87B11">
              <w:rPr>
                <w:sz w:val="18"/>
                <w:szCs w:val="18"/>
              </w:rPr>
              <w:t>м</w:t>
            </w:r>
            <w:r w:rsidR="00A87B11">
              <w:rPr>
                <w:sz w:val="18"/>
                <w:szCs w:val="18"/>
              </w:rPr>
              <w:t>муник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ционной сети «Инте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нет»</w:t>
            </w:r>
            <w:r w:rsidR="00132C06">
              <w:rPr>
                <w:sz w:val="18"/>
                <w:szCs w:val="18"/>
              </w:rPr>
              <w:t>, повыш</w:t>
            </w:r>
            <w:r w:rsidR="00132C06">
              <w:rPr>
                <w:sz w:val="18"/>
                <w:szCs w:val="18"/>
              </w:rPr>
              <w:t>е</w:t>
            </w:r>
            <w:r w:rsidR="00132C06">
              <w:rPr>
                <w:sz w:val="18"/>
                <w:szCs w:val="18"/>
              </w:rPr>
              <w:t>ние зар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ботной платы педагог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ческих работн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ков м</w:t>
            </w:r>
            <w:r w:rsidR="00132C06">
              <w:rPr>
                <w:sz w:val="18"/>
                <w:szCs w:val="18"/>
              </w:rPr>
              <w:t>у</w:t>
            </w:r>
            <w:r w:rsidR="00132C06">
              <w:rPr>
                <w:sz w:val="18"/>
                <w:szCs w:val="18"/>
              </w:rPr>
              <w:t>ниц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пальных общео</w:t>
            </w:r>
            <w:r w:rsidR="00132C06">
              <w:rPr>
                <w:sz w:val="18"/>
                <w:szCs w:val="18"/>
              </w:rPr>
              <w:t>б</w:t>
            </w:r>
            <w:r w:rsidR="00132C06">
              <w:rPr>
                <w:sz w:val="18"/>
                <w:szCs w:val="18"/>
              </w:rPr>
              <w:t>разов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тельных организ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 xml:space="preserve">ций до </w:t>
            </w:r>
            <w:r w:rsidR="00132C06">
              <w:rPr>
                <w:sz w:val="18"/>
                <w:szCs w:val="18"/>
              </w:rPr>
              <w:lastRenderedPageBreak/>
              <w:t>100 пр</w:t>
            </w:r>
            <w:r w:rsidR="00132C06">
              <w:rPr>
                <w:sz w:val="18"/>
                <w:szCs w:val="18"/>
              </w:rPr>
              <w:t>о</w:t>
            </w:r>
            <w:r w:rsidR="00132C06">
              <w:rPr>
                <w:sz w:val="18"/>
                <w:szCs w:val="18"/>
              </w:rPr>
              <w:t>центов средней зарабо</w:t>
            </w:r>
            <w:r w:rsidR="00132C06">
              <w:rPr>
                <w:sz w:val="18"/>
                <w:szCs w:val="18"/>
              </w:rPr>
              <w:t>т</w:t>
            </w:r>
            <w:r w:rsidR="00132C06">
              <w:rPr>
                <w:sz w:val="18"/>
                <w:szCs w:val="18"/>
              </w:rPr>
              <w:t>ной пл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ты по Росто</w:t>
            </w:r>
            <w:r w:rsidR="00132C06">
              <w:rPr>
                <w:sz w:val="18"/>
                <w:szCs w:val="18"/>
              </w:rPr>
              <w:t>в</w:t>
            </w:r>
            <w:r w:rsidR="00132C06">
              <w:rPr>
                <w:sz w:val="18"/>
                <w:szCs w:val="18"/>
              </w:rPr>
              <w:t>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4142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A414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тыс. </w:t>
            </w:r>
            <w:proofErr w:type="gramStart"/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</w:t>
            </w:r>
            <w:proofErr w:type="gramEnd"/>
            <w:r>
              <w:rPr>
                <w:sz w:val="18"/>
                <w:szCs w:val="18"/>
              </w:rPr>
              <w:t xml:space="preserve">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ных </w:t>
            </w: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</w:t>
            </w:r>
            <w:proofErr w:type="spellEnd"/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A41428">
            <w:pPr>
              <w:ind w:left="-80" w:right="-73"/>
              <w:jc w:val="center"/>
            </w:pPr>
            <w:r>
              <w:t>3</w:t>
            </w:r>
            <w:r w:rsidR="00A41428">
              <w:t>71273</w:t>
            </w:r>
            <w:r>
              <w:t>,</w:t>
            </w:r>
            <w:r w:rsidR="00A41428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41428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A41428">
            <w:pPr>
              <w:ind w:left="-80" w:right="-73"/>
              <w:jc w:val="center"/>
            </w:pPr>
            <w:r>
              <w:t>2</w:t>
            </w:r>
            <w:r w:rsidR="00A41428">
              <w:t>87120</w:t>
            </w:r>
            <w:r>
              <w:t>,</w:t>
            </w:r>
            <w:r w:rsidR="00A4142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A2797" w:rsidP="00A41428">
            <w:pPr>
              <w:ind w:left="-80" w:right="-73"/>
              <w:jc w:val="center"/>
            </w:pPr>
            <w:r>
              <w:t>8</w:t>
            </w:r>
            <w:r w:rsidR="00A41428">
              <w:t>2340</w:t>
            </w:r>
            <w:r w:rsidR="00C631CE">
              <w:t>,</w:t>
            </w:r>
            <w:r w:rsidR="00A41428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421D8">
            <w:pPr>
              <w:ind w:left="-80" w:right="-73"/>
              <w:jc w:val="center"/>
            </w:pPr>
            <w:r>
              <w:t>1</w:t>
            </w:r>
            <w:r w:rsidR="00B421D8">
              <w:t>812</w:t>
            </w:r>
            <w:r>
              <w:t>,</w:t>
            </w:r>
            <w:r w:rsidR="00B421D8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A41428">
              <w:t>97145</w:t>
            </w:r>
            <w:r>
              <w:t>,</w:t>
            </w:r>
            <w:r w:rsidR="00A41428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41428" w:rsidP="00EF19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240399</w:t>
            </w:r>
            <w:r w:rsidR="009435AE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41428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55470</w:t>
            </w:r>
            <w:r w:rsidR="009435AE">
              <w:t>,</w:t>
            </w: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41428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1276</w:t>
            </w:r>
            <w:r w:rsidR="009435AE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D6192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1.8</w:t>
            </w:r>
            <w:r>
              <w:rPr>
                <w:sz w:val="18"/>
                <w:szCs w:val="18"/>
              </w:rPr>
              <w:t xml:space="preserve">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ми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образователь-ными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детьми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FC290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Более  </w:t>
            </w:r>
            <w:r w:rsidR="00A41428">
              <w:rPr>
                <w:sz w:val="18"/>
                <w:szCs w:val="18"/>
              </w:rPr>
              <w:t>10,1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1</w:t>
            </w:r>
            <w:r w:rsidR="004655A4">
              <w:t>71012</w:t>
            </w:r>
            <w:r>
              <w:t>,</w:t>
            </w:r>
            <w:r w:rsidR="004655A4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1</w:t>
            </w:r>
            <w:r w:rsidR="004655A4">
              <w:t>63469</w:t>
            </w:r>
            <w:r>
              <w:t>,</w:t>
            </w:r>
            <w:r w:rsidR="004655A4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655A4" w:rsidP="00CD3BDB">
            <w:pPr>
              <w:ind w:left="-80" w:right="-73"/>
              <w:jc w:val="center"/>
            </w:pPr>
            <w:r>
              <w:t>7543</w:t>
            </w:r>
            <w:r w:rsidR="00C631CE">
              <w:t>,</w:t>
            </w:r>
            <w:r w:rsidR="00CD3BDB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A41428">
              <w:t>44656</w:t>
            </w:r>
            <w:r>
              <w:t>,</w:t>
            </w:r>
            <w:r w:rsidR="00A41428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41428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139307</w:t>
            </w:r>
            <w:r w:rsidR="009435AE">
              <w:t>,</w:t>
            </w: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41428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5348</w:t>
            </w:r>
            <w:r w:rsidR="009435AE">
              <w:t>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55A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D6192">
            <w:pPr>
              <w:widowControl w:val="0"/>
              <w:autoSpaceDE w:val="0"/>
              <w:autoSpaceDN w:val="0"/>
              <w:adjustRightInd w:val="0"/>
            </w:pPr>
            <w:r>
              <w:t>1.9.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57CC9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ОМ 1.9. Прио</w:t>
            </w:r>
            <w:r w:rsidRPr="004655A4">
              <w:rPr>
                <w:sz w:val="18"/>
                <w:szCs w:val="18"/>
              </w:rPr>
              <w:t>б</w:t>
            </w:r>
            <w:r w:rsidRPr="004655A4">
              <w:rPr>
                <w:sz w:val="18"/>
                <w:szCs w:val="18"/>
              </w:rPr>
              <w:t>ретение автоб</w:t>
            </w:r>
            <w:r w:rsidRPr="004655A4">
              <w:rPr>
                <w:sz w:val="18"/>
                <w:szCs w:val="18"/>
              </w:rPr>
              <w:t>у</w:t>
            </w:r>
            <w:r w:rsidRPr="004655A4">
              <w:rPr>
                <w:sz w:val="18"/>
                <w:szCs w:val="18"/>
              </w:rPr>
              <w:t>сов для детско-юношеских спортивных школ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Приобретение автобусов МБУДО ДЮСШ №3 и МБУ ДО ДЮСШ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Успе</w:t>
            </w:r>
            <w:r w:rsidRPr="004655A4">
              <w:rPr>
                <w:sz w:val="18"/>
                <w:szCs w:val="18"/>
              </w:rPr>
              <w:t>ш</w:t>
            </w:r>
            <w:r w:rsidRPr="004655A4">
              <w:rPr>
                <w:sz w:val="18"/>
                <w:szCs w:val="18"/>
              </w:rPr>
              <w:t>ное функци</w:t>
            </w:r>
            <w:r w:rsidRPr="004655A4">
              <w:rPr>
                <w:sz w:val="18"/>
                <w:szCs w:val="18"/>
              </w:rPr>
              <w:t>о</w:t>
            </w:r>
            <w:r w:rsidRPr="004655A4">
              <w:rPr>
                <w:sz w:val="18"/>
                <w:szCs w:val="18"/>
              </w:rPr>
              <w:t>ниров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ние м</w:t>
            </w:r>
            <w:r w:rsidRPr="004655A4">
              <w:rPr>
                <w:sz w:val="18"/>
                <w:szCs w:val="18"/>
              </w:rPr>
              <w:t>у</w:t>
            </w:r>
            <w:r w:rsidRPr="004655A4">
              <w:rPr>
                <w:sz w:val="18"/>
                <w:szCs w:val="18"/>
              </w:rPr>
              <w:t>ниц</w:t>
            </w:r>
            <w:r w:rsidRPr="004655A4">
              <w:rPr>
                <w:sz w:val="18"/>
                <w:szCs w:val="18"/>
              </w:rPr>
              <w:t>и</w:t>
            </w:r>
            <w:r w:rsidRPr="004655A4">
              <w:rPr>
                <w:sz w:val="18"/>
                <w:szCs w:val="18"/>
              </w:rPr>
              <w:t>пальных организ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ций д</w:t>
            </w:r>
            <w:r w:rsidRPr="004655A4">
              <w:rPr>
                <w:sz w:val="18"/>
                <w:szCs w:val="18"/>
              </w:rPr>
              <w:t>о</w:t>
            </w:r>
            <w:r w:rsidRPr="004655A4">
              <w:rPr>
                <w:sz w:val="18"/>
                <w:szCs w:val="18"/>
              </w:rPr>
              <w:t>полн</w:t>
            </w:r>
            <w:r w:rsidRPr="004655A4">
              <w:rPr>
                <w:sz w:val="18"/>
                <w:szCs w:val="18"/>
              </w:rPr>
              <w:t>и</w:t>
            </w:r>
            <w:r w:rsidRPr="004655A4">
              <w:rPr>
                <w:sz w:val="18"/>
                <w:szCs w:val="18"/>
              </w:rPr>
              <w:t>тельного образов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A41428" w:rsidP="00A4142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Автобусы для </w:t>
            </w:r>
            <w:r w:rsidR="00A45D61" w:rsidRPr="004655A4">
              <w:rPr>
                <w:sz w:val="18"/>
                <w:szCs w:val="18"/>
              </w:rPr>
              <w:t>МБУДО ДЮСШ №3 и МБУ ДО ДЮСШ №4</w:t>
            </w:r>
            <w:r w:rsidR="00A45D6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приобрете</w:t>
            </w:r>
            <w:r w:rsidR="00BA30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655A4">
            <w:pPr>
              <w:ind w:left="-80" w:right="-73"/>
              <w:jc w:val="center"/>
            </w:pPr>
            <w:r>
              <w:t>5526,0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0B61E1">
            <w:pPr>
              <w:ind w:left="-80" w:right="-73"/>
              <w:jc w:val="center"/>
            </w:pPr>
            <w:r>
              <w:t>5001,0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655A4">
            <w:pPr>
              <w:ind w:left="-80" w:right="-73"/>
              <w:jc w:val="center"/>
            </w:pPr>
            <w:r>
              <w:t>525,0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CD3BDB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BA30AC" w:rsidP="00BA30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5498</w:t>
            </w:r>
            <w:r w:rsidR="001933D1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BA30AC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4976</w:t>
            </w:r>
            <w:r w:rsidR="001933D1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BA30AC" w:rsidP="00BA30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522</w:t>
            </w:r>
            <w:r w:rsidR="001933D1">
              <w:t>,</w:t>
            </w: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4655A4" w:rsidP="00A45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4655A4">
              <w:t>10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0B61E1">
              <w:rPr>
                <w:sz w:val="18"/>
                <w:szCs w:val="18"/>
              </w:rPr>
              <w:t xml:space="preserve"> 1.10</w:t>
            </w:r>
            <w:r>
              <w:rPr>
                <w:sz w:val="18"/>
                <w:szCs w:val="18"/>
              </w:rPr>
              <w:t xml:space="preserve">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печение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(МБУ Центр</w:t>
            </w:r>
            <w:r w:rsidR="000B61E1">
              <w:rPr>
                <w:sz w:val="18"/>
                <w:szCs w:val="18"/>
              </w:rPr>
              <w:t xml:space="preserve"> психолого-педагогической, медицинской и социальной помощи 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Упех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шахтинска</w:t>
            </w:r>
            <w:r>
              <w:rPr>
                <w:sz w:val="18"/>
                <w:szCs w:val="18"/>
              </w:rPr>
              <w:t xml:space="preserve">,  МБУ ЦБУ ХО </w:t>
            </w:r>
            <w:r>
              <w:rPr>
                <w:sz w:val="18"/>
                <w:szCs w:val="18"/>
              </w:rPr>
              <w:lastRenderedPageBreak/>
              <w:t>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финансовых условий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тавление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ческой и медико-социальной </w:t>
            </w:r>
            <w:r>
              <w:rPr>
                <w:sz w:val="18"/>
                <w:szCs w:val="18"/>
              </w:rPr>
              <w:lastRenderedPageBreak/>
              <w:t>помощи детям в 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A30AC">
            <w:pPr>
              <w:ind w:left="-80" w:right="-73"/>
              <w:jc w:val="center"/>
            </w:pPr>
            <w:r>
              <w:t>2</w:t>
            </w:r>
            <w:r w:rsidR="004655A4">
              <w:t>316</w:t>
            </w:r>
            <w:r w:rsidR="00BA30AC">
              <w:t>6</w:t>
            </w:r>
            <w:r>
              <w:t>,</w:t>
            </w:r>
            <w:r w:rsidR="004655A4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A30AC">
            <w:pPr>
              <w:ind w:left="-80" w:right="-73"/>
              <w:jc w:val="center"/>
            </w:pPr>
            <w:r>
              <w:t>2</w:t>
            </w:r>
            <w:r w:rsidR="004655A4">
              <w:t>289</w:t>
            </w:r>
            <w:r w:rsidR="00BA30AC">
              <w:t>6</w:t>
            </w:r>
            <w:r>
              <w:t>,</w:t>
            </w:r>
            <w:r w:rsidR="004655A4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655A4" w:rsidP="004655A4">
            <w:pPr>
              <w:ind w:left="-80" w:right="-73"/>
              <w:jc w:val="center"/>
            </w:pPr>
            <w:r>
              <w:t>270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BA30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BA30AC">
              <w:t>5828</w:t>
            </w:r>
            <w:r>
              <w:t>,</w:t>
            </w:r>
            <w:r w:rsidR="00BA30AC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BA30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BA30AC">
              <w:t>5733</w:t>
            </w:r>
            <w:r>
              <w:t>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BA30AC" w:rsidP="00BA30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94</w:t>
            </w:r>
            <w:r w:rsidR="001933D1">
              <w:t>,</w:t>
            </w:r>
            <w: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170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1.11.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ОМ 1.11. Реал</w:t>
            </w:r>
            <w:r w:rsidRPr="00451170">
              <w:rPr>
                <w:sz w:val="18"/>
                <w:szCs w:val="18"/>
              </w:rPr>
              <w:t>и</w:t>
            </w:r>
            <w:r w:rsidRPr="00451170">
              <w:rPr>
                <w:sz w:val="18"/>
                <w:szCs w:val="18"/>
              </w:rPr>
              <w:t xml:space="preserve">зация проекта инициативного </w:t>
            </w:r>
            <w:proofErr w:type="spellStart"/>
            <w:r w:rsidRPr="00451170">
              <w:rPr>
                <w:sz w:val="18"/>
                <w:szCs w:val="18"/>
              </w:rPr>
              <w:t>бюджетирования</w:t>
            </w:r>
            <w:proofErr w:type="spellEnd"/>
            <w:r w:rsidRPr="00451170">
              <w:rPr>
                <w:sz w:val="18"/>
                <w:szCs w:val="18"/>
              </w:rPr>
              <w:t xml:space="preserve"> «Спортивный зал под откр</w:t>
            </w:r>
            <w:r w:rsidRPr="00451170">
              <w:rPr>
                <w:sz w:val="18"/>
                <w:szCs w:val="18"/>
              </w:rPr>
              <w:t>ы</w:t>
            </w:r>
            <w:r w:rsidRPr="00451170">
              <w:rPr>
                <w:sz w:val="18"/>
                <w:szCs w:val="18"/>
              </w:rPr>
              <w:t>тым небом «Спорт – до</w:t>
            </w:r>
            <w:r w:rsidRPr="00451170">
              <w:rPr>
                <w:sz w:val="18"/>
                <w:szCs w:val="18"/>
              </w:rPr>
              <w:t>с</w:t>
            </w:r>
            <w:r w:rsidRPr="00451170">
              <w:rPr>
                <w:sz w:val="18"/>
                <w:szCs w:val="18"/>
              </w:rPr>
              <w:t>тупный всем!»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451170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Создание м</w:t>
            </w:r>
            <w:r w:rsidRPr="00451170">
              <w:rPr>
                <w:sz w:val="18"/>
                <w:szCs w:val="18"/>
              </w:rPr>
              <w:t>о</w:t>
            </w:r>
            <w:r w:rsidRPr="00451170">
              <w:rPr>
                <w:sz w:val="18"/>
                <w:szCs w:val="18"/>
              </w:rPr>
              <w:t>тивации к здоровому образу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Реализ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>ция пр</w:t>
            </w:r>
            <w:r w:rsidRPr="00451170">
              <w:rPr>
                <w:sz w:val="18"/>
                <w:szCs w:val="18"/>
              </w:rPr>
              <w:t>о</w:t>
            </w:r>
            <w:r w:rsidRPr="00451170">
              <w:rPr>
                <w:sz w:val="18"/>
                <w:szCs w:val="18"/>
              </w:rPr>
              <w:t>екта иници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 xml:space="preserve">тивного </w:t>
            </w:r>
            <w:proofErr w:type="spellStart"/>
            <w:r w:rsidRPr="00451170">
              <w:rPr>
                <w:sz w:val="18"/>
                <w:szCs w:val="18"/>
              </w:rPr>
              <w:t>бюдж</w:t>
            </w:r>
            <w:r w:rsidRPr="00451170">
              <w:rPr>
                <w:sz w:val="18"/>
                <w:szCs w:val="18"/>
              </w:rPr>
              <w:t>е</w:t>
            </w:r>
            <w:r w:rsidRPr="00451170">
              <w:rPr>
                <w:sz w:val="18"/>
                <w:szCs w:val="18"/>
              </w:rPr>
              <w:t>тиров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>ния</w:t>
            </w:r>
            <w:proofErr w:type="spellEnd"/>
            <w:r w:rsidRPr="00451170">
              <w:rPr>
                <w:sz w:val="18"/>
                <w:szCs w:val="18"/>
              </w:rPr>
              <w:t xml:space="preserve"> «Спо</w:t>
            </w:r>
            <w:r w:rsidRPr="00451170">
              <w:rPr>
                <w:sz w:val="18"/>
                <w:szCs w:val="18"/>
              </w:rPr>
              <w:t>р</w:t>
            </w:r>
            <w:r w:rsidRPr="00451170">
              <w:rPr>
                <w:sz w:val="18"/>
                <w:szCs w:val="18"/>
              </w:rPr>
              <w:t>тивный зал под откр</w:t>
            </w:r>
            <w:r w:rsidRPr="00451170">
              <w:rPr>
                <w:sz w:val="18"/>
                <w:szCs w:val="18"/>
              </w:rPr>
              <w:t>ы</w:t>
            </w:r>
            <w:r w:rsidRPr="00451170">
              <w:rPr>
                <w:sz w:val="18"/>
                <w:szCs w:val="18"/>
              </w:rPr>
              <w:t>тым небом «Спорт – досту</w:t>
            </w:r>
            <w:r w:rsidRPr="00451170">
              <w:rPr>
                <w:sz w:val="18"/>
                <w:szCs w:val="18"/>
              </w:rPr>
              <w:t>п</w:t>
            </w:r>
            <w:r w:rsidRPr="00451170">
              <w:rPr>
                <w:sz w:val="18"/>
                <w:szCs w:val="18"/>
              </w:rPr>
              <w:t xml:space="preserve">ный </w:t>
            </w:r>
            <w:r w:rsidRPr="00451170">
              <w:rPr>
                <w:sz w:val="18"/>
                <w:szCs w:val="18"/>
              </w:rPr>
              <w:lastRenderedPageBreak/>
              <w:t>всем!»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CB1F2E" w:rsidP="00CB1F2E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лические столбы загражд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 грунт бег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доро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ки и поля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2463,1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1780,3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448,8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588</w:t>
            </w:r>
            <w:r w:rsidR="001933D1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</w:t>
            </w:r>
            <w:r w:rsidR="001933D1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386</w:t>
            </w:r>
            <w:r w:rsidR="001933D1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170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1.12.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t>ОМ 1.12. Реал</w:t>
            </w:r>
            <w:r w:rsidRPr="00A50EB3">
              <w:rPr>
                <w:sz w:val="18"/>
                <w:szCs w:val="18"/>
              </w:rPr>
              <w:t>и</w:t>
            </w:r>
            <w:r w:rsidRPr="00A50EB3">
              <w:rPr>
                <w:sz w:val="18"/>
                <w:szCs w:val="18"/>
              </w:rPr>
              <w:t xml:space="preserve">зация проекта инициативного </w:t>
            </w:r>
            <w:proofErr w:type="spellStart"/>
            <w:r w:rsidRPr="00A50EB3">
              <w:rPr>
                <w:sz w:val="18"/>
                <w:szCs w:val="18"/>
              </w:rPr>
              <w:t>бюджетирования</w:t>
            </w:r>
            <w:proofErr w:type="spellEnd"/>
            <w:r w:rsidRPr="00A50EB3">
              <w:rPr>
                <w:sz w:val="18"/>
                <w:szCs w:val="18"/>
              </w:rPr>
              <w:t xml:space="preserve"> «Театр под о</w:t>
            </w:r>
            <w:r w:rsidRPr="00A50EB3">
              <w:rPr>
                <w:sz w:val="18"/>
                <w:szCs w:val="18"/>
              </w:rPr>
              <w:t>т</w:t>
            </w:r>
            <w:r w:rsidRPr="00A50EB3">
              <w:rPr>
                <w:sz w:val="18"/>
                <w:szCs w:val="18"/>
              </w:rPr>
              <w:t>крытым небом»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t>Успешное функционир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вание муниц</w:t>
            </w:r>
            <w:r w:rsidRPr="00A50EB3">
              <w:rPr>
                <w:sz w:val="18"/>
                <w:szCs w:val="18"/>
              </w:rPr>
              <w:t>и</w:t>
            </w:r>
            <w:r w:rsidRPr="00A50EB3">
              <w:rPr>
                <w:sz w:val="18"/>
                <w:szCs w:val="18"/>
              </w:rPr>
              <w:t>пальных орг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низаций д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t>Реализ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ция пр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екта иници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 xml:space="preserve">тивного </w:t>
            </w:r>
            <w:proofErr w:type="spellStart"/>
            <w:r w:rsidRPr="00A50EB3">
              <w:rPr>
                <w:sz w:val="18"/>
                <w:szCs w:val="18"/>
              </w:rPr>
              <w:t>бюдж</w:t>
            </w:r>
            <w:r w:rsidRPr="00A50EB3">
              <w:rPr>
                <w:sz w:val="18"/>
                <w:szCs w:val="18"/>
              </w:rPr>
              <w:t>е</w:t>
            </w:r>
            <w:r w:rsidRPr="00A50EB3">
              <w:rPr>
                <w:sz w:val="18"/>
                <w:szCs w:val="18"/>
              </w:rPr>
              <w:t>тиров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ния</w:t>
            </w:r>
            <w:proofErr w:type="spellEnd"/>
            <w:r w:rsidRPr="00A50EB3">
              <w:rPr>
                <w:sz w:val="18"/>
                <w:szCs w:val="18"/>
              </w:rPr>
              <w:t xml:space="preserve"> «Т</w:t>
            </w:r>
            <w:r w:rsidRPr="00A50EB3">
              <w:rPr>
                <w:sz w:val="18"/>
                <w:szCs w:val="18"/>
              </w:rPr>
              <w:t>е</w:t>
            </w:r>
            <w:r w:rsidRPr="00A50EB3">
              <w:rPr>
                <w:sz w:val="18"/>
                <w:szCs w:val="18"/>
              </w:rPr>
              <w:t>атр под откр</w:t>
            </w:r>
            <w:r w:rsidRPr="00A50EB3">
              <w:rPr>
                <w:sz w:val="18"/>
                <w:szCs w:val="18"/>
              </w:rPr>
              <w:t>ы</w:t>
            </w:r>
            <w:r w:rsidRPr="00A50EB3">
              <w:rPr>
                <w:sz w:val="18"/>
                <w:szCs w:val="18"/>
              </w:rPr>
              <w:t>тым небом»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571814" w:rsidP="00CB1F2E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 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нительные стойки для акустич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и 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буна для зрителей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 устро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ство тен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навес</w:t>
            </w:r>
            <w:r w:rsidR="00CB1F2E">
              <w:rPr>
                <w:sz w:val="18"/>
                <w:szCs w:val="18"/>
              </w:rPr>
              <w:t>а и сценич</w:t>
            </w:r>
            <w:r w:rsidR="00CB1F2E">
              <w:rPr>
                <w:sz w:val="18"/>
                <w:szCs w:val="18"/>
              </w:rPr>
              <w:t>е</w:t>
            </w:r>
            <w:r w:rsidR="00CB1F2E">
              <w:rPr>
                <w:sz w:val="18"/>
                <w:szCs w:val="18"/>
              </w:rPr>
              <w:t>ского ко</w:t>
            </w:r>
            <w:r w:rsidR="00CB1F2E">
              <w:rPr>
                <w:sz w:val="18"/>
                <w:szCs w:val="18"/>
              </w:rPr>
              <w:t>м</w:t>
            </w:r>
            <w:r w:rsidR="00CB1F2E">
              <w:rPr>
                <w:sz w:val="18"/>
                <w:szCs w:val="18"/>
              </w:rPr>
              <w:t>плекса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B2485C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2358,9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926</w:t>
            </w:r>
            <w:r w:rsidR="001933D1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639</w:t>
            </w:r>
            <w:r w:rsidR="001933D1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179</w:t>
            </w:r>
            <w:r w:rsidR="001933D1">
              <w:t>,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934834">
              <w:t>07</w:t>
            </w:r>
            <w:r>
              <w:t>,</w:t>
            </w:r>
            <w:r w:rsidR="00934834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1.13.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1.13.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печение выплат ежемесячного денежного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награждения за классное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водство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гическим 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низаций,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зующих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общего, основного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и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педагогич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работн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по клас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ному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сячного денежн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за классное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дство 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работн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зующих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тельные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чального общего,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общего и средн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B2485C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 выплата ежемеся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вознагра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 за классное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дство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гогическим работникам за сентябрь 2020г.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3C58F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01.09.2020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3C58F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9061,9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ind w:left="-80" w:right="-73"/>
              <w:jc w:val="center"/>
            </w:pPr>
            <w:r>
              <w:t>9061,9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  <w:p w:rsidR="00934834" w:rsidRDefault="00934834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2311,1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121729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1.14.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121729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 1.14. </w:t>
            </w:r>
            <w:proofErr w:type="gramStart"/>
            <w:r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>а</w:t>
            </w:r>
            <w:r w:rsidR="00B37B1B">
              <w:rPr>
                <w:sz w:val="18"/>
                <w:szCs w:val="18"/>
              </w:rPr>
              <w:t>низация бе</w:t>
            </w:r>
            <w:r w:rsidR="00B37B1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платного горяч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питания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чающихся,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чающих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общее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зование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756048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100-процентный охват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D31100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горячего питания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1-4 классов в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B2485C">
            <w:pPr>
              <w:ind w:right="-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щиеся</w:t>
            </w:r>
            <w:proofErr w:type="gramEnd"/>
            <w:r>
              <w:rPr>
                <w:sz w:val="18"/>
                <w:szCs w:val="18"/>
              </w:rPr>
              <w:t xml:space="preserve"> 1-4 классов обеспечены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гор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чим  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в сентябре 2020г.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3C58F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01.09.2020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3C58F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7757,1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96165">
            <w:pPr>
              <w:ind w:left="-80" w:right="-73"/>
              <w:jc w:val="center"/>
            </w:pPr>
            <w:r>
              <w:t>6748,7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96165">
            <w:pPr>
              <w:ind w:left="-80" w:right="-73"/>
              <w:jc w:val="center"/>
            </w:pPr>
            <w:r>
              <w:t>1008,4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DC3BE3" w:rsidP="00785E61">
            <w:pPr>
              <w:ind w:left="-80" w:right="-73"/>
              <w:jc w:val="center"/>
            </w:pPr>
            <w:r>
              <w:t>50</w:t>
            </w:r>
            <w:r w:rsidR="00785E61">
              <w:t>422</w:t>
            </w:r>
            <w:r>
              <w:t>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F2226" w:rsidP="00DC3BE3">
            <w:pPr>
              <w:ind w:left="-80" w:right="-73"/>
              <w:jc w:val="center"/>
            </w:pPr>
            <w:r>
              <w:t>1</w:t>
            </w:r>
            <w:r w:rsidR="00DC3BE3">
              <w:t>118</w:t>
            </w:r>
            <w:r w:rsidR="00BE24A5">
              <w:t>,</w:t>
            </w:r>
            <w:r w:rsidR="00DC3BE3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785E61">
            <w:pPr>
              <w:ind w:left="-80" w:right="-73"/>
              <w:jc w:val="center"/>
            </w:pPr>
            <w:r>
              <w:t>3</w:t>
            </w:r>
            <w:r w:rsidR="00BF2226">
              <w:t>6</w:t>
            </w:r>
            <w:r w:rsidR="00785E61">
              <w:t>832</w:t>
            </w:r>
            <w:r>
              <w:t>,</w:t>
            </w:r>
            <w:r w:rsidR="00DC3BE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785E61">
            <w:pPr>
              <w:ind w:left="-80" w:right="-73"/>
              <w:jc w:val="center"/>
            </w:pPr>
            <w:r>
              <w:t>1</w:t>
            </w:r>
            <w:r w:rsidR="00DC3BE3">
              <w:t>2</w:t>
            </w:r>
            <w:r w:rsidR="00785E61">
              <w:t>471</w:t>
            </w:r>
            <w:r>
              <w:t>,</w:t>
            </w:r>
            <w:r w:rsidR="00DC3BE3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</w:t>
            </w:r>
            <w:r w:rsidR="00785E61">
              <w:t>3151</w:t>
            </w:r>
            <w:r>
              <w:t>,</w:t>
            </w:r>
            <w:r w:rsidR="00785E61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785E61" w:rsidP="00785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1933D1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24966</w:t>
            </w:r>
            <w:r w:rsidR="001933D1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</w:t>
            </w:r>
            <w:r w:rsidR="00785E61">
              <w:t>584</w:t>
            </w:r>
            <w:r>
              <w:t>,</w:t>
            </w:r>
            <w:r w:rsidR="00785E61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283E3C">
              <w:rPr>
                <w:sz w:val="18"/>
                <w:szCs w:val="18"/>
              </w:rPr>
              <w:t xml:space="preserve"> 2.1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ществлению деятельности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</w:t>
            </w:r>
            <w:r>
              <w:rPr>
                <w:rFonts w:eastAsia="Calibri"/>
                <w:sz w:val="18"/>
                <w:szCs w:val="18"/>
                <w:lang w:eastAsia="zh-CN"/>
              </w:rPr>
              <w:t>т</w:t>
            </w:r>
            <w:r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>
              <w:rPr>
                <w:rFonts w:eastAsia="Calibri"/>
                <w:sz w:val="18"/>
                <w:szCs w:val="18"/>
                <w:lang w:eastAsia="zh-CN"/>
              </w:rPr>
              <w:t>а</w:t>
            </w:r>
            <w:r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>
              <w:rPr>
                <w:rFonts w:eastAsia="Calibri"/>
                <w:sz w:val="18"/>
                <w:szCs w:val="18"/>
                <w:lang w:eastAsia="zh-CN"/>
              </w:rPr>
              <w:t>ю</w:t>
            </w:r>
            <w:r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>
              <w:rPr>
                <w:rFonts w:eastAsia="Calibri"/>
                <w:sz w:val="18"/>
                <w:szCs w:val="18"/>
                <w:lang w:eastAsia="zh-CN"/>
              </w:rPr>
              <w:t>с</w:t>
            </w:r>
            <w:r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но-правовой защиты </w:t>
            </w:r>
            <w:proofErr w:type="spellStart"/>
            <w:proofErr w:type="gramStart"/>
            <w:r>
              <w:rPr>
                <w:sz w:val="18"/>
                <w:szCs w:val="18"/>
              </w:rPr>
              <w:t>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шенно-летних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24872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5458A" w:rsidRPr="00424872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24872" w:rsidRPr="00424872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5458A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в установл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A5458A" w:rsidRPr="00424872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24872" w:rsidRPr="00424872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25832">
            <w:pPr>
              <w:ind w:left="-80" w:right="-73"/>
              <w:jc w:val="center"/>
            </w:pPr>
            <w:r>
              <w:t>2</w:t>
            </w:r>
            <w:r w:rsidR="00D65BF1">
              <w:t>80</w:t>
            </w:r>
            <w:r w:rsidR="00125832">
              <w:t>3</w:t>
            </w:r>
            <w:r>
              <w:t>,</w:t>
            </w:r>
            <w:r w:rsidR="00125832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25832">
            <w:pPr>
              <w:ind w:left="-80" w:right="-73"/>
              <w:jc w:val="center"/>
            </w:pPr>
            <w:r>
              <w:t>2</w:t>
            </w:r>
            <w:r w:rsidR="00D65BF1">
              <w:t>80</w:t>
            </w:r>
            <w:r w:rsidR="00125832">
              <w:t>3</w:t>
            </w:r>
            <w:r>
              <w:t>,</w:t>
            </w:r>
            <w:r w:rsidR="00125832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785E61">
              <w:t>984</w:t>
            </w:r>
            <w:r>
              <w:t>,</w:t>
            </w:r>
            <w:r w:rsidR="00785E61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785E61">
              <w:t>984</w:t>
            </w:r>
            <w:r>
              <w:t>,</w:t>
            </w:r>
            <w:r w:rsidR="00785E61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DB4037">
              <w:rPr>
                <w:sz w:val="18"/>
                <w:szCs w:val="18"/>
              </w:rPr>
              <w:t xml:space="preserve"> 2.2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 xml:space="preserve">ствление выплат </w:t>
            </w:r>
            <w:proofErr w:type="spellStart"/>
            <w:proofErr w:type="gramStart"/>
            <w:r>
              <w:rPr>
                <w:sz w:val="18"/>
                <w:szCs w:val="18"/>
              </w:rPr>
              <w:t>единовременно-го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пособия при 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2" w:rsidRDefault="00C631CE" w:rsidP="00B22F6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 целях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поддержки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тей-сирот и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>плачено</w:t>
            </w:r>
            <w:proofErr w:type="gramEnd"/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B4648" w:rsidRPr="00424872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479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73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6B4648" w:rsidRPr="0042487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004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24872" w:rsidRPr="00424872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softHyphen/>
              <w:t>временное пособие  в сумме 137 566,14 рублей на одного ребенка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</w:t>
            </w:r>
            <w:r>
              <w:lastRenderedPageBreak/>
              <w:t>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lastRenderedPageBreak/>
              <w:t>31.12.</w:t>
            </w:r>
            <w:r>
              <w:lastRenderedPageBreak/>
              <w:t>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65BF1" w:rsidP="008541AF">
            <w:pPr>
              <w:ind w:left="-80" w:right="-73"/>
              <w:jc w:val="center"/>
            </w:pPr>
            <w:r>
              <w:lastRenderedPageBreak/>
              <w:t>1</w:t>
            </w:r>
            <w:r w:rsidR="008541AF">
              <w:t>118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65BF1" w:rsidP="008541AF">
            <w:pPr>
              <w:ind w:left="-80" w:right="-73"/>
              <w:jc w:val="center"/>
            </w:pPr>
            <w:r>
              <w:t>1</w:t>
            </w:r>
            <w:r w:rsidR="008541AF">
              <w:t>118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600</w:t>
            </w:r>
            <w:r w:rsidR="001933D1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1933D1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A03BF3" w:rsidP="005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2.3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B22F6F" w:rsidP="00A5458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держки граждан принявших на восп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тей, оставшихся без попеч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вы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lastRenderedPageBreak/>
              <w:t>плачивае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567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85E61">
            <w:pPr>
              <w:ind w:left="-80" w:right="-73"/>
              <w:jc w:val="center"/>
            </w:pPr>
            <w:r>
              <w:t>2</w:t>
            </w:r>
            <w:r w:rsidR="00AD70D2">
              <w:t>1</w:t>
            </w:r>
            <w:r w:rsidR="00785E61">
              <w:t>857</w:t>
            </w:r>
            <w:r>
              <w:t>,</w:t>
            </w:r>
            <w:r w:rsidR="00CF0203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168CC" w:rsidP="00785E61">
            <w:pPr>
              <w:ind w:left="-80" w:right="-73"/>
              <w:jc w:val="center"/>
            </w:pPr>
            <w:r>
              <w:t>2</w:t>
            </w:r>
            <w:r w:rsidR="00AD70D2">
              <w:t>1</w:t>
            </w:r>
            <w:r w:rsidR="00785E61">
              <w:t>857</w:t>
            </w:r>
            <w:r w:rsidR="00C631CE">
              <w:t>,</w:t>
            </w:r>
            <w:r w:rsidR="00CF0203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785E61">
              <w:t>4921</w:t>
            </w:r>
            <w:r>
              <w:t>,</w:t>
            </w:r>
            <w:r w:rsidR="00785E6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785E61">
              <w:t>4921</w:t>
            </w:r>
            <w:r>
              <w:t>,</w:t>
            </w:r>
            <w:r w:rsidR="00785E61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2.4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B22F6F" w:rsidP="00A5458A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держки граждан, принявших на восп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бенка в сумме 10 5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67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8541AF">
            <w:pPr>
              <w:ind w:left="-80" w:right="-73"/>
              <w:jc w:val="center"/>
            </w:pPr>
            <w:r>
              <w:t>1</w:t>
            </w:r>
            <w:r w:rsidR="008541AF">
              <w:t>1810,6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8541AF">
            <w:pPr>
              <w:ind w:left="-80" w:right="-73"/>
              <w:jc w:val="center"/>
            </w:pPr>
            <w:r>
              <w:t>1</w:t>
            </w:r>
            <w:r w:rsidR="008541AF">
              <w:t>1810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7937</w:t>
            </w:r>
            <w:r w:rsidR="001933D1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7937</w:t>
            </w:r>
            <w:r w:rsidR="001933D1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</w:t>
            </w:r>
            <w:r w:rsidR="00AB0E04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детей-сирот и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под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кой (попечител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ством), в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семьях и обучающихся в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зациях,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 xml:space="preserve">ными </w:t>
            </w:r>
            <w:r w:rsidRPr="00965429">
              <w:rPr>
                <w:sz w:val="18"/>
                <w:szCs w:val="18"/>
              </w:rPr>
              <w:lastRenderedPageBreak/>
              <w:t>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</w:t>
            </w:r>
            <w:r w:rsidRPr="00965429">
              <w:rPr>
                <w:sz w:val="18"/>
                <w:szCs w:val="18"/>
              </w:rPr>
              <w:t>т</w:t>
            </w:r>
            <w:r w:rsidRPr="00965429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  <w:proofErr w:type="gramEnd"/>
          </w:p>
          <w:p w:rsidR="00C631CE" w:rsidRDefault="00C631CE" w:rsidP="00A5458A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42487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5458A" w:rsidRPr="00424872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7201BE" w:rsidRPr="00424872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541AF">
            <w:pPr>
              <w:ind w:left="-80" w:right="-73"/>
              <w:jc w:val="center"/>
            </w:pPr>
            <w:r>
              <w:t>3</w:t>
            </w:r>
            <w:r w:rsidR="00CF0203">
              <w:t>6</w:t>
            </w:r>
            <w:r w:rsidR="008541AF">
              <w:t>0</w:t>
            </w:r>
            <w:r>
              <w:t>,</w:t>
            </w:r>
            <w:r w:rsidR="00CF020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541AF">
            <w:pPr>
              <w:ind w:left="-80" w:right="-73"/>
              <w:jc w:val="center"/>
            </w:pPr>
            <w:r>
              <w:t>3</w:t>
            </w:r>
            <w:r w:rsidR="007201BE">
              <w:t>6</w:t>
            </w:r>
            <w:r w:rsidR="008541AF">
              <w:t>0</w:t>
            </w:r>
            <w:r>
              <w:t>,</w:t>
            </w:r>
            <w:r w:rsidR="00CF0203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123</w:t>
            </w:r>
            <w:r w:rsidR="001933D1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123</w:t>
            </w:r>
            <w:r w:rsidR="001933D1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2.6</w:t>
            </w:r>
            <w:r>
              <w:rPr>
                <w:sz w:val="18"/>
                <w:szCs w:val="18"/>
              </w:rPr>
              <w:t xml:space="preserve">. </w:t>
            </w:r>
            <w:r w:rsidR="007201BE">
              <w:rPr>
                <w:sz w:val="18"/>
                <w:szCs w:val="18"/>
              </w:rPr>
              <w:t>Обесп</w:t>
            </w:r>
            <w:r w:rsidR="007201BE">
              <w:rPr>
                <w:sz w:val="18"/>
                <w:szCs w:val="18"/>
              </w:rPr>
              <w:t>е</w:t>
            </w:r>
            <w:r w:rsidR="007201BE">
              <w:rPr>
                <w:sz w:val="18"/>
                <w:szCs w:val="18"/>
              </w:rPr>
              <w:t xml:space="preserve">чение </w:t>
            </w:r>
            <w:proofErr w:type="gramStart"/>
            <w:r w:rsidR="007201BE">
              <w:rPr>
                <w:sz w:val="18"/>
                <w:szCs w:val="18"/>
              </w:rPr>
              <w:t>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нирования Управления образования Администрации города Нов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шахтинска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 города, качес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корпуса; 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нирование</w:t>
            </w:r>
            <w:r>
              <w:rPr>
                <w:sz w:val="18"/>
                <w:szCs w:val="18"/>
              </w:rPr>
              <w:t xml:space="preserve">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785E61">
            <w:pPr>
              <w:ind w:left="-80" w:right="-73"/>
              <w:jc w:val="center"/>
            </w:pPr>
            <w:r>
              <w:t>102</w:t>
            </w:r>
            <w:r w:rsidR="00785E61">
              <w:t>74</w:t>
            </w:r>
            <w:r w:rsidR="00C631CE">
              <w:t>,</w:t>
            </w:r>
            <w:r w:rsidR="00CF020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785E61">
            <w:pPr>
              <w:ind w:left="-80" w:right="-73"/>
              <w:jc w:val="center"/>
            </w:pPr>
            <w:r>
              <w:t>102</w:t>
            </w:r>
            <w:r w:rsidR="00785E61">
              <w:t>74</w:t>
            </w:r>
            <w:r w:rsidR="00C631CE">
              <w:t>,</w:t>
            </w:r>
            <w:r w:rsidR="00CF0203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6087</w:t>
            </w:r>
            <w:r w:rsidR="009968FE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6087</w:t>
            </w:r>
            <w:r w:rsidR="009968FE">
              <w:t>,</w:t>
            </w: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2.7</w:t>
            </w:r>
            <w:r>
              <w:rPr>
                <w:sz w:val="18"/>
                <w:szCs w:val="18"/>
              </w:rPr>
              <w:t>.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услуги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тельных </w:t>
            </w:r>
            <w:r>
              <w:rPr>
                <w:sz w:val="18"/>
                <w:szCs w:val="18"/>
              </w:rPr>
              <w:lastRenderedPageBreak/>
              <w:t>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Обеспечено с</w:t>
            </w:r>
            <w:r w:rsidR="00C631CE">
              <w:rPr>
                <w:sz w:val="18"/>
                <w:szCs w:val="18"/>
              </w:rPr>
              <w:t>одержание структу</w:t>
            </w:r>
            <w:r w:rsidR="00C631CE">
              <w:rPr>
                <w:sz w:val="18"/>
                <w:szCs w:val="18"/>
              </w:rPr>
              <w:t>р</w:t>
            </w:r>
            <w:r w:rsidR="00C631CE">
              <w:rPr>
                <w:sz w:val="18"/>
                <w:szCs w:val="18"/>
              </w:rPr>
              <w:t>ных по</w:t>
            </w:r>
            <w:r w:rsidR="00C631CE">
              <w:rPr>
                <w:sz w:val="18"/>
                <w:szCs w:val="18"/>
              </w:rPr>
              <w:t>д</w:t>
            </w:r>
            <w:r w:rsidR="00C631CE">
              <w:rPr>
                <w:sz w:val="18"/>
                <w:szCs w:val="18"/>
              </w:rPr>
              <w:t>разделений Управл</w:t>
            </w:r>
            <w:r w:rsidR="00C631CE">
              <w:rPr>
                <w:sz w:val="18"/>
                <w:szCs w:val="18"/>
              </w:rPr>
              <w:t>е</w:t>
            </w:r>
            <w:r w:rsidR="00C631CE">
              <w:rPr>
                <w:sz w:val="18"/>
                <w:szCs w:val="18"/>
              </w:rPr>
              <w:t>ния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зования, обеспеч</w:t>
            </w:r>
            <w:r w:rsidR="00C631CE">
              <w:rPr>
                <w:sz w:val="18"/>
                <w:szCs w:val="18"/>
              </w:rPr>
              <w:t>и</w:t>
            </w:r>
            <w:r w:rsidR="00C631CE">
              <w:rPr>
                <w:sz w:val="18"/>
                <w:szCs w:val="18"/>
              </w:rPr>
              <w:lastRenderedPageBreak/>
              <w:t>вающих услуги в сфере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8541AF">
            <w:pPr>
              <w:ind w:left="-80" w:right="-73"/>
              <w:jc w:val="center"/>
            </w:pPr>
            <w:r>
              <w:t>2197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8541AF">
            <w:pPr>
              <w:ind w:left="-80" w:right="-73"/>
              <w:jc w:val="center"/>
            </w:pPr>
            <w:r>
              <w:t>2197</w:t>
            </w:r>
            <w:r w:rsidR="00C631CE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1496</w:t>
            </w:r>
            <w:r w:rsidR="009968FE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1496</w:t>
            </w:r>
            <w:r w:rsidR="009968FE">
              <w:t>,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383094" w:rsidP="00785E61">
            <w:pPr>
              <w:ind w:left="-80" w:right="-73"/>
              <w:jc w:val="center"/>
            </w:pPr>
            <w:r>
              <w:t>1</w:t>
            </w:r>
            <w:r w:rsidR="008541AF">
              <w:t>0</w:t>
            </w:r>
            <w:r w:rsidR="009968FE">
              <w:t>6</w:t>
            </w:r>
            <w:r w:rsidR="00785E61">
              <w:t>8816</w:t>
            </w:r>
            <w:r w:rsidR="00496165">
              <w:t>,</w:t>
            </w:r>
            <w:r w:rsidR="00785E61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01291E" w:rsidP="00785E61">
            <w:pPr>
              <w:ind w:left="-80" w:right="-73"/>
              <w:jc w:val="center"/>
            </w:pPr>
            <w:r>
              <w:t>1</w:t>
            </w:r>
            <w:r w:rsidR="00785E61">
              <w:t>6929</w:t>
            </w:r>
            <w:r w:rsidR="00496165">
              <w:t>,</w:t>
            </w:r>
            <w:r w:rsidR="00785E6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785E61">
            <w:pPr>
              <w:ind w:left="-80" w:right="-73"/>
              <w:jc w:val="center"/>
            </w:pPr>
            <w:r>
              <w:t>5</w:t>
            </w:r>
            <w:r w:rsidR="00785E61">
              <w:t>70739</w:t>
            </w:r>
            <w:r w:rsidR="00496165">
              <w:t>,</w:t>
            </w:r>
            <w:r w:rsidR="00785E61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785E61">
            <w:pPr>
              <w:ind w:left="-80" w:right="-73"/>
              <w:jc w:val="center"/>
            </w:pPr>
            <w:r>
              <w:t>4</w:t>
            </w:r>
            <w:r w:rsidR="0001291E">
              <w:t>2</w:t>
            </w:r>
            <w:r w:rsidR="00785E61">
              <w:t>6041</w:t>
            </w:r>
            <w:r>
              <w:t>,</w:t>
            </w:r>
            <w:r w:rsidR="00785E61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8541AF">
            <w:pPr>
              <w:ind w:left="-80" w:right="-73"/>
              <w:jc w:val="center"/>
            </w:pPr>
            <w:r>
              <w:t>5</w:t>
            </w:r>
            <w:r w:rsidR="008541AF">
              <w:t>5106</w:t>
            </w:r>
            <w:r>
              <w:t>,</w:t>
            </w:r>
            <w:r w:rsidR="0001291E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779107</w:t>
            </w:r>
            <w:r w:rsidR="009968FE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85E61" w:rsidP="00785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2912</w:t>
            </w:r>
            <w:r w:rsidR="009968FE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85E61" w:rsidP="00012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439691</w:t>
            </w:r>
            <w:r w:rsidR="009968FE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314292</w:t>
            </w:r>
            <w:r w:rsidR="009968FE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85E61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22212</w:t>
            </w:r>
            <w:r w:rsidR="009968FE">
              <w:t>,</w:t>
            </w: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9968F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18599C" w:rsidRDefault="009968FE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9968FE">
            <w:pPr>
              <w:ind w:left="-80" w:right="-73"/>
              <w:jc w:val="center"/>
            </w:pPr>
            <w:r>
              <w:t>1070846,7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10180,5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581725,9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9968FE">
            <w:pPr>
              <w:ind w:left="-80" w:right="-73"/>
              <w:jc w:val="center"/>
            </w:pPr>
            <w:r>
              <w:t>423834,2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55106,1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562099,0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318369,0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228306,5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15068,1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</w:t>
      </w:r>
      <w:proofErr w:type="gramStart"/>
      <w:r w:rsidRPr="003B2E24">
        <w:rPr>
          <w:sz w:val="24"/>
          <w:szCs w:val="24"/>
        </w:rPr>
        <w:t>&gt; В</w:t>
      </w:r>
      <w:proofErr w:type="gramEnd"/>
      <w:r w:rsidRPr="003B2E2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</w:t>
      </w:r>
      <w:r w:rsidRPr="003B2E24">
        <w:rPr>
          <w:sz w:val="24"/>
          <w:szCs w:val="24"/>
        </w:rPr>
        <w:t>о</w:t>
      </w:r>
      <w:r w:rsidRPr="003B2E24">
        <w:rPr>
          <w:sz w:val="24"/>
          <w:szCs w:val="24"/>
        </w:rPr>
        <w:t>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721" w:rsidRPr="00EB2721">
        <w:rPr>
          <w:sz w:val="24"/>
          <w:szCs w:val="24"/>
        </w:rPr>
        <w:t>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560160">
        <w:rPr>
          <w:sz w:val="24"/>
          <w:szCs w:val="24"/>
        </w:rPr>
        <w:t xml:space="preserve">Т.П. </w:t>
      </w:r>
      <w:proofErr w:type="spellStart"/>
      <w:r w:rsidR="00560160">
        <w:rPr>
          <w:sz w:val="24"/>
          <w:szCs w:val="24"/>
        </w:rPr>
        <w:t>Бахтинова</w:t>
      </w:r>
      <w:proofErr w:type="spellEnd"/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D5" w:rsidRDefault="00C622D5">
      <w:r>
        <w:separator/>
      </w:r>
    </w:p>
  </w:endnote>
  <w:endnote w:type="continuationSeparator" w:id="0">
    <w:p w:rsidR="00C622D5" w:rsidRDefault="00C6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D5" w:rsidRDefault="00C622D5">
      <w:r>
        <w:separator/>
      </w:r>
    </w:p>
  </w:footnote>
  <w:footnote w:type="continuationSeparator" w:id="0">
    <w:p w:rsidR="00C622D5" w:rsidRDefault="00C6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1291E"/>
    <w:rsid w:val="000223E0"/>
    <w:rsid w:val="000271B1"/>
    <w:rsid w:val="00050C0C"/>
    <w:rsid w:val="0007008E"/>
    <w:rsid w:val="00070623"/>
    <w:rsid w:val="00075E84"/>
    <w:rsid w:val="000873FF"/>
    <w:rsid w:val="000920AC"/>
    <w:rsid w:val="00094228"/>
    <w:rsid w:val="000960A0"/>
    <w:rsid w:val="000A0297"/>
    <w:rsid w:val="000B5CBF"/>
    <w:rsid w:val="000B61E1"/>
    <w:rsid w:val="000D0002"/>
    <w:rsid w:val="000D6066"/>
    <w:rsid w:val="000E1BF1"/>
    <w:rsid w:val="000E1E9D"/>
    <w:rsid w:val="000F42EB"/>
    <w:rsid w:val="001028E8"/>
    <w:rsid w:val="00103115"/>
    <w:rsid w:val="00114896"/>
    <w:rsid w:val="00121729"/>
    <w:rsid w:val="001219FD"/>
    <w:rsid w:val="00125832"/>
    <w:rsid w:val="00130D47"/>
    <w:rsid w:val="00132C06"/>
    <w:rsid w:val="0014144B"/>
    <w:rsid w:val="001564E6"/>
    <w:rsid w:val="00165417"/>
    <w:rsid w:val="00172355"/>
    <w:rsid w:val="00180386"/>
    <w:rsid w:val="0018599C"/>
    <w:rsid w:val="001933D1"/>
    <w:rsid w:val="001B17DC"/>
    <w:rsid w:val="001B2260"/>
    <w:rsid w:val="001B25F0"/>
    <w:rsid w:val="001B2971"/>
    <w:rsid w:val="001B38DE"/>
    <w:rsid w:val="001D1FC2"/>
    <w:rsid w:val="001D376C"/>
    <w:rsid w:val="001F1B5B"/>
    <w:rsid w:val="00213E0D"/>
    <w:rsid w:val="00227A7E"/>
    <w:rsid w:val="00230309"/>
    <w:rsid w:val="0023161C"/>
    <w:rsid w:val="00233388"/>
    <w:rsid w:val="00236478"/>
    <w:rsid w:val="002438AF"/>
    <w:rsid w:val="002478B3"/>
    <w:rsid w:val="00256CD9"/>
    <w:rsid w:val="00267B5E"/>
    <w:rsid w:val="00271882"/>
    <w:rsid w:val="00272F3C"/>
    <w:rsid w:val="00283E3C"/>
    <w:rsid w:val="00287A39"/>
    <w:rsid w:val="002941E8"/>
    <w:rsid w:val="00295F73"/>
    <w:rsid w:val="002B1DC2"/>
    <w:rsid w:val="002D5562"/>
    <w:rsid w:val="002D7B5B"/>
    <w:rsid w:val="002F77CD"/>
    <w:rsid w:val="00330471"/>
    <w:rsid w:val="003375F2"/>
    <w:rsid w:val="00343C1E"/>
    <w:rsid w:val="00344A95"/>
    <w:rsid w:val="00345513"/>
    <w:rsid w:val="003461BA"/>
    <w:rsid w:val="003601D6"/>
    <w:rsid w:val="00365CA3"/>
    <w:rsid w:val="00367D12"/>
    <w:rsid w:val="00374C3F"/>
    <w:rsid w:val="0037764B"/>
    <w:rsid w:val="00383094"/>
    <w:rsid w:val="003917A1"/>
    <w:rsid w:val="0039727E"/>
    <w:rsid w:val="003A1EE2"/>
    <w:rsid w:val="003A4B80"/>
    <w:rsid w:val="003B1F6A"/>
    <w:rsid w:val="003B7211"/>
    <w:rsid w:val="003C3918"/>
    <w:rsid w:val="003C58F8"/>
    <w:rsid w:val="003E13E8"/>
    <w:rsid w:val="003E730F"/>
    <w:rsid w:val="004168CC"/>
    <w:rsid w:val="00422D3C"/>
    <w:rsid w:val="00424872"/>
    <w:rsid w:val="00441406"/>
    <w:rsid w:val="00443843"/>
    <w:rsid w:val="00445D13"/>
    <w:rsid w:val="00451170"/>
    <w:rsid w:val="00453F53"/>
    <w:rsid w:val="004552ED"/>
    <w:rsid w:val="004567B2"/>
    <w:rsid w:val="00457CC9"/>
    <w:rsid w:val="004655A4"/>
    <w:rsid w:val="00484504"/>
    <w:rsid w:val="00484E0E"/>
    <w:rsid w:val="00490389"/>
    <w:rsid w:val="00496165"/>
    <w:rsid w:val="004A49F4"/>
    <w:rsid w:val="004C02C8"/>
    <w:rsid w:val="004D37ED"/>
    <w:rsid w:val="004D6192"/>
    <w:rsid w:val="004F090A"/>
    <w:rsid w:val="0050680B"/>
    <w:rsid w:val="0050751F"/>
    <w:rsid w:val="00522A49"/>
    <w:rsid w:val="0053192B"/>
    <w:rsid w:val="00551A36"/>
    <w:rsid w:val="005539F6"/>
    <w:rsid w:val="0055518F"/>
    <w:rsid w:val="00560160"/>
    <w:rsid w:val="00562695"/>
    <w:rsid w:val="0056459A"/>
    <w:rsid w:val="00571814"/>
    <w:rsid w:val="00575B0E"/>
    <w:rsid w:val="005A0571"/>
    <w:rsid w:val="005D177A"/>
    <w:rsid w:val="005F3810"/>
    <w:rsid w:val="0060675B"/>
    <w:rsid w:val="00617559"/>
    <w:rsid w:val="00641B53"/>
    <w:rsid w:val="00642675"/>
    <w:rsid w:val="00652E89"/>
    <w:rsid w:val="00692114"/>
    <w:rsid w:val="006B4648"/>
    <w:rsid w:val="006F4CBD"/>
    <w:rsid w:val="007201BE"/>
    <w:rsid w:val="00736C51"/>
    <w:rsid w:val="007376FB"/>
    <w:rsid w:val="00756048"/>
    <w:rsid w:val="0076075A"/>
    <w:rsid w:val="00785E61"/>
    <w:rsid w:val="00790C25"/>
    <w:rsid w:val="007B29F6"/>
    <w:rsid w:val="007D13FD"/>
    <w:rsid w:val="00827843"/>
    <w:rsid w:val="0084032A"/>
    <w:rsid w:val="00846F6C"/>
    <w:rsid w:val="008541AF"/>
    <w:rsid w:val="008748B4"/>
    <w:rsid w:val="00881BA5"/>
    <w:rsid w:val="008A1490"/>
    <w:rsid w:val="008A2797"/>
    <w:rsid w:val="008B78A4"/>
    <w:rsid w:val="008C1579"/>
    <w:rsid w:val="008C64CC"/>
    <w:rsid w:val="009066F2"/>
    <w:rsid w:val="009300A0"/>
    <w:rsid w:val="00934834"/>
    <w:rsid w:val="009435AE"/>
    <w:rsid w:val="00953172"/>
    <w:rsid w:val="00960A46"/>
    <w:rsid w:val="00965429"/>
    <w:rsid w:val="00990747"/>
    <w:rsid w:val="009968FE"/>
    <w:rsid w:val="009B0FA4"/>
    <w:rsid w:val="009C5B24"/>
    <w:rsid w:val="009C6FEA"/>
    <w:rsid w:val="009F02EF"/>
    <w:rsid w:val="00A03BF3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808D7"/>
    <w:rsid w:val="00A87B11"/>
    <w:rsid w:val="00A93EF6"/>
    <w:rsid w:val="00A95C03"/>
    <w:rsid w:val="00A979CE"/>
    <w:rsid w:val="00AA09AF"/>
    <w:rsid w:val="00AB0E04"/>
    <w:rsid w:val="00AC7D9A"/>
    <w:rsid w:val="00AD1DFA"/>
    <w:rsid w:val="00AD5183"/>
    <w:rsid w:val="00AD70D2"/>
    <w:rsid w:val="00AF3BBE"/>
    <w:rsid w:val="00B052E2"/>
    <w:rsid w:val="00B17F54"/>
    <w:rsid w:val="00B22F6F"/>
    <w:rsid w:val="00B2485C"/>
    <w:rsid w:val="00B37B1B"/>
    <w:rsid w:val="00B421D8"/>
    <w:rsid w:val="00B51091"/>
    <w:rsid w:val="00B57C40"/>
    <w:rsid w:val="00B75985"/>
    <w:rsid w:val="00B80F85"/>
    <w:rsid w:val="00B87A9B"/>
    <w:rsid w:val="00B95DA3"/>
    <w:rsid w:val="00BA27CD"/>
    <w:rsid w:val="00BA30AC"/>
    <w:rsid w:val="00BA49AA"/>
    <w:rsid w:val="00BC5618"/>
    <w:rsid w:val="00BD182F"/>
    <w:rsid w:val="00BD187B"/>
    <w:rsid w:val="00BE24A5"/>
    <w:rsid w:val="00BF2226"/>
    <w:rsid w:val="00C00D54"/>
    <w:rsid w:val="00C04307"/>
    <w:rsid w:val="00C06202"/>
    <w:rsid w:val="00C33EFC"/>
    <w:rsid w:val="00C37D3E"/>
    <w:rsid w:val="00C622D5"/>
    <w:rsid w:val="00C631CE"/>
    <w:rsid w:val="00C658B0"/>
    <w:rsid w:val="00C76861"/>
    <w:rsid w:val="00C801BC"/>
    <w:rsid w:val="00C85B5F"/>
    <w:rsid w:val="00C91883"/>
    <w:rsid w:val="00C9648C"/>
    <w:rsid w:val="00CA2B2D"/>
    <w:rsid w:val="00CB1F2E"/>
    <w:rsid w:val="00CB40C5"/>
    <w:rsid w:val="00CC2978"/>
    <w:rsid w:val="00CC60BD"/>
    <w:rsid w:val="00CD3BDB"/>
    <w:rsid w:val="00CD4FC6"/>
    <w:rsid w:val="00CF0203"/>
    <w:rsid w:val="00D31100"/>
    <w:rsid w:val="00D466F2"/>
    <w:rsid w:val="00D55AB7"/>
    <w:rsid w:val="00D57A10"/>
    <w:rsid w:val="00D63A0B"/>
    <w:rsid w:val="00D65BF1"/>
    <w:rsid w:val="00D8158B"/>
    <w:rsid w:val="00D824C9"/>
    <w:rsid w:val="00D95CE4"/>
    <w:rsid w:val="00DA3383"/>
    <w:rsid w:val="00DA3C88"/>
    <w:rsid w:val="00DB4037"/>
    <w:rsid w:val="00DC2A76"/>
    <w:rsid w:val="00DC3BE3"/>
    <w:rsid w:val="00DC6880"/>
    <w:rsid w:val="00DD26EE"/>
    <w:rsid w:val="00DD3606"/>
    <w:rsid w:val="00DD683D"/>
    <w:rsid w:val="00E123AA"/>
    <w:rsid w:val="00E1711A"/>
    <w:rsid w:val="00E17B0E"/>
    <w:rsid w:val="00E4089A"/>
    <w:rsid w:val="00E70849"/>
    <w:rsid w:val="00E73F58"/>
    <w:rsid w:val="00EA2359"/>
    <w:rsid w:val="00EB2721"/>
    <w:rsid w:val="00ED0E05"/>
    <w:rsid w:val="00EE1DB8"/>
    <w:rsid w:val="00EE5147"/>
    <w:rsid w:val="00EF1946"/>
    <w:rsid w:val="00EF2886"/>
    <w:rsid w:val="00F01BCF"/>
    <w:rsid w:val="00F2415E"/>
    <w:rsid w:val="00F32510"/>
    <w:rsid w:val="00F35078"/>
    <w:rsid w:val="00F50144"/>
    <w:rsid w:val="00F56128"/>
    <w:rsid w:val="00F723B6"/>
    <w:rsid w:val="00F72C78"/>
    <w:rsid w:val="00F8216F"/>
    <w:rsid w:val="00F9267E"/>
    <w:rsid w:val="00F92FB6"/>
    <w:rsid w:val="00F946F1"/>
    <w:rsid w:val="00F94969"/>
    <w:rsid w:val="00F96640"/>
    <w:rsid w:val="00FB0042"/>
    <w:rsid w:val="00FC290C"/>
    <w:rsid w:val="00FD0370"/>
    <w:rsid w:val="00FD3C38"/>
    <w:rsid w:val="00FE5DCE"/>
    <w:rsid w:val="00FF3B2F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5C28-8226-4C94-9331-B172C2D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13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15806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ARM-7</cp:lastModifiedBy>
  <cp:revision>4</cp:revision>
  <cp:lastPrinted>2019-07-17T06:17:00Z</cp:lastPrinted>
  <dcterms:created xsi:type="dcterms:W3CDTF">2020-10-26T09:20:00Z</dcterms:created>
  <dcterms:modified xsi:type="dcterms:W3CDTF">2020-10-28T07:47:00Z</dcterms:modified>
</cp:coreProperties>
</file>