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Pr="00F96640" w:rsidRDefault="00DD26EE">
      <w:pPr>
        <w:jc w:val="center"/>
        <w:rPr>
          <w:b/>
          <w:sz w:val="24"/>
        </w:rPr>
      </w:pP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 w:rsidRPr="00C61AB8">
        <w:rPr>
          <w:sz w:val="24"/>
          <w:szCs w:val="24"/>
        </w:rPr>
        <w:t xml:space="preserve">СВЕДЕНИЯ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основных мероприятий,</w:t>
      </w:r>
      <w:r w:rsidRPr="00C61AB8">
        <w:rPr>
          <w:sz w:val="24"/>
          <w:szCs w:val="24"/>
        </w:rPr>
        <w:t xml:space="preserve"> </w:t>
      </w:r>
      <w:r w:rsidR="004D6192">
        <w:rPr>
          <w:sz w:val="24"/>
          <w:szCs w:val="24"/>
        </w:rPr>
        <w:t xml:space="preserve">приоритетных мероприятий и </w:t>
      </w:r>
      <w:r w:rsidRPr="00C61AB8">
        <w:rPr>
          <w:sz w:val="24"/>
          <w:szCs w:val="24"/>
        </w:rPr>
        <w:t xml:space="preserve">мероприятий муниципальной программы и </w:t>
      </w:r>
    </w:p>
    <w:p w:rsidR="00CA2B2D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>об исполнении плана реализации муниципальной программы</w:t>
      </w:r>
      <w:r w:rsidR="00CA2B2D">
        <w:rPr>
          <w:sz w:val="24"/>
          <w:szCs w:val="24"/>
        </w:rPr>
        <w:t xml:space="preserve"> «Развитие муниципальной системы образования»</w:t>
      </w:r>
      <w:r w:rsidRPr="00C61AB8">
        <w:rPr>
          <w:sz w:val="24"/>
          <w:szCs w:val="24"/>
        </w:rPr>
        <w:t xml:space="preserve">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за отчетный период </w:t>
      </w:r>
      <w:r w:rsidR="00C76861">
        <w:rPr>
          <w:sz w:val="24"/>
          <w:szCs w:val="24"/>
        </w:rPr>
        <w:t>1</w:t>
      </w:r>
      <w:r w:rsidRPr="00C61AB8">
        <w:rPr>
          <w:sz w:val="24"/>
          <w:szCs w:val="24"/>
        </w:rPr>
        <w:t xml:space="preserve"> </w:t>
      </w:r>
      <w:r w:rsidR="00A808D7">
        <w:rPr>
          <w:sz w:val="24"/>
          <w:szCs w:val="24"/>
        </w:rPr>
        <w:t>пол</w:t>
      </w:r>
      <w:r w:rsidRPr="00C61AB8">
        <w:rPr>
          <w:sz w:val="24"/>
          <w:szCs w:val="24"/>
        </w:rPr>
        <w:t>. 20</w:t>
      </w:r>
      <w:r w:rsidR="00A808D7">
        <w:rPr>
          <w:sz w:val="24"/>
          <w:szCs w:val="24"/>
        </w:rPr>
        <w:t>20</w:t>
      </w:r>
      <w:r w:rsidRPr="00C61AB8">
        <w:rPr>
          <w:sz w:val="24"/>
          <w:szCs w:val="24"/>
        </w:rPr>
        <w:t xml:space="preserve"> г.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61AB8">
        <w:rPr>
          <w:sz w:val="24"/>
          <w:szCs w:val="24"/>
        </w:rPr>
        <w:t>тыс. руб.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414"/>
        <w:gridCol w:w="1282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72F3C" w:rsidRPr="00F92868" w:rsidTr="00C631CE">
        <w:trPr>
          <w:trHeight w:val="854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№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Наименование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основного </w:t>
            </w:r>
          </w:p>
          <w:p w:rsidR="00272F3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мероприятия,</w:t>
            </w:r>
            <w:r w:rsidR="004D6192">
              <w:t xml:space="preserve"> приоритетн</w:t>
            </w:r>
            <w:r w:rsidR="004D6192">
              <w:t>о</w:t>
            </w:r>
            <w:r w:rsidR="004D6192">
              <w:t>го меропри</w:t>
            </w:r>
            <w:r w:rsidR="004D6192">
              <w:t>я</w:t>
            </w:r>
            <w:r w:rsidR="004D6192">
              <w:t>тия и</w:t>
            </w:r>
            <w:r w:rsidRPr="00F92868">
              <w:t xml:space="preserve"> мер</w:t>
            </w:r>
            <w:r w:rsidRPr="00F92868">
              <w:t>о</w:t>
            </w:r>
            <w:r w:rsidRPr="00F92868">
              <w:t>приятия</w:t>
            </w:r>
          </w:p>
          <w:p w:rsidR="00272F3C" w:rsidRPr="00801DE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DEC">
              <w:t>муниципал</w:t>
            </w:r>
            <w:r w:rsidRPr="00801DEC">
              <w:t>ь</w:t>
            </w:r>
            <w:r w:rsidRPr="00801DEC">
              <w:t>ной програ</w:t>
            </w:r>
            <w:r w:rsidRPr="00801DEC">
              <w:t>м</w:t>
            </w:r>
            <w:r w:rsidRPr="00801DEC">
              <w:t>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Контрольное событие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программы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Результаты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реализации </w:t>
            </w:r>
            <w:r w:rsidR="003C3918">
              <w:t xml:space="preserve">   </w:t>
            </w:r>
            <w:r w:rsidRPr="00F92868">
              <w:t>(краткое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фактич</w:t>
            </w:r>
            <w:r w:rsidRPr="00F92868">
              <w:t>е</w:t>
            </w:r>
            <w:r w:rsidRPr="00F92868">
              <w:t>ский срок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A80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Предусмотрено </w:t>
            </w:r>
            <w:r>
              <w:t xml:space="preserve">муниципальной </w:t>
            </w:r>
            <w:r w:rsidRPr="00F92868">
              <w:t xml:space="preserve">программой на </w:t>
            </w:r>
            <w:r w:rsidR="00CA2B2D">
              <w:t>20</w:t>
            </w:r>
            <w:r w:rsidR="00A808D7">
              <w:t>20</w:t>
            </w:r>
            <w:r w:rsidR="00CA2B2D">
              <w:t xml:space="preserve"> </w:t>
            </w:r>
            <w:r w:rsidRPr="00F92868">
              <w:t>год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Объемы нео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военных средств и пр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чины их нео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воения.</w:t>
            </w:r>
          </w:p>
          <w:p w:rsidR="00272F3C" w:rsidRPr="00F92868" w:rsidRDefault="00272F3C" w:rsidP="004D6192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Анализ п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следствий нереализации (реализации не в полном объеме) 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новных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, приорите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 мероприятий</w:t>
            </w:r>
          </w:p>
        </w:tc>
      </w:tr>
      <w:tr w:rsidR="00287A39" w:rsidRPr="00F92868" w:rsidTr="00C631CE">
        <w:trPr>
          <w:trHeight w:val="7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76"/>
              <w:jc w:val="center"/>
            </w:pPr>
            <w:r w:rsidRPr="00F92868">
              <w:t>запл</w:t>
            </w:r>
            <w:r w:rsidRPr="00F92868">
              <w:t>а</w:t>
            </w:r>
            <w:r w:rsidRPr="00F92868">
              <w:t>нир</w:t>
            </w:r>
            <w:r w:rsidRPr="00F92868">
              <w:t>о</w:t>
            </w:r>
            <w:r w:rsidRPr="00F92868">
              <w:t>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дости</w:t>
            </w:r>
            <w:r w:rsidRPr="00F92868">
              <w:t>г</w:t>
            </w:r>
            <w:r w:rsidRPr="00F92868">
              <w:t>нутые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н</w:t>
            </w:r>
            <w:r w:rsidRPr="00F92868">
              <w:t>а</w:t>
            </w:r>
            <w:r w:rsidRPr="00F92868">
              <w:t>чала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оконч</w:t>
            </w:r>
            <w:r w:rsidRPr="00F92868">
              <w:t>а</w:t>
            </w:r>
            <w:r w:rsidRPr="00F92868"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Фед</w:t>
            </w:r>
            <w:r w:rsidRPr="00F92868">
              <w:t>е</w:t>
            </w:r>
            <w:r w:rsidRPr="00F92868">
              <w:t>рал</w:t>
            </w:r>
            <w:r w:rsidRPr="00F92868">
              <w:t>ь</w:t>
            </w:r>
            <w:r w:rsidRPr="00F92868">
              <w:t>ный бю</w:t>
            </w:r>
            <w:r w:rsidRPr="00F92868">
              <w:t>д</w:t>
            </w:r>
            <w:r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Бюджет города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80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бюдже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Фед</w:t>
            </w:r>
            <w:r w:rsidRPr="00F92868">
              <w:t>е</w:t>
            </w:r>
            <w:r w:rsidRPr="00F92868">
              <w:t>рал</w:t>
            </w:r>
            <w:r w:rsidRPr="00F92868">
              <w:t>ь</w:t>
            </w:r>
            <w:r w:rsidRPr="00F92868">
              <w:t>ный бю</w:t>
            </w:r>
            <w:r w:rsidRPr="00F92868">
              <w:t>д</w:t>
            </w:r>
            <w:r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Бюджет города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736C5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</w:t>
            </w:r>
            <w:r w:rsidRPr="00F92868">
              <w:t>д</w:t>
            </w:r>
            <w:r w:rsidRPr="00F92868">
              <w:t>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72F3C" w:rsidRPr="000933A2" w:rsidRDefault="00272F3C" w:rsidP="00272F3C">
      <w:pPr>
        <w:rPr>
          <w:sz w:val="2"/>
          <w:szCs w:val="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415"/>
        <w:gridCol w:w="1280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87A39" w:rsidRPr="00F92868" w:rsidTr="00C631CE">
        <w:trPr>
          <w:trHeight w:val="20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E24A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Подпрограмма  № 1 «Развитие общего и дополнительного обр</w:t>
            </w:r>
            <w:r>
              <w:t>а</w:t>
            </w:r>
            <w:r>
              <w:t>зования»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8748B4" w:rsidP="003C58F8">
            <w:pPr>
              <w:ind w:left="-80" w:right="-73"/>
              <w:jc w:val="center"/>
            </w:pPr>
            <w:r>
              <w:t>102</w:t>
            </w:r>
            <w:r w:rsidR="003C58F8">
              <w:t>4876</w:t>
            </w:r>
            <w:r w:rsidR="00BE24A5">
              <w:t>,</w:t>
            </w:r>
            <w:r w:rsidR="003C58F8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8748B4" w:rsidP="00496165">
            <w:pPr>
              <w:ind w:left="-80" w:right="-73"/>
              <w:jc w:val="center"/>
            </w:pPr>
            <w:r>
              <w:t>9061,9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76861" w:rsidP="008748B4">
            <w:pPr>
              <w:ind w:left="-80" w:right="-73"/>
              <w:jc w:val="center"/>
            </w:pPr>
            <w:r>
              <w:t>5</w:t>
            </w:r>
            <w:r w:rsidR="008748B4">
              <w:t>49147</w:t>
            </w:r>
            <w:r w:rsidR="00BE24A5">
              <w:t>,</w:t>
            </w:r>
            <w:r w:rsidR="008748B4"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76861" w:rsidP="003C58F8">
            <w:pPr>
              <w:ind w:left="-80" w:right="-73"/>
              <w:jc w:val="center"/>
            </w:pPr>
            <w:r>
              <w:t>41</w:t>
            </w:r>
            <w:r w:rsidR="003C58F8">
              <w:t>1560</w:t>
            </w:r>
            <w:r w:rsidR="008748B4">
              <w:t>,</w:t>
            </w:r>
            <w:r w:rsidR="003C58F8"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4C02C8" w:rsidP="008748B4">
            <w:pPr>
              <w:ind w:left="-80" w:right="-73"/>
              <w:jc w:val="center"/>
            </w:pPr>
            <w:r>
              <w:t>5</w:t>
            </w:r>
            <w:r w:rsidR="008748B4">
              <w:t>5106</w:t>
            </w:r>
            <w:r>
              <w:t>,</w:t>
            </w:r>
            <w:r w:rsidR="00C76861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3C58F8" w:rsidP="00C768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540425,8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3C58F8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3C58F8" w:rsidP="00C768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301728,9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3C58F8" w:rsidP="00C768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223628,8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3C58F8" w:rsidP="00C768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15068,1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4C02C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C02C8">
              <w:rPr>
                <w:sz w:val="18"/>
                <w:szCs w:val="18"/>
              </w:rPr>
              <w:t xml:space="preserve"> 1.1</w:t>
            </w:r>
            <w:r>
              <w:rPr>
                <w:sz w:val="18"/>
                <w:szCs w:val="18"/>
              </w:rPr>
              <w:t xml:space="preserve">. </w:t>
            </w:r>
            <w:r w:rsidR="004C02C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чение </w:t>
            </w:r>
            <w:r w:rsidR="004C02C8">
              <w:rPr>
                <w:sz w:val="18"/>
                <w:szCs w:val="18"/>
              </w:rPr>
              <w:t>предо</w:t>
            </w:r>
            <w:r w:rsidR="004C02C8">
              <w:rPr>
                <w:sz w:val="18"/>
                <w:szCs w:val="18"/>
              </w:rPr>
              <w:t>с</w:t>
            </w:r>
            <w:r w:rsidR="004C02C8">
              <w:rPr>
                <w:sz w:val="18"/>
                <w:szCs w:val="18"/>
              </w:rPr>
              <w:t>тавления мун</w:t>
            </w:r>
            <w:r w:rsidR="004C02C8">
              <w:rPr>
                <w:sz w:val="18"/>
                <w:szCs w:val="18"/>
              </w:rPr>
              <w:t>и</w:t>
            </w:r>
            <w:r w:rsidR="004C02C8">
              <w:rPr>
                <w:sz w:val="18"/>
                <w:szCs w:val="18"/>
              </w:rPr>
              <w:t>ципальных услуг</w:t>
            </w:r>
            <w:r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образователь-ными организа-циями  дошк</w:t>
            </w:r>
            <w:r w:rsidR="0076075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ль</w:t>
            </w:r>
            <w:r w:rsidR="0076075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5F3810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  <w:r w:rsidR="005F381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</w:t>
            </w:r>
            <w:r w:rsidR="005F3810">
              <w:rPr>
                <w:sz w:val="18"/>
                <w:szCs w:val="18"/>
              </w:rPr>
              <w:t>ных</w:t>
            </w:r>
            <w:r>
              <w:rPr>
                <w:sz w:val="18"/>
                <w:szCs w:val="18"/>
              </w:rPr>
              <w:t xml:space="preserve"> дошколь</w:t>
            </w:r>
            <w:r w:rsidR="005F3810">
              <w:rPr>
                <w:sz w:val="18"/>
                <w:szCs w:val="18"/>
              </w:rPr>
              <w:t xml:space="preserve">ных </w:t>
            </w:r>
            <w:r>
              <w:rPr>
                <w:sz w:val="18"/>
                <w:szCs w:val="18"/>
              </w:rPr>
              <w:t>образовател</w:t>
            </w:r>
            <w:r>
              <w:rPr>
                <w:sz w:val="18"/>
                <w:szCs w:val="18"/>
              </w:rPr>
              <w:t>ь</w:t>
            </w:r>
            <w:r w:rsidR="005F3810">
              <w:rPr>
                <w:sz w:val="18"/>
                <w:szCs w:val="18"/>
              </w:rPr>
              <w:t xml:space="preserve">ных </w:t>
            </w:r>
            <w:r>
              <w:rPr>
                <w:sz w:val="18"/>
                <w:szCs w:val="18"/>
              </w:rPr>
              <w:t xml:space="preserve">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</w:t>
            </w:r>
            <w:r w:rsidR="0037764B">
              <w:rPr>
                <w:sz w:val="18"/>
                <w:szCs w:val="18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496165" w:rsidRDefault="004D6192" w:rsidP="004D61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во всех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 федерал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тельного стандарта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ного </w:t>
            </w:r>
            <w:r>
              <w:rPr>
                <w:sz w:val="18"/>
                <w:szCs w:val="18"/>
              </w:rPr>
              <w:lastRenderedPageBreak/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ния,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тавление всем детям города услуг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457CC9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Более 3,</w:t>
            </w:r>
            <w:r w:rsidR="00FC290C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>тыс. детей охвачены услугами общедо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тупного и бесплатн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дошк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5F3810">
            <w:pPr>
              <w:autoSpaceDE w:val="0"/>
              <w:autoSpaceDN w:val="0"/>
              <w:adjustRightInd w:val="0"/>
              <w:ind w:left="-86" w:right="-75" w:firstLine="11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3C58F8">
            <w:pPr>
              <w:ind w:left="-80" w:right="-73"/>
              <w:jc w:val="center"/>
            </w:pPr>
            <w:r w:rsidRPr="003A4B80">
              <w:t>3</w:t>
            </w:r>
            <w:r w:rsidR="00C76861">
              <w:t>98</w:t>
            </w:r>
            <w:r w:rsidR="003C58F8">
              <w:t>049</w:t>
            </w:r>
            <w:r w:rsidRPr="003A4B80">
              <w:t>,</w:t>
            </w:r>
            <w:r w:rsidR="003C58F8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3A4B80">
            <w:pPr>
              <w:ind w:left="-80" w:right="-73"/>
              <w:jc w:val="center"/>
            </w:pPr>
            <w:r w:rsidRPr="003A4B80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C76861" w:rsidP="008748B4">
            <w:pPr>
              <w:ind w:left="-80" w:right="-73"/>
              <w:jc w:val="center"/>
            </w:pPr>
            <w:r>
              <w:t>212</w:t>
            </w:r>
            <w:r w:rsidR="008748B4">
              <w:t>188</w:t>
            </w:r>
            <w:r w:rsidR="003A4B80" w:rsidRPr="003A4B80">
              <w:t>,</w:t>
            </w:r>
            <w:r w:rsidR="008748B4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3C58F8">
            <w:pPr>
              <w:ind w:left="-80" w:right="-73"/>
              <w:jc w:val="center"/>
            </w:pPr>
            <w:r w:rsidRPr="003A4B80">
              <w:t>1</w:t>
            </w:r>
            <w:r w:rsidR="00BD182F">
              <w:t>4</w:t>
            </w:r>
            <w:r w:rsidR="003C58F8">
              <w:t>0965</w:t>
            </w:r>
            <w:r w:rsidRPr="003A4B80">
              <w:t>,</w:t>
            </w:r>
            <w:r w:rsidR="003C58F8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8748B4">
            <w:pPr>
              <w:ind w:left="-80" w:right="-73"/>
              <w:jc w:val="center"/>
            </w:pPr>
            <w:r w:rsidRPr="003A4B80">
              <w:t>4</w:t>
            </w:r>
            <w:r w:rsidR="008748B4">
              <w:t>4896</w:t>
            </w:r>
            <w:r w:rsidRPr="003A4B80">
              <w:t>,</w:t>
            </w:r>
            <w:r w:rsidR="008748B4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C58F8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182834,4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C58F8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C58F8" w:rsidP="00C768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106000,0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C58F8" w:rsidP="00C768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66942,7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C58F8" w:rsidP="00C768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9891,7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8B4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F92868" w:rsidRDefault="008748B4" w:rsidP="00422D3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Default="008748B4" w:rsidP="004C02C8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8748B4">
              <w:rPr>
                <w:sz w:val="18"/>
                <w:szCs w:val="18"/>
              </w:rPr>
              <w:t>ПМ. Оказание психолого-педагогческой, методической и консультативной помощи гражд</w:t>
            </w:r>
            <w:r w:rsidRPr="008748B4">
              <w:rPr>
                <w:sz w:val="18"/>
                <w:szCs w:val="18"/>
              </w:rPr>
              <w:t>а</w:t>
            </w:r>
            <w:r w:rsidRPr="008748B4">
              <w:rPr>
                <w:sz w:val="18"/>
                <w:szCs w:val="18"/>
              </w:rPr>
              <w:t>нам, имеющим детей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Default="008748B4" w:rsidP="0037764B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8748B4">
              <w:rPr>
                <w:sz w:val="18"/>
                <w:szCs w:val="18"/>
              </w:rPr>
              <w:t>Психолого-педагогческая, методическая и консультати</w:t>
            </w:r>
            <w:r w:rsidRPr="008748B4">
              <w:rPr>
                <w:sz w:val="18"/>
                <w:szCs w:val="18"/>
              </w:rPr>
              <w:t>в</w:t>
            </w:r>
            <w:r w:rsidRPr="008748B4">
              <w:rPr>
                <w:sz w:val="18"/>
                <w:szCs w:val="18"/>
              </w:rPr>
              <w:t>ная помощь гражданам, имеющим детей в возра</w:t>
            </w:r>
            <w:r w:rsidRPr="008748B4">
              <w:rPr>
                <w:sz w:val="18"/>
                <w:szCs w:val="18"/>
              </w:rPr>
              <w:t>с</w:t>
            </w:r>
            <w:r w:rsidRPr="008748B4">
              <w:rPr>
                <w:sz w:val="18"/>
                <w:szCs w:val="18"/>
              </w:rPr>
              <w:t>те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Default="008748B4" w:rsidP="004D61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48B4">
              <w:rPr>
                <w:sz w:val="18"/>
                <w:szCs w:val="18"/>
              </w:rPr>
              <w:t>Оказание всем гражд</w:t>
            </w:r>
            <w:r w:rsidRPr="008748B4">
              <w:rPr>
                <w:sz w:val="18"/>
                <w:szCs w:val="18"/>
              </w:rPr>
              <w:t>а</w:t>
            </w:r>
            <w:r w:rsidRPr="008748B4">
              <w:rPr>
                <w:sz w:val="18"/>
                <w:szCs w:val="18"/>
              </w:rPr>
              <w:t>нам, имеющим детей в возрасте до 18 лет, психол</w:t>
            </w:r>
            <w:r w:rsidRPr="008748B4">
              <w:rPr>
                <w:sz w:val="18"/>
                <w:szCs w:val="18"/>
              </w:rPr>
              <w:t>о</w:t>
            </w:r>
            <w:r w:rsidRPr="008748B4">
              <w:rPr>
                <w:sz w:val="18"/>
                <w:szCs w:val="18"/>
              </w:rPr>
              <w:t>го-педагог</w:t>
            </w:r>
            <w:r w:rsidRPr="008748B4">
              <w:rPr>
                <w:sz w:val="18"/>
                <w:szCs w:val="18"/>
              </w:rPr>
              <w:t>и</w:t>
            </w:r>
            <w:r w:rsidRPr="008748B4">
              <w:rPr>
                <w:sz w:val="18"/>
                <w:szCs w:val="18"/>
              </w:rPr>
              <w:t>ческой, методич</w:t>
            </w:r>
            <w:r w:rsidRPr="008748B4">
              <w:rPr>
                <w:sz w:val="18"/>
                <w:szCs w:val="18"/>
              </w:rPr>
              <w:t>е</w:t>
            </w:r>
            <w:r w:rsidRPr="008748B4">
              <w:rPr>
                <w:sz w:val="18"/>
                <w:szCs w:val="18"/>
              </w:rPr>
              <w:t>ской и консул</w:t>
            </w:r>
            <w:r w:rsidRPr="008748B4">
              <w:rPr>
                <w:sz w:val="18"/>
                <w:szCs w:val="18"/>
              </w:rPr>
              <w:t>ь</w:t>
            </w:r>
            <w:r w:rsidRPr="008748B4">
              <w:rPr>
                <w:sz w:val="18"/>
                <w:szCs w:val="18"/>
              </w:rPr>
              <w:t>тативной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1B2971" w:rsidRDefault="001B2971" w:rsidP="00230309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1B2971">
              <w:rPr>
                <w:rFonts w:eastAsia="Calibri"/>
                <w:sz w:val="18"/>
                <w:szCs w:val="18"/>
              </w:rPr>
              <w:t>Специал</w:t>
            </w:r>
            <w:r w:rsidRPr="001B2971">
              <w:rPr>
                <w:rFonts w:eastAsia="Calibri"/>
                <w:sz w:val="18"/>
                <w:szCs w:val="18"/>
              </w:rPr>
              <w:t>и</w:t>
            </w:r>
            <w:r w:rsidRPr="001B2971">
              <w:rPr>
                <w:rFonts w:eastAsia="Calibri"/>
                <w:sz w:val="18"/>
                <w:szCs w:val="18"/>
              </w:rPr>
              <w:t>стами консульт</w:t>
            </w:r>
            <w:r w:rsidRPr="001B2971">
              <w:rPr>
                <w:rFonts w:eastAsia="Calibri"/>
                <w:sz w:val="18"/>
                <w:szCs w:val="18"/>
              </w:rPr>
              <w:t>а</w:t>
            </w:r>
            <w:r w:rsidRPr="001B2971">
              <w:rPr>
                <w:rFonts w:eastAsia="Calibri"/>
                <w:sz w:val="18"/>
                <w:szCs w:val="18"/>
              </w:rPr>
              <w:t xml:space="preserve">ционного центра оказана </w:t>
            </w:r>
            <w:r>
              <w:rPr>
                <w:rFonts w:eastAsia="Calibri"/>
                <w:sz w:val="18"/>
                <w:szCs w:val="18"/>
              </w:rPr>
              <w:t xml:space="preserve">     </w:t>
            </w:r>
            <w:r w:rsidRPr="001B2971">
              <w:rPr>
                <w:rFonts w:eastAsia="Calibri"/>
                <w:sz w:val="18"/>
                <w:szCs w:val="18"/>
              </w:rPr>
              <w:t>5 441 усл</w:t>
            </w:r>
            <w:r w:rsidRPr="001B2971">
              <w:rPr>
                <w:rFonts w:eastAsia="Calibri"/>
                <w:sz w:val="18"/>
                <w:szCs w:val="18"/>
              </w:rPr>
              <w:t>у</w:t>
            </w:r>
            <w:r w:rsidRPr="001B2971">
              <w:rPr>
                <w:rFonts w:eastAsia="Calibri"/>
                <w:sz w:val="18"/>
                <w:szCs w:val="18"/>
              </w:rPr>
              <w:t>г</w:t>
            </w:r>
            <w:r>
              <w:rPr>
                <w:rFonts w:eastAsia="Calibri"/>
                <w:sz w:val="18"/>
                <w:szCs w:val="18"/>
              </w:rPr>
              <w:t>а гражд</w:t>
            </w:r>
            <w:r>
              <w:rPr>
                <w:rFonts w:eastAsia="Calibri"/>
                <w:sz w:val="18"/>
                <w:szCs w:val="18"/>
              </w:rPr>
              <w:t>а</w:t>
            </w:r>
            <w:r>
              <w:rPr>
                <w:rFonts w:eastAsia="Calibri"/>
                <w:sz w:val="18"/>
                <w:szCs w:val="18"/>
              </w:rPr>
              <w:t>нам, имеющим детей в возрасте до 18 лет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Default="008748B4" w:rsidP="003C58F8">
            <w:pPr>
              <w:autoSpaceDE w:val="0"/>
              <w:autoSpaceDN w:val="0"/>
              <w:adjustRightInd w:val="0"/>
              <w:ind w:left="-86" w:right="-75" w:firstLine="11"/>
              <w:jc w:val="center"/>
              <w:rPr>
                <w:kern w:val="2"/>
              </w:rPr>
            </w:pPr>
            <w:r>
              <w:t>01.01.2020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Default="008748B4" w:rsidP="003C58F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31.12.2020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3A4B80" w:rsidRDefault="008748B4" w:rsidP="00C76861">
            <w:pPr>
              <w:ind w:left="-80" w:right="-73"/>
              <w:jc w:val="center"/>
            </w:pPr>
            <w:r>
              <w:t>1054,5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3A4B80" w:rsidRDefault="008748B4" w:rsidP="003A4B80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Default="008748B4" w:rsidP="001B2260">
            <w:pPr>
              <w:ind w:left="-80" w:right="-73"/>
              <w:jc w:val="center"/>
            </w:pPr>
            <w:r>
              <w:t>954,3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3A4B80" w:rsidRDefault="008748B4" w:rsidP="00C76861">
            <w:pPr>
              <w:ind w:left="-80" w:right="-73"/>
              <w:jc w:val="center"/>
            </w:pPr>
            <w:r>
              <w:t>100,2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3A4B80" w:rsidRDefault="008748B4" w:rsidP="00C76861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F92868" w:rsidRDefault="003C58F8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F92868" w:rsidRDefault="003C58F8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F92868" w:rsidRDefault="003C58F8" w:rsidP="00C768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F92868" w:rsidRDefault="003C58F8" w:rsidP="00C768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88,2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Pr="00F92868" w:rsidRDefault="003C58F8" w:rsidP="00C768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4" w:rsidRDefault="008748B4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1.</w:t>
            </w:r>
            <w:r>
              <w:t>2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C02C8">
              <w:rPr>
                <w:sz w:val="18"/>
                <w:szCs w:val="18"/>
              </w:rPr>
              <w:t xml:space="preserve"> 1.2</w:t>
            </w:r>
            <w:r>
              <w:rPr>
                <w:sz w:val="18"/>
                <w:szCs w:val="18"/>
              </w:rPr>
              <w:t>.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 выплат компенсации части родител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платы за содержание ребенка в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школьных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пенсации части родительской платы за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держание ребенка  в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496165" w:rsidRDefault="00496165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Матер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альная поддержка воспит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 и обучения детей, посеща</w:t>
            </w:r>
            <w:r w:rsidRPr="00496165">
              <w:rPr>
                <w:sz w:val="18"/>
                <w:szCs w:val="18"/>
              </w:rPr>
              <w:t>ю</w:t>
            </w:r>
            <w:r w:rsidRPr="00496165">
              <w:rPr>
                <w:sz w:val="18"/>
                <w:szCs w:val="18"/>
              </w:rPr>
              <w:t>щих муниц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пальные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тельные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ции, реал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зующие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 xml:space="preserve">тельную программу </w:t>
            </w:r>
            <w:r w:rsidRPr="00496165">
              <w:rPr>
                <w:sz w:val="18"/>
                <w:szCs w:val="18"/>
              </w:rPr>
              <w:lastRenderedPageBreak/>
              <w:t>дошкол</w:t>
            </w:r>
            <w:r w:rsidRPr="00496165">
              <w:rPr>
                <w:sz w:val="18"/>
                <w:szCs w:val="18"/>
              </w:rPr>
              <w:t>ь</w:t>
            </w:r>
            <w:r w:rsidRPr="00496165">
              <w:rPr>
                <w:sz w:val="18"/>
                <w:szCs w:val="18"/>
              </w:rPr>
              <w:t>ного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496165">
            <w:pPr>
              <w:autoSpaceDE w:val="0"/>
              <w:autoSpaceDN w:val="0"/>
              <w:adjustRightInd w:val="0"/>
              <w:ind w:right="-71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Выплата компенс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части родител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платы произ</w:t>
            </w:r>
            <w:r w:rsidR="00496165">
              <w:rPr>
                <w:sz w:val="18"/>
                <w:szCs w:val="18"/>
              </w:rPr>
              <w:t>в</w:t>
            </w:r>
            <w:r w:rsidR="00496165">
              <w:rPr>
                <w:sz w:val="18"/>
                <w:szCs w:val="18"/>
              </w:rPr>
              <w:t>о</w:t>
            </w:r>
            <w:r w:rsidR="00496165">
              <w:rPr>
                <w:sz w:val="18"/>
                <w:szCs w:val="18"/>
              </w:rPr>
              <w:t>дится</w:t>
            </w:r>
            <w:r>
              <w:rPr>
                <w:sz w:val="18"/>
                <w:szCs w:val="18"/>
              </w:rPr>
              <w:t xml:space="preserve"> </w:t>
            </w:r>
            <w:r w:rsidR="00496165">
              <w:rPr>
                <w:sz w:val="18"/>
                <w:szCs w:val="18"/>
              </w:rPr>
              <w:t>с</w:t>
            </w:r>
            <w:r w:rsidR="00496165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  <w:r w:rsidR="00496165">
              <w:rPr>
                <w:sz w:val="18"/>
                <w:szCs w:val="18"/>
              </w:rPr>
              <w:t>гра</w:t>
            </w:r>
            <w:r>
              <w:rPr>
                <w:sz w:val="18"/>
                <w:szCs w:val="18"/>
              </w:rPr>
              <w:t>фика начислений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8748B4">
            <w:pPr>
              <w:ind w:left="-80" w:right="-73"/>
              <w:jc w:val="center"/>
            </w:pPr>
            <w:r>
              <w:t>1</w:t>
            </w:r>
            <w:r w:rsidR="008748B4">
              <w:t>3430</w:t>
            </w:r>
            <w:r>
              <w:t>,</w:t>
            </w:r>
            <w:r w:rsidR="008748B4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8748B4">
            <w:pPr>
              <w:ind w:left="-80" w:right="-73"/>
              <w:jc w:val="center"/>
            </w:pPr>
            <w:r>
              <w:t>1</w:t>
            </w:r>
            <w:r w:rsidR="008748B4">
              <w:t>3430</w:t>
            </w:r>
            <w:r>
              <w:t>,</w:t>
            </w:r>
            <w:r w:rsidR="008748B4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3C58F8" w:rsidP="00C768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3793,9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3C58F8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3C58F8" w:rsidP="00C768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3793,9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3C58F8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3C58F8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A03BF3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6192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Pr="00F92868" w:rsidRDefault="004D6192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lastRenderedPageBreak/>
              <w:t>1.3.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4D6192" w:rsidP="00E4089A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1.3.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ботка проектно-сметной </w:t>
            </w:r>
            <w:r w:rsidR="00E4089A">
              <w:rPr>
                <w:sz w:val="18"/>
                <w:szCs w:val="18"/>
              </w:rPr>
              <w:t>док</w:t>
            </w:r>
            <w:r w:rsidR="00E4089A">
              <w:rPr>
                <w:sz w:val="18"/>
                <w:szCs w:val="18"/>
              </w:rPr>
              <w:t>у</w:t>
            </w:r>
            <w:r w:rsidR="00E4089A">
              <w:rPr>
                <w:sz w:val="18"/>
                <w:szCs w:val="18"/>
              </w:rPr>
              <w:t>ментации на строительство и реконструкцию объектов образ</w:t>
            </w:r>
            <w:r w:rsidR="00E4089A">
              <w:rPr>
                <w:sz w:val="18"/>
                <w:szCs w:val="18"/>
              </w:rPr>
              <w:t>о</w:t>
            </w:r>
            <w:r w:rsidR="00E4089A">
              <w:rPr>
                <w:sz w:val="18"/>
                <w:szCs w:val="18"/>
              </w:rPr>
              <w:t>вания муниц</w:t>
            </w:r>
            <w:r w:rsidR="00E4089A">
              <w:rPr>
                <w:sz w:val="18"/>
                <w:szCs w:val="18"/>
              </w:rPr>
              <w:t>и</w:t>
            </w:r>
            <w:r w:rsidR="00E4089A">
              <w:rPr>
                <w:sz w:val="18"/>
                <w:szCs w:val="18"/>
              </w:rPr>
              <w:t>пальной собс</w:t>
            </w:r>
            <w:r w:rsidR="00E4089A">
              <w:rPr>
                <w:sz w:val="18"/>
                <w:szCs w:val="18"/>
              </w:rPr>
              <w:t>т</w:t>
            </w:r>
            <w:r w:rsidR="00E4089A">
              <w:rPr>
                <w:sz w:val="18"/>
                <w:szCs w:val="18"/>
              </w:rPr>
              <w:t>венности, вкл</w:t>
            </w:r>
            <w:r w:rsidR="00E4089A">
              <w:rPr>
                <w:sz w:val="18"/>
                <w:szCs w:val="18"/>
              </w:rPr>
              <w:t>ю</w:t>
            </w:r>
            <w:r w:rsidR="00E4089A">
              <w:rPr>
                <w:sz w:val="18"/>
                <w:szCs w:val="18"/>
              </w:rPr>
              <w:t>чая газификацию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56459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ментации на строительство и реконстру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цию объектов образования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ности, включая газификацию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Pr="00496165" w:rsidRDefault="003601D6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601D6">
              <w:rPr>
                <w:sz w:val="18"/>
                <w:szCs w:val="18"/>
              </w:rPr>
              <w:t>Разработка проектно-сметной докуме</w:t>
            </w:r>
            <w:r w:rsidRPr="003601D6">
              <w:rPr>
                <w:sz w:val="18"/>
                <w:szCs w:val="18"/>
              </w:rPr>
              <w:t>н</w:t>
            </w:r>
            <w:r w:rsidRPr="003601D6">
              <w:rPr>
                <w:sz w:val="18"/>
                <w:szCs w:val="18"/>
              </w:rPr>
              <w:t>тации на строител</w:t>
            </w:r>
            <w:r w:rsidRPr="003601D6">
              <w:rPr>
                <w:sz w:val="18"/>
                <w:szCs w:val="18"/>
              </w:rPr>
              <w:t>ь</w:t>
            </w:r>
            <w:r w:rsidRPr="003601D6">
              <w:rPr>
                <w:sz w:val="18"/>
                <w:szCs w:val="18"/>
              </w:rPr>
              <w:t>ство общеобр</w:t>
            </w:r>
            <w:r w:rsidRPr="003601D6">
              <w:rPr>
                <w:sz w:val="18"/>
                <w:szCs w:val="18"/>
              </w:rPr>
              <w:t>а</w:t>
            </w:r>
            <w:r w:rsidRPr="003601D6">
              <w:rPr>
                <w:sz w:val="18"/>
                <w:szCs w:val="18"/>
              </w:rPr>
              <w:t>зовател</w:t>
            </w:r>
            <w:r w:rsidRPr="003601D6">
              <w:rPr>
                <w:sz w:val="18"/>
                <w:szCs w:val="18"/>
              </w:rPr>
              <w:t>ь</w:t>
            </w:r>
            <w:r w:rsidRPr="003601D6">
              <w:rPr>
                <w:sz w:val="18"/>
                <w:szCs w:val="18"/>
              </w:rPr>
              <w:t>ной орг</w:t>
            </w:r>
            <w:r w:rsidRPr="003601D6">
              <w:rPr>
                <w:sz w:val="18"/>
                <w:szCs w:val="18"/>
              </w:rPr>
              <w:t>а</w:t>
            </w:r>
            <w:r w:rsidRPr="003601D6">
              <w:rPr>
                <w:sz w:val="18"/>
                <w:szCs w:val="18"/>
              </w:rPr>
              <w:t>низации на 600 мест в поселке Несвет</w:t>
            </w:r>
            <w:r w:rsidRPr="003601D6">
              <w:rPr>
                <w:sz w:val="18"/>
                <w:szCs w:val="18"/>
              </w:rPr>
              <w:t>а</w:t>
            </w:r>
            <w:r w:rsidRPr="003601D6">
              <w:rPr>
                <w:sz w:val="18"/>
                <w:szCs w:val="18"/>
              </w:rPr>
              <w:t>евском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A45D61" w:rsidP="00A45D61">
            <w:pPr>
              <w:autoSpaceDE w:val="0"/>
              <w:autoSpaceDN w:val="0"/>
              <w:adjustRightInd w:val="0"/>
              <w:ind w:right="-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Проектно-сметная </w:t>
            </w:r>
            <w:r w:rsidRPr="003601D6">
              <w:rPr>
                <w:sz w:val="18"/>
                <w:szCs w:val="18"/>
              </w:rPr>
              <w:t>документ</w:t>
            </w:r>
            <w:r w:rsidRPr="003601D6">
              <w:rPr>
                <w:sz w:val="18"/>
                <w:szCs w:val="18"/>
              </w:rPr>
              <w:t>а</w:t>
            </w:r>
            <w:r w:rsidRPr="003601D6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t>я</w:t>
            </w:r>
            <w:r w:rsidRPr="003601D6">
              <w:rPr>
                <w:sz w:val="18"/>
                <w:szCs w:val="18"/>
              </w:rPr>
              <w:t xml:space="preserve"> на строител</w:t>
            </w:r>
            <w:r w:rsidRPr="003601D6">
              <w:rPr>
                <w:sz w:val="18"/>
                <w:szCs w:val="18"/>
              </w:rPr>
              <w:t>ь</w:t>
            </w:r>
            <w:r w:rsidRPr="003601D6">
              <w:rPr>
                <w:sz w:val="18"/>
                <w:szCs w:val="18"/>
              </w:rPr>
              <w:t>ство общ</w:t>
            </w:r>
            <w:r w:rsidRPr="003601D6">
              <w:rPr>
                <w:sz w:val="18"/>
                <w:szCs w:val="18"/>
              </w:rPr>
              <w:t>е</w:t>
            </w:r>
            <w:r w:rsidRPr="003601D6">
              <w:rPr>
                <w:sz w:val="18"/>
                <w:szCs w:val="18"/>
              </w:rPr>
              <w:t>образов</w:t>
            </w:r>
            <w:r w:rsidRPr="003601D6">
              <w:rPr>
                <w:sz w:val="18"/>
                <w:szCs w:val="18"/>
              </w:rPr>
              <w:t>а</w:t>
            </w:r>
            <w:r w:rsidRPr="003601D6">
              <w:rPr>
                <w:sz w:val="18"/>
                <w:szCs w:val="18"/>
              </w:rPr>
              <w:t>тельной организ</w:t>
            </w:r>
            <w:r w:rsidRPr="003601D6">
              <w:rPr>
                <w:sz w:val="18"/>
                <w:szCs w:val="18"/>
              </w:rPr>
              <w:t>а</w:t>
            </w:r>
            <w:r w:rsidRPr="003601D6">
              <w:rPr>
                <w:sz w:val="18"/>
                <w:szCs w:val="18"/>
              </w:rPr>
              <w:t>ции на 600 мест в поселке Несветае</w:t>
            </w:r>
            <w:r w:rsidRPr="003601D6">
              <w:rPr>
                <w:sz w:val="18"/>
                <w:szCs w:val="18"/>
              </w:rPr>
              <w:t>в</w:t>
            </w:r>
            <w:r w:rsidRPr="003601D6">
              <w:rPr>
                <w:sz w:val="18"/>
                <w:szCs w:val="18"/>
              </w:rPr>
              <w:t>ском</w:t>
            </w:r>
            <w:r>
              <w:rPr>
                <w:sz w:val="18"/>
                <w:szCs w:val="18"/>
              </w:rPr>
              <w:t xml:space="preserve">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рабатыв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ется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5F3810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5F3810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3601D6" w:rsidP="004C02C8">
            <w:pPr>
              <w:ind w:left="-80" w:right="-73"/>
              <w:jc w:val="center"/>
            </w:pPr>
            <w:r>
              <w:t>4800,0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692114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3601D6" w:rsidP="004C02C8">
            <w:pPr>
              <w:ind w:left="-80" w:right="-73"/>
              <w:jc w:val="center"/>
            </w:pPr>
            <w:r>
              <w:t>4344,0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3601D6" w:rsidP="00496165">
            <w:pPr>
              <w:ind w:left="-80" w:right="-73"/>
              <w:jc w:val="center"/>
            </w:pPr>
            <w:r>
              <w:t>456,0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692114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692114" w:rsidP="004C02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692114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692114" w:rsidP="004C02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692114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692114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Pr="00E4089A" w:rsidRDefault="004D6192" w:rsidP="0069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C64CC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8C64CC" w:rsidP="004D6192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t>1.</w:t>
            </w:r>
            <w:r w:rsidR="004D6192">
              <w:t>4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8C64CC" w:rsidP="001B2260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1.4.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дение меропри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тий по энерг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сбережению в части замены существующих деревянных окон и наружных дверных блоков в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8C64CC" w:rsidP="00E17B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ствующих деревянных окон и нару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ных дверных блоков в МБОУ СОШ № </w:t>
            </w:r>
            <w:r w:rsidR="001B2260">
              <w:rPr>
                <w:sz w:val="18"/>
                <w:szCs w:val="18"/>
              </w:rPr>
              <w:t>2</w:t>
            </w:r>
            <w:r w:rsidR="00E17B0E">
              <w:rPr>
                <w:sz w:val="18"/>
                <w:szCs w:val="18"/>
              </w:rPr>
              <w:t>5</w:t>
            </w:r>
            <w:r w:rsidR="001B2260">
              <w:rPr>
                <w:sz w:val="18"/>
                <w:szCs w:val="18"/>
              </w:rPr>
              <w:t xml:space="preserve">, </w:t>
            </w:r>
            <w:r w:rsidR="00E17B0E">
              <w:rPr>
                <w:sz w:val="18"/>
                <w:szCs w:val="18"/>
              </w:rPr>
              <w:t>28, 37 и МБОУ ООШ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496165" w:rsidRDefault="008C64CC" w:rsidP="0049616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э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фекти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ности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зования энергор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сурсов, оптим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 расходов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FC290C" w:rsidP="00A45D61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A45D61">
              <w:rPr>
                <w:sz w:val="18"/>
                <w:szCs w:val="18"/>
              </w:rPr>
              <w:t>Работы по замене с</w:t>
            </w:r>
            <w:r w:rsidR="00FE5DCE" w:rsidRPr="00A45D61">
              <w:rPr>
                <w:sz w:val="18"/>
                <w:szCs w:val="18"/>
              </w:rPr>
              <w:t>ущес</w:t>
            </w:r>
            <w:r w:rsidR="00FE5DCE" w:rsidRPr="00A45D61">
              <w:rPr>
                <w:sz w:val="18"/>
                <w:szCs w:val="18"/>
              </w:rPr>
              <w:t>т</w:t>
            </w:r>
            <w:r w:rsidR="00FE5DCE" w:rsidRPr="00A45D61">
              <w:rPr>
                <w:sz w:val="18"/>
                <w:szCs w:val="18"/>
              </w:rPr>
              <w:t>вую</w:t>
            </w:r>
            <w:r w:rsidRPr="00A45D61">
              <w:rPr>
                <w:sz w:val="18"/>
                <w:szCs w:val="18"/>
              </w:rPr>
              <w:t xml:space="preserve">щих </w:t>
            </w:r>
            <w:r w:rsidR="00FE5DCE" w:rsidRPr="00A45D61">
              <w:rPr>
                <w:sz w:val="18"/>
                <w:szCs w:val="18"/>
              </w:rPr>
              <w:t>деревянны</w:t>
            </w:r>
            <w:r w:rsidRPr="00A45D61">
              <w:rPr>
                <w:sz w:val="18"/>
                <w:szCs w:val="18"/>
              </w:rPr>
              <w:t>х</w:t>
            </w:r>
            <w:r w:rsidR="00FE5DCE" w:rsidRPr="00A45D61">
              <w:rPr>
                <w:sz w:val="18"/>
                <w:szCs w:val="18"/>
              </w:rPr>
              <w:t xml:space="preserve"> ок</w:t>
            </w:r>
            <w:r w:rsidRPr="00A45D61">
              <w:rPr>
                <w:sz w:val="18"/>
                <w:szCs w:val="18"/>
              </w:rPr>
              <w:t>о</w:t>
            </w:r>
            <w:r w:rsidR="00FE5DCE" w:rsidRPr="00A45D61">
              <w:rPr>
                <w:sz w:val="18"/>
                <w:szCs w:val="18"/>
              </w:rPr>
              <w:t>н</w:t>
            </w:r>
            <w:r w:rsidRPr="00A45D61">
              <w:rPr>
                <w:sz w:val="18"/>
                <w:szCs w:val="18"/>
              </w:rPr>
              <w:t xml:space="preserve"> и наружных дверных</w:t>
            </w:r>
            <w:r w:rsidR="00FE5DCE" w:rsidRPr="00A45D61">
              <w:rPr>
                <w:sz w:val="18"/>
                <w:szCs w:val="18"/>
              </w:rPr>
              <w:t xml:space="preserve"> блок</w:t>
            </w:r>
            <w:r w:rsidRPr="00A45D61">
              <w:rPr>
                <w:sz w:val="18"/>
                <w:szCs w:val="18"/>
              </w:rPr>
              <w:t xml:space="preserve">ов </w:t>
            </w:r>
            <w:r w:rsidR="00FE5DCE" w:rsidRPr="00A45D61">
              <w:rPr>
                <w:sz w:val="18"/>
                <w:szCs w:val="18"/>
              </w:rPr>
              <w:t xml:space="preserve"> в МБОУ СОШ № 2</w:t>
            </w:r>
            <w:r w:rsidR="00E17B0E" w:rsidRPr="00A45D61">
              <w:rPr>
                <w:sz w:val="18"/>
                <w:szCs w:val="18"/>
              </w:rPr>
              <w:t>5</w:t>
            </w:r>
            <w:r w:rsidRPr="00A45D61">
              <w:rPr>
                <w:sz w:val="18"/>
                <w:szCs w:val="18"/>
              </w:rPr>
              <w:t xml:space="preserve"> и </w:t>
            </w:r>
            <w:r w:rsidR="00E17B0E" w:rsidRPr="00A45D61">
              <w:rPr>
                <w:sz w:val="18"/>
                <w:szCs w:val="18"/>
              </w:rPr>
              <w:t xml:space="preserve"> 28</w:t>
            </w:r>
            <w:r w:rsidRPr="00A45D61">
              <w:rPr>
                <w:sz w:val="18"/>
                <w:szCs w:val="18"/>
              </w:rPr>
              <w:t xml:space="preserve"> з</w:t>
            </w:r>
            <w:r w:rsidRPr="00A45D61">
              <w:rPr>
                <w:sz w:val="18"/>
                <w:szCs w:val="18"/>
              </w:rPr>
              <w:t>а</w:t>
            </w:r>
            <w:r w:rsidRPr="00A45D61">
              <w:rPr>
                <w:sz w:val="18"/>
                <w:szCs w:val="18"/>
              </w:rPr>
              <w:t>вершены, по МБОУ СОШ №</w:t>
            </w:r>
            <w:r w:rsidR="00E17B0E" w:rsidRPr="00A45D61">
              <w:rPr>
                <w:sz w:val="18"/>
                <w:szCs w:val="18"/>
              </w:rPr>
              <w:t xml:space="preserve"> 37 </w:t>
            </w:r>
            <w:r w:rsidRPr="00A45D61">
              <w:rPr>
                <w:sz w:val="18"/>
                <w:szCs w:val="18"/>
              </w:rPr>
              <w:t>проводится аукцион для опр</w:t>
            </w:r>
            <w:r w:rsidRPr="00A45D61">
              <w:rPr>
                <w:sz w:val="18"/>
                <w:szCs w:val="18"/>
              </w:rPr>
              <w:t>е</w:t>
            </w:r>
            <w:r w:rsidRPr="00A45D61">
              <w:rPr>
                <w:sz w:val="18"/>
                <w:szCs w:val="18"/>
              </w:rPr>
              <w:t>деления подрядчика на выпо</w:t>
            </w:r>
            <w:r w:rsidRPr="00A45D61">
              <w:rPr>
                <w:sz w:val="18"/>
                <w:szCs w:val="18"/>
              </w:rPr>
              <w:t>л</w:t>
            </w:r>
            <w:r w:rsidRPr="00A45D61">
              <w:rPr>
                <w:sz w:val="18"/>
                <w:szCs w:val="18"/>
              </w:rPr>
              <w:t>нение данных работ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8C64CC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8C64CC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E17B0E" w:rsidP="00E17B0E">
            <w:pPr>
              <w:ind w:left="-80" w:right="-73"/>
              <w:jc w:val="center"/>
            </w:pPr>
            <w:r>
              <w:t>7820</w:t>
            </w:r>
            <w:r w:rsidR="008C64CC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8C64CC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E17B0E" w:rsidP="00E17B0E">
            <w:pPr>
              <w:ind w:left="-80" w:right="-73"/>
              <w:jc w:val="center"/>
            </w:pPr>
            <w:r>
              <w:t>7077</w:t>
            </w:r>
            <w:r w:rsidR="008C64CC">
              <w:t>,</w:t>
            </w: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E17B0E" w:rsidP="00E17B0E">
            <w:pPr>
              <w:ind w:left="-80" w:right="-73"/>
              <w:jc w:val="center"/>
            </w:pPr>
            <w:r>
              <w:t>743</w:t>
            </w:r>
            <w:r w:rsidR="008C64CC">
              <w:t>,</w:t>
            </w: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8C64CC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3C58F8" w:rsidP="00FE5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2945,8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3C58F8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3C58F8" w:rsidP="00FE5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2666,0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3C58F8" w:rsidP="00FE5D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279,8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3C58F8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1B2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896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4D6192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t>1.</w:t>
            </w:r>
            <w:r w:rsidR="004D6192">
              <w:t>5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18599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1.5. Прио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ретение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автобусов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E17B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школьн</w:t>
            </w:r>
            <w:r w:rsidR="00E17B0E">
              <w:rPr>
                <w:sz w:val="18"/>
                <w:szCs w:val="18"/>
              </w:rPr>
              <w:t>ых</w:t>
            </w:r>
            <w:r>
              <w:rPr>
                <w:sz w:val="18"/>
                <w:szCs w:val="18"/>
              </w:rPr>
              <w:t xml:space="preserve"> авто</w:t>
            </w:r>
            <w:r w:rsidR="00E17B0E">
              <w:rPr>
                <w:sz w:val="18"/>
                <w:szCs w:val="18"/>
              </w:rPr>
              <w:t>бусов</w:t>
            </w:r>
            <w:r>
              <w:rPr>
                <w:sz w:val="18"/>
                <w:szCs w:val="18"/>
              </w:rPr>
              <w:t xml:space="preserve"> МБОУ СОШ </w:t>
            </w:r>
            <w:r>
              <w:rPr>
                <w:sz w:val="18"/>
                <w:szCs w:val="18"/>
              </w:rPr>
              <w:lastRenderedPageBreak/>
              <w:t xml:space="preserve">№ </w:t>
            </w:r>
            <w:r w:rsidR="00E17B0E">
              <w:rPr>
                <w:sz w:val="18"/>
                <w:szCs w:val="18"/>
              </w:rPr>
              <w:t>27, 34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496165" w:rsidRDefault="00114896" w:rsidP="0049616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Увелич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чества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lastRenderedPageBreak/>
              <w:t>ных автобусов для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рег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лярных перевозок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A45D61" w:rsidP="00070623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МБОУ СОШ № 27 и 34 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дится ау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lastRenderedPageBreak/>
              <w:t>цион для определ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ставщика школьных автобусов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E17B0E" w:rsidP="00E17B0E">
            <w:pPr>
              <w:ind w:left="-80" w:right="-73"/>
              <w:jc w:val="center"/>
            </w:pPr>
            <w:r>
              <w:t>5925</w:t>
            </w:r>
            <w:r w:rsidR="00114896">
              <w:t>,</w:t>
            </w: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E17B0E" w:rsidP="00E17B0E">
            <w:pPr>
              <w:ind w:left="-80" w:right="-73"/>
              <w:jc w:val="center"/>
            </w:pPr>
            <w:r>
              <w:t>5362</w:t>
            </w:r>
            <w:r w:rsidR="00114896">
              <w:t>,</w:t>
            </w: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E17B0E" w:rsidP="00E17B0E">
            <w:pPr>
              <w:ind w:left="-80" w:right="-73"/>
              <w:jc w:val="center"/>
            </w:pPr>
            <w:r>
              <w:t>562</w:t>
            </w:r>
            <w:r w:rsidR="00114896">
              <w:t>,</w:t>
            </w:r>
            <w: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3C58F8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3C58F8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3C58F8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3C58F8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3C58F8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896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4D6192">
            <w:pPr>
              <w:widowControl w:val="0"/>
              <w:autoSpaceDE w:val="0"/>
              <w:autoSpaceDN w:val="0"/>
              <w:adjustRightInd w:val="0"/>
            </w:pPr>
            <w:r w:rsidRPr="00F92868">
              <w:lastRenderedPageBreak/>
              <w:t>1.</w:t>
            </w:r>
            <w:r w:rsidR="004D6192">
              <w:t>6</w:t>
            </w:r>
            <w:r w:rsidRPr="00F92868">
              <w:t xml:space="preserve">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7201B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 1.6. 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 проекта «Всеобуч по плаванию»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1148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обучения 611 обучающихся 2-3 классов общеобраз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496165" w:rsidRDefault="00F723B6" w:rsidP="007201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мотив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к здоров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образу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E17B0E" w:rsidP="00344A95">
            <w:pPr>
              <w:autoSpaceDE w:val="0"/>
              <w:autoSpaceDN w:val="0"/>
              <w:adjustRightInd w:val="0"/>
              <w:ind w:right="-76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01.04.20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24.05.20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E17B0E">
            <w:pPr>
              <w:ind w:left="-80" w:right="-73"/>
              <w:jc w:val="center"/>
            </w:pPr>
            <w:r>
              <w:t>14</w:t>
            </w:r>
            <w:r w:rsidR="00E17B0E">
              <w:t>62</w:t>
            </w:r>
            <w:r>
              <w:t>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114896">
            <w:pPr>
              <w:ind w:left="-80" w:right="-73"/>
              <w:jc w:val="center"/>
            </w:pPr>
            <w:r>
              <w:t>1316,5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E17B0E">
            <w:pPr>
              <w:ind w:left="-80" w:right="-73"/>
              <w:jc w:val="center"/>
            </w:pPr>
            <w:r>
              <w:t>1</w:t>
            </w:r>
            <w:r w:rsidR="00E17B0E">
              <w:t>46</w:t>
            </w:r>
            <w:r>
              <w:t>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E17B0E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E17B0E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E17B0E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E17B0E" w:rsidP="001B226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E17B0E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9C5B24" w:rsidRDefault="00E17B0E" w:rsidP="00E17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B24">
              <w:rPr>
                <w:sz w:val="18"/>
                <w:szCs w:val="18"/>
              </w:rPr>
              <w:t>Мероприятие не выполнено в связи с эпид</w:t>
            </w:r>
            <w:r w:rsidRPr="009C5B24">
              <w:rPr>
                <w:sz w:val="18"/>
                <w:szCs w:val="18"/>
              </w:rPr>
              <w:t>е</w:t>
            </w:r>
            <w:r w:rsidRPr="009C5B24">
              <w:rPr>
                <w:sz w:val="18"/>
                <w:szCs w:val="18"/>
              </w:rPr>
              <w:t>миологич</w:t>
            </w:r>
            <w:r w:rsidRPr="009C5B24">
              <w:rPr>
                <w:sz w:val="18"/>
                <w:szCs w:val="18"/>
              </w:rPr>
              <w:t>е</w:t>
            </w:r>
            <w:r w:rsidRPr="009C5B24">
              <w:rPr>
                <w:sz w:val="18"/>
                <w:szCs w:val="18"/>
              </w:rPr>
              <w:t>ской обст</w:t>
            </w:r>
            <w:r w:rsidRPr="009C5B24">
              <w:rPr>
                <w:sz w:val="18"/>
                <w:szCs w:val="18"/>
              </w:rPr>
              <w:t>а</w:t>
            </w:r>
            <w:r w:rsidRPr="009C5B24">
              <w:rPr>
                <w:sz w:val="18"/>
                <w:szCs w:val="18"/>
              </w:rPr>
              <w:t>новкой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D6192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1.</w:t>
            </w:r>
            <w:r w:rsidR="004D6192">
              <w:t>7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57CC9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57CC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.</w:t>
            </w:r>
            <w:r w:rsidR="00457CC9">
              <w:rPr>
                <w:sz w:val="18"/>
                <w:szCs w:val="18"/>
              </w:rPr>
              <w:t>7. О</w:t>
            </w:r>
            <w:r>
              <w:rPr>
                <w:sz w:val="18"/>
                <w:szCs w:val="18"/>
              </w:rPr>
              <w:t>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чение </w:t>
            </w:r>
            <w:r w:rsidR="00457CC9">
              <w:rPr>
                <w:sz w:val="18"/>
                <w:szCs w:val="18"/>
              </w:rPr>
              <w:t>предо</w:t>
            </w:r>
            <w:r w:rsidR="00457CC9">
              <w:rPr>
                <w:sz w:val="18"/>
                <w:szCs w:val="18"/>
              </w:rPr>
              <w:t>с</w:t>
            </w:r>
            <w:r w:rsidR="00457CC9">
              <w:rPr>
                <w:sz w:val="18"/>
                <w:szCs w:val="18"/>
              </w:rPr>
              <w:t>тавления мун</w:t>
            </w:r>
            <w:r w:rsidR="00457CC9">
              <w:rPr>
                <w:sz w:val="18"/>
                <w:szCs w:val="18"/>
              </w:rPr>
              <w:t>и</w:t>
            </w:r>
            <w:r w:rsidR="00457CC9">
              <w:rPr>
                <w:sz w:val="18"/>
                <w:szCs w:val="18"/>
              </w:rPr>
              <w:t>ципальных услуг</w:t>
            </w:r>
            <w:r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общеобразо-вательными организациями   начального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щего, основного общего, среднего общего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рование 19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общео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F723B6" w:rsidP="00457C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требов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фед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ральных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станда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тов во всех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 города,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тавление всем </w:t>
            </w:r>
            <w:r w:rsidR="00A87B11">
              <w:rPr>
                <w:sz w:val="18"/>
                <w:szCs w:val="18"/>
              </w:rPr>
              <w:t>детям возмо</w:t>
            </w:r>
            <w:r w:rsidR="00A87B11">
              <w:rPr>
                <w:sz w:val="18"/>
                <w:szCs w:val="18"/>
              </w:rPr>
              <w:t>ж</w:t>
            </w:r>
            <w:r w:rsidR="00A87B11">
              <w:rPr>
                <w:sz w:val="18"/>
                <w:szCs w:val="18"/>
              </w:rPr>
              <w:t>ности обучаться в соо</w:t>
            </w:r>
            <w:r w:rsidR="00A87B11">
              <w:rPr>
                <w:sz w:val="18"/>
                <w:szCs w:val="18"/>
              </w:rPr>
              <w:t>т</w:t>
            </w:r>
            <w:r w:rsidR="00A87B11">
              <w:rPr>
                <w:sz w:val="18"/>
                <w:szCs w:val="18"/>
              </w:rPr>
              <w:t>ветствии с осно</w:t>
            </w:r>
            <w:r w:rsidR="00A87B11">
              <w:rPr>
                <w:sz w:val="18"/>
                <w:szCs w:val="18"/>
              </w:rPr>
              <w:t>в</w:t>
            </w:r>
            <w:r w:rsidR="00A87B11">
              <w:rPr>
                <w:sz w:val="18"/>
                <w:szCs w:val="18"/>
              </w:rPr>
              <w:lastRenderedPageBreak/>
              <w:t>ными требов</w:t>
            </w:r>
            <w:r w:rsidR="00A87B11">
              <w:rPr>
                <w:sz w:val="18"/>
                <w:szCs w:val="18"/>
              </w:rPr>
              <w:t>а</w:t>
            </w:r>
            <w:r w:rsidR="00A87B11">
              <w:rPr>
                <w:sz w:val="18"/>
                <w:szCs w:val="18"/>
              </w:rPr>
              <w:t>ниями, предо</w:t>
            </w:r>
            <w:r w:rsidR="00A87B11">
              <w:rPr>
                <w:sz w:val="18"/>
                <w:szCs w:val="18"/>
              </w:rPr>
              <w:t>с</w:t>
            </w:r>
            <w:r w:rsidR="00A87B11">
              <w:rPr>
                <w:sz w:val="18"/>
                <w:szCs w:val="18"/>
              </w:rPr>
              <w:t>тавление всем детям возмо</w:t>
            </w:r>
            <w:r w:rsidR="00A87B11">
              <w:rPr>
                <w:sz w:val="18"/>
                <w:szCs w:val="18"/>
              </w:rPr>
              <w:t>ж</w:t>
            </w:r>
            <w:r w:rsidR="00A87B11">
              <w:rPr>
                <w:sz w:val="18"/>
                <w:szCs w:val="18"/>
              </w:rPr>
              <w:t>ности обучаться в соо</w:t>
            </w:r>
            <w:r w:rsidR="00A87B11">
              <w:rPr>
                <w:sz w:val="18"/>
                <w:szCs w:val="18"/>
              </w:rPr>
              <w:t>т</w:t>
            </w:r>
            <w:r w:rsidR="00A87B11">
              <w:rPr>
                <w:sz w:val="18"/>
                <w:szCs w:val="18"/>
              </w:rPr>
              <w:t>ветствии с осно</w:t>
            </w:r>
            <w:r w:rsidR="00A87B11">
              <w:rPr>
                <w:sz w:val="18"/>
                <w:szCs w:val="18"/>
              </w:rPr>
              <w:t>в</w:t>
            </w:r>
            <w:r w:rsidR="00A87B11">
              <w:rPr>
                <w:sz w:val="18"/>
                <w:szCs w:val="18"/>
              </w:rPr>
              <w:t>ными совр</w:t>
            </w:r>
            <w:r w:rsidR="00A87B11">
              <w:rPr>
                <w:sz w:val="18"/>
                <w:szCs w:val="18"/>
              </w:rPr>
              <w:t>е</w:t>
            </w:r>
            <w:r w:rsidR="00A87B11">
              <w:rPr>
                <w:sz w:val="18"/>
                <w:szCs w:val="18"/>
              </w:rPr>
              <w:t>менными требов</w:t>
            </w:r>
            <w:r w:rsidR="00A87B11">
              <w:rPr>
                <w:sz w:val="18"/>
                <w:szCs w:val="18"/>
              </w:rPr>
              <w:t>а</w:t>
            </w:r>
            <w:r w:rsidR="00A87B11">
              <w:rPr>
                <w:sz w:val="18"/>
                <w:szCs w:val="18"/>
              </w:rPr>
              <w:t>ниями, включая наличие подкл</w:t>
            </w:r>
            <w:r w:rsidR="00A87B11">
              <w:rPr>
                <w:sz w:val="18"/>
                <w:szCs w:val="18"/>
              </w:rPr>
              <w:t>ю</w:t>
            </w:r>
            <w:r w:rsidR="00A87B11">
              <w:rPr>
                <w:sz w:val="18"/>
                <w:szCs w:val="18"/>
              </w:rPr>
              <w:t>чения к инфо</w:t>
            </w:r>
            <w:r w:rsidR="00A87B11">
              <w:rPr>
                <w:sz w:val="18"/>
                <w:szCs w:val="18"/>
              </w:rPr>
              <w:t>р</w:t>
            </w:r>
            <w:r w:rsidR="00A87B11">
              <w:rPr>
                <w:sz w:val="18"/>
                <w:szCs w:val="18"/>
              </w:rPr>
              <w:t>мацио</w:t>
            </w:r>
            <w:r w:rsidR="00A87B11">
              <w:rPr>
                <w:sz w:val="18"/>
                <w:szCs w:val="18"/>
              </w:rPr>
              <w:t>н</w:t>
            </w:r>
            <w:r w:rsidR="00A87B11">
              <w:rPr>
                <w:sz w:val="18"/>
                <w:szCs w:val="18"/>
              </w:rPr>
              <w:t>но-телеко</w:t>
            </w:r>
            <w:r w:rsidR="00A87B11">
              <w:rPr>
                <w:sz w:val="18"/>
                <w:szCs w:val="18"/>
              </w:rPr>
              <w:t>м</w:t>
            </w:r>
            <w:r w:rsidR="00A87B11">
              <w:rPr>
                <w:sz w:val="18"/>
                <w:szCs w:val="18"/>
              </w:rPr>
              <w:t>муник</w:t>
            </w:r>
            <w:r w:rsidR="00A87B11">
              <w:rPr>
                <w:sz w:val="18"/>
                <w:szCs w:val="18"/>
              </w:rPr>
              <w:t>а</w:t>
            </w:r>
            <w:r w:rsidR="00A87B11">
              <w:rPr>
                <w:sz w:val="18"/>
                <w:szCs w:val="18"/>
              </w:rPr>
              <w:t>ционной сети «Инте</w:t>
            </w:r>
            <w:r w:rsidR="00A87B11">
              <w:rPr>
                <w:sz w:val="18"/>
                <w:szCs w:val="18"/>
              </w:rPr>
              <w:t>р</w:t>
            </w:r>
            <w:r w:rsidR="00A87B11">
              <w:rPr>
                <w:sz w:val="18"/>
                <w:szCs w:val="18"/>
              </w:rPr>
              <w:t>нет»</w:t>
            </w:r>
            <w:r w:rsidR="00132C06">
              <w:rPr>
                <w:sz w:val="18"/>
                <w:szCs w:val="18"/>
              </w:rPr>
              <w:t>, повыш</w:t>
            </w:r>
            <w:r w:rsidR="00132C06">
              <w:rPr>
                <w:sz w:val="18"/>
                <w:szCs w:val="18"/>
              </w:rPr>
              <w:t>е</w:t>
            </w:r>
            <w:r w:rsidR="00132C06">
              <w:rPr>
                <w:sz w:val="18"/>
                <w:szCs w:val="18"/>
              </w:rPr>
              <w:t>ние зар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ботной платы педагог</w:t>
            </w:r>
            <w:r w:rsidR="00132C06">
              <w:rPr>
                <w:sz w:val="18"/>
                <w:szCs w:val="18"/>
              </w:rPr>
              <w:t>и</w:t>
            </w:r>
            <w:r w:rsidR="00132C06">
              <w:rPr>
                <w:sz w:val="18"/>
                <w:szCs w:val="18"/>
              </w:rPr>
              <w:t>ческих работн</w:t>
            </w:r>
            <w:r w:rsidR="00132C06">
              <w:rPr>
                <w:sz w:val="18"/>
                <w:szCs w:val="18"/>
              </w:rPr>
              <w:t>и</w:t>
            </w:r>
            <w:r w:rsidR="00132C06">
              <w:rPr>
                <w:sz w:val="18"/>
                <w:szCs w:val="18"/>
              </w:rPr>
              <w:t>ков м</w:t>
            </w:r>
            <w:r w:rsidR="00132C06">
              <w:rPr>
                <w:sz w:val="18"/>
                <w:szCs w:val="18"/>
              </w:rPr>
              <w:t>у</w:t>
            </w:r>
            <w:r w:rsidR="00132C06">
              <w:rPr>
                <w:sz w:val="18"/>
                <w:szCs w:val="18"/>
              </w:rPr>
              <w:t>ниц</w:t>
            </w:r>
            <w:r w:rsidR="00132C06">
              <w:rPr>
                <w:sz w:val="18"/>
                <w:szCs w:val="18"/>
              </w:rPr>
              <w:t>и</w:t>
            </w:r>
            <w:r w:rsidR="00132C06">
              <w:rPr>
                <w:sz w:val="18"/>
                <w:szCs w:val="18"/>
              </w:rPr>
              <w:t>пальных общео</w:t>
            </w:r>
            <w:r w:rsidR="00132C06">
              <w:rPr>
                <w:sz w:val="18"/>
                <w:szCs w:val="18"/>
              </w:rPr>
              <w:t>б</w:t>
            </w:r>
            <w:r w:rsidR="00132C06">
              <w:rPr>
                <w:sz w:val="18"/>
                <w:szCs w:val="18"/>
              </w:rPr>
              <w:t>разов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тельных организ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ций до 100 пр</w:t>
            </w:r>
            <w:r w:rsidR="00132C06">
              <w:rPr>
                <w:sz w:val="18"/>
                <w:szCs w:val="18"/>
              </w:rPr>
              <w:t>о</w:t>
            </w:r>
            <w:r w:rsidR="00132C06">
              <w:rPr>
                <w:sz w:val="18"/>
                <w:szCs w:val="18"/>
              </w:rPr>
              <w:t xml:space="preserve">центов </w:t>
            </w:r>
            <w:r w:rsidR="00132C06">
              <w:rPr>
                <w:sz w:val="18"/>
                <w:szCs w:val="18"/>
              </w:rPr>
              <w:lastRenderedPageBreak/>
              <w:t>средней зарабо</w:t>
            </w:r>
            <w:r w:rsidR="00132C06">
              <w:rPr>
                <w:sz w:val="18"/>
                <w:szCs w:val="18"/>
              </w:rPr>
              <w:t>т</w:t>
            </w:r>
            <w:r w:rsidR="00132C06">
              <w:rPr>
                <w:sz w:val="18"/>
                <w:szCs w:val="18"/>
              </w:rPr>
              <w:t>ной пл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ты по Росто</w:t>
            </w:r>
            <w:r w:rsidR="00132C06">
              <w:rPr>
                <w:sz w:val="18"/>
                <w:szCs w:val="18"/>
              </w:rPr>
              <w:t>в</w:t>
            </w:r>
            <w:r w:rsidR="00132C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D182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Более 8,</w:t>
            </w:r>
            <w:r w:rsidR="00BD182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тыс.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чающимся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лена услуга начального общего, основного общего, среднего  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образовате-льных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9435AE">
            <w:pPr>
              <w:ind w:left="-80" w:right="-73"/>
              <w:jc w:val="center"/>
            </w:pPr>
            <w:r>
              <w:t>3</w:t>
            </w:r>
            <w:r w:rsidR="00B421D8">
              <w:t>8</w:t>
            </w:r>
            <w:r w:rsidR="009435AE">
              <w:t>7803</w:t>
            </w:r>
            <w:r>
              <w:t>,</w:t>
            </w:r>
            <w:r w:rsidR="009435AE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B421D8" w:rsidP="00496165">
            <w:pPr>
              <w:ind w:left="-80" w:right="-73"/>
              <w:jc w:val="center"/>
            </w:pPr>
            <w:r>
              <w:t>9061,9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B421D8">
            <w:pPr>
              <w:ind w:left="-80" w:right="-73"/>
              <w:jc w:val="center"/>
            </w:pPr>
            <w:r>
              <w:t>2</w:t>
            </w:r>
            <w:r w:rsidR="00B421D8">
              <w:t>95693</w:t>
            </w:r>
            <w:r>
              <w:t>,</w:t>
            </w:r>
            <w:r w:rsidR="00B421D8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8A2797" w:rsidP="009435AE">
            <w:pPr>
              <w:ind w:left="-80" w:right="-73"/>
              <w:jc w:val="center"/>
            </w:pPr>
            <w:r>
              <w:t>8</w:t>
            </w:r>
            <w:r w:rsidR="009435AE">
              <w:t>1235</w:t>
            </w:r>
            <w:r w:rsidR="00C631CE">
              <w:t>,</w:t>
            </w:r>
            <w:r w:rsidR="009435AE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B421D8">
            <w:pPr>
              <w:ind w:left="-80" w:right="-73"/>
              <w:jc w:val="center"/>
            </w:pPr>
            <w:r>
              <w:t>1</w:t>
            </w:r>
            <w:r w:rsidR="00B421D8">
              <w:t>812</w:t>
            </w:r>
            <w:r>
              <w:t>,</w:t>
            </w:r>
            <w:r w:rsidR="00B421D8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435AE" w:rsidP="00EF19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235955,7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435A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435AE" w:rsidP="00EF19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189269,0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435AE" w:rsidP="00EF19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45696,7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435AE" w:rsidP="00EF19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990,0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D619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4D6192">
              <w:t>8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57CC9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57CC9">
              <w:rPr>
                <w:sz w:val="18"/>
                <w:szCs w:val="18"/>
              </w:rPr>
              <w:t xml:space="preserve"> 1.8</w:t>
            </w:r>
            <w:r>
              <w:rPr>
                <w:sz w:val="18"/>
                <w:szCs w:val="18"/>
              </w:rPr>
              <w:t xml:space="preserve">. </w:t>
            </w:r>
            <w:r w:rsidR="00457CC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чение </w:t>
            </w:r>
            <w:r w:rsidR="00457CC9">
              <w:rPr>
                <w:sz w:val="18"/>
                <w:szCs w:val="18"/>
              </w:rPr>
              <w:t>предо</w:t>
            </w:r>
            <w:r w:rsidR="00457CC9">
              <w:rPr>
                <w:sz w:val="18"/>
                <w:szCs w:val="18"/>
              </w:rPr>
              <w:t>с</w:t>
            </w:r>
            <w:r w:rsidR="00457CC9">
              <w:rPr>
                <w:sz w:val="18"/>
                <w:szCs w:val="18"/>
              </w:rPr>
              <w:t>тавления мун</w:t>
            </w:r>
            <w:r w:rsidR="00457CC9">
              <w:rPr>
                <w:sz w:val="18"/>
                <w:szCs w:val="18"/>
              </w:rPr>
              <w:t>и</w:t>
            </w:r>
            <w:r w:rsidR="00457CC9">
              <w:rPr>
                <w:sz w:val="18"/>
                <w:szCs w:val="18"/>
              </w:rPr>
              <w:t>ципальных услуг</w:t>
            </w:r>
            <w:r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образователь-ными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циями дополн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финансовых условий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чения детьми дополнител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</w:t>
            </w:r>
            <w:r w:rsidRPr="00496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 w:rsidRPr="00496165">
              <w:rPr>
                <w:sz w:val="18"/>
                <w:szCs w:val="18"/>
              </w:rPr>
              <w:t>муниц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пальных орг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низаци</w:t>
            </w:r>
            <w:r>
              <w:rPr>
                <w:sz w:val="18"/>
                <w:szCs w:val="18"/>
              </w:rPr>
              <w:t>ях</w:t>
            </w:r>
            <w:r w:rsidRPr="00496165">
              <w:rPr>
                <w:sz w:val="18"/>
                <w:szCs w:val="18"/>
              </w:rPr>
              <w:t xml:space="preserve"> д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ное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FC290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 </w:t>
            </w:r>
            <w:r w:rsidR="00CC2978">
              <w:rPr>
                <w:sz w:val="18"/>
                <w:szCs w:val="18"/>
              </w:rPr>
              <w:t>9</w:t>
            </w:r>
            <w:r w:rsidR="00FC290C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тыс. чел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век в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расте от 3 до 18  охвачены услугами дополн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655A4">
            <w:pPr>
              <w:ind w:left="-80" w:right="-73"/>
              <w:jc w:val="center"/>
            </w:pPr>
            <w:r>
              <w:t>1</w:t>
            </w:r>
            <w:r w:rsidR="004655A4">
              <w:t>71012</w:t>
            </w:r>
            <w:r>
              <w:t>,</w:t>
            </w:r>
            <w:r w:rsidR="004655A4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0B61E1" w:rsidP="000B61E1">
            <w:pPr>
              <w:ind w:left="-80" w:right="-73"/>
              <w:jc w:val="center"/>
            </w:pPr>
            <w:r>
              <w:t>0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655A4">
            <w:pPr>
              <w:ind w:left="-80" w:right="-73"/>
              <w:jc w:val="center"/>
            </w:pPr>
            <w:r>
              <w:t>1</w:t>
            </w:r>
            <w:r w:rsidR="004655A4">
              <w:t>63469</w:t>
            </w:r>
            <w:r>
              <w:t>,</w:t>
            </w:r>
            <w:r w:rsidR="004655A4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4655A4" w:rsidP="00CD3BDB">
            <w:pPr>
              <w:ind w:left="-80" w:right="-73"/>
              <w:jc w:val="center"/>
            </w:pPr>
            <w:r>
              <w:t>7543</w:t>
            </w:r>
            <w:r w:rsidR="00C631CE">
              <w:t>,</w:t>
            </w:r>
            <w:r w:rsidR="00CD3BDB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435AE" w:rsidP="00CD3B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103852,4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435A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435AE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435AE" w:rsidP="00CD3B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99729,2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435AE" w:rsidP="00CD3B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4123,2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55A4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4D6192">
            <w:pPr>
              <w:widowControl w:val="0"/>
              <w:autoSpaceDE w:val="0"/>
              <w:autoSpaceDN w:val="0"/>
              <w:adjustRightInd w:val="0"/>
            </w:pPr>
            <w:r>
              <w:t>1.9.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457CC9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4655A4">
              <w:rPr>
                <w:sz w:val="18"/>
                <w:szCs w:val="18"/>
              </w:rPr>
              <w:t>ОМ 1.9. Прио</w:t>
            </w:r>
            <w:r w:rsidRPr="004655A4">
              <w:rPr>
                <w:sz w:val="18"/>
                <w:szCs w:val="18"/>
              </w:rPr>
              <w:t>б</w:t>
            </w:r>
            <w:r w:rsidRPr="004655A4">
              <w:rPr>
                <w:sz w:val="18"/>
                <w:szCs w:val="18"/>
              </w:rPr>
              <w:t>ретение автоб</w:t>
            </w:r>
            <w:r w:rsidRPr="004655A4">
              <w:rPr>
                <w:sz w:val="18"/>
                <w:szCs w:val="18"/>
              </w:rPr>
              <w:t>у</w:t>
            </w:r>
            <w:r w:rsidRPr="004655A4">
              <w:rPr>
                <w:sz w:val="18"/>
                <w:szCs w:val="18"/>
              </w:rPr>
              <w:t>сов для детско-юношеских спортивных школ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56459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655A4">
              <w:rPr>
                <w:sz w:val="18"/>
                <w:szCs w:val="18"/>
              </w:rPr>
              <w:t>Приобретение автобусов МБУДО ДЮСШ №3 и МБУ ДО ДЮСШ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655A4">
              <w:rPr>
                <w:sz w:val="18"/>
                <w:szCs w:val="18"/>
              </w:rPr>
              <w:t>Успе</w:t>
            </w:r>
            <w:r w:rsidRPr="004655A4">
              <w:rPr>
                <w:sz w:val="18"/>
                <w:szCs w:val="18"/>
              </w:rPr>
              <w:t>ш</w:t>
            </w:r>
            <w:r w:rsidRPr="004655A4">
              <w:rPr>
                <w:sz w:val="18"/>
                <w:szCs w:val="18"/>
              </w:rPr>
              <w:t>ное функци</w:t>
            </w:r>
            <w:r w:rsidRPr="004655A4">
              <w:rPr>
                <w:sz w:val="18"/>
                <w:szCs w:val="18"/>
              </w:rPr>
              <w:t>о</w:t>
            </w:r>
            <w:r w:rsidRPr="004655A4">
              <w:rPr>
                <w:sz w:val="18"/>
                <w:szCs w:val="18"/>
              </w:rPr>
              <w:t>ниров</w:t>
            </w:r>
            <w:r w:rsidRPr="004655A4">
              <w:rPr>
                <w:sz w:val="18"/>
                <w:szCs w:val="18"/>
              </w:rPr>
              <w:t>а</w:t>
            </w:r>
            <w:r w:rsidRPr="004655A4">
              <w:rPr>
                <w:sz w:val="18"/>
                <w:szCs w:val="18"/>
              </w:rPr>
              <w:t>ние м</w:t>
            </w:r>
            <w:r w:rsidRPr="004655A4">
              <w:rPr>
                <w:sz w:val="18"/>
                <w:szCs w:val="18"/>
              </w:rPr>
              <w:t>у</w:t>
            </w:r>
            <w:r w:rsidRPr="004655A4">
              <w:rPr>
                <w:sz w:val="18"/>
                <w:szCs w:val="18"/>
              </w:rPr>
              <w:t>ниц</w:t>
            </w:r>
            <w:r w:rsidRPr="004655A4">
              <w:rPr>
                <w:sz w:val="18"/>
                <w:szCs w:val="18"/>
              </w:rPr>
              <w:t>и</w:t>
            </w:r>
            <w:r w:rsidRPr="004655A4">
              <w:rPr>
                <w:sz w:val="18"/>
                <w:szCs w:val="18"/>
              </w:rPr>
              <w:t>пальных организ</w:t>
            </w:r>
            <w:r w:rsidRPr="004655A4">
              <w:rPr>
                <w:sz w:val="18"/>
                <w:szCs w:val="18"/>
              </w:rPr>
              <w:t>а</w:t>
            </w:r>
            <w:r w:rsidRPr="004655A4">
              <w:rPr>
                <w:sz w:val="18"/>
                <w:szCs w:val="18"/>
              </w:rPr>
              <w:t>ций д</w:t>
            </w:r>
            <w:r w:rsidRPr="004655A4">
              <w:rPr>
                <w:sz w:val="18"/>
                <w:szCs w:val="18"/>
              </w:rPr>
              <w:t>о</w:t>
            </w:r>
            <w:r w:rsidRPr="004655A4">
              <w:rPr>
                <w:sz w:val="18"/>
                <w:szCs w:val="18"/>
              </w:rPr>
              <w:t>полн</w:t>
            </w:r>
            <w:r w:rsidRPr="004655A4">
              <w:rPr>
                <w:sz w:val="18"/>
                <w:szCs w:val="18"/>
              </w:rPr>
              <w:t>и</w:t>
            </w:r>
            <w:r w:rsidRPr="004655A4">
              <w:rPr>
                <w:sz w:val="18"/>
                <w:szCs w:val="18"/>
              </w:rPr>
              <w:t>тельного образов</w:t>
            </w:r>
            <w:r w:rsidRPr="004655A4">
              <w:rPr>
                <w:sz w:val="18"/>
                <w:szCs w:val="18"/>
              </w:rPr>
              <w:t>а</w:t>
            </w:r>
            <w:r w:rsidRPr="004655A4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A45D61" w:rsidP="00A45D61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 w:rsidRPr="004655A4">
              <w:rPr>
                <w:sz w:val="18"/>
                <w:szCs w:val="18"/>
              </w:rPr>
              <w:t>МБУДО ДЮСШ №3 и МБУ ДО ДЮСШ №4</w:t>
            </w:r>
            <w:r>
              <w:rPr>
                <w:sz w:val="18"/>
                <w:szCs w:val="18"/>
              </w:rPr>
              <w:t xml:space="preserve"> проводится аукцион для 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деления поставщика  автобусов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3C58F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3C58F8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4655A4">
            <w:pPr>
              <w:ind w:left="-80" w:right="-73"/>
              <w:jc w:val="center"/>
            </w:pPr>
            <w:r>
              <w:t>5526,0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0B61E1">
            <w:pPr>
              <w:ind w:left="-80" w:right="-73"/>
              <w:jc w:val="center"/>
            </w:pPr>
            <w:r>
              <w:t>5001,0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4655A4">
            <w:pPr>
              <w:ind w:left="-80" w:right="-73"/>
              <w:jc w:val="center"/>
            </w:pPr>
            <w:r>
              <w:t>525,0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4655A4" w:rsidP="00CD3BDB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F92868" w:rsidRDefault="001933D1" w:rsidP="00CD3B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259,9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F92868" w:rsidRDefault="001933D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F92868" w:rsidRDefault="001933D1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F92868" w:rsidRDefault="001933D1" w:rsidP="00CD3B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259,9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F92868" w:rsidRDefault="001933D1" w:rsidP="00CD3B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F92868" w:rsidRDefault="004655A4" w:rsidP="00A45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655A4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1.</w:t>
            </w:r>
            <w:r w:rsidR="004655A4">
              <w:t>10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283E3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0B61E1">
              <w:rPr>
                <w:sz w:val="18"/>
                <w:szCs w:val="18"/>
              </w:rPr>
              <w:t xml:space="preserve"> 1.10</w:t>
            </w:r>
            <w:r>
              <w:rPr>
                <w:sz w:val="18"/>
                <w:szCs w:val="18"/>
              </w:rPr>
              <w:t xml:space="preserve">. </w:t>
            </w:r>
            <w:r w:rsidR="000B61E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печение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тавлени</w:t>
            </w:r>
            <w:r w:rsidR="000B61E1">
              <w:rPr>
                <w:sz w:val="18"/>
                <w:szCs w:val="18"/>
              </w:rPr>
              <w:t xml:space="preserve">я </w:t>
            </w:r>
            <w:r>
              <w:rPr>
                <w:sz w:val="18"/>
                <w:szCs w:val="18"/>
              </w:rPr>
              <w:t xml:space="preserve"> услуг в 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(МБУ Центр</w:t>
            </w:r>
            <w:r w:rsidR="000B61E1">
              <w:rPr>
                <w:sz w:val="18"/>
                <w:szCs w:val="18"/>
              </w:rPr>
              <w:t xml:space="preserve"> психолого-педагогической, медицинской и социальной помощи </w:t>
            </w:r>
            <w:r>
              <w:rPr>
                <w:sz w:val="18"/>
                <w:szCs w:val="18"/>
              </w:rPr>
              <w:t xml:space="preserve"> «Упех»</w:t>
            </w:r>
            <w:r w:rsidR="000B61E1">
              <w:rPr>
                <w:sz w:val="18"/>
                <w:szCs w:val="18"/>
              </w:rPr>
              <w:t xml:space="preserve"> города Нов</w:t>
            </w:r>
            <w:r w:rsidR="00283E3C">
              <w:rPr>
                <w:sz w:val="18"/>
                <w:szCs w:val="18"/>
              </w:rPr>
              <w:t>о</w:t>
            </w:r>
            <w:r w:rsidR="000B61E1">
              <w:rPr>
                <w:sz w:val="18"/>
                <w:szCs w:val="18"/>
              </w:rPr>
              <w:t>шахтинска</w:t>
            </w:r>
            <w:r>
              <w:rPr>
                <w:sz w:val="18"/>
                <w:szCs w:val="18"/>
              </w:rPr>
              <w:t>,  МБУ ЦБУ ХО МС)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CA2B2D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финансовых условий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доставления услуг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ное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ций,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тавление услуг в </w:t>
            </w:r>
            <w:r>
              <w:rPr>
                <w:sz w:val="18"/>
                <w:szCs w:val="18"/>
              </w:rPr>
              <w:lastRenderedPageBreak/>
              <w:t>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МБУ «Центр «Успех»  производит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услуг по оказ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псих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лого-педагог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ческой и медико-социальной помощи детям в </w:t>
            </w:r>
            <w:r>
              <w:rPr>
                <w:sz w:val="18"/>
                <w:szCs w:val="18"/>
              </w:rPr>
              <w:lastRenderedPageBreak/>
              <w:t>возрасте до 18 лет, также проводит комплек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ное диа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ностич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ское обсл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дование детей, нужда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 в такой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мощи. </w:t>
            </w:r>
          </w:p>
          <w:p w:rsidR="00C631CE" w:rsidRDefault="00C631CE" w:rsidP="0056459A">
            <w:pPr>
              <w:ind w:right="-76"/>
              <w:rPr>
                <w:strike/>
                <w:color w:val="FF0000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МБУ ЦБУ ХО МС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ляет услуги по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хозяйс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города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655A4">
            <w:pPr>
              <w:ind w:left="-80" w:right="-73"/>
              <w:jc w:val="center"/>
            </w:pPr>
            <w:r>
              <w:t>2</w:t>
            </w:r>
            <w:r w:rsidR="004655A4">
              <w:t>3169</w:t>
            </w:r>
            <w:r>
              <w:t>,</w:t>
            </w:r>
            <w:r w:rsidR="004655A4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655A4">
            <w:pPr>
              <w:ind w:left="-80" w:right="-73"/>
              <w:jc w:val="center"/>
            </w:pPr>
            <w:r>
              <w:t>2</w:t>
            </w:r>
            <w:r w:rsidR="004655A4">
              <w:t>2899</w:t>
            </w:r>
            <w:r>
              <w:t>,</w:t>
            </w:r>
            <w:r w:rsidR="004655A4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4655A4" w:rsidP="004655A4">
            <w:pPr>
              <w:ind w:left="-80" w:right="-73"/>
              <w:jc w:val="center"/>
            </w:pPr>
            <w:r>
              <w:t>270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CD3B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10650,4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A979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10604,1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CD3B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1170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451170" w:rsidP="004655A4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lastRenderedPageBreak/>
              <w:t>1.11.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451170" w:rsidP="00283E3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451170">
              <w:rPr>
                <w:sz w:val="18"/>
                <w:szCs w:val="18"/>
              </w:rPr>
              <w:t>ОМ 1.11. Реал</w:t>
            </w:r>
            <w:r w:rsidRPr="00451170">
              <w:rPr>
                <w:sz w:val="18"/>
                <w:szCs w:val="18"/>
              </w:rPr>
              <w:t>и</w:t>
            </w:r>
            <w:r w:rsidRPr="00451170">
              <w:rPr>
                <w:sz w:val="18"/>
                <w:szCs w:val="18"/>
              </w:rPr>
              <w:t>зация проекта инициативного бюджетирования «Спортивный зал под откр</w:t>
            </w:r>
            <w:r w:rsidRPr="00451170">
              <w:rPr>
                <w:sz w:val="18"/>
                <w:szCs w:val="18"/>
              </w:rPr>
              <w:t>ы</w:t>
            </w:r>
            <w:r w:rsidRPr="00451170">
              <w:rPr>
                <w:sz w:val="18"/>
                <w:szCs w:val="18"/>
              </w:rPr>
              <w:t>тым небом «Спорт – до</w:t>
            </w:r>
            <w:r w:rsidRPr="00451170">
              <w:rPr>
                <w:sz w:val="18"/>
                <w:szCs w:val="18"/>
              </w:rPr>
              <w:t>с</w:t>
            </w:r>
            <w:r w:rsidRPr="00451170">
              <w:rPr>
                <w:sz w:val="18"/>
                <w:szCs w:val="18"/>
              </w:rPr>
              <w:t>тупный всем!»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451170" w:rsidP="00451170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51170">
              <w:rPr>
                <w:sz w:val="18"/>
                <w:szCs w:val="18"/>
              </w:rPr>
              <w:t>Создание м</w:t>
            </w:r>
            <w:r w:rsidRPr="00451170">
              <w:rPr>
                <w:sz w:val="18"/>
                <w:szCs w:val="18"/>
              </w:rPr>
              <w:t>о</w:t>
            </w:r>
            <w:r w:rsidRPr="00451170">
              <w:rPr>
                <w:sz w:val="18"/>
                <w:szCs w:val="18"/>
              </w:rPr>
              <w:t>тивации к здоровому образу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51170">
              <w:rPr>
                <w:sz w:val="18"/>
                <w:szCs w:val="18"/>
              </w:rPr>
              <w:t>Реализ</w:t>
            </w:r>
            <w:r w:rsidRPr="00451170">
              <w:rPr>
                <w:sz w:val="18"/>
                <w:szCs w:val="18"/>
              </w:rPr>
              <w:t>а</w:t>
            </w:r>
            <w:r w:rsidRPr="00451170">
              <w:rPr>
                <w:sz w:val="18"/>
                <w:szCs w:val="18"/>
              </w:rPr>
              <w:t>ция пр</w:t>
            </w:r>
            <w:r w:rsidRPr="00451170">
              <w:rPr>
                <w:sz w:val="18"/>
                <w:szCs w:val="18"/>
              </w:rPr>
              <w:t>о</w:t>
            </w:r>
            <w:r w:rsidRPr="00451170">
              <w:rPr>
                <w:sz w:val="18"/>
                <w:szCs w:val="18"/>
              </w:rPr>
              <w:t>екта иници</w:t>
            </w:r>
            <w:r w:rsidRPr="00451170">
              <w:rPr>
                <w:sz w:val="18"/>
                <w:szCs w:val="18"/>
              </w:rPr>
              <w:t>а</w:t>
            </w:r>
            <w:r w:rsidRPr="00451170">
              <w:rPr>
                <w:sz w:val="18"/>
                <w:szCs w:val="18"/>
              </w:rPr>
              <w:t>тивного бюдж</w:t>
            </w:r>
            <w:r w:rsidRPr="00451170">
              <w:rPr>
                <w:sz w:val="18"/>
                <w:szCs w:val="18"/>
              </w:rPr>
              <w:t>е</w:t>
            </w:r>
            <w:r w:rsidRPr="00451170">
              <w:rPr>
                <w:sz w:val="18"/>
                <w:szCs w:val="18"/>
              </w:rPr>
              <w:t>тиров</w:t>
            </w:r>
            <w:r w:rsidRPr="00451170">
              <w:rPr>
                <w:sz w:val="18"/>
                <w:szCs w:val="18"/>
              </w:rPr>
              <w:t>а</w:t>
            </w:r>
            <w:r w:rsidRPr="00451170">
              <w:rPr>
                <w:sz w:val="18"/>
                <w:szCs w:val="18"/>
              </w:rPr>
              <w:t>ния «Спо</w:t>
            </w:r>
            <w:r w:rsidRPr="00451170">
              <w:rPr>
                <w:sz w:val="18"/>
                <w:szCs w:val="18"/>
              </w:rPr>
              <w:t>р</w:t>
            </w:r>
            <w:r w:rsidRPr="00451170">
              <w:rPr>
                <w:sz w:val="18"/>
                <w:szCs w:val="18"/>
              </w:rPr>
              <w:t>тивный зал под откр</w:t>
            </w:r>
            <w:r w:rsidRPr="00451170">
              <w:rPr>
                <w:sz w:val="18"/>
                <w:szCs w:val="18"/>
              </w:rPr>
              <w:t>ы</w:t>
            </w:r>
            <w:r w:rsidRPr="00451170">
              <w:rPr>
                <w:sz w:val="18"/>
                <w:szCs w:val="18"/>
              </w:rPr>
              <w:t>тым небом «Спорт – досту</w:t>
            </w:r>
            <w:r w:rsidRPr="00451170">
              <w:rPr>
                <w:sz w:val="18"/>
                <w:szCs w:val="18"/>
              </w:rPr>
              <w:t>п</w:t>
            </w:r>
            <w:r w:rsidRPr="00451170">
              <w:rPr>
                <w:sz w:val="18"/>
                <w:szCs w:val="18"/>
              </w:rPr>
              <w:t>ный всем!»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A50EB3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451170" w:rsidP="003C58F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451170" w:rsidP="003C58F8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655A4">
            <w:pPr>
              <w:ind w:left="-80" w:right="-73"/>
              <w:jc w:val="center"/>
            </w:pPr>
            <w:r>
              <w:t>2463,1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96165">
            <w:pPr>
              <w:ind w:left="-80" w:right="-73"/>
              <w:jc w:val="center"/>
            </w:pPr>
            <w:r>
              <w:t>1780,3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655A4">
            <w:pPr>
              <w:ind w:left="-80" w:right="-73"/>
              <w:jc w:val="center"/>
            </w:pPr>
            <w:r>
              <w:t>234,0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655A4">
            <w:pPr>
              <w:ind w:left="-80" w:right="-73"/>
              <w:jc w:val="center"/>
            </w:pPr>
            <w:r>
              <w:t>448,8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1933D1" w:rsidP="00CD3B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1933D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1933D1" w:rsidP="00A979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1933D1" w:rsidP="00CD3B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451170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1170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451170" w:rsidP="004655A4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t>1.12.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283E3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A50EB3">
              <w:rPr>
                <w:sz w:val="18"/>
                <w:szCs w:val="18"/>
              </w:rPr>
              <w:t>ОМ 1.12. Реал</w:t>
            </w:r>
            <w:r w:rsidRPr="00A50EB3">
              <w:rPr>
                <w:sz w:val="18"/>
                <w:szCs w:val="18"/>
              </w:rPr>
              <w:t>и</w:t>
            </w:r>
            <w:r w:rsidRPr="00A50EB3">
              <w:rPr>
                <w:sz w:val="18"/>
                <w:szCs w:val="18"/>
              </w:rPr>
              <w:lastRenderedPageBreak/>
              <w:t>зация проекта инициативного бюджетирования «Театр под о</w:t>
            </w:r>
            <w:r w:rsidRPr="00A50EB3">
              <w:rPr>
                <w:sz w:val="18"/>
                <w:szCs w:val="18"/>
              </w:rPr>
              <w:t>т</w:t>
            </w:r>
            <w:r w:rsidRPr="00A50EB3">
              <w:rPr>
                <w:sz w:val="18"/>
                <w:szCs w:val="18"/>
              </w:rPr>
              <w:t>крытым небом»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A50EB3">
              <w:rPr>
                <w:sz w:val="18"/>
                <w:szCs w:val="18"/>
              </w:rPr>
              <w:lastRenderedPageBreak/>
              <w:t xml:space="preserve">Успешное </w:t>
            </w:r>
            <w:r w:rsidRPr="00A50EB3">
              <w:rPr>
                <w:sz w:val="18"/>
                <w:szCs w:val="18"/>
              </w:rPr>
              <w:lastRenderedPageBreak/>
              <w:t>функционир</w:t>
            </w:r>
            <w:r w:rsidRPr="00A50EB3">
              <w:rPr>
                <w:sz w:val="18"/>
                <w:szCs w:val="18"/>
              </w:rPr>
              <w:t>о</w:t>
            </w:r>
            <w:r w:rsidRPr="00A50EB3">
              <w:rPr>
                <w:sz w:val="18"/>
                <w:szCs w:val="18"/>
              </w:rPr>
              <w:t>вание муниц</w:t>
            </w:r>
            <w:r w:rsidRPr="00A50EB3">
              <w:rPr>
                <w:sz w:val="18"/>
                <w:szCs w:val="18"/>
              </w:rPr>
              <w:t>и</w:t>
            </w:r>
            <w:r w:rsidRPr="00A50EB3">
              <w:rPr>
                <w:sz w:val="18"/>
                <w:szCs w:val="18"/>
              </w:rPr>
              <w:t>пальных орг</w:t>
            </w:r>
            <w:r w:rsidRPr="00A50EB3">
              <w:rPr>
                <w:sz w:val="18"/>
                <w:szCs w:val="18"/>
              </w:rPr>
              <w:t>а</w:t>
            </w:r>
            <w:r w:rsidRPr="00A50EB3">
              <w:rPr>
                <w:sz w:val="18"/>
                <w:szCs w:val="18"/>
              </w:rPr>
              <w:t>низаций д</w:t>
            </w:r>
            <w:r w:rsidRPr="00A50EB3">
              <w:rPr>
                <w:sz w:val="18"/>
                <w:szCs w:val="18"/>
              </w:rPr>
              <w:t>о</w:t>
            </w:r>
            <w:r w:rsidRPr="00A50EB3">
              <w:rPr>
                <w:sz w:val="18"/>
                <w:szCs w:val="18"/>
              </w:rPr>
              <w:t>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A50EB3">
              <w:rPr>
                <w:sz w:val="18"/>
                <w:szCs w:val="18"/>
              </w:rPr>
              <w:lastRenderedPageBreak/>
              <w:t>Реализ</w:t>
            </w:r>
            <w:r w:rsidRPr="00A50EB3">
              <w:rPr>
                <w:sz w:val="18"/>
                <w:szCs w:val="18"/>
              </w:rPr>
              <w:t>а</w:t>
            </w:r>
            <w:r w:rsidRPr="00A50EB3">
              <w:rPr>
                <w:sz w:val="18"/>
                <w:szCs w:val="18"/>
              </w:rPr>
              <w:lastRenderedPageBreak/>
              <w:t>ция пр</w:t>
            </w:r>
            <w:r w:rsidRPr="00A50EB3">
              <w:rPr>
                <w:sz w:val="18"/>
                <w:szCs w:val="18"/>
              </w:rPr>
              <w:t>о</w:t>
            </w:r>
            <w:r w:rsidRPr="00A50EB3">
              <w:rPr>
                <w:sz w:val="18"/>
                <w:szCs w:val="18"/>
              </w:rPr>
              <w:t>екта иници</w:t>
            </w:r>
            <w:r w:rsidRPr="00A50EB3">
              <w:rPr>
                <w:sz w:val="18"/>
                <w:szCs w:val="18"/>
              </w:rPr>
              <w:t>а</w:t>
            </w:r>
            <w:r w:rsidRPr="00A50EB3">
              <w:rPr>
                <w:sz w:val="18"/>
                <w:szCs w:val="18"/>
              </w:rPr>
              <w:t>тивного бюдж</w:t>
            </w:r>
            <w:r w:rsidRPr="00A50EB3">
              <w:rPr>
                <w:sz w:val="18"/>
                <w:szCs w:val="18"/>
              </w:rPr>
              <w:t>е</w:t>
            </w:r>
            <w:r w:rsidRPr="00A50EB3">
              <w:rPr>
                <w:sz w:val="18"/>
                <w:szCs w:val="18"/>
              </w:rPr>
              <w:t>тиров</w:t>
            </w:r>
            <w:r w:rsidRPr="00A50EB3">
              <w:rPr>
                <w:sz w:val="18"/>
                <w:szCs w:val="18"/>
              </w:rPr>
              <w:t>а</w:t>
            </w:r>
            <w:r w:rsidRPr="00A50EB3">
              <w:rPr>
                <w:sz w:val="18"/>
                <w:szCs w:val="18"/>
              </w:rPr>
              <w:t>ния «Т</w:t>
            </w:r>
            <w:r w:rsidRPr="00A50EB3">
              <w:rPr>
                <w:sz w:val="18"/>
                <w:szCs w:val="18"/>
              </w:rPr>
              <w:t>е</w:t>
            </w:r>
            <w:r w:rsidRPr="00A50EB3">
              <w:rPr>
                <w:sz w:val="18"/>
                <w:szCs w:val="18"/>
              </w:rPr>
              <w:t>атр под откр</w:t>
            </w:r>
            <w:r w:rsidRPr="00A50EB3">
              <w:rPr>
                <w:sz w:val="18"/>
                <w:szCs w:val="18"/>
              </w:rPr>
              <w:t>ы</w:t>
            </w:r>
            <w:r w:rsidRPr="00A50EB3">
              <w:rPr>
                <w:sz w:val="18"/>
                <w:szCs w:val="18"/>
              </w:rPr>
              <w:t>тым небом»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571814" w:rsidP="00571814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ны  соед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нительные стойки для акустич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тем и тр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буна для зрителей , произвед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но устро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ство тен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вого навеса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451170" w:rsidP="003C58F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</w:t>
            </w:r>
            <w:r>
              <w:lastRenderedPageBreak/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451170" w:rsidP="003C58F8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lastRenderedPageBreak/>
              <w:t>31.12.</w:t>
            </w:r>
            <w:r>
              <w:lastRenderedPageBreak/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655A4">
            <w:pPr>
              <w:ind w:left="-80" w:right="-73"/>
              <w:jc w:val="center"/>
            </w:pPr>
            <w:r>
              <w:lastRenderedPageBreak/>
              <w:t>2358,9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96165">
            <w:pPr>
              <w:ind w:left="-80" w:right="-73"/>
              <w:jc w:val="center"/>
            </w:pPr>
            <w:r>
              <w:t>2000,0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655A4">
            <w:pPr>
              <w:ind w:left="-80" w:right="-73"/>
              <w:jc w:val="center"/>
            </w:pPr>
            <w:r>
              <w:t>224,4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Default="00A50EB3" w:rsidP="004655A4">
            <w:pPr>
              <w:ind w:left="-80" w:right="-73"/>
              <w:jc w:val="center"/>
            </w:pPr>
            <w:r>
              <w:t>134,5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1933D1" w:rsidP="00CD3B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1933D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1933D1" w:rsidP="00A979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28,2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1933D1" w:rsidP="00CD3B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0" w:rsidRPr="00F92868" w:rsidRDefault="00451170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0E0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ED0E05" w:rsidP="00422D3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2. 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496165" w:rsidRDefault="00ED0E05" w:rsidP="00422D3C">
            <w:pPr>
              <w:widowControl w:val="0"/>
              <w:autoSpaceDE w:val="0"/>
              <w:autoSpaceDN w:val="0"/>
              <w:adjustRightInd w:val="0"/>
            </w:pPr>
            <w:r w:rsidRPr="00496165">
              <w:t>Подпрограмма № 2 «Организация и контроль образовательной деятельности, обеспечение социально-правовой защиты детей-сирот</w:t>
            </w:r>
            <w:r w:rsidR="00213E0D">
              <w:t xml:space="preserve"> и детей</w:t>
            </w:r>
            <w:r w:rsidRPr="00496165">
              <w:t>, оставшихся без попечения родителей»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DC3BE3" w:rsidP="00F56128">
            <w:pPr>
              <w:ind w:left="-80" w:right="-73"/>
              <w:jc w:val="center"/>
            </w:pPr>
            <w:r>
              <w:t>50770,2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F2226" w:rsidP="00DC3BE3">
            <w:pPr>
              <w:ind w:left="-80" w:right="-73"/>
              <w:jc w:val="center"/>
            </w:pPr>
            <w:r>
              <w:t>1</w:t>
            </w:r>
            <w:r w:rsidR="00DC3BE3">
              <w:t>118</w:t>
            </w:r>
            <w:r w:rsidR="00BE24A5">
              <w:t>,</w:t>
            </w:r>
            <w:r w:rsidR="00DC3BE3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DC3BE3">
            <w:pPr>
              <w:ind w:left="-80" w:right="-73"/>
              <w:jc w:val="center"/>
            </w:pPr>
            <w:r>
              <w:t>3</w:t>
            </w:r>
            <w:r w:rsidR="00BF2226">
              <w:t>6</w:t>
            </w:r>
            <w:r w:rsidR="00DC3BE3">
              <w:t>922</w:t>
            </w:r>
            <w:r>
              <w:t>,</w:t>
            </w:r>
            <w:r w:rsidR="00DC3BE3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DC3BE3">
            <w:pPr>
              <w:ind w:left="-80" w:right="-73"/>
              <w:jc w:val="center"/>
            </w:pPr>
            <w:r>
              <w:t>1</w:t>
            </w:r>
            <w:r w:rsidR="00DC3BE3">
              <w:t>2729</w:t>
            </w:r>
            <w:r>
              <w:t>,</w:t>
            </w:r>
            <w:r w:rsidR="00DC3BE3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1933D1" w:rsidP="00BF22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21673,2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1933D1" w:rsidP="00BF2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1933D1" w:rsidP="00BF22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16640,1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1933D1" w:rsidP="00BF22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4677,7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A42A9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84E0E">
            <w:pPr>
              <w:autoSpaceDE w:val="0"/>
              <w:autoSpaceDN w:val="0"/>
              <w:adjustRightInd w:val="0"/>
              <w:ind w:right="-79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283E3C">
              <w:rPr>
                <w:sz w:val="18"/>
                <w:szCs w:val="18"/>
              </w:rPr>
              <w:t xml:space="preserve"> 2.1</w:t>
            </w:r>
            <w:r>
              <w:rPr>
                <w:sz w:val="18"/>
                <w:szCs w:val="18"/>
              </w:rPr>
              <w:t>.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ствление полн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мочий по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и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ществлению деятельности по опеке и попеч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тельству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со статьей 6 Обл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стного закона от 26.12.2007       № 830-ЗС "Об организации опеки и попеч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 в Ро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товской области"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Выполнение полномочий по организации и контролю деятельности по опеке и попечительс</w:t>
            </w:r>
            <w:r>
              <w:rPr>
                <w:rFonts w:eastAsia="Calibri"/>
                <w:sz w:val="18"/>
                <w:szCs w:val="18"/>
                <w:lang w:eastAsia="zh-CN"/>
              </w:rPr>
              <w:t>т</w:t>
            </w:r>
            <w:r>
              <w:rPr>
                <w:rFonts w:eastAsia="Calibri"/>
                <w:sz w:val="18"/>
                <w:szCs w:val="18"/>
                <w:lang w:eastAsia="zh-CN"/>
              </w:rPr>
              <w:t>ву, а также выплата зар</w:t>
            </w:r>
            <w:r>
              <w:rPr>
                <w:rFonts w:eastAsia="Calibri"/>
                <w:sz w:val="18"/>
                <w:szCs w:val="18"/>
                <w:lang w:eastAsia="zh-CN"/>
              </w:rPr>
              <w:t>а</w:t>
            </w:r>
            <w:r>
              <w:rPr>
                <w:rFonts w:eastAsia="Calibri"/>
                <w:sz w:val="18"/>
                <w:szCs w:val="18"/>
                <w:lang w:eastAsia="zh-CN"/>
              </w:rPr>
              <w:t>ботной платы 7 специалистам, осуществля</w:t>
            </w:r>
            <w:r>
              <w:rPr>
                <w:rFonts w:eastAsia="Calibri"/>
                <w:sz w:val="18"/>
                <w:szCs w:val="18"/>
                <w:lang w:eastAsia="zh-CN"/>
              </w:rPr>
              <w:t>ю</w:t>
            </w:r>
            <w:r>
              <w:rPr>
                <w:rFonts w:eastAsia="Calibri"/>
                <w:sz w:val="18"/>
                <w:szCs w:val="18"/>
                <w:lang w:eastAsia="zh-CN"/>
              </w:rPr>
              <w:t>щим деятел</w:t>
            </w:r>
            <w:r>
              <w:rPr>
                <w:rFonts w:eastAsia="Calibri"/>
                <w:sz w:val="18"/>
                <w:szCs w:val="18"/>
                <w:lang w:eastAsia="zh-CN"/>
              </w:rPr>
              <w:t>ь</w:t>
            </w:r>
            <w:r>
              <w:rPr>
                <w:rFonts w:eastAsia="Calibri"/>
                <w:sz w:val="18"/>
                <w:szCs w:val="18"/>
                <w:lang w:eastAsia="zh-CN"/>
              </w:rPr>
              <w:t>ность по опеке и попечител</w:t>
            </w:r>
            <w:r>
              <w:rPr>
                <w:rFonts w:eastAsia="Calibri"/>
                <w:sz w:val="18"/>
                <w:szCs w:val="18"/>
                <w:lang w:eastAsia="zh-CN"/>
              </w:rPr>
              <w:t>ь</w:t>
            </w:r>
            <w:r>
              <w:rPr>
                <w:rFonts w:eastAsia="Calibri"/>
                <w:sz w:val="18"/>
                <w:szCs w:val="18"/>
                <w:lang w:eastAsia="zh-CN"/>
              </w:rPr>
              <w:t>ству и подг</w:t>
            </w:r>
            <w:r>
              <w:rPr>
                <w:rFonts w:eastAsia="Calibri"/>
                <w:sz w:val="18"/>
                <w:szCs w:val="18"/>
                <w:lang w:eastAsia="zh-CN"/>
              </w:rPr>
              <w:t>о</w:t>
            </w:r>
            <w:r>
              <w:rPr>
                <w:rFonts w:eastAsia="Calibri"/>
                <w:sz w:val="18"/>
                <w:szCs w:val="18"/>
                <w:lang w:eastAsia="zh-CN"/>
              </w:rPr>
              <w:t>товка лиц, желающих принять на воспитание в свою семью ребенка, о</w:t>
            </w:r>
            <w:r>
              <w:rPr>
                <w:rFonts w:eastAsia="Calibri"/>
                <w:sz w:val="18"/>
                <w:szCs w:val="18"/>
                <w:lang w:eastAsia="zh-CN"/>
              </w:rPr>
              <w:t>с</w:t>
            </w:r>
            <w:r>
              <w:rPr>
                <w:rFonts w:eastAsia="Calibri"/>
                <w:sz w:val="18"/>
                <w:szCs w:val="18"/>
                <w:lang w:eastAsia="zh-CN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496165">
            <w:pPr>
              <w:ind w:right="-75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чение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но-правовой защиты несове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шенно-летних детей, детей-сирот и детей, 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шихся без попеч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телей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</w:p>
          <w:p w:rsidR="00C631CE" w:rsidRPr="00496165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5458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Выявлен</w:t>
            </w:r>
            <w:r w:rsidR="00CD3BDB"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5458A">
              <w:rPr>
                <w:rFonts w:eastAsia="Calibri"/>
                <w:sz w:val="18"/>
                <w:szCs w:val="18"/>
                <w:lang w:eastAsia="en-US"/>
              </w:rPr>
              <w:t>20 детей</w:t>
            </w:r>
            <w:r>
              <w:rPr>
                <w:rFonts w:eastAsia="Calibri"/>
                <w:sz w:val="18"/>
                <w:szCs w:val="18"/>
                <w:lang w:eastAsia="en-US"/>
              </w:rPr>
              <w:t>,  нуждаю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щи</w:t>
            </w:r>
            <w:r w:rsidR="00CC2978">
              <w:rPr>
                <w:rFonts w:eastAsia="Calibri"/>
                <w:sz w:val="18"/>
                <w:szCs w:val="18"/>
                <w:lang w:eastAsia="en-US"/>
              </w:rPr>
              <w:t>х</w:t>
            </w:r>
            <w:r>
              <w:rPr>
                <w:rFonts w:eastAsia="Calibri"/>
                <w:sz w:val="18"/>
                <w:szCs w:val="18"/>
                <w:lang w:eastAsia="en-US"/>
              </w:rPr>
              <w:t>ся в установл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нии над ним опеки или попе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чительства и </w:t>
            </w:r>
            <w:r w:rsidR="00A5458A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AD70D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5458A">
              <w:rPr>
                <w:rFonts w:eastAsia="Calibri"/>
                <w:sz w:val="18"/>
                <w:szCs w:val="18"/>
                <w:lang w:eastAsia="en-US"/>
              </w:rPr>
              <w:t>детей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опреде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лен</w:t>
            </w:r>
            <w:r w:rsidR="00CD3BDB"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семьи граждан Российской Федерации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125832">
            <w:pPr>
              <w:ind w:left="-80" w:right="-73"/>
              <w:jc w:val="center"/>
            </w:pPr>
            <w:r>
              <w:t>2</w:t>
            </w:r>
            <w:r w:rsidR="00D65BF1">
              <w:t>80</w:t>
            </w:r>
            <w:r w:rsidR="00125832">
              <w:t>3</w:t>
            </w:r>
            <w:r>
              <w:t>,</w:t>
            </w:r>
            <w:r w:rsidR="00125832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125832">
            <w:pPr>
              <w:ind w:left="-80" w:right="-73"/>
              <w:jc w:val="center"/>
            </w:pPr>
            <w:r>
              <w:t>2</w:t>
            </w:r>
            <w:r w:rsidR="00D65BF1">
              <w:t>80</w:t>
            </w:r>
            <w:r w:rsidR="00125832">
              <w:t>3</w:t>
            </w:r>
            <w:r>
              <w:t>,</w:t>
            </w:r>
            <w:r w:rsidR="00125832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D65B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1162,8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D65B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1162,8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03BF3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2.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DB4037">
              <w:rPr>
                <w:sz w:val="18"/>
                <w:szCs w:val="18"/>
              </w:rPr>
              <w:t xml:space="preserve"> 2.2</w:t>
            </w:r>
            <w:r>
              <w:rPr>
                <w:sz w:val="18"/>
                <w:szCs w:val="18"/>
              </w:rPr>
              <w:t>.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ствление выплат единовременно-го пособия при всех формах устройства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тей, лишенных родительского </w:t>
            </w:r>
            <w:r>
              <w:rPr>
                <w:sz w:val="18"/>
                <w:szCs w:val="18"/>
              </w:rPr>
              <w:lastRenderedPageBreak/>
              <w:t>попечения в семью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ям, жела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щим принять на воспитание в свою семью </w:t>
            </w:r>
            <w:r>
              <w:rPr>
                <w:sz w:val="18"/>
                <w:szCs w:val="18"/>
              </w:rPr>
              <w:lastRenderedPageBreak/>
              <w:t>ребенка,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чества случаев возврата детей из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щающих </w:t>
            </w:r>
            <w:r>
              <w:rPr>
                <w:sz w:val="18"/>
                <w:szCs w:val="18"/>
              </w:rPr>
              <w:lastRenderedPageBreak/>
              <w:t>семей в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ственные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6B464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В целях под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граждан, принявших на восп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тание д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тей-сирот и детей,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оставшихся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те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лей вы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плачено </w:t>
            </w:r>
            <w:r w:rsidR="006B4648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временных пособи</w:t>
            </w:r>
            <w:r w:rsidR="00560160">
              <w:rPr>
                <w:rFonts w:eastAsia="Calibri"/>
                <w:sz w:val="18"/>
                <w:szCs w:val="18"/>
                <w:lang w:eastAsia="en-US"/>
              </w:rPr>
              <w:t>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сумме 1</w:t>
            </w:r>
            <w:r w:rsidR="006B4648">
              <w:rPr>
                <w:rFonts w:eastAsia="Calibri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6B4648">
              <w:rPr>
                <w:rFonts w:eastAsia="Calibri"/>
                <w:sz w:val="18"/>
                <w:szCs w:val="18"/>
                <w:lang w:eastAsia="en-US"/>
              </w:rPr>
              <w:t>479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B4648">
              <w:rPr>
                <w:rFonts w:eastAsia="Calibri"/>
                <w:sz w:val="18"/>
                <w:szCs w:val="18"/>
                <w:lang w:eastAsia="en-US"/>
              </w:rPr>
              <w:t>73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ребенка, </w:t>
            </w:r>
            <w:r w:rsidR="006B4648">
              <w:rPr>
                <w:rFonts w:eastAsia="Calibri"/>
                <w:sz w:val="18"/>
                <w:szCs w:val="18"/>
                <w:lang w:eastAsia="en-US"/>
              </w:rPr>
              <w:t>11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временн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>ых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пособи</w:t>
            </w:r>
            <w:r w:rsidR="00560160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сумме 1</w:t>
            </w:r>
            <w:r w:rsidR="006B4648">
              <w:rPr>
                <w:rFonts w:eastAsia="Calibri"/>
                <w:sz w:val="18"/>
                <w:szCs w:val="18"/>
                <w:lang w:eastAsia="en-US"/>
              </w:rPr>
              <w:t>8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6B4648">
              <w:rPr>
                <w:rFonts w:eastAsia="Calibri"/>
                <w:sz w:val="18"/>
                <w:szCs w:val="18"/>
                <w:lang w:eastAsia="en-US"/>
              </w:rPr>
              <w:t>004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B4648">
              <w:rPr>
                <w:rFonts w:eastAsia="Calibri"/>
                <w:sz w:val="18"/>
                <w:szCs w:val="18"/>
                <w:lang w:eastAsia="en-US"/>
              </w:rPr>
              <w:t>12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D65BF1" w:rsidP="008541AF">
            <w:pPr>
              <w:ind w:left="-80" w:right="-73"/>
              <w:jc w:val="center"/>
            </w:pPr>
            <w:r>
              <w:t>1</w:t>
            </w:r>
            <w:r w:rsidR="008541AF">
              <w:t>118</w:t>
            </w:r>
            <w:r w:rsidR="00C631CE">
              <w:t>,</w:t>
            </w:r>
            <w:r w:rsidR="008541AF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D65BF1" w:rsidP="008541AF">
            <w:pPr>
              <w:ind w:left="-80" w:right="-73"/>
              <w:jc w:val="center"/>
            </w:pPr>
            <w:r>
              <w:t>1</w:t>
            </w:r>
            <w:r w:rsidR="008541AF">
              <w:t>118</w:t>
            </w:r>
            <w:r w:rsidR="00C631CE">
              <w:t>,</w:t>
            </w:r>
            <w:r w:rsidR="008541AF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D65B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355,4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D65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9" w:rsidRPr="00F92868" w:rsidRDefault="00A03BF3" w:rsidP="005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3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D70D2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AD70D2">
              <w:rPr>
                <w:sz w:val="18"/>
                <w:szCs w:val="18"/>
              </w:rPr>
              <w:t xml:space="preserve"> 2.3</w:t>
            </w:r>
            <w:r>
              <w:rPr>
                <w:sz w:val="18"/>
                <w:szCs w:val="18"/>
              </w:rPr>
              <w:t>.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ствление выплат ежемесячного денежного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держания детям, находящимся под опекой или попечительством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ям, жела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 принять на воспитание в свою семью ребенка,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чества случаев возврата детей из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щающих семей в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ственные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5458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целях под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 принявших на восп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тание 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тей-сирот и 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тей, оставшихся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телей,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вы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плачивае</w:t>
            </w:r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  <w:r>
              <w:rPr>
                <w:rFonts w:eastAsia="Calibri"/>
                <w:sz w:val="18"/>
                <w:szCs w:val="18"/>
                <w:lang w:eastAsia="en-US"/>
              </w:rPr>
              <w:t>ся ежем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сячное пособие на содержание ребенка в размере 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="00A5458A">
              <w:rPr>
                <w:rFonts w:eastAsia="Calibri"/>
                <w:sz w:val="18"/>
                <w:szCs w:val="18"/>
                <w:lang w:eastAsia="en-US"/>
              </w:rPr>
              <w:t>567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8541AF">
            <w:pPr>
              <w:ind w:left="-80" w:right="-73"/>
              <w:jc w:val="center"/>
            </w:pPr>
            <w:r>
              <w:t>2</w:t>
            </w:r>
            <w:r w:rsidR="00AD70D2">
              <w:t>1</w:t>
            </w:r>
            <w:r w:rsidR="008541AF">
              <w:t>947</w:t>
            </w:r>
            <w:r>
              <w:t>,</w:t>
            </w:r>
            <w:r w:rsidR="00CF0203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4168CC" w:rsidP="008541AF">
            <w:pPr>
              <w:ind w:left="-80" w:right="-73"/>
              <w:jc w:val="center"/>
            </w:pPr>
            <w:r>
              <w:t>2</w:t>
            </w:r>
            <w:r w:rsidR="00AD70D2">
              <w:t>1</w:t>
            </w:r>
            <w:r w:rsidR="008541AF">
              <w:t>947</w:t>
            </w:r>
            <w:r w:rsidR="00C631CE">
              <w:t>,</w:t>
            </w:r>
            <w:r w:rsidR="00CF0203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CF02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10085,4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CF02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10085,4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03BF3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AD70D2">
              <w:rPr>
                <w:sz w:val="18"/>
                <w:szCs w:val="18"/>
              </w:rPr>
              <w:t xml:space="preserve"> 2.4</w:t>
            </w:r>
            <w:r>
              <w:rPr>
                <w:sz w:val="18"/>
                <w:szCs w:val="18"/>
              </w:rPr>
              <w:t>.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ствление выплат ежемесячного денежного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держания детям, находящимся в приемных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lastRenderedPageBreak/>
              <w:t>ях, а также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нежного возн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граждения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читающегося приемным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телям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ям, жела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щим принять на воспитание </w:t>
            </w:r>
            <w:r>
              <w:rPr>
                <w:sz w:val="18"/>
                <w:szCs w:val="18"/>
              </w:rPr>
              <w:lastRenderedPageBreak/>
              <w:t>в свою семью ребенка,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422D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ства случаев возврата детей из </w:t>
            </w:r>
            <w:r>
              <w:rPr>
                <w:sz w:val="18"/>
                <w:szCs w:val="18"/>
              </w:rPr>
              <w:lastRenderedPageBreak/>
              <w:t>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щающих семей в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5458A">
            <w:pPr>
              <w:autoSpaceDE w:val="0"/>
              <w:snapToGrid w:val="0"/>
              <w:ind w:right="-75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В целях под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граждан, принявших на восп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тание пр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емных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детей, осущест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sz w:val="18"/>
                <w:szCs w:val="18"/>
                <w:lang w:eastAsia="en-US"/>
              </w:rPr>
              <w:t>ляется выплата возна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граждения за выпо</w:t>
            </w:r>
            <w:r>
              <w:rPr>
                <w:rFonts w:eastAsia="Calibri"/>
                <w:sz w:val="18"/>
                <w:szCs w:val="18"/>
                <w:lang w:eastAsia="en-US"/>
              </w:rPr>
              <w:t>л</w:t>
            </w:r>
            <w:r>
              <w:rPr>
                <w:rFonts w:eastAsia="Calibri"/>
                <w:sz w:val="18"/>
                <w:szCs w:val="18"/>
                <w:lang w:eastAsia="en-US"/>
              </w:rPr>
              <w:t>нение функций приемных родителей и вы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плата ежемесяч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ного д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нежного пособия на со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ание ре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softHyphen/>
              <w:t>бенка в сумме 10 5</w:t>
            </w:r>
            <w:r w:rsidR="00A5458A">
              <w:rPr>
                <w:rFonts w:eastAsia="Calibri"/>
                <w:sz w:val="18"/>
                <w:szCs w:val="18"/>
                <w:lang w:eastAsia="en-US"/>
              </w:rPr>
              <w:t>67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б</w:t>
            </w:r>
            <w:r>
              <w:rPr>
                <w:rFonts w:eastAsia="Calibri"/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AB0E04" w:rsidP="008541AF">
            <w:pPr>
              <w:ind w:left="-80" w:right="-73"/>
              <w:jc w:val="center"/>
            </w:pPr>
            <w:r>
              <w:t>1</w:t>
            </w:r>
            <w:r w:rsidR="008541AF">
              <w:t>1810,6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AB0E04" w:rsidP="008541AF">
            <w:pPr>
              <w:ind w:left="-80" w:right="-73"/>
              <w:jc w:val="center"/>
            </w:pPr>
            <w:r>
              <w:t>1</w:t>
            </w:r>
            <w:r w:rsidR="008541AF">
              <w:t>1810</w:t>
            </w:r>
            <w:r w:rsidR="00C631CE">
              <w:t>,</w:t>
            </w:r>
            <w:r w:rsidR="008541AF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CF02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5319,9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CF02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5319,9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03BF3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</w:pPr>
            <w:r w:rsidRPr="00F92868">
              <w:lastRenderedPageBreak/>
              <w:t>2.</w:t>
            </w:r>
            <w:r>
              <w:t>5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AB0E04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.</w:t>
            </w:r>
            <w:r w:rsidR="00AB0E04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чение детей-сирот и детей, оставшихся без попечения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телей, наход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щихся под 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кой (попечител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ством), в прие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ных семьях и обучающихся в муниципальных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зациях, беспла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ным проездом на городском,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городном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порте (кроме такси)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B0E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r w:rsidR="00AB0E04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 xml:space="preserve"> детей-сирот и детей, оставшихся без попечения родителей бесплатным проездом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C631CE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965429">
              <w:rPr>
                <w:sz w:val="18"/>
                <w:szCs w:val="18"/>
              </w:rPr>
              <w:t>Социал</w:t>
            </w:r>
            <w:r w:rsidRPr="00965429">
              <w:rPr>
                <w:sz w:val="18"/>
                <w:szCs w:val="18"/>
              </w:rPr>
              <w:t>ь</w:t>
            </w:r>
            <w:r w:rsidRPr="00965429">
              <w:rPr>
                <w:sz w:val="18"/>
                <w:szCs w:val="18"/>
              </w:rPr>
              <w:t>ная по</w:t>
            </w:r>
            <w:r w:rsidRPr="00965429">
              <w:rPr>
                <w:sz w:val="18"/>
                <w:szCs w:val="18"/>
              </w:rPr>
              <w:t>д</w:t>
            </w:r>
            <w:r w:rsidRPr="00965429">
              <w:rPr>
                <w:sz w:val="18"/>
                <w:szCs w:val="18"/>
              </w:rPr>
              <w:t>держка детей, оста</w:t>
            </w:r>
            <w:r w:rsidRPr="00965429">
              <w:rPr>
                <w:sz w:val="18"/>
                <w:szCs w:val="18"/>
              </w:rPr>
              <w:t>в</w:t>
            </w:r>
            <w:r w:rsidRPr="00965429">
              <w:rPr>
                <w:sz w:val="18"/>
                <w:szCs w:val="18"/>
              </w:rPr>
              <w:t>шихся без попеч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ния род</w:t>
            </w:r>
            <w:r w:rsidRPr="00965429">
              <w:rPr>
                <w:sz w:val="18"/>
                <w:szCs w:val="18"/>
              </w:rPr>
              <w:t>и</w:t>
            </w:r>
            <w:r w:rsidRPr="00965429">
              <w:rPr>
                <w:sz w:val="18"/>
                <w:szCs w:val="18"/>
              </w:rPr>
              <w:t>телей, охваче</w:t>
            </w:r>
            <w:r w:rsidRPr="00965429">
              <w:rPr>
                <w:sz w:val="18"/>
                <w:szCs w:val="18"/>
              </w:rPr>
              <w:t>н</w:t>
            </w:r>
            <w:r w:rsidRPr="00965429">
              <w:rPr>
                <w:sz w:val="18"/>
                <w:szCs w:val="18"/>
              </w:rPr>
              <w:t>ных разли</w:t>
            </w:r>
            <w:r w:rsidRPr="00965429">
              <w:rPr>
                <w:sz w:val="18"/>
                <w:szCs w:val="18"/>
              </w:rPr>
              <w:t>ч</w:t>
            </w:r>
            <w:r w:rsidRPr="00965429">
              <w:rPr>
                <w:sz w:val="18"/>
                <w:szCs w:val="18"/>
              </w:rPr>
              <w:t>ными формами семейн</w:t>
            </w:r>
            <w:r w:rsidRPr="00965429">
              <w:rPr>
                <w:sz w:val="18"/>
                <w:szCs w:val="18"/>
              </w:rPr>
              <w:t>о</w:t>
            </w:r>
            <w:r w:rsidRPr="00965429">
              <w:rPr>
                <w:sz w:val="18"/>
                <w:szCs w:val="18"/>
              </w:rPr>
              <w:t>го ус</w:t>
            </w:r>
            <w:r w:rsidRPr="00965429">
              <w:rPr>
                <w:sz w:val="18"/>
                <w:szCs w:val="18"/>
              </w:rPr>
              <w:t>т</w:t>
            </w:r>
            <w:r w:rsidRPr="00965429">
              <w:rPr>
                <w:sz w:val="18"/>
                <w:szCs w:val="18"/>
              </w:rPr>
              <w:t>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3A4B80">
            <w:pPr>
              <w:autoSpaceDE w:val="0"/>
              <w:snapToGrid w:val="0"/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Беспла</w:t>
            </w:r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  <w:r>
              <w:rPr>
                <w:rFonts w:eastAsia="Calibri"/>
                <w:sz w:val="18"/>
                <w:szCs w:val="18"/>
                <w:lang w:eastAsia="en-US"/>
              </w:rPr>
              <w:t>ным пр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ездом на городском транспо</w:t>
            </w:r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  <w:r>
              <w:rPr>
                <w:rFonts w:eastAsia="Calibri"/>
                <w:sz w:val="18"/>
                <w:szCs w:val="18"/>
                <w:lang w:eastAsia="en-US"/>
              </w:rPr>
              <w:t>те обесп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чены</w:t>
            </w:r>
          </w:p>
          <w:p w:rsidR="00C631CE" w:rsidRDefault="00C631CE" w:rsidP="00A5458A">
            <w:pPr>
              <w:autoSpaceDE w:val="0"/>
              <w:snapToGrid w:val="0"/>
              <w:ind w:right="-76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A5458A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7201BE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детей, ос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телей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8541AF">
            <w:pPr>
              <w:ind w:left="-80" w:right="-73"/>
              <w:jc w:val="center"/>
            </w:pPr>
            <w:r>
              <w:t>3</w:t>
            </w:r>
            <w:r w:rsidR="00CF0203">
              <w:t>6</w:t>
            </w:r>
            <w:r w:rsidR="008541AF">
              <w:t>0</w:t>
            </w:r>
            <w:r>
              <w:t>,</w:t>
            </w:r>
            <w:r w:rsidR="00CF0203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8541AF">
            <w:pPr>
              <w:ind w:left="-80" w:right="-73"/>
              <w:jc w:val="center"/>
            </w:pPr>
            <w:r>
              <w:t>3</w:t>
            </w:r>
            <w:r w:rsidR="007201BE">
              <w:t>6</w:t>
            </w:r>
            <w:r w:rsidR="008541AF">
              <w:t>0</w:t>
            </w:r>
            <w:r>
              <w:t>,</w:t>
            </w:r>
            <w:r w:rsidR="00CF0203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D466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D466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1933D1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03BF3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2.</w:t>
            </w:r>
            <w:r>
              <w:t>6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7201BE">
              <w:rPr>
                <w:sz w:val="18"/>
                <w:szCs w:val="18"/>
              </w:rPr>
              <w:t xml:space="preserve"> 2.6</w:t>
            </w:r>
            <w:r>
              <w:rPr>
                <w:sz w:val="18"/>
                <w:szCs w:val="18"/>
              </w:rPr>
              <w:t xml:space="preserve">. </w:t>
            </w:r>
            <w:r w:rsidR="007201BE">
              <w:rPr>
                <w:sz w:val="18"/>
                <w:szCs w:val="18"/>
              </w:rPr>
              <w:t>Обесп</w:t>
            </w:r>
            <w:r w:rsidR="007201BE">
              <w:rPr>
                <w:sz w:val="18"/>
                <w:szCs w:val="18"/>
              </w:rPr>
              <w:t>е</w:t>
            </w:r>
            <w:r w:rsidR="007201BE">
              <w:rPr>
                <w:sz w:val="18"/>
                <w:szCs w:val="18"/>
              </w:rPr>
              <w:t>чение функци</w:t>
            </w:r>
            <w:r w:rsidR="007201BE">
              <w:rPr>
                <w:sz w:val="18"/>
                <w:szCs w:val="18"/>
              </w:rPr>
              <w:t>о</w:t>
            </w:r>
            <w:r w:rsidR="007201BE">
              <w:rPr>
                <w:sz w:val="18"/>
                <w:szCs w:val="18"/>
              </w:rPr>
              <w:t>нирования Управления образования Администрации города Нов</w:t>
            </w:r>
            <w:r w:rsidR="007201BE">
              <w:rPr>
                <w:sz w:val="18"/>
                <w:szCs w:val="18"/>
              </w:rPr>
              <w:t>о</w:t>
            </w:r>
            <w:r w:rsidR="007201BE">
              <w:rPr>
                <w:sz w:val="18"/>
                <w:szCs w:val="18"/>
              </w:rPr>
              <w:t>шахтинска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AA09AF" w:rsidP="00AA09AF">
            <w:pPr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 местного самоуправл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по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AA09AF" w:rsidP="007201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э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фекти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ности 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тельного </w:t>
            </w:r>
            <w:r>
              <w:rPr>
                <w:sz w:val="18"/>
                <w:szCs w:val="18"/>
              </w:rPr>
              <w:lastRenderedPageBreak/>
              <w:t>компле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са города, качес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венного поте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циала педагог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корпуса; повыш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уро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ня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о реализ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тий в 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гор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</w:t>
            </w:r>
            <w:r w:rsidR="007201B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функци</w:t>
            </w:r>
            <w:r w:rsidR="007201BE">
              <w:rPr>
                <w:sz w:val="18"/>
                <w:szCs w:val="18"/>
              </w:rPr>
              <w:t>о</w:t>
            </w:r>
            <w:r w:rsidR="007201BE">
              <w:rPr>
                <w:sz w:val="18"/>
                <w:szCs w:val="18"/>
              </w:rPr>
              <w:t>нирование</w:t>
            </w:r>
            <w:r>
              <w:rPr>
                <w:sz w:val="18"/>
                <w:szCs w:val="18"/>
              </w:rPr>
              <w:t xml:space="preserve"> органов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  <w:r w:rsidR="00EB27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ции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8541AF" w:rsidP="00CF0203">
            <w:pPr>
              <w:ind w:left="-80" w:right="-73"/>
              <w:jc w:val="center"/>
            </w:pPr>
            <w:r>
              <w:t>10532</w:t>
            </w:r>
            <w:r w:rsidR="00C631CE">
              <w:t>,</w:t>
            </w:r>
            <w:r w:rsidR="00CF0203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8541AF" w:rsidP="00CF0203">
            <w:pPr>
              <w:ind w:left="-80" w:right="-73"/>
              <w:jc w:val="center"/>
            </w:pPr>
            <w:r>
              <w:t>10532</w:t>
            </w:r>
            <w:r w:rsidR="00C631CE">
              <w:t>,</w:t>
            </w:r>
            <w:r w:rsidR="00CF0203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968FE" w:rsidP="00CF02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3739,8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968F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968F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968FE" w:rsidP="00CF02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3739,8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968F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7</w:t>
            </w:r>
            <w:r w:rsidRPr="00F92868"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7201BE">
              <w:rPr>
                <w:sz w:val="18"/>
                <w:szCs w:val="18"/>
              </w:rPr>
              <w:t xml:space="preserve"> 2.7</w:t>
            </w:r>
            <w:r>
              <w:rPr>
                <w:sz w:val="18"/>
                <w:szCs w:val="18"/>
              </w:rPr>
              <w:t>.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чение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учре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AA09AF" w:rsidP="00AA09AF">
            <w:pPr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структурных подразделений Управления образования, обеспечива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услуги в сфере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AA09AF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ное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ций,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тавление  услуг в 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7201BE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Обеспечено с</w:t>
            </w:r>
            <w:r w:rsidR="00C631CE">
              <w:rPr>
                <w:sz w:val="18"/>
                <w:szCs w:val="18"/>
              </w:rPr>
              <w:t>одержание структу</w:t>
            </w:r>
            <w:r w:rsidR="00C631CE">
              <w:rPr>
                <w:sz w:val="18"/>
                <w:szCs w:val="18"/>
              </w:rPr>
              <w:t>р</w:t>
            </w:r>
            <w:r w:rsidR="00C631CE">
              <w:rPr>
                <w:sz w:val="18"/>
                <w:szCs w:val="18"/>
              </w:rPr>
              <w:t>ных по</w:t>
            </w:r>
            <w:r w:rsidR="00C631CE">
              <w:rPr>
                <w:sz w:val="18"/>
                <w:szCs w:val="18"/>
              </w:rPr>
              <w:t>д</w:t>
            </w:r>
            <w:r w:rsidR="00C631CE">
              <w:rPr>
                <w:sz w:val="18"/>
                <w:szCs w:val="18"/>
              </w:rPr>
              <w:t>разделений Управл</w:t>
            </w:r>
            <w:r w:rsidR="00C631CE">
              <w:rPr>
                <w:sz w:val="18"/>
                <w:szCs w:val="18"/>
              </w:rPr>
              <w:t>е</w:t>
            </w:r>
            <w:r w:rsidR="00C631CE">
              <w:rPr>
                <w:sz w:val="18"/>
                <w:szCs w:val="18"/>
              </w:rPr>
              <w:t>ния обр</w:t>
            </w:r>
            <w:r w:rsidR="00C631CE">
              <w:rPr>
                <w:sz w:val="18"/>
                <w:szCs w:val="18"/>
              </w:rPr>
              <w:t>а</w:t>
            </w:r>
            <w:r w:rsidR="00C631CE">
              <w:rPr>
                <w:sz w:val="18"/>
                <w:szCs w:val="18"/>
              </w:rPr>
              <w:t>зования, обеспеч</w:t>
            </w:r>
            <w:r w:rsidR="00C631CE">
              <w:rPr>
                <w:sz w:val="18"/>
                <w:szCs w:val="18"/>
              </w:rPr>
              <w:t>и</w:t>
            </w:r>
            <w:r w:rsidR="00C631CE">
              <w:rPr>
                <w:sz w:val="18"/>
                <w:szCs w:val="18"/>
              </w:rPr>
              <w:t>вающих услуги в сфере обр</w:t>
            </w:r>
            <w:r w:rsidR="00C631CE">
              <w:rPr>
                <w:sz w:val="18"/>
                <w:szCs w:val="18"/>
              </w:rPr>
              <w:t>а</w:t>
            </w:r>
            <w:r w:rsidR="00C631CE">
              <w:rPr>
                <w:sz w:val="18"/>
                <w:szCs w:val="18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</w:t>
            </w:r>
            <w:r w:rsidR="005F381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F381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</w:t>
            </w:r>
            <w:r w:rsidR="005F381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8541AF" w:rsidP="008541AF">
            <w:pPr>
              <w:ind w:left="-80" w:right="-73"/>
              <w:jc w:val="center"/>
            </w:pPr>
            <w:r>
              <w:t>2197</w:t>
            </w:r>
            <w:r w:rsidR="00C631CE">
              <w:t>,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8541AF" w:rsidP="008541AF">
            <w:pPr>
              <w:ind w:left="-80" w:right="-73"/>
              <w:jc w:val="center"/>
            </w:pPr>
            <w:r>
              <w:t>2197</w:t>
            </w:r>
            <w:r w:rsidR="00C631CE">
              <w:t>,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968FE" w:rsidP="00CF02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968F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968F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968FE" w:rsidP="00CF02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937,9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9968F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F92868" w:rsidRDefault="00A03BF3" w:rsidP="00A03B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>2.3.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Итого по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383094" w:rsidP="009968FE">
            <w:pPr>
              <w:ind w:left="-80" w:right="-73"/>
              <w:jc w:val="center"/>
            </w:pPr>
            <w:r>
              <w:t>1</w:t>
            </w:r>
            <w:r w:rsidR="008541AF">
              <w:t>07</w:t>
            </w:r>
            <w:r w:rsidR="009968FE">
              <w:t>5646</w:t>
            </w:r>
            <w:r w:rsidR="00496165">
              <w:t>,</w:t>
            </w:r>
            <w:r w:rsidR="009968FE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01291E" w:rsidP="008541AF">
            <w:pPr>
              <w:ind w:left="-80" w:right="-73"/>
              <w:jc w:val="center"/>
            </w:pPr>
            <w:r>
              <w:t>1</w:t>
            </w:r>
            <w:r w:rsidR="008541AF">
              <w:t>0180</w:t>
            </w:r>
            <w:r w:rsidR="00496165">
              <w:t>,</w:t>
            </w:r>
            <w:r w:rsidR="008541AF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168CC" w:rsidP="008541AF">
            <w:pPr>
              <w:ind w:left="-80" w:right="-73"/>
              <w:jc w:val="center"/>
            </w:pPr>
            <w:r>
              <w:t>5</w:t>
            </w:r>
            <w:r w:rsidR="008541AF">
              <w:t>86069</w:t>
            </w:r>
            <w:r w:rsidR="00496165">
              <w:t>,</w:t>
            </w:r>
            <w:r w:rsidR="008541AF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9968FE">
            <w:pPr>
              <w:ind w:left="-80" w:right="-73"/>
              <w:jc w:val="center"/>
            </w:pPr>
            <w:r>
              <w:t>4</w:t>
            </w:r>
            <w:r w:rsidR="0001291E">
              <w:t>2</w:t>
            </w:r>
            <w:r w:rsidR="009968FE">
              <w:t>4290</w:t>
            </w:r>
            <w:r>
              <w:t>,</w:t>
            </w:r>
            <w:r w:rsidR="009968FE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8541AF">
            <w:pPr>
              <w:ind w:left="-80" w:right="-73"/>
              <w:jc w:val="center"/>
            </w:pPr>
            <w:r>
              <w:t>5</w:t>
            </w:r>
            <w:r w:rsidR="008541AF">
              <w:t>5106</w:t>
            </w:r>
            <w:r>
              <w:t>,</w:t>
            </w:r>
            <w:r w:rsidR="0001291E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9968FE" w:rsidP="000129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562099,0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9968FE" w:rsidP="000129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9968FE" w:rsidP="000129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318369,0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9968FE" w:rsidP="000129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228306,5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9968FE" w:rsidP="000129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15068,1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9968F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422D3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lastRenderedPageBreak/>
              <w:t>2.3.1.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18599C" w:rsidRDefault="009968FE" w:rsidP="003A4B80">
            <w:pPr>
              <w:ind w:right="-75"/>
            </w:pPr>
            <w:r w:rsidRPr="0018599C"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3A4B80" w:rsidRDefault="009968FE" w:rsidP="009968FE">
            <w:pPr>
              <w:ind w:left="-80" w:right="-73"/>
              <w:jc w:val="center"/>
            </w:pPr>
            <w:r>
              <w:t>1070846,7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3A4B80" w:rsidRDefault="009968FE" w:rsidP="008541AF">
            <w:pPr>
              <w:ind w:left="-80" w:right="-73"/>
              <w:jc w:val="center"/>
            </w:pPr>
            <w:r>
              <w:t>10180,5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3A4B80" w:rsidRDefault="009968FE" w:rsidP="008541AF">
            <w:pPr>
              <w:ind w:left="-80" w:right="-73"/>
              <w:jc w:val="center"/>
            </w:pPr>
            <w:r>
              <w:t>581725,9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3A4B80" w:rsidRDefault="009968FE" w:rsidP="009968FE">
            <w:pPr>
              <w:ind w:left="-80" w:right="-73"/>
              <w:jc w:val="center"/>
            </w:pPr>
            <w:r>
              <w:t>423834,2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3A4B80" w:rsidRDefault="009968FE" w:rsidP="008541AF">
            <w:pPr>
              <w:ind w:left="-80" w:right="-73"/>
              <w:jc w:val="center"/>
            </w:pPr>
            <w:r>
              <w:t>55106,1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3C391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562099,0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3C39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3C391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318369,0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3C391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228306,5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3C391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15068,1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E" w:rsidRPr="00F92868" w:rsidRDefault="009968FE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18599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t>2.3.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18599C" w:rsidRDefault="00496165" w:rsidP="003A4B80">
            <w:pPr>
              <w:ind w:right="-75"/>
            </w:pPr>
            <w:r w:rsidRPr="0018599C">
              <w:t>МКУ г. Н</w:t>
            </w:r>
            <w:r w:rsidRPr="0018599C">
              <w:t>о</w:t>
            </w:r>
            <w:r w:rsidRPr="0018599C">
              <w:t>вошахтинска «УКС»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BD187B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BD187B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BD187B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4344,0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BD187B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BD187B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1B25F0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1B25F0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1B25F0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1B25F0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1B25F0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</w:tbl>
    <w:p w:rsidR="00272F3C" w:rsidRPr="003B2E24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bookmarkStart w:id="1" w:name="Par1413"/>
      <w:bookmarkEnd w:id="1"/>
      <w:r w:rsidRPr="003B2E24">
        <w:rPr>
          <w:sz w:val="24"/>
          <w:szCs w:val="24"/>
        </w:rPr>
        <w:t xml:space="preserve">&lt;1&gt; </w:t>
      </w:r>
      <w:r>
        <w:rPr>
          <w:sz w:val="24"/>
          <w:szCs w:val="24"/>
        </w:rPr>
        <w:t>Информация по основному мероприятию может не заполняться в случае указания аналогичной информации в мероприятии.</w:t>
      </w:r>
    </w:p>
    <w:p w:rsidR="00272F3C" w:rsidRPr="003B2E24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3B2E24">
        <w:rPr>
          <w:sz w:val="24"/>
          <w:szCs w:val="24"/>
        </w:rPr>
        <w:t>&lt;2&gt; В целях оптимизации содержания информации в графе 2 допускается использование аббревиатур, напри</w:t>
      </w:r>
      <w:r>
        <w:rPr>
          <w:sz w:val="24"/>
          <w:szCs w:val="24"/>
        </w:rPr>
        <w:t xml:space="preserve">мер: основное </w:t>
      </w:r>
      <w:r w:rsidRPr="003B2E24">
        <w:rPr>
          <w:sz w:val="24"/>
          <w:szCs w:val="24"/>
        </w:rPr>
        <w:t>мероприятие – ОМ, мер</w:t>
      </w:r>
      <w:r w:rsidRPr="003B2E24">
        <w:rPr>
          <w:sz w:val="24"/>
          <w:szCs w:val="24"/>
        </w:rPr>
        <w:t>о</w:t>
      </w:r>
      <w:r w:rsidRPr="003B2E24">
        <w:rPr>
          <w:sz w:val="24"/>
          <w:szCs w:val="24"/>
        </w:rPr>
        <w:t>приятие – М.</w:t>
      </w:r>
    </w:p>
    <w:p w:rsidR="00272F3C" w:rsidRPr="003B2E24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72F3C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EB2721" w:rsidRDefault="00560160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B2721" w:rsidRPr="00EB2721">
        <w:rPr>
          <w:sz w:val="24"/>
          <w:szCs w:val="24"/>
        </w:rPr>
        <w:t>ачальник Управления образования</w:t>
      </w:r>
    </w:p>
    <w:p w:rsidR="00EB2721" w:rsidRPr="00EB2721" w:rsidRDefault="00EB2721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2721">
        <w:rPr>
          <w:sz w:val="24"/>
          <w:szCs w:val="24"/>
        </w:rPr>
        <w:t>Администрации города Новошахтинска</w:t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  <w:t xml:space="preserve">                                                 </w:t>
      </w:r>
      <w:r w:rsidR="00560160">
        <w:rPr>
          <w:sz w:val="24"/>
          <w:szCs w:val="24"/>
        </w:rPr>
        <w:t>Т.П. Бахтинова</w:t>
      </w:r>
    </w:p>
    <w:p w:rsidR="00EB2721" w:rsidRP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sectPr w:rsidR="00EB2721" w:rsidRPr="00EB2721" w:rsidSect="00AF3BBE">
      <w:pgSz w:w="16840" w:h="11907" w:orient="landscape"/>
      <w:pgMar w:top="992" w:right="822" w:bottom="62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CD9" w:rsidRDefault="00256CD9">
      <w:r>
        <w:separator/>
      </w:r>
    </w:p>
  </w:endnote>
  <w:endnote w:type="continuationSeparator" w:id="1">
    <w:p w:rsidR="00256CD9" w:rsidRDefault="0025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CD9" w:rsidRDefault="00256CD9">
      <w:r>
        <w:separator/>
      </w:r>
    </w:p>
  </w:footnote>
  <w:footnote w:type="continuationSeparator" w:id="1">
    <w:p w:rsidR="00256CD9" w:rsidRDefault="0025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02C"/>
    <w:multiLevelType w:val="hybridMultilevel"/>
    <w:tmpl w:val="766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A6F"/>
    <w:multiLevelType w:val="hybridMultilevel"/>
    <w:tmpl w:val="63D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6CC6"/>
    <w:multiLevelType w:val="hybridMultilevel"/>
    <w:tmpl w:val="2E7C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3E23"/>
    <w:multiLevelType w:val="hybridMultilevel"/>
    <w:tmpl w:val="0FE2D526"/>
    <w:lvl w:ilvl="0" w:tplc="F73C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5A38"/>
    <w:multiLevelType w:val="multilevel"/>
    <w:tmpl w:val="AE6261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7E611C62"/>
    <w:multiLevelType w:val="hybridMultilevel"/>
    <w:tmpl w:val="E19E23A6"/>
    <w:lvl w:ilvl="0" w:tplc="03D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NotTrackMoves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E9D"/>
    <w:rsid w:val="0001291E"/>
    <w:rsid w:val="000223E0"/>
    <w:rsid w:val="000271B1"/>
    <w:rsid w:val="00050C0C"/>
    <w:rsid w:val="0007008E"/>
    <w:rsid w:val="00070623"/>
    <w:rsid w:val="000873FF"/>
    <w:rsid w:val="000920AC"/>
    <w:rsid w:val="00094228"/>
    <w:rsid w:val="000960A0"/>
    <w:rsid w:val="000A0297"/>
    <w:rsid w:val="000B5CBF"/>
    <w:rsid w:val="000B61E1"/>
    <w:rsid w:val="000D0002"/>
    <w:rsid w:val="000D6066"/>
    <w:rsid w:val="000E1BF1"/>
    <w:rsid w:val="000E1E9D"/>
    <w:rsid w:val="000F42EB"/>
    <w:rsid w:val="001028E8"/>
    <w:rsid w:val="00103115"/>
    <w:rsid w:val="00114896"/>
    <w:rsid w:val="001219FD"/>
    <w:rsid w:val="00125832"/>
    <w:rsid w:val="00130D47"/>
    <w:rsid w:val="00132C06"/>
    <w:rsid w:val="0014144B"/>
    <w:rsid w:val="001564E6"/>
    <w:rsid w:val="00165417"/>
    <w:rsid w:val="00172355"/>
    <w:rsid w:val="00180386"/>
    <w:rsid w:val="0018599C"/>
    <w:rsid w:val="001933D1"/>
    <w:rsid w:val="001B17DC"/>
    <w:rsid w:val="001B2260"/>
    <w:rsid w:val="001B25F0"/>
    <w:rsid w:val="001B2971"/>
    <w:rsid w:val="001B38DE"/>
    <w:rsid w:val="001D1FC2"/>
    <w:rsid w:val="001D376C"/>
    <w:rsid w:val="001F1B5B"/>
    <w:rsid w:val="00213E0D"/>
    <w:rsid w:val="00227A7E"/>
    <w:rsid w:val="00230309"/>
    <w:rsid w:val="00233388"/>
    <w:rsid w:val="00236478"/>
    <w:rsid w:val="002438AF"/>
    <w:rsid w:val="002478B3"/>
    <w:rsid w:val="00256CD9"/>
    <w:rsid w:val="00267B5E"/>
    <w:rsid w:val="00271882"/>
    <w:rsid w:val="00272F3C"/>
    <w:rsid w:val="00283E3C"/>
    <w:rsid w:val="00287A39"/>
    <w:rsid w:val="002941E8"/>
    <w:rsid w:val="00295F73"/>
    <w:rsid w:val="002D7B5B"/>
    <w:rsid w:val="002F77CD"/>
    <w:rsid w:val="00330471"/>
    <w:rsid w:val="003375F2"/>
    <w:rsid w:val="00343C1E"/>
    <w:rsid w:val="00344A95"/>
    <w:rsid w:val="00345513"/>
    <w:rsid w:val="003461BA"/>
    <w:rsid w:val="003601D6"/>
    <w:rsid w:val="00367D12"/>
    <w:rsid w:val="00374C3F"/>
    <w:rsid w:val="0037764B"/>
    <w:rsid w:val="00383094"/>
    <w:rsid w:val="003917A1"/>
    <w:rsid w:val="0039727E"/>
    <w:rsid w:val="003A1EE2"/>
    <w:rsid w:val="003A4B80"/>
    <w:rsid w:val="003B1F6A"/>
    <w:rsid w:val="003B7211"/>
    <w:rsid w:val="003C3918"/>
    <w:rsid w:val="003C58F8"/>
    <w:rsid w:val="004168CC"/>
    <w:rsid w:val="00422D3C"/>
    <w:rsid w:val="00441406"/>
    <w:rsid w:val="00443843"/>
    <w:rsid w:val="00445D13"/>
    <w:rsid w:val="00451170"/>
    <w:rsid w:val="00453F53"/>
    <w:rsid w:val="004552ED"/>
    <w:rsid w:val="004567B2"/>
    <w:rsid w:val="00457CC9"/>
    <w:rsid w:val="004655A4"/>
    <w:rsid w:val="00484504"/>
    <w:rsid w:val="00484E0E"/>
    <w:rsid w:val="00490389"/>
    <w:rsid w:val="00496165"/>
    <w:rsid w:val="004A49F4"/>
    <w:rsid w:val="004C02C8"/>
    <w:rsid w:val="004D37ED"/>
    <w:rsid w:val="004D6192"/>
    <w:rsid w:val="004F090A"/>
    <w:rsid w:val="0050680B"/>
    <w:rsid w:val="0050751F"/>
    <w:rsid w:val="00522A49"/>
    <w:rsid w:val="0053192B"/>
    <w:rsid w:val="00551A36"/>
    <w:rsid w:val="005539F6"/>
    <w:rsid w:val="0055518F"/>
    <w:rsid w:val="00560160"/>
    <w:rsid w:val="00562695"/>
    <w:rsid w:val="0056459A"/>
    <w:rsid w:val="00571814"/>
    <w:rsid w:val="005A0571"/>
    <w:rsid w:val="005D177A"/>
    <w:rsid w:val="005F3810"/>
    <w:rsid w:val="0060675B"/>
    <w:rsid w:val="00617559"/>
    <w:rsid w:val="00642675"/>
    <w:rsid w:val="00652E89"/>
    <w:rsid w:val="00692114"/>
    <w:rsid w:val="006B4648"/>
    <w:rsid w:val="006F4CBD"/>
    <w:rsid w:val="007201BE"/>
    <w:rsid w:val="00736C51"/>
    <w:rsid w:val="007376FB"/>
    <w:rsid w:val="0076075A"/>
    <w:rsid w:val="00790C25"/>
    <w:rsid w:val="007B29F6"/>
    <w:rsid w:val="007D13FD"/>
    <w:rsid w:val="00827843"/>
    <w:rsid w:val="0084032A"/>
    <w:rsid w:val="00846F6C"/>
    <w:rsid w:val="008541AF"/>
    <w:rsid w:val="008748B4"/>
    <w:rsid w:val="00881BA5"/>
    <w:rsid w:val="008A2797"/>
    <w:rsid w:val="008B78A4"/>
    <w:rsid w:val="008C1579"/>
    <w:rsid w:val="008C64CC"/>
    <w:rsid w:val="009066F2"/>
    <w:rsid w:val="009300A0"/>
    <w:rsid w:val="009435AE"/>
    <w:rsid w:val="00953172"/>
    <w:rsid w:val="00960A46"/>
    <w:rsid w:val="00965429"/>
    <w:rsid w:val="00990747"/>
    <w:rsid w:val="009968FE"/>
    <w:rsid w:val="009B0FA4"/>
    <w:rsid w:val="009C5B24"/>
    <w:rsid w:val="009F02EF"/>
    <w:rsid w:val="00A03BF3"/>
    <w:rsid w:val="00A13012"/>
    <w:rsid w:val="00A345A2"/>
    <w:rsid w:val="00A42A95"/>
    <w:rsid w:val="00A45D61"/>
    <w:rsid w:val="00A50EB3"/>
    <w:rsid w:val="00A5458A"/>
    <w:rsid w:val="00A660F3"/>
    <w:rsid w:val="00A678E5"/>
    <w:rsid w:val="00A808D7"/>
    <w:rsid w:val="00A87B11"/>
    <w:rsid w:val="00A93EF6"/>
    <w:rsid w:val="00A95C03"/>
    <w:rsid w:val="00A979CE"/>
    <w:rsid w:val="00AA09AF"/>
    <w:rsid w:val="00AB0E04"/>
    <w:rsid w:val="00AD1DFA"/>
    <w:rsid w:val="00AD5183"/>
    <w:rsid w:val="00AD70D2"/>
    <w:rsid w:val="00AF3BBE"/>
    <w:rsid w:val="00B052E2"/>
    <w:rsid w:val="00B17F54"/>
    <w:rsid w:val="00B421D8"/>
    <w:rsid w:val="00B51091"/>
    <w:rsid w:val="00B80F85"/>
    <w:rsid w:val="00B95DA3"/>
    <w:rsid w:val="00BA27CD"/>
    <w:rsid w:val="00BA49AA"/>
    <w:rsid w:val="00BC5618"/>
    <w:rsid w:val="00BD182F"/>
    <w:rsid w:val="00BD187B"/>
    <w:rsid w:val="00BE24A5"/>
    <w:rsid w:val="00BF2226"/>
    <w:rsid w:val="00C00D54"/>
    <w:rsid w:val="00C04307"/>
    <w:rsid w:val="00C06202"/>
    <w:rsid w:val="00C33EFC"/>
    <w:rsid w:val="00C37D3E"/>
    <w:rsid w:val="00C631CE"/>
    <w:rsid w:val="00C658B0"/>
    <w:rsid w:val="00C76861"/>
    <w:rsid w:val="00C85B5F"/>
    <w:rsid w:val="00C91883"/>
    <w:rsid w:val="00C9648C"/>
    <w:rsid w:val="00CA2B2D"/>
    <w:rsid w:val="00CB40C5"/>
    <w:rsid w:val="00CC2978"/>
    <w:rsid w:val="00CC60BD"/>
    <w:rsid w:val="00CD3BDB"/>
    <w:rsid w:val="00CD4FC6"/>
    <w:rsid w:val="00CF0203"/>
    <w:rsid w:val="00D466F2"/>
    <w:rsid w:val="00D57A10"/>
    <w:rsid w:val="00D63A0B"/>
    <w:rsid w:val="00D65BF1"/>
    <w:rsid w:val="00D8158B"/>
    <w:rsid w:val="00D824C9"/>
    <w:rsid w:val="00D95CE4"/>
    <w:rsid w:val="00DA3C88"/>
    <w:rsid w:val="00DB4037"/>
    <w:rsid w:val="00DC2A76"/>
    <w:rsid w:val="00DC3BE3"/>
    <w:rsid w:val="00DC6880"/>
    <w:rsid w:val="00DD26EE"/>
    <w:rsid w:val="00DD3606"/>
    <w:rsid w:val="00DD683D"/>
    <w:rsid w:val="00E123AA"/>
    <w:rsid w:val="00E1711A"/>
    <w:rsid w:val="00E17B0E"/>
    <w:rsid w:val="00E4089A"/>
    <w:rsid w:val="00E70849"/>
    <w:rsid w:val="00E73F58"/>
    <w:rsid w:val="00EA2359"/>
    <w:rsid w:val="00EB2721"/>
    <w:rsid w:val="00ED0E05"/>
    <w:rsid w:val="00EE1DB8"/>
    <w:rsid w:val="00EE5147"/>
    <w:rsid w:val="00EF1946"/>
    <w:rsid w:val="00EF2886"/>
    <w:rsid w:val="00F2415E"/>
    <w:rsid w:val="00F32510"/>
    <w:rsid w:val="00F35078"/>
    <w:rsid w:val="00F50144"/>
    <w:rsid w:val="00F56128"/>
    <w:rsid w:val="00F723B6"/>
    <w:rsid w:val="00F72C78"/>
    <w:rsid w:val="00F8216F"/>
    <w:rsid w:val="00F9267E"/>
    <w:rsid w:val="00F92FB6"/>
    <w:rsid w:val="00F946F1"/>
    <w:rsid w:val="00F94969"/>
    <w:rsid w:val="00F96640"/>
    <w:rsid w:val="00FB0042"/>
    <w:rsid w:val="00FC290C"/>
    <w:rsid w:val="00FD0370"/>
    <w:rsid w:val="00FD3C38"/>
    <w:rsid w:val="00FE5DCE"/>
    <w:rsid w:val="00FF3B2F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27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72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72F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2F3C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F3C"/>
  </w:style>
  <w:style w:type="paragraph" w:customStyle="1" w:styleId="Default">
    <w:name w:val="Default"/>
    <w:rsid w:val="00272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272F3C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7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Гипертекстовая ссылка"/>
    <w:uiPriority w:val="99"/>
    <w:rsid w:val="00272F3C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27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72F3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72F3C"/>
  </w:style>
  <w:style w:type="character" w:customStyle="1" w:styleId="a6">
    <w:name w:val="Нижний колонтитул Знак"/>
    <w:link w:val="a5"/>
    <w:uiPriority w:val="99"/>
    <w:rsid w:val="00272F3C"/>
  </w:style>
  <w:style w:type="paragraph" w:customStyle="1" w:styleId="ae">
    <w:name w:val="Нормальный (таблица)"/>
    <w:basedOn w:val="a"/>
    <w:next w:val="a"/>
    <w:uiPriority w:val="99"/>
    <w:rsid w:val="00272F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272F3C"/>
  </w:style>
  <w:style w:type="numbering" w:customStyle="1" w:styleId="21">
    <w:name w:val="Нет списка2"/>
    <w:next w:val="a2"/>
    <w:uiPriority w:val="99"/>
    <w:semiHidden/>
    <w:unhideWhenUsed/>
    <w:rsid w:val="00272F3C"/>
  </w:style>
  <w:style w:type="character" w:styleId="af">
    <w:name w:val="Emphasis"/>
    <w:qFormat/>
    <w:rsid w:val="00272F3C"/>
    <w:rPr>
      <w:i/>
      <w:iCs/>
    </w:rPr>
  </w:style>
  <w:style w:type="character" w:styleId="af0">
    <w:name w:val="line number"/>
    <w:rsid w:val="00272F3C"/>
  </w:style>
  <w:style w:type="character" w:styleId="af1">
    <w:name w:val="FollowedHyperlink"/>
    <w:rsid w:val="00272F3C"/>
    <w:rPr>
      <w:color w:val="800080"/>
      <w:u w:val="single"/>
    </w:rPr>
  </w:style>
  <w:style w:type="paragraph" w:customStyle="1" w:styleId="af2">
    <w:name w:val="Знак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1286-25BF-41FB-88C9-87C41324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1748</TotalTime>
  <Pages>12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14204</CharactersWithSpaces>
  <SharedDoc>false</SharedDoc>
  <HLinks>
    <vt:vector size="780" baseType="variant">
      <vt:variant>
        <vt:i4>6422579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6815797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6881338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6422579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Par1677</vt:lpwstr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Par1054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consultantplus://offline/ref=3F995C211BD6BAAEB8106B17271D85D9F5894A1BFE0BDC2E18C7E92CaAc5O</vt:lpwstr>
      </vt:variant>
      <vt:variant>
        <vt:lpwstr/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5177350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consultantplus://offline/ref=3F995C211BD6BAAEB8106B17271D85D9F1894513F8068124109EE52EA29DBBD1145047a7c9O</vt:lpwstr>
      </vt:variant>
      <vt:variant>
        <vt:lpwstr/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consultantplus://offline/ref=3F995C211BD6BAAEB8106B17271D85D9F1894513F8068124109EE52EA29DBBD11450477E072267E3a4c8O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http://www.novoshakhtinsk.org/administration/mayor/unit/accounting_and_reporting_administration_city.php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77</cp:revision>
  <cp:lastPrinted>2019-07-17T06:17:00Z</cp:lastPrinted>
  <dcterms:created xsi:type="dcterms:W3CDTF">2018-05-10T06:58:00Z</dcterms:created>
  <dcterms:modified xsi:type="dcterms:W3CDTF">2020-07-13T07:29:00Z</dcterms:modified>
</cp:coreProperties>
</file>