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EE" w:rsidRPr="00F96640" w:rsidRDefault="00DD26EE">
      <w:pPr>
        <w:jc w:val="center"/>
        <w:rPr>
          <w:b/>
          <w:sz w:val="24"/>
        </w:rPr>
      </w:pPr>
    </w:p>
    <w:p w:rsidR="00272F3C" w:rsidRPr="00C61AB8" w:rsidRDefault="00272F3C" w:rsidP="00272F3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0" w:name="Par1326"/>
      <w:bookmarkEnd w:id="0"/>
      <w:r w:rsidRPr="00C61AB8">
        <w:rPr>
          <w:sz w:val="24"/>
          <w:szCs w:val="24"/>
        </w:rPr>
        <w:t xml:space="preserve">СВЕДЕНИЯ </w:t>
      </w:r>
    </w:p>
    <w:p w:rsidR="00272F3C" w:rsidRPr="00C61AB8" w:rsidRDefault="00272F3C" w:rsidP="00272F3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61AB8">
        <w:rPr>
          <w:sz w:val="24"/>
          <w:szCs w:val="24"/>
        </w:rPr>
        <w:t xml:space="preserve">о </w:t>
      </w:r>
      <w:r>
        <w:rPr>
          <w:sz w:val="24"/>
          <w:szCs w:val="24"/>
        </w:rPr>
        <w:t>выполнении основных мероприятий,</w:t>
      </w:r>
      <w:r w:rsidRPr="00C61AB8">
        <w:rPr>
          <w:sz w:val="24"/>
          <w:szCs w:val="24"/>
        </w:rPr>
        <w:t xml:space="preserve"> </w:t>
      </w:r>
      <w:r w:rsidR="004D6192">
        <w:rPr>
          <w:sz w:val="24"/>
          <w:szCs w:val="24"/>
        </w:rPr>
        <w:t xml:space="preserve">приоритетных мероприятий и </w:t>
      </w:r>
      <w:r w:rsidRPr="00C61AB8">
        <w:rPr>
          <w:sz w:val="24"/>
          <w:szCs w:val="24"/>
        </w:rPr>
        <w:t xml:space="preserve">мероприятий муниципальной программы и </w:t>
      </w:r>
    </w:p>
    <w:p w:rsidR="00CA2B2D" w:rsidRDefault="00272F3C" w:rsidP="00272F3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61AB8">
        <w:rPr>
          <w:sz w:val="24"/>
          <w:szCs w:val="24"/>
        </w:rPr>
        <w:t>об исполнении плана реализации муниципальной программы</w:t>
      </w:r>
      <w:r w:rsidR="00CA2B2D">
        <w:rPr>
          <w:sz w:val="24"/>
          <w:szCs w:val="24"/>
        </w:rPr>
        <w:t xml:space="preserve"> «Развитие муниципальной системы образования»</w:t>
      </w:r>
      <w:r w:rsidRPr="00C61AB8">
        <w:rPr>
          <w:sz w:val="24"/>
          <w:szCs w:val="24"/>
        </w:rPr>
        <w:t xml:space="preserve"> </w:t>
      </w:r>
    </w:p>
    <w:p w:rsidR="00272F3C" w:rsidRPr="00C61AB8" w:rsidRDefault="00272F3C" w:rsidP="00272F3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61AB8">
        <w:rPr>
          <w:sz w:val="24"/>
          <w:szCs w:val="24"/>
        </w:rPr>
        <w:t xml:space="preserve">за отчетный период </w:t>
      </w:r>
      <w:r w:rsidR="00490389">
        <w:rPr>
          <w:sz w:val="24"/>
          <w:szCs w:val="24"/>
        </w:rPr>
        <w:t>6</w:t>
      </w:r>
      <w:r w:rsidRPr="00C61AB8">
        <w:rPr>
          <w:sz w:val="24"/>
          <w:szCs w:val="24"/>
        </w:rPr>
        <w:t xml:space="preserve"> мес. 20</w:t>
      </w:r>
      <w:r w:rsidR="00CA2B2D">
        <w:rPr>
          <w:sz w:val="24"/>
          <w:szCs w:val="24"/>
        </w:rPr>
        <w:t>1</w:t>
      </w:r>
      <w:r w:rsidR="00490389">
        <w:rPr>
          <w:sz w:val="24"/>
          <w:szCs w:val="24"/>
        </w:rPr>
        <w:t>9</w:t>
      </w:r>
      <w:r w:rsidRPr="00C61AB8">
        <w:rPr>
          <w:sz w:val="24"/>
          <w:szCs w:val="24"/>
        </w:rPr>
        <w:t xml:space="preserve"> г.</w:t>
      </w:r>
    </w:p>
    <w:p w:rsidR="00272F3C" w:rsidRPr="00C61AB8" w:rsidRDefault="00272F3C" w:rsidP="00272F3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C61AB8">
        <w:rPr>
          <w:sz w:val="24"/>
          <w:szCs w:val="24"/>
        </w:rPr>
        <w:t>тыс. руб.</w:t>
      </w:r>
    </w:p>
    <w:tbl>
      <w:tblPr>
        <w:tblW w:w="15877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5"/>
        <w:gridCol w:w="1414"/>
        <w:gridCol w:w="1282"/>
        <w:gridCol w:w="851"/>
        <w:gridCol w:w="992"/>
        <w:gridCol w:w="567"/>
        <w:gridCol w:w="567"/>
        <w:gridCol w:w="992"/>
        <w:gridCol w:w="709"/>
        <w:gridCol w:w="850"/>
        <w:gridCol w:w="851"/>
        <w:gridCol w:w="850"/>
        <w:gridCol w:w="851"/>
        <w:gridCol w:w="709"/>
        <w:gridCol w:w="850"/>
        <w:gridCol w:w="851"/>
        <w:gridCol w:w="708"/>
        <w:gridCol w:w="1418"/>
      </w:tblGrid>
      <w:tr w:rsidR="00272F3C" w:rsidRPr="00F92868" w:rsidTr="00C631CE">
        <w:trPr>
          <w:trHeight w:val="854"/>
          <w:tblCellSpacing w:w="5" w:type="nil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</w:pPr>
          </w:p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</w:pPr>
          </w:p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</w:pPr>
          </w:p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2868">
              <w:t>№</w:t>
            </w:r>
          </w:p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2868">
              <w:t>п/п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2868">
              <w:t xml:space="preserve">Наименование </w:t>
            </w:r>
          </w:p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2868">
              <w:t xml:space="preserve">основного </w:t>
            </w:r>
          </w:p>
          <w:p w:rsidR="00272F3C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2868">
              <w:t>мероприятия,</w:t>
            </w:r>
            <w:r w:rsidR="004D6192">
              <w:t xml:space="preserve"> приоритетн</w:t>
            </w:r>
            <w:r w:rsidR="004D6192">
              <w:t>о</w:t>
            </w:r>
            <w:r w:rsidR="004D6192">
              <w:t>го меропри</w:t>
            </w:r>
            <w:r w:rsidR="004D6192">
              <w:t>я</w:t>
            </w:r>
            <w:r w:rsidR="004D6192">
              <w:t>тия и</w:t>
            </w:r>
            <w:r w:rsidRPr="00F92868">
              <w:t xml:space="preserve"> мер</w:t>
            </w:r>
            <w:r w:rsidRPr="00F92868">
              <w:t>о</w:t>
            </w:r>
            <w:r w:rsidRPr="00F92868">
              <w:t>приятия</w:t>
            </w:r>
          </w:p>
          <w:p w:rsidR="00272F3C" w:rsidRPr="00801DEC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1DEC">
              <w:t>муниципал</w:t>
            </w:r>
            <w:r w:rsidRPr="00801DEC">
              <w:t>ь</w:t>
            </w:r>
            <w:r w:rsidRPr="00801DEC">
              <w:t>ной програ</w:t>
            </w:r>
            <w:r w:rsidRPr="00801DEC">
              <w:t>м</w:t>
            </w:r>
            <w:r w:rsidRPr="00801DEC">
              <w:t>мы</w:t>
            </w:r>
          </w:p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2868">
              <w:t xml:space="preserve">Контрольное событие </w:t>
            </w:r>
          </w:p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2868">
              <w:t>программы</w:t>
            </w:r>
          </w:p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9066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2868">
              <w:t>Результаты</w:t>
            </w:r>
          </w:p>
          <w:p w:rsidR="00272F3C" w:rsidRPr="00F92868" w:rsidRDefault="00272F3C" w:rsidP="009066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2868">
              <w:t>реализации (кра</w:t>
            </w:r>
            <w:r w:rsidRPr="00F92868">
              <w:t>т</w:t>
            </w:r>
            <w:r w:rsidRPr="00F92868">
              <w:t>кое</w:t>
            </w:r>
          </w:p>
          <w:p w:rsidR="00272F3C" w:rsidRPr="00F92868" w:rsidRDefault="00272F3C" w:rsidP="009066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2868">
              <w:t>описание)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9066F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72F3C" w:rsidRPr="00F92868" w:rsidRDefault="00272F3C" w:rsidP="009066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2868">
              <w:t>фактич</w:t>
            </w:r>
            <w:r w:rsidRPr="00F92868">
              <w:t>е</w:t>
            </w:r>
            <w:r w:rsidRPr="00F92868">
              <w:t>ский срок реализации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4C02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2868">
              <w:t xml:space="preserve">Предусмотрено </w:t>
            </w:r>
            <w:r>
              <w:t xml:space="preserve">муниципальной </w:t>
            </w:r>
            <w:r w:rsidRPr="00F92868">
              <w:t xml:space="preserve">программой на </w:t>
            </w:r>
            <w:r w:rsidR="00CA2B2D">
              <w:t>201</w:t>
            </w:r>
            <w:r w:rsidR="004C02C8">
              <w:t>9</w:t>
            </w:r>
            <w:r w:rsidR="00CA2B2D">
              <w:t xml:space="preserve"> </w:t>
            </w:r>
            <w:r w:rsidRPr="00F92868">
              <w:t>год реализации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9066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2868">
              <w:t>Исполнено (кассовые расходы)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F3C" w:rsidRPr="00F92868" w:rsidRDefault="00272F3C" w:rsidP="009066F2">
            <w:pPr>
              <w:pStyle w:val="ConsPlusCell"/>
              <w:ind w:left="66" w:right="-75" w:hanging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868">
              <w:rPr>
                <w:rFonts w:ascii="Times New Roman" w:hAnsi="Times New Roman" w:cs="Times New Roman"/>
                <w:sz w:val="20"/>
                <w:szCs w:val="20"/>
              </w:rPr>
              <w:t>Объемы нео</w:t>
            </w:r>
            <w:r w:rsidRPr="00F9286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92868">
              <w:rPr>
                <w:rFonts w:ascii="Times New Roman" w:hAnsi="Times New Roman" w:cs="Times New Roman"/>
                <w:sz w:val="20"/>
                <w:szCs w:val="20"/>
              </w:rPr>
              <w:t>военных средств и пр</w:t>
            </w:r>
            <w:r w:rsidRPr="00F9286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92868">
              <w:rPr>
                <w:rFonts w:ascii="Times New Roman" w:hAnsi="Times New Roman" w:cs="Times New Roman"/>
                <w:sz w:val="20"/>
                <w:szCs w:val="20"/>
              </w:rPr>
              <w:t>чины их нео</w:t>
            </w:r>
            <w:r w:rsidRPr="00F9286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92868">
              <w:rPr>
                <w:rFonts w:ascii="Times New Roman" w:hAnsi="Times New Roman" w:cs="Times New Roman"/>
                <w:sz w:val="20"/>
                <w:szCs w:val="20"/>
              </w:rPr>
              <w:t>воения.</w:t>
            </w:r>
          </w:p>
          <w:p w:rsidR="00272F3C" w:rsidRPr="00F92868" w:rsidRDefault="00272F3C" w:rsidP="004D6192">
            <w:pPr>
              <w:pStyle w:val="ConsPlusCell"/>
              <w:ind w:left="66" w:hanging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868">
              <w:rPr>
                <w:rFonts w:ascii="Times New Roman" w:hAnsi="Times New Roman" w:cs="Times New Roman"/>
                <w:sz w:val="20"/>
                <w:szCs w:val="20"/>
              </w:rPr>
              <w:t>Анализ п</w:t>
            </w:r>
            <w:r w:rsidRPr="00F9286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92868">
              <w:rPr>
                <w:rFonts w:ascii="Times New Roman" w:hAnsi="Times New Roman" w:cs="Times New Roman"/>
                <w:sz w:val="20"/>
                <w:szCs w:val="20"/>
              </w:rPr>
              <w:t>следствий нереализации (реализации не в полном объеме) о</w:t>
            </w:r>
            <w:r w:rsidRPr="00F9286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92868">
              <w:rPr>
                <w:rFonts w:ascii="Times New Roman" w:hAnsi="Times New Roman" w:cs="Times New Roman"/>
                <w:sz w:val="20"/>
                <w:szCs w:val="20"/>
              </w:rPr>
              <w:t>новных м</w:t>
            </w:r>
            <w:r w:rsidRPr="00F9286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92868">
              <w:rPr>
                <w:rFonts w:ascii="Times New Roman" w:hAnsi="Times New Roman" w:cs="Times New Roman"/>
                <w:sz w:val="20"/>
                <w:szCs w:val="20"/>
              </w:rPr>
              <w:t>роприятий</w:t>
            </w:r>
            <w:r w:rsidR="004D6192">
              <w:rPr>
                <w:rFonts w:ascii="Times New Roman" w:hAnsi="Times New Roman" w:cs="Times New Roman"/>
                <w:sz w:val="20"/>
                <w:szCs w:val="20"/>
              </w:rPr>
              <w:t>, приорите</w:t>
            </w:r>
            <w:r w:rsidR="004D619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4D6192">
              <w:rPr>
                <w:rFonts w:ascii="Times New Roman" w:hAnsi="Times New Roman" w:cs="Times New Roman"/>
                <w:sz w:val="20"/>
                <w:szCs w:val="20"/>
              </w:rPr>
              <w:t>ных мер</w:t>
            </w:r>
            <w:r w:rsidR="004D619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4D6192">
              <w:rPr>
                <w:rFonts w:ascii="Times New Roman" w:hAnsi="Times New Roman" w:cs="Times New Roman"/>
                <w:sz w:val="20"/>
                <w:szCs w:val="20"/>
              </w:rPr>
              <w:t xml:space="preserve">приятий </w:t>
            </w:r>
            <w:r w:rsidRPr="00F92868">
              <w:rPr>
                <w:rFonts w:ascii="Times New Roman" w:hAnsi="Times New Roman" w:cs="Times New Roman"/>
                <w:sz w:val="20"/>
                <w:szCs w:val="20"/>
              </w:rPr>
              <w:t>и мероприятий</w:t>
            </w:r>
          </w:p>
        </w:tc>
      </w:tr>
      <w:tr w:rsidR="00287A39" w:rsidRPr="00F92868" w:rsidTr="00C631CE">
        <w:trPr>
          <w:trHeight w:val="720"/>
          <w:tblCellSpacing w:w="5" w:type="nil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9066F2">
            <w:pPr>
              <w:widowControl w:val="0"/>
              <w:autoSpaceDE w:val="0"/>
              <w:autoSpaceDN w:val="0"/>
              <w:adjustRightInd w:val="0"/>
              <w:ind w:right="-76"/>
              <w:jc w:val="center"/>
            </w:pPr>
            <w:r w:rsidRPr="00F92868">
              <w:t>запл</w:t>
            </w:r>
            <w:r w:rsidRPr="00F92868">
              <w:t>а</w:t>
            </w:r>
            <w:r w:rsidRPr="00F92868">
              <w:t>нир</w:t>
            </w:r>
            <w:r w:rsidRPr="00F92868">
              <w:t>о</w:t>
            </w:r>
            <w:r w:rsidRPr="00F92868">
              <w:t>ванные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9066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2868">
              <w:t>дости</w:t>
            </w:r>
            <w:r w:rsidRPr="00F92868">
              <w:t>г</w:t>
            </w:r>
            <w:r w:rsidRPr="00F92868">
              <w:t>нутые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9066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2868">
              <w:t>н</w:t>
            </w:r>
            <w:r w:rsidRPr="00F92868">
              <w:t>а</w:t>
            </w:r>
            <w:r w:rsidRPr="00F92868">
              <w:t>чала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9066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2868">
              <w:t>оконч</w:t>
            </w:r>
            <w:r w:rsidRPr="00F92868">
              <w:t>а</w:t>
            </w:r>
            <w:r w:rsidRPr="00F92868">
              <w:t>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9066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2868">
              <w:t>всего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9066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2868">
              <w:t>Фед</w:t>
            </w:r>
            <w:r w:rsidRPr="00F92868">
              <w:t>е</w:t>
            </w:r>
            <w:r w:rsidRPr="00F92868">
              <w:t>рал</w:t>
            </w:r>
            <w:r w:rsidRPr="00F92868">
              <w:t>ь</w:t>
            </w:r>
            <w:r w:rsidRPr="00F92868">
              <w:t>ный бю</w:t>
            </w:r>
            <w:r w:rsidRPr="00F92868">
              <w:t>д</w:t>
            </w:r>
            <w:r w:rsidRPr="00F92868">
              <w:t>жет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9066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2868">
              <w:t>облас</w:t>
            </w:r>
            <w:r w:rsidRPr="00F92868">
              <w:t>т</w:t>
            </w:r>
            <w:r w:rsidRPr="00F92868">
              <w:t>ной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9066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2868">
              <w:t>Бюджет города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9066F2">
            <w:pPr>
              <w:widowControl w:val="0"/>
              <w:autoSpaceDE w:val="0"/>
              <w:autoSpaceDN w:val="0"/>
              <w:adjustRightInd w:val="0"/>
              <w:ind w:right="-80"/>
              <w:jc w:val="center"/>
            </w:pPr>
            <w:r w:rsidRPr="00F92868">
              <w:t>вн</w:t>
            </w:r>
            <w:r w:rsidRPr="00F92868">
              <w:t>е</w:t>
            </w:r>
            <w:r w:rsidRPr="00F92868">
              <w:t>бюдже</w:t>
            </w:r>
            <w:r w:rsidRPr="00F92868">
              <w:t>т</w:t>
            </w:r>
            <w:r w:rsidRPr="00F92868">
              <w:t>ные исто</w:t>
            </w:r>
            <w:r w:rsidRPr="00F92868">
              <w:t>ч</w:t>
            </w:r>
            <w:r w:rsidRPr="00F92868">
              <w:t>ники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9066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2868">
              <w:t>всего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9066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2868">
              <w:t>Фед</w:t>
            </w:r>
            <w:r w:rsidRPr="00F92868">
              <w:t>е</w:t>
            </w:r>
            <w:r w:rsidRPr="00F92868">
              <w:t>рал</w:t>
            </w:r>
            <w:r w:rsidRPr="00F92868">
              <w:t>ь</w:t>
            </w:r>
            <w:r w:rsidRPr="00F92868">
              <w:t>ный бю</w:t>
            </w:r>
            <w:r w:rsidRPr="00F92868">
              <w:t>д</w:t>
            </w:r>
            <w:r w:rsidRPr="00F92868">
              <w:t>жет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9066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2868">
              <w:t>облас</w:t>
            </w:r>
            <w:r w:rsidRPr="00F92868">
              <w:t>т</w:t>
            </w:r>
            <w:r w:rsidRPr="00F92868">
              <w:t>ной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9066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2868">
              <w:t>Бюджет города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736C51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 w:rsidRPr="00F92868">
              <w:t>вн</w:t>
            </w:r>
            <w:r w:rsidRPr="00F92868">
              <w:t>е</w:t>
            </w:r>
            <w:r w:rsidRPr="00F92868">
              <w:t>бю</w:t>
            </w:r>
            <w:r w:rsidRPr="00F92868">
              <w:t>д</w:t>
            </w:r>
            <w:r w:rsidRPr="00F92868">
              <w:t>же</w:t>
            </w:r>
            <w:r w:rsidRPr="00F92868">
              <w:t>т</w:t>
            </w:r>
            <w:r w:rsidRPr="00F92868">
              <w:t>ные исто</w:t>
            </w:r>
            <w:r w:rsidRPr="00F92868">
              <w:t>ч</w:t>
            </w:r>
            <w:r w:rsidRPr="00F92868">
              <w:t>ники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9066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272F3C" w:rsidRPr="000933A2" w:rsidRDefault="00272F3C" w:rsidP="00272F3C">
      <w:pPr>
        <w:rPr>
          <w:sz w:val="2"/>
          <w:szCs w:val="2"/>
        </w:rPr>
      </w:pPr>
    </w:p>
    <w:tbl>
      <w:tblPr>
        <w:tblW w:w="15877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6"/>
        <w:gridCol w:w="1415"/>
        <w:gridCol w:w="1280"/>
        <w:gridCol w:w="851"/>
        <w:gridCol w:w="992"/>
        <w:gridCol w:w="567"/>
        <w:gridCol w:w="567"/>
        <w:gridCol w:w="992"/>
        <w:gridCol w:w="709"/>
        <w:gridCol w:w="850"/>
        <w:gridCol w:w="851"/>
        <w:gridCol w:w="850"/>
        <w:gridCol w:w="851"/>
        <w:gridCol w:w="709"/>
        <w:gridCol w:w="850"/>
        <w:gridCol w:w="851"/>
        <w:gridCol w:w="708"/>
        <w:gridCol w:w="1418"/>
      </w:tblGrid>
      <w:tr w:rsidR="00287A39" w:rsidRPr="00F92868" w:rsidTr="00C631CE">
        <w:trPr>
          <w:trHeight w:val="200"/>
          <w:tblHeader/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2868"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2868"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2868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2868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2868"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</w:tr>
      <w:tr w:rsidR="00BE24A5" w:rsidRPr="00F92868" w:rsidTr="00C631CE">
        <w:trPr>
          <w:trHeight w:val="277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A5" w:rsidRPr="00F92868" w:rsidRDefault="00BE24A5" w:rsidP="00422D3C">
            <w:pPr>
              <w:widowControl w:val="0"/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567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A5" w:rsidRPr="00F92868" w:rsidRDefault="00BE24A5" w:rsidP="00422D3C">
            <w:pPr>
              <w:widowControl w:val="0"/>
              <w:autoSpaceDE w:val="0"/>
              <w:autoSpaceDN w:val="0"/>
              <w:adjustRightInd w:val="0"/>
            </w:pPr>
            <w:r>
              <w:t>Подпрограмма  № 1 «Развитие общего и дополнительного обр</w:t>
            </w:r>
            <w:r>
              <w:t>а</w:t>
            </w:r>
            <w:r>
              <w:t>зования»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A5" w:rsidRPr="003A4B80" w:rsidRDefault="00BE24A5" w:rsidP="004C02C8">
            <w:pPr>
              <w:ind w:left="-80" w:right="-73"/>
              <w:jc w:val="center"/>
            </w:pPr>
            <w:r>
              <w:t>9</w:t>
            </w:r>
            <w:r w:rsidR="00BD182F">
              <w:t>3</w:t>
            </w:r>
            <w:r w:rsidR="004C02C8">
              <w:t>2285</w:t>
            </w:r>
            <w:r>
              <w:t>,</w:t>
            </w:r>
            <w:r w:rsidR="004C02C8"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A5" w:rsidRPr="003A4B80" w:rsidRDefault="00BE24A5" w:rsidP="00496165">
            <w:pPr>
              <w:ind w:left="-80" w:right="-73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A5" w:rsidRPr="003A4B80" w:rsidRDefault="00BE24A5" w:rsidP="004C02C8">
            <w:pPr>
              <w:ind w:left="-80" w:right="-73"/>
              <w:jc w:val="center"/>
            </w:pPr>
            <w:r>
              <w:t>4</w:t>
            </w:r>
            <w:r w:rsidR="00BD182F">
              <w:t>7</w:t>
            </w:r>
            <w:r w:rsidR="004C02C8">
              <w:t>9670</w:t>
            </w:r>
            <w:r>
              <w:t>,</w:t>
            </w:r>
            <w:r w:rsidR="00BD182F"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A5" w:rsidRPr="003A4B80" w:rsidRDefault="004C02C8" w:rsidP="004C02C8">
            <w:pPr>
              <w:ind w:left="-80" w:right="-73"/>
              <w:jc w:val="center"/>
            </w:pPr>
            <w:r>
              <w:t>396673</w:t>
            </w:r>
            <w:r w:rsidR="00BE24A5">
              <w:t>,</w:t>
            </w:r>
            <w: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A5" w:rsidRPr="003A4B80" w:rsidRDefault="004C02C8" w:rsidP="00BD182F">
            <w:pPr>
              <w:ind w:left="-80" w:right="-73"/>
              <w:jc w:val="center"/>
            </w:pPr>
            <w:r>
              <w:t>55941,6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A5" w:rsidRPr="00F92868" w:rsidRDefault="004C02C8" w:rsidP="00BD182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498821,2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A5" w:rsidRPr="00F92868" w:rsidRDefault="00BE24A5" w:rsidP="004961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A5" w:rsidRPr="00F92868" w:rsidRDefault="004C02C8" w:rsidP="0082784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262533,6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A5" w:rsidRPr="00F92868" w:rsidRDefault="004C02C8" w:rsidP="00BD182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216037,3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A5" w:rsidRPr="00F92868" w:rsidRDefault="004C02C8" w:rsidP="00BD182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20250,3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A5" w:rsidRPr="00F92868" w:rsidRDefault="00BE24A5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</w:tr>
      <w:tr w:rsidR="00287A39" w:rsidRPr="00F92868" w:rsidTr="00C631CE">
        <w:trPr>
          <w:trHeight w:val="277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80" w:rsidRPr="00F92868" w:rsidRDefault="003A4B80" w:rsidP="00422D3C">
            <w:pPr>
              <w:widowControl w:val="0"/>
              <w:autoSpaceDE w:val="0"/>
              <w:autoSpaceDN w:val="0"/>
              <w:adjustRightInd w:val="0"/>
            </w:pPr>
            <w:r w:rsidRPr="00F92868">
              <w:t xml:space="preserve">1.1.    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80" w:rsidRDefault="003A4B80" w:rsidP="004C02C8">
            <w:pPr>
              <w:autoSpaceDE w:val="0"/>
              <w:autoSpaceDN w:val="0"/>
              <w:adjustRightInd w:val="0"/>
              <w:ind w:right="-76"/>
              <w:rPr>
                <w:kern w:val="2"/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ОМ</w:t>
            </w:r>
            <w:r w:rsidR="004C02C8">
              <w:rPr>
                <w:sz w:val="18"/>
                <w:szCs w:val="18"/>
              </w:rPr>
              <w:t xml:space="preserve"> 1.1</w:t>
            </w:r>
            <w:r>
              <w:rPr>
                <w:sz w:val="18"/>
                <w:szCs w:val="18"/>
              </w:rPr>
              <w:t xml:space="preserve">. </w:t>
            </w:r>
            <w:r w:rsidR="004C02C8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бесп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 xml:space="preserve">чение </w:t>
            </w:r>
            <w:r w:rsidR="004C02C8">
              <w:rPr>
                <w:sz w:val="18"/>
                <w:szCs w:val="18"/>
              </w:rPr>
              <w:t>предо</w:t>
            </w:r>
            <w:r w:rsidR="004C02C8">
              <w:rPr>
                <w:sz w:val="18"/>
                <w:szCs w:val="18"/>
              </w:rPr>
              <w:t>с</w:t>
            </w:r>
            <w:r w:rsidR="004C02C8">
              <w:rPr>
                <w:sz w:val="18"/>
                <w:szCs w:val="18"/>
              </w:rPr>
              <w:t>тавления мун</w:t>
            </w:r>
            <w:r w:rsidR="004C02C8">
              <w:rPr>
                <w:sz w:val="18"/>
                <w:szCs w:val="18"/>
              </w:rPr>
              <w:t>и</w:t>
            </w:r>
            <w:r w:rsidR="004C02C8">
              <w:rPr>
                <w:sz w:val="18"/>
                <w:szCs w:val="18"/>
              </w:rPr>
              <w:t>ципальных услуг</w:t>
            </w:r>
            <w:r>
              <w:rPr>
                <w:sz w:val="18"/>
                <w:szCs w:val="18"/>
              </w:rPr>
              <w:t xml:space="preserve"> муниципальн</w:t>
            </w:r>
            <w:r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ми образователь-ными организа-циями  дошк</w:t>
            </w:r>
            <w:r w:rsidR="0076075A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ль</w:t>
            </w:r>
            <w:r w:rsidR="0076075A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ного образов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80" w:rsidRDefault="003A4B80" w:rsidP="00CA2B2D">
            <w:pPr>
              <w:autoSpaceDE w:val="0"/>
              <w:autoSpaceDN w:val="0"/>
              <w:adjustRightInd w:val="0"/>
              <w:ind w:right="-75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Успешное функционир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вание 31 мун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ципальной дошкольной образовател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ной организ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80" w:rsidRPr="00496165" w:rsidRDefault="004D6192" w:rsidP="004D6192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Внедрение во всех муниц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пальных дошкол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ных образов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тельных организ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циях федерал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ного государс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венного образов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тельного стандарта дошкол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 xml:space="preserve">ного </w:t>
            </w:r>
            <w:r>
              <w:rPr>
                <w:sz w:val="18"/>
                <w:szCs w:val="18"/>
              </w:rPr>
              <w:lastRenderedPageBreak/>
              <w:t>образов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ния, предо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тавление всем детям города услуг дошкол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ного образов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80" w:rsidRDefault="003A4B80" w:rsidP="00457CC9">
            <w:pPr>
              <w:autoSpaceDE w:val="0"/>
              <w:autoSpaceDN w:val="0"/>
              <w:adjustRightInd w:val="0"/>
              <w:ind w:right="-76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Более 3,</w:t>
            </w:r>
            <w:r w:rsidR="00457CC9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 xml:space="preserve"> тыс. детей охвачены услугами общедо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тупного и бесплатн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го дошк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льного образов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 в м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ниципал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ных 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школьных образов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тельных организ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циях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80" w:rsidRDefault="003A4B80" w:rsidP="004C02C8">
            <w:pPr>
              <w:autoSpaceDE w:val="0"/>
              <w:autoSpaceDN w:val="0"/>
              <w:adjustRightInd w:val="0"/>
              <w:ind w:left="-86" w:right="-75" w:firstLine="11"/>
              <w:jc w:val="center"/>
              <w:rPr>
                <w:kern w:val="2"/>
              </w:rPr>
            </w:pPr>
            <w:r>
              <w:t>01.01.201</w:t>
            </w:r>
            <w:r w:rsidR="004C02C8">
              <w:t>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80" w:rsidRDefault="003A4B80" w:rsidP="004C02C8">
            <w:pPr>
              <w:autoSpaceDE w:val="0"/>
              <w:autoSpaceDN w:val="0"/>
              <w:adjustRightInd w:val="0"/>
              <w:ind w:left="-75" w:right="-75"/>
              <w:jc w:val="center"/>
              <w:rPr>
                <w:kern w:val="2"/>
              </w:rPr>
            </w:pPr>
            <w:r>
              <w:t>31.12.201</w:t>
            </w:r>
            <w:r w:rsidR="004C02C8"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80" w:rsidRPr="003A4B80" w:rsidRDefault="003A4B80" w:rsidP="004C02C8">
            <w:pPr>
              <w:ind w:left="-80" w:right="-73"/>
              <w:jc w:val="center"/>
            </w:pPr>
            <w:r w:rsidRPr="003A4B80">
              <w:t>3</w:t>
            </w:r>
            <w:r w:rsidR="004C02C8">
              <w:t>75090</w:t>
            </w:r>
            <w:r w:rsidRPr="003A4B80">
              <w:t>,</w:t>
            </w:r>
            <w:r w:rsidR="004C02C8"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80" w:rsidRPr="003A4B80" w:rsidRDefault="003A4B80" w:rsidP="003A4B80">
            <w:pPr>
              <w:ind w:left="-80" w:right="-73"/>
              <w:jc w:val="center"/>
            </w:pPr>
            <w:r w:rsidRPr="003A4B80"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80" w:rsidRPr="003A4B80" w:rsidRDefault="003A4B80" w:rsidP="004C02C8">
            <w:pPr>
              <w:ind w:left="-80" w:right="-73"/>
              <w:jc w:val="center"/>
            </w:pPr>
            <w:r w:rsidRPr="003A4B80">
              <w:t>1</w:t>
            </w:r>
            <w:r w:rsidR="004C02C8">
              <w:t>86012</w:t>
            </w:r>
            <w:r w:rsidRPr="003A4B80">
              <w:t>,</w:t>
            </w:r>
            <w:r w:rsidR="004C02C8">
              <w:t>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80" w:rsidRPr="003A4B80" w:rsidRDefault="003A4B80" w:rsidP="004C02C8">
            <w:pPr>
              <w:ind w:left="-80" w:right="-73"/>
              <w:jc w:val="center"/>
            </w:pPr>
            <w:r w:rsidRPr="003A4B80">
              <w:t>1</w:t>
            </w:r>
            <w:r w:rsidR="00BD182F">
              <w:t>41</w:t>
            </w:r>
            <w:r w:rsidR="004C02C8">
              <w:t>166</w:t>
            </w:r>
            <w:r w:rsidRPr="003A4B80">
              <w:t>,</w:t>
            </w:r>
            <w:r w:rsidR="004C02C8"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80" w:rsidRPr="003A4B80" w:rsidRDefault="003A4B80" w:rsidP="004C02C8">
            <w:pPr>
              <w:ind w:left="-80" w:right="-73"/>
              <w:jc w:val="center"/>
            </w:pPr>
            <w:r w:rsidRPr="003A4B80">
              <w:t>4</w:t>
            </w:r>
            <w:r w:rsidR="00BD182F">
              <w:t>3</w:t>
            </w:r>
            <w:r w:rsidR="004C02C8">
              <w:t>910</w:t>
            </w:r>
            <w:r w:rsidRPr="003A4B80">
              <w:t>,</w:t>
            </w:r>
            <w:r w:rsidR="004C02C8">
              <w:t>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80" w:rsidRPr="00F92868" w:rsidRDefault="004C02C8" w:rsidP="004C02C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179982</w:t>
            </w:r>
            <w:r w:rsidR="003A4B80">
              <w:t>,</w:t>
            </w:r>
            <w: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80" w:rsidRPr="00F92868" w:rsidRDefault="003A4B80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80" w:rsidRPr="00F92868" w:rsidRDefault="004C02C8" w:rsidP="004C02C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93500</w:t>
            </w:r>
            <w:r w:rsidR="003A4B80">
              <w:t>,</w:t>
            </w:r>
            <w: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80" w:rsidRPr="00F92868" w:rsidRDefault="004C02C8" w:rsidP="004C02C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70530</w:t>
            </w:r>
            <w:r w:rsidR="003A4B80">
              <w:t>,</w:t>
            </w:r>
            <w:r>
              <w:t>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80" w:rsidRPr="00F92868" w:rsidRDefault="004C02C8" w:rsidP="004C02C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15951</w:t>
            </w:r>
            <w:r w:rsidR="00287A39">
              <w:t>,</w:t>
            </w:r>
            <w: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80" w:rsidRPr="00F92868" w:rsidRDefault="003A4B80" w:rsidP="00422D3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87A39" w:rsidRPr="00F92868" w:rsidTr="00C631CE">
        <w:trPr>
          <w:trHeight w:val="277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39" w:rsidRPr="00F92868" w:rsidRDefault="00287A39" w:rsidP="00CA2B2D">
            <w:pPr>
              <w:widowControl w:val="0"/>
              <w:autoSpaceDE w:val="0"/>
              <w:autoSpaceDN w:val="0"/>
              <w:adjustRightInd w:val="0"/>
              <w:ind w:right="-76"/>
            </w:pPr>
            <w:r w:rsidRPr="00F92868">
              <w:lastRenderedPageBreak/>
              <w:t>1.</w:t>
            </w:r>
            <w:r>
              <w:t>2</w:t>
            </w:r>
            <w:r w:rsidRPr="00F92868">
              <w:t xml:space="preserve">.  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39" w:rsidRDefault="00287A39" w:rsidP="0018599C">
            <w:pPr>
              <w:autoSpaceDE w:val="0"/>
              <w:autoSpaceDN w:val="0"/>
              <w:adjustRightInd w:val="0"/>
              <w:ind w:right="-76"/>
              <w:rPr>
                <w:kern w:val="2"/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ОМ</w:t>
            </w:r>
            <w:r w:rsidR="004C02C8">
              <w:rPr>
                <w:sz w:val="18"/>
                <w:szCs w:val="18"/>
              </w:rPr>
              <w:t xml:space="preserve"> 1.2</w:t>
            </w:r>
            <w:r>
              <w:rPr>
                <w:sz w:val="18"/>
                <w:szCs w:val="18"/>
              </w:rPr>
              <w:t>. Орган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зация выплат компенсации части родител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ской платы за содержание ребенка в мун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ципальных 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школьных обр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зовательных организациях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39" w:rsidRDefault="00287A39" w:rsidP="0056459A">
            <w:pPr>
              <w:autoSpaceDE w:val="0"/>
              <w:autoSpaceDN w:val="0"/>
              <w:adjustRightInd w:val="0"/>
              <w:ind w:right="-75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Выплата ко</w:t>
            </w:r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пенсации части родительской платы за с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держание ребенка  в муниципал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ных дошкол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ных образов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тельных орг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низациях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5" w:rsidRPr="00496165" w:rsidRDefault="00496165" w:rsidP="00E4089A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496165">
              <w:rPr>
                <w:sz w:val="18"/>
                <w:szCs w:val="18"/>
              </w:rPr>
              <w:t>Матер</w:t>
            </w:r>
            <w:r w:rsidRPr="00496165">
              <w:rPr>
                <w:sz w:val="18"/>
                <w:szCs w:val="18"/>
              </w:rPr>
              <w:t>и</w:t>
            </w:r>
            <w:r w:rsidRPr="00496165">
              <w:rPr>
                <w:sz w:val="18"/>
                <w:szCs w:val="18"/>
              </w:rPr>
              <w:t>альная поддержка воспит</w:t>
            </w:r>
            <w:r w:rsidRPr="00496165">
              <w:rPr>
                <w:sz w:val="18"/>
                <w:szCs w:val="18"/>
              </w:rPr>
              <w:t>а</w:t>
            </w:r>
            <w:r w:rsidRPr="00496165">
              <w:rPr>
                <w:sz w:val="18"/>
                <w:szCs w:val="18"/>
              </w:rPr>
              <w:t>ния и обучения детей, посеща</w:t>
            </w:r>
            <w:r w:rsidRPr="00496165">
              <w:rPr>
                <w:sz w:val="18"/>
                <w:szCs w:val="18"/>
              </w:rPr>
              <w:t>ю</w:t>
            </w:r>
            <w:r w:rsidRPr="00496165">
              <w:rPr>
                <w:sz w:val="18"/>
                <w:szCs w:val="18"/>
              </w:rPr>
              <w:t>щих муниц</w:t>
            </w:r>
            <w:r w:rsidRPr="00496165">
              <w:rPr>
                <w:sz w:val="18"/>
                <w:szCs w:val="18"/>
              </w:rPr>
              <w:t>и</w:t>
            </w:r>
            <w:r w:rsidRPr="00496165">
              <w:rPr>
                <w:sz w:val="18"/>
                <w:szCs w:val="18"/>
              </w:rPr>
              <w:t>пальные образов</w:t>
            </w:r>
            <w:r w:rsidRPr="00496165">
              <w:rPr>
                <w:sz w:val="18"/>
                <w:szCs w:val="18"/>
              </w:rPr>
              <w:t>а</w:t>
            </w:r>
            <w:r w:rsidRPr="00496165">
              <w:rPr>
                <w:sz w:val="18"/>
                <w:szCs w:val="18"/>
              </w:rPr>
              <w:t>тельные организ</w:t>
            </w:r>
            <w:r w:rsidRPr="00496165">
              <w:rPr>
                <w:sz w:val="18"/>
                <w:szCs w:val="18"/>
              </w:rPr>
              <w:t>а</w:t>
            </w:r>
            <w:r w:rsidRPr="00496165">
              <w:rPr>
                <w:sz w:val="18"/>
                <w:szCs w:val="18"/>
              </w:rPr>
              <w:t>ции, реал</w:t>
            </w:r>
            <w:r w:rsidRPr="00496165">
              <w:rPr>
                <w:sz w:val="18"/>
                <w:szCs w:val="18"/>
              </w:rPr>
              <w:t>и</w:t>
            </w:r>
            <w:r w:rsidRPr="00496165">
              <w:rPr>
                <w:sz w:val="18"/>
                <w:szCs w:val="18"/>
              </w:rPr>
              <w:t>зующие образов</w:t>
            </w:r>
            <w:r w:rsidRPr="00496165">
              <w:rPr>
                <w:sz w:val="18"/>
                <w:szCs w:val="18"/>
              </w:rPr>
              <w:t>а</w:t>
            </w:r>
            <w:r w:rsidRPr="00496165">
              <w:rPr>
                <w:sz w:val="18"/>
                <w:szCs w:val="18"/>
              </w:rPr>
              <w:t>тельную программу дошкол</w:t>
            </w:r>
            <w:r w:rsidRPr="00496165">
              <w:rPr>
                <w:sz w:val="18"/>
                <w:szCs w:val="18"/>
              </w:rPr>
              <w:t>ь</w:t>
            </w:r>
            <w:r w:rsidRPr="00496165">
              <w:rPr>
                <w:sz w:val="18"/>
                <w:szCs w:val="18"/>
              </w:rPr>
              <w:t>ного образов</w:t>
            </w:r>
            <w:r w:rsidRPr="00496165">
              <w:rPr>
                <w:sz w:val="18"/>
                <w:szCs w:val="18"/>
              </w:rPr>
              <w:t>а</w:t>
            </w:r>
            <w:r w:rsidRPr="00496165">
              <w:rPr>
                <w:sz w:val="18"/>
                <w:szCs w:val="18"/>
              </w:rPr>
              <w:t>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39" w:rsidRDefault="00287A39" w:rsidP="00496165">
            <w:pPr>
              <w:autoSpaceDE w:val="0"/>
              <w:autoSpaceDN w:val="0"/>
              <w:adjustRightInd w:val="0"/>
              <w:ind w:right="-71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Выплата компенс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ции части родител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ской платы произ</w:t>
            </w:r>
            <w:r w:rsidR="00496165">
              <w:rPr>
                <w:sz w:val="18"/>
                <w:szCs w:val="18"/>
              </w:rPr>
              <w:t>в</w:t>
            </w:r>
            <w:r w:rsidR="00496165">
              <w:rPr>
                <w:sz w:val="18"/>
                <w:szCs w:val="18"/>
              </w:rPr>
              <w:t>о</w:t>
            </w:r>
            <w:r w:rsidR="00496165">
              <w:rPr>
                <w:sz w:val="18"/>
                <w:szCs w:val="18"/>
              </w:rPr>
              <w:t>дится</w:t>
            </w:r>
            <w:r>
              <w:rPr>
                <w:sz w:val="18"/>
                <w:szCs w:val="18"/>
              </w:rPr>
              <w:t xml:space="preserve"> </w:t>
            </w:r>
            <w:r w:rsidR="00496165">
              <w:rPr>
                <w:sz w:val="18"/>
                <w:szCs w:val="18"/>
              </w:rPr>
              <w:t>с</w:t>
            </w:r>
            <w:r w:rsidR="00496165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гласно </w:t>
            </w:r>
            <w:r w:rsidR="00496165">
              <w:rPr>
                <w:sz w:val="18"/>
                <w:szCs w:val="18"/>
              </w:rPr>
              <w:t>гра</w:t>
            </w:r>
            <w:r>
              <w:rPr>
                <w:sz w:val="18"/>
                <w:szCs w:val="18"/>
              </w:rPr>
              <w:t>фика начислений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39" w:rsidRDefault="00287A39" w:rsidP="004C02C8">
            <w:pPr>
              <w:autoSpaceDE w:val="0"/>
              <w:autoSpaceDN w:val="0"/>
              <w:adjustRightInd w:val="0"/>
              <w:ind w:left="-75" w:right="-75"/>
              <w:jc w:val="center"/>
              <w:rPr>
                <w:kern w:val="2"/>
              </w:rPr>
            </w:pPr>
            <w:r>
              <w:t>01.01.201</w:t>
            </w:r>
            <w:r w:rsidR="004C02C8">
              <w:t>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39" w:rsidRDefault="00287A39" w:rsidP="004C02C8">
            <w:pPr>
              <w:autoSpaceDE w:val="0"/>
              <w:autoSpaceDN w:val="0"/>
              <w:adjustRightInd w:val="0"/>
              <w:ind w:right="-75" w:hanging="75"/>
              <w:jc w:val="center"/>
              <w:rPr>
                <w:kern w:val="2"/>
              </w:rPr>
            </w:pPr>
            <w:r>
              <w:t>31.12.201</w:t>
            </w:r>
            <w:r w:rsidR="004C02C8"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39" w:rsidRPr="003A4B80" w:rsidRDefault="00ED0E05" w:rsidP="004C02C8">
            <w:pPr>
              <w:ind w:left="-80" w:right="-73"/>
              <w:jc w:val="center"/>
            </w:pPr>
            <w:r>
              <w:t>1</w:t>
            </w:r>
            <w:r w:rsidR="004C02C8">
              <w:t>2731</w:t>
            </w:r>
            <w:r>
              <w:t>,</w:t>
            </w:r>
            <w:r w:rsidR="004C02C8"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39" w:rsidRPr="003A4B80" w:rsidRDefault="00ED0E05" w:rsidP="00496165">
            <w:pPr>
              <w:ind w:left="-80" w:right="-73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39" w:rsidRPr="003A4B80" w:rsidRDefault="00ED0E05" w:rsidP="004C02C8">
            <w:pPr>
              <w:ind w:left="-80" w:right="-73"/>
              <w:jc w:val="center"/>
            </w:pPr>
            <w:r>
              <w:t>1</w:t>
            </w:r>
            <w:r w:rsidR="004C02C8">
              <w:t>2731</w:t>
            </w:r>
            <w:r>
              <w:t>,</w:t>
            </w:r>
            <w:r w:rsidR="004C02C8"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39" w:rsidRPr="003A4B80" w:rsidRDefault="00ED0E05" w:rsidP="00496165">
            <w:pPr>
              <w:ind w:left="-80" w:right="-73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39" w:rsidRPr="003A4B80" w:rsidRDefault="00ED0E05" w:rsidP="00496165">
            <w:pPr>
              <w:ind w:left="-80" w:right="-73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39" w:rsidRPr="00F92868" w:rsidRDefault="004C02C8" w:rsidP="004C02C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4076</w:t>
            </w:r>
            <w:r w:rsidR="00ED0E05">
              <w:t>,</w:t>
            </w:r>
            <w: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39" w:rsidRPr="00F92868" w:rsidRDefault="00ED0E05" w:rsidP="004961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39" w:rsidRPr="00F92868" w:rsidRDefault="004C02C8" w:rsidP="004C02C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4076</w:t>
            </w:r>
            <w:r w:rsidR="00ED0E05">
              <w:t>,</w:t>
            </w:r>
            <w: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39" w:rsidRPr="00F92868" w:rsidRDefault="00ED0E05" w:rsidP="0049616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39" w:rsidRPr="00F92868" w:rsidRDefault="00ED0E05" w:rsidP="0049616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39" w:rsidRPr="00F92868" w:rsidRDefault="00287A39" w:rsidP="00422D3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D6192" w:rsidRPr="00F92868" w:rsidTr="00C631CE">
        <w:trPr>
          <w:trHeight w:val="277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92" w:rsidRPr="00F92868" w:rsidRDefault="004D6192" w:rsidP="00CA2B2D">
            <w:pPr>
              <w:widowControl w:val="0"/>
              <w:autoSpaceDE w:val="0"/>
              <w:autoSpaceDN w:val="0"/>
              <w:adjustRightInd w:val="0"/>
              <w:ind w:right="-76"/>
            </w:pPr>
            <w:r>
              <w:t>1.3.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92" w:rsidRDefault="004D6192" w:rsidP="00E4089A">
            <w:pPr>
              <w:autoSpaceDE w:val="0"/>
              <w:autoSpaceDN w:val="0"/>
              <w:adjustRightInd w:val="0"/>
              <w:ind w:right="-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ОМ 1.3. Разр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ботка проектно-сметной </w:t>
            </w:r>
            <w:r w:rsidR="00E4089A">
              <w:rPr>
                <w:sz w:val="18"/>
                <w:szCs w:val="18"/>
              </w:rPr>
              <w:t>док</w:t>
            </w:r>
            <w:r w:rsidR="00E4089A">
              <w:rPr>
                <w:sz w:val="18"/>
                <w:szCs w:val="18"/>
              </w:rPr>
              <w:t>у</w:t>
            </w:r>
            <w:r w:rsidR="00E4089A">
              <w:rPr>
                <w:sz w:val="18"/>
                <w:szCs w:val="18"/>
              </w:rPr>
              <w:t>ментации на строительство и реконструкцию объектов образ</w:t>
            </w:r>
            <w:r w:rsidR="00E4089A">
              <w:rPr>
                <w:sz w:val="18"/>
                <w:szCs w:val="18"/>
              </w:rPr>
              <w:t>о</w:t>
            </w:r>
            <w:r w:rsidR="00E4089A">
              <w:rPr>
                <w:sz w:val="18"/>
                <w:szCs w:val="18"/>
              </w:rPr>
              <w:t>вания муниц</w:t>
            </w:r>
            <w:r w:rsidR="00E4089A">
              <w:rPr>
                <w:sz w:val="18"/>
                <w:szCs w:val="18"/>
              </w:rPr>
              <w:t>и</w:t>
            </w:r>
            <w:r w:rsidR="00E4089A">
              <w:rPr>
                <w:sz w:val="18"/>
                <w:szCs w:val="18"/>
              </w:rPr>
              <w:t>пальной собс</w:t>
            </w:r>
            <w:r w:rsidR="00E4089A">
              <w:rPr>
                <w:sz w:val="18"/>
                <w:szCs w:val="18"/>
              </w:rPr>
              <w:t>т</w:t>
            </w:r>
            <w:r w:rsidR="00E4089A">
              <w:rPr>
                <w:sz w:val="18"/>
                <w:szCs w:val="18"/>
              </w:rPr>
              <w:t>венности, вкл</w:t>
            </w:r>
            <w:r w:rsidR="00E4089A">
              <w:rPr>
                <w:sz w:val="18"/>
                <w:szCs w:val="18"/>
              </w:rPr>
              <w:t>ю</w:t>
            </w:r>
            <w:r w:rsidR="00E4089A">
              <w:rPr>
                <w:sz w:val="18"/>
                <w:szCs w:val="18"/>
              </w:rPr>
              <w:t>чая газификацию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92" w:rsidRDefault="00E4089A" w:rsidP="0056459A">
            <w:pPr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Разработка проектно-сметной док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ментации на строительство и реконстру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цию объектов образования муниципал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ной собстве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ности, включая газификацию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92" w:rsidRPr="00496165" w:rsidRDefault="00E4089A" w:rsidP="00E4089A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Подгото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ка проек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ной док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ментации для стро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тельства совреме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ных зданий образов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тельных организ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92" w:rsidRDefault="00E4089A" w:rsidP="00E4089A">
            <w:pPr>
              <w:autoSpaceDE w:val="0"/>
              <w:autoSpaceDN w:val="0"/>
              <w:adjustRightInd w:val="0"/>
              <w:ind w:right="-7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92" w:rsidRDefault="00E4089A" w:rsidP="004C02C8">
            <w:pPr>
              <w:autoSpaceDE w:val="0"/>
              <w:autoSpaceDN w:val="0"/>
              <w:adjustRightInd w:val="0"/>
              <w:ind w:left="-75" w:right="-75"/>
              <w:jc w:val="center"/>
            </w:pPr>
            <w:r>
              <w:t>01.01.2019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92" w:rsidRDefault="00E4089A" w:rsidP="004C02C8">
            <w:pPr>
              <w:autoSpaceDE w:val="0"/>
              <w:autoSpaceDN w:val="0"/>
              <w:adjustRightInd w:val="0"/>
              <w:ind w:right="-75" w:hanging="75"/>
              <w:jc w:val="center"/>
            </w:pPr>
            <w:r>
              <w:t>31.12.2019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92" w:rsidRDefault="00E4089A" w:rsidP="004C02C8">
            <w:pPr>
              <w:ind w:left="-80" w:right="-73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92" w:rsidRDefault="00E4089A" w:rsidP="00496165">
            <w:pPr>
              <w:ind w:left="-80" w:right="-73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92" w:rsidRDefault="00E4089A" w:rsidP="004C02C8">
            <w:pPr>
              <w:ind w:left="-80" w:right="-73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92" w:rsidRDefault="00E4089A" w:rsidP="00496165">
            <w:pPr>
              <w:ind w:left="-80" w:right="-73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92" w:rsidRDefault="00E4089A" w:rsidP="00496165">
            <w:pPr>
              <w:ind w:left="-80" w:right="-73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92" w:rsidRDefault="00E4089A" w:rsidP="004C02C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92" w:rsidRDefault="00E4089A" w:rsidP="004961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92" w:rsidRDefault="00E4089A" w:rsidP="004C02C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92" w:rsidRDefault="00E4089A" w:rsidP="0049616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92" w:rsidRDefault="00E4089A" w:rsidP="0049616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92" w:rsidRPr="00E4089A" w:rsidRDefault="00E4089A" w:rsidP="00422D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4089A">
              <w:rPr>
                <w:sz w:val="18"/>
                <w:szCs w:val="18"/>
              </w:rPr>
              <w:t>Основное мер</w:t>
            </w:r>
            <w:r w:rsidRPr="00E4089A">
              <w:rPr>
                <w:sz w:val="18"/>
                <w:szCs w:val="18"/>
              </w:rPr>
              <w:t>о</w:t>
            </w:r>
            <w:r w:rsidRPr="00E4089A">
              <w:rPr>
                <w:sz w:val="18"/>
                <w:szCs w:val="18"/>
              </w:rPr>
              <w:t>приятие не выполнено в связи с отсутс</w:t>
            </w:r>
            <w:r w:rsidRPr="00E4089A">
              <w:rPr>
                <w:sz w:val="18"/>
                <w:szCs w:val="18"/>
              </w:rPr>
              <w:t>т</w:t>
            </w:r>
            <w:r w:rsidRPr="00E4089A">
              <w:rPr>
                <w:sz w:val="18"/>
                <w:szCs w:val="18"/>
              </w:rPr>
              <w:t>вием</w:t>
            </w:r>
            <w:r>
              <w:rPr>
                <w:sz w:val="18"/>
                <w:szCs w:val="18"/>
              </w:rPr>
              <w:t xml:space="preserve"> лимитов бюджетных обязательств</w:t>
            </w:r>
          </w:p>
        </w:tc>
      </w:tr>
      <w:tr w:rsidR="008C64CC" w:rsidRPr="00F92868" w:rsidTr="00C631CE">
        <w:trPr>
          <w:trHeight w:val="277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CC" w:rsidRPr="00F92868" w:rsidRDefault="008C64CC" w:rsidP="004D6192">
            <w:pPr>
              <w:widowControl w:val="0"/>
              <w:autoSpaceDE w:val="0"/>
              <w:autoSpaceDN w:val="0"/>
              <w:adjustRightInd w:val="0"/>
              <w:ind w:right="-76"/>
            </w:pPr>
            <w:r>
              <w:lastRenderedPageBreak/>
              <w:t>1.</w:t>
            </w:r>
            <w:r w:rsidR="004D6192">
              <w:t>4</w:t>
            </w:r>
            <w:r>
              <w:t>.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CC" w:rsidRDefault="008C64CC" w:rsidP="0018599C">
            <w:pPr>
              <w:autoSpaceDE w:val="0"/>
              <w:autoSpaceDN w:val="0"/>
              <w:adjustRightInd w:val="0"/>
              <w:ind w:right="-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ОМ 1.4. Пров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дение меропри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тий по энерг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сбереже-нию в части замены существующих деревянных окон и наружных дверных блоков в муниципал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ных образов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тельных орган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зациях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CC" w:rsidRDefault="008C64CC" w:rsidP="00C00D5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Замена сущ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ствующих деревянных окон и нару</w:t>
            </w:r>
            <w:r>
              <w:rPr>
                <w:sz w:val="18"/>
                <w:szCs w:val="18"/>
              </w:rPr>
              <w:t>ж</w:t>
            </w:r>
            <w:r>
              <w:rPr>
                <w:sz w:val="18"/>
                <w:szCs w:val="18"/>
              </w:rPr>
              <w:t xml:space="preserve">ных дверных блоков в МБОУ СОШ № </w:t>
            </w:r>
            <w:r w:rsidR="00C00D54">
              <w:rPr>
                <w:sz w:val="18"/>
                <w:szCs w:val="18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CC" w:rsidRPr="00496165" w:rsidRDefault="008C64CC" w:rsidP="00496165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Повыш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 э</w:t>
            </w:r>
            <w:r>
              <w:rPr>
                <w:sz w:val="18"/>
                <w:szCs w:val="18"/>
              </w:rPr>
              <w:t>ф</w:t>
            </w:r>
            <w:r>
              <w:rPr>
                <w:sz w:val="18"/>
                <w:szCs w:val="18"/>
              </w:rPr>
              <w:t>фекти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ности испол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зования энергор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сурсов, оптим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зация расходов бюджета города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CC" w:rsidRDefault="00F723B6" w:rsidP="00F723B6">
            <w:pPr>
              <w:autoSpaceDE w:val="0"/>
              <w:autoSpaceDN w:val="0"/>
              <w:adjustRightInd w:val="0"/>
              <w:ind w:right="-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CC" w:rsidRDefault="008C64CC" w:rsidP="007201BE">
            <w:pPr>
              <w:autoSpaceDE w:val="0"/>
              <w:autoSpaceDN w:val="0"/>
              <w:adjustRightInd w:val="0"/>
              <w:ind w:left="-75" w:right="-75"/>
              <w:jc w:val="center"/>
              <w:rPr>
                <w:kern w:val="2"/>
              </w:rPr>
            </w:pPr>
            <w:r>
              <w:t>01.01.2019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CC" w:rsidRDefault="008C64CC" w:rsidP="007201BE">
            <w:pPr>
              <w:autoSpaceDE w:val="0"/>
              <w:autoSpaceDN w:val="0"/>
              <w:adjustRightInd w:val="0"/>
              <w:ind w:right="-75" w:hanging="75"/>
              <w:jc w:val="center"/>
              <w:rPr>
                <w:kern w:val="2"/>
              </w:rPr>
            </w:pPr>
            <w:r>
              <w:t>31.12.2019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CC" w:rsidRPr="003A4B80" w:rsidRDefault="008C64CC" w:rsidP="008C64CC">
            <w:pPr>
              <w:ind w:left="-80" w:right="-73"/>
              <w:jc w:val="center"/>
            </w:pPr>
            <w:r>
              <w:t>3423,4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CC" w:rsidRPr="003A4B80" w:rsidRDefault="008C64CC" w:rsidP="007201BE">
            <w:pPr>
              <w:ind w:left="-80" w:right="-73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CC" w:rsidRPr="003A4B80" w:rsidRDefault="008C64CC" w:rsidP="008C64CC">
            <w:pPr>
              <w:ind w:left="-80" w:right="-73"/>
              <w:jc w:val="center"/>
            </w:pPr>
            <w:r>
              <w:t>3098,1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CC" w:rsidRPr="003A4B80" w:rsidRDefault="008C64CC" w:rsidP="008C64CC">
            <w:pPr>
              <w:ind w:left="-80" w:right="-73"/>
              <w:jc w:val="center"/>
            </w:pPr>
            <w:r>
              <w:t>325,3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CC" w:rsidRPr="003A4B80" w:rsidRDefault="008C64CC" w:rsidP="007201BE">
            <w:pPr>
              <w:ind w:left="-80" w:right="-73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CC" w:rsidRPr="00F92868" w:rsidRDefault="008C64CC" w:rsidP="007201B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CC" w:rsidRPr="00F92868" w:rsidRDefault="008C64CC" w:rsidP="007201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CC" w:rsidRPr="00F92868" w:rsidRDefault="008C64CC" w:rsidP="007201B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CC" w:rsidRPr="00F92868" w:rsidRDefault="008C64CC" w:rsidP="007201B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CC" w:rsidRPr="00F92868" w:rsidRDefault="008C64CC" w:rsidP="007201B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CC" w:rsidRPr="00F92868" w:rsidRDefault="00F723B6" w:rsidP="00C00D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18"/>
                <w:szCs w:val="18"/>
              </w:rPr>
              <w:t>Замена сущес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вующих дер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 xml:space="preserve">вянных окон и наружных дверных блоков в МБОУ СОШ № </w:t>
            </w:r>
            <w:r w:rsidR="00C00D54">
              <w:rPr>
                <w:sz w:val="18"/>
                <w:szCs w:val="18"/>
              </w:rPr>
              <w:t>31</w:t>
            </w:r>
            <w:r>
              <w:rPr>
                <w:sz w:val="18"/>
                <w:szCs w:val="18"/>
              </w:rPr>
              <w:t xml:space="preserve"> будет осуществлена во 2 полугодии 2019</w:t>
            </w:r>
          </w:p>
        </w:tc>
      </w:tr>
      <w:tr w:rsidR="00114896" w:rsidRPr="00F92868" w:rsidTr="00C631CE">
        <w:trPr>
          <w:trHeight w:val="277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96" w:rsidRPr="00F92868" w:rsidRDefault="00114896" w:rsidP="004D6192">
            <w:pPr>
              <w:widowControl w:val="0"/>
              <w:autoSpaceDE w:val="0"/>
              <w:autoSpaceDN w:val="0"/>
              <w:adjustRightInd w:val="0"/>
              <w:ind w:right="-76"/>
            </w:pPr>
            <w:r>
              <w:t>1.</w:t>
            </w:r>
            <w:r w:rsidR="004D6192">
              <w:t>5</w:t>
            </w:r>
            <w:r>
              <w:t>.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96" w:rsidRDefault="00114896" w:rsidP="0018599C">
            <w:pPr>
              <w:autoSpaceDE w:val="0"/>
              <w:autoSpaceDN w:val="0"/>
              <w:adjustRightInd w:val="0"/>
              <w:ind w:right="-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ОМ 1.5. Прио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ретение школ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ных автобусов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96" w:rsidRDefault="00114896" w:rsidP="0056459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школьного автобуса МБОУ СОШ № 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96" w:rsidRPr="00496165" w:rsidRDefault="00114896" w:rsidP="00496165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Увелич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 кол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чества школ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ных автобусов для ос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ществл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рег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лярных перевозок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96" w:rsidRDefault="00114896" w:rsidP="00BD182F">
            <w:pPr>
              <w:autoSpaceDE w:val="0"/>
              <w:autoSpaceDN w:val="0"/>
              <w:adjustRightInd w:val="0"/>
              <w:ind w:right="-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СОШ № 40 приобретен школьный автобус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96" w:rsidRDefault="00114896" w:rsidP="007201BE">
            <w:pPr>
              <w:autoSpaceDE w:val="0"/>
              <w:autoSpaceDN w:val="0"/>
              <w:adjustRightInd w:val="0"/>
              <w:ind w:left="-75" w:right="-75"/>
              <w:jc w:val="center"/>
              <w:rPr>
                <w:kern w:val="2"/>
              </w:rPr>
            </w:pPr>
            <w:r>
              <w:t>01.01.2019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96" w:rsidRDefault="00114896" w:rsidP="007201BE">
            <w:pPr>
              <w:autoSpaceDE w:val="0"/>
              <w:autoSpaceDN w:val="0"/>
              <w:adjustRightInd w:val="0"/>
              <w:ind w:right="-75" w:hanging="75"/>
              <w:jc w:val="center"/>
              <w:rPr>
                <w:kern w:val="2"/>
              </w:rPr>
            </w:pPr>
            <w:r>
              <w:t>31.12.2019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96" w:rsidRPr="003A4B80" w:rsidRDefault="00114896" w:rsidP="00114896">
            <w:pPr>
              <w:ind w:left="-80" w:right="-73"/>
              <w:jc w:val="center"/>
            </w:pPr>
            <w:r>
              <w:t>2032,7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96" w:rsidRPr="003A4B80" w:rsidRDefault="00114896" w:rsidP="007201BE">
            <w:pPr>
              <w:ind w:left="-80" w:right="-73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96" w:rsidRPr="003A4B80" w:rsidRDefault="00114896" w:rsidP="00114896">
            <w:pPr>
              <w:ind w:left="-80" w:right="-73"/>
              <w:jc w:val="center"/>
            </w:pPr>
            <w:r>
              <w:t>1839,0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96" w:rsidRPr="003A4B80" w:rsidRDefault="00114896" w:rsidP="00114896">
            <w:pPr>
              <w:ind w:left="-80" w:right="-73"/>
              <w:jc w:val="center"/>
            </w:pPr>
            <w:r>
              <w:t>193,7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96" w:rsidRPr="003A4B80" w:rsidRDefault="00114896" w:rsidP="007201BE">
            <w:pPr>
              <w:ind w:left="-80" w:right="-73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96" w:rsidRPr="00F92868" w:rsidRDefault="00114896" w:rsidP="0011489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2032,1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96" w:rsidRPr="00F92868" w:rsidRDefault="00114896" w:rsidP="007201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96" w:rsidRPr="00F92868" w:rsidRDefault="00114896" w:rsidP="0011489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1838,6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96" w:rsidRPr="00F92868" w:rsidRDefault="00114896" w:rsidP="0011489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193,5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96" w:rsidRPr="00F92868" w:rsidRDefault="00114896" w:rsidP="007201B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96" w:rsidRPr="00F92868" w:rsidRDefault="00114896" w:rsidP="00422D3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14896" w:rsidRPr="00F92868" w:rsidTr="00C631CE">
        <w:trPr>
          <w:trHeight w:val="277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96" w:rsidRPr="00F92868" w:rsidRDefault="00114896" w:rsidP="004D6192">
            <w:pPr>
              <w:widowControl w:val="0"/>
              <w:autoSpaceDE w:val="0"/>
              <w:autoSpaceDN w:val="0"/>
              <w:adjustRightInd w:val="0"/>
            </w:pPr>
            <w:r w:rsidRPr="00F92868">
              <w:t>1.</w:t>
            </w:r>
            <w:r w:rsidR="004D6192">
              <w:t>6</w:t>
            </w:r>
            <w:r w:rsidRPr="00F92868">
              <w:t xml:space="preserve">.    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96" w:rsidRDefault="00114896" w:rsidP="007201BE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ОМ 1.6. Реал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зация проекта «Всеобуч по плаванию»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96" w:rsidRDefault="00114896" w:rsidP="00114896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Прохождение обучения 611 обучающихся 2-3 классов общеобраз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вательных организаций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96" w:rsidRPr="00496165" w:rsidRDefault="00F723B6" w:rsidP="007201BE">
            <w:pPr>
              <w:widowControl w:val="0"/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мотив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ции к здоров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му образу жизни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96" w:rsidRDefault="00114896" w:rsidP="00F723B6">
            <w:pPr>
              <w:autoSpaceDE w:val="0"/>
              <w:autoSpaceDN w:val="0"/>
              <w:adjustRightInd w:val="0"/>
              <w:ind w:right="-76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Полный 12-часовый курс </w:t>
            </w:r>
            <w:r w:rsidR="00F723B6">
              <w:rPr>
                <w:sz w:val="18"/>
                <w:szCs w:val="18"/>
              </w:rPr>
              <w:t>об</w:t>
            </w:r>
            <w:r w:rsidR="00F723B6">
              <w:rPr>
                <w:sz w:val="18"/>
                <w:szCs w:val="18"/>
              </w:rPr>
              <w:t>у</w:t>
            </w:r>
            <w:r w:rsidR="00F723B6">
              <w:rPr>
                <w:sz w:val="18"/>
                <w:szCs w:val="18"/>
              </w:rPr>
              <w:t>чения баз</w:t>
            </w:r>
            <w:r w:rsidR="00F723B6">
              <w:rPr>
                <w:sz w:val="18"/>
                <w:szCs w:val="18"/>
              </w:rPr>
              <w:t>о</w:t>
            </w:r>
            <w:r w:rsidR="00F723B6">
              <w:rPr>
                <w:sz w:val="18"/>
                <w:szCs w:val="18"/>
              </w:rPr>
              <w:t>вым нав</w:t>
            </w:r>
            <w:r w:rsidR="00F723B6">
              <w:rPr>
                <w:sz w:val="18"/>
                <w:szCs w:val="18"/>
              </w:rPr>
              <w:t>ы</w:t>
            </w:r>
            <w:r w:rsidR="00F723B6">
              <w:rPr>
                <w:sz w:val="18"/>
                <w:szCs w:val="18"/>
              </w:rPr>
              <w:t>кам плав</w:t>
            </w:r>
            <w:r w:rsidR="00F723B6">
              <w:rPr>
                <w:sz w:val="18"/>
                <w:szCs w:val="18"/>
              </w:rPr>
              <w:t>а</w:t>
            </w:r>
            <w:r w:rsidR="00F723B6">
              <w:rPr>
                <w:sz w:val="18"/>
                <w:szCs w:val="18"/>
              </w:rPr>
              <w:t>ния и ум</w:t>
            </w:r>
            <w:r w:rsidR="00F723B6">
              <w:rPr>
                <w:sz w:val="18"/>
                <w:szCs w:val="18"/>
              </w:rPr>
              <w:t>е</w:t>
            </w:r>
            <w:r w:rsidR="00F723B6">
              <w:rPr>
                <w:sz w:val="18"/>
                <w:szCs w:val="18"/>
              </w:rPr>
              <w:t>нию де</w:t>
            </w:r>
            <w:r w:rsidR="00F723B6">
              <w:rPr>
                <w:sz w:val="18"/>
                <w:szCs w:val="18"/>
              </w:rPr>
              <w:t>р</w:t>
            </w:r>
            <w:r w:rsidR="00F723B6">
              <w:rPr>
                <w:sz w:val="18"/>
                <w:szCs w:val="18"/>
              </w:rPr>
              <w:t>жаться на воде без вспомог</w:t>
            </w:r>
            <w:r w:rsidR="00F723B6">
              <w:rPr>
                <w:sz w:val="18"/>
                <w:szCs w:val="18"/>
              </w:rPr>
              <w:t>а</w:t>
            </w:r>
            <w:r w:rsidR="00F723B6">
              <w:rPr>
                <w:sz w:val="18"/>
                <w:szCs w:val="18"/>
              </w:rPr>
              <w:t>тельных средств в целях пр</w:t>
            </w:r>
            <w:r w:rsidR="00F723B6">
              <w:rPr>
                <w:sz w:val="18"/>
                <w:szCs w:val="18"/>
              </w:rPr>
              <w:t>о</w:t>
            </w:r>
            <w:r w:rsidR="00F723B6">
              <w:rPr>
                <w:sz w:val="18"/>
                <w:szCs w:val="18"/>
              </w:rPr>
              <w:t>филактики несчастных случаев среди детей</w:t>
            </w:r>
            <w:r>
              <w:rPr>
                <w:sz w:val="18"/>
                <w:szCs w:val="18"/>
              </w:rPr>
              <w:t xml:space="preserve"> прошли 611 обуча</w:t>
            </w:r>
            <w:r>
              <w:rPr>
                <w:sz w:val="18"/>
                <w:szCs w:val="18"/>
              </w:rPr>
              <w:t>ю</w:t>
            </w:r>
            <w:r>
              <w:rPr>
                <w:sz w:val="18"/>
                <w:szCs w:val="18"/>
              </w:rPr>
              <w:t xml:space="preserve">щихся вторых-третьих </w:t>
            </w:r>
            <w:r>
              <w:rPr>
                <w:sz w:val="18"/>
                <w:szCs w:val="18"/>
              </w:rPr>
              <w:lastRenderedPageBreak/>
              <w:t>классов</w:t>
            </w:r>
            <w:r w:rsidR="00F723B6">
              <w:rPr>
                <w:sz w:val="18"/>
                <w:szCs w:val="18"/>
              </w:rPr>
              <w:t xml:space="preserve"> общеобр</w:t>
            </w:r>
            <w:r w:rsidR="00F723B6">
              <w:rPr>
                <w:sz w:val="18"/>
                <w:szCs w:val="18"/>
              </w:rPr>
              <w:t>а</w:t>
            </w:r>
            <w:r w:rsidR="00F723B6">
              <w:rPr>
                <w:sz w:val="18"/>
                <w:szCs w:val="18"/>
              </w:rPr>
              <w:t>зовател</w:t>
            </w:r>
            <w:r w:rsidR="00F723B6">
              <w:rPr>
                <w:sz w:val="18"/>
                <w:szCs w:val="18"/>
              </w:rPr>
              <w:t>ь</w:t>
            </w:r>
            <w:r w:rsidR="00F723B6">
              <w:rPr>
                <w:sz w:val="18"/>
                <w:szCs w:val="18"/>
              </w:rPr>
              <w:t>ных орг</w:t>
            </w:r>
            <w:r w:rsidR="00F723B6">
              <w:rPr>
                <w:sz w:val="18"/>
                <w:szCs w:val="18"/>
              </w:rPr>
              <w:t>а</w:t>
            </w:r>
            <w:r w:rsidR="00F723B6">
              <w:rPr>
                <w:sz w:val="18"/>
                <w:szCs w:val="18"/>
              </w:rPr>
              <w:t>низаций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96" w:rsidRDefault="00114896" w:rsidP="00114896">
            <w:pPr>
              <w:autoSpaceDE w:val="0"/>
              <w:autoSpaceDN w:val="0"/>
              <w:adjustRightInd w:val="0"/>
              <w:ind w:left="-75" w:right="-75"/>
              <w:jc w:val="center"/>
              <w:rPr>
                <w:kern w:val="2"/>
              </w:rPr>
            </w:pPr>
            <w:r>
              <w:lastRenderedPageBreak/>
              <w:t>01.04.2019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96" w:rsidRDefault="00114896" w:rsidP="00114896">
            <w:pPr>
              <w:autoSpaceDE w:val="0"/>
              <w:autoSpaceDN w:val="0"/>
              <w:adjustRightInd w:val="0"/>
              <w:ind w:left="-75" w:right="-75"/>
              <w:jc w:val="center"/>
              <w:rPr>
                <w:kern w:val="2"/>
              </w:rPr>
            </w:pPr>
            <w:r>
              <w:t>24.05.2019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96" w:rsidRPr="003A4B80" w:rsidRDefault="00114896" w:rsidP="00114896">
            <w:pPr>
              <w:ind w:left="-80" w:right="-73"/>
              <w:jc w:val="center"/>
            </w:pPr>
            <w:r>
              <w:t>1454,7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96" w:rsidRPr="003A4B80" w:rsidRDefault="00114896" w:rsidP="007201BE">
            <w:pPr>
              <w:ind w:left="-80" w:right="-73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96" w:rsidRPr="003A4B80" w:rsidRDefault="00114896" w:rsidP="00114896">
            <w:pPr>
              <w:ind w:left="-80" w:right="-73"/>
              <w:jc w:val="center"/>
            </w:pPr>
            <w:r>
              <w:t>1316,5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96" w:rsidRPr="003A4B80" w:rsidRDefault="00114896" w:rsidP="00114896">
            <w:pPr>
              <w:ind w:left="-80" w:right="-73"/>
              <w:jc w:val="center"/>
            </w:pPr>
            <w:r>
              <w:t>138,2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96" w:rsidRPr="003A4B80" w:rsidRDefault="00114896" w:rsidP="007201BE">
            <w:pPr>
              <w:ind w:left="-80" w:right="-73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96" w:rsidRPr="00F92868" w:rsidRDefault="00114896" w:rsidP="0011489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1454,2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96" w:rsidRPr="00F92868" w:rsidRDefault="00114896" w:rsidP="007201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96" w:rsidRPr="00F92868" w:rsidRDefault="00114896" w:rsidP="0011489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1316,0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96" w:rsidRPr="00F92868" w:rsidRDefault="00114896" w:rsidP="0011489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138,2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96" w:rsidRPr="00F92868" w:rsidRDefault="00114896" w:rsidP="007201B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96" w:rsidRPr="00F92868" w:rsidRDefault="00114896" w:rsidP="00422D3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631CE" w:rsidRPr="00F92868" w:rsidTr="00C631CE">
        <w:trPr>
          <w:trHeight w:val="277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C631CE" w:rsidP="004D6192">
            <w:pPr>
              <w:widowControl w:val="0"/>
              <w:autoSpaceDE w:val="0"/>
              <w:autoSpaceDN w:val="0"/>
              <w:adjustRightInd w:val="0"/>
              <w:ind w:right="-76"/>
            </w:pPr>
            <w:r w:rsidRPr="00F92868">
              <w:lastRenderedPageBreak/>
              <w:t>1.</w:t>
            </w:r>
            <w:r w:rsidR="004D6192">
              <w:t>7</w:t>
            </w:r>
            <w:r w:rsidRPr="00F92868">
              <w:t xml:space="preserve">.  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C631CE" w:rsidP="00457CC9">
            <w:pPr>
              <w:autoSpaceDE w:val="0"/>
              <w:autoSpaceDN w:val="0"/>
              <w:adjustRightInd w:val="0"/>
              <w:ind w:right="-76"/>
              <w:rPr>
                <w:kern w:val="2"/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ОМ</w:t>
            </w:r>
            <w:r w:rsidR="00457CC9">
              <w:rPr>
                <w:sz w:val="18"/>
                <w:szCs w:val="18"/>
              </w:rPr>
              <w:t xml:space="preserve"> 1</w:t>
            </w:r>
            <w:r>
              <w:rPr>
                <w:sz w:val="18"/>
                <w:szCs w:val="18"/>
              </w:rPr>
              <w:t>.</w:t>
            </w:r>
            <w:r w:rsidR="00457CC9">
              <w:rPr>
                <w:sz w:val="18"/>
                <w:szCs w:val="18"/>
              </w:rPr>
              <w:t>7. О</w:t>
            </w:r>
            <w:r>
              <w:rPr>
                <w:sz w:val="18"/>
                <w:szCs w:val="18"/>
              </w:rPr>
              <w:t>бесп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 xml:space="preserve">чение </w:t>
            </w:r>
            <w:r w:rsidR="00457CC9">
              <w:rPr>
                <w:sz w:val="18"/>
                <w:szCs w:val="18"/>
              </w:rPr>
              <w:t>предо</w:t>
            </w:r>
            <w:r w:rsidR="00457CC9">
              <w:rPr>
                <w:sz w:val="18"/>
                <w:szCs w:val="18"/>
              </w:rPr>
              <w:t>с</w:t>
            </w:r>
            <w:r w:rsidR="00457CC9">
              <w:rPr>
                <w:sz w:val="18"/>
                <w:szCs w:val="18"/>
              </w:rPr>
              <w:t>тавления мун</w:t>
            </w:r>
            <w:r w:rsidR="00457CC9">
              <w:rPr>
                <w:sz w:val="18"/>
                <w:szCs w:val="18"/>
              </w:rPr>
              <w:t>и</w:t>
            </w:r>
            <w:r w:rsidR="00457CC9">
              <w:rPr>
                <w:sz w:val="18"/>
                <w:szCs w:val="18"/>
              </w:rPr>
              <w:t>ципальных услуг</w:t>
            </w:r>
            <w:r>
              <w:rPr>
                <w:sz w:val="18"/>
                <w:szCs w:val="18"/>
              </w:rPr>
              <w:t xml:space="preserve"> муниципальн</w:t>
            </w:r>
            <w:r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ми общеобразо-вательными организациями   начального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щего, основного общего, среднего общего образ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вания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C631CE" w:rsidP="0056459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Успешное функцион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рование 19 муниципал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ных общео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разовател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ных организ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496165" w:rsidRDefault="00F723B6" w:rsidP="00457CC9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условий соотве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ству</w:t>
            </w:r>
            <w:r>
              <w:rPr>
                <w:sz w:val="18"/>
                <w:szCs w:val="18"/>
              </w:rPr>
              <w:t>ю</w:t>
            </w:r>
            <w:r>
              <w:rPr>
                <w:sz w:val="18"/>
                <w:szCs w:val="18"/>
              </w:rPr>
              <w:t>щих требов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ниям фед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ральных госуда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ственных образов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тельных станда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тов во всех муниц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пальных образов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тельных организ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циях города, предо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 xml:space="preserve">тавление всем </w:t>
            </w:r>
            <w:r w:rsidR="00A87B11">
              <w:rPr>
                <w:sz w:val="18"/>
                <w:szCs w:val="18"/>
              </w:rPr>
              <w:t>детям возмо</w:t>
            </w:r>
            <w:r w:rsidR="00A87B11">
              <w:rPr>
                <w:sz w:val="18"/>
                <w:szCs w:val="18"/>
              </w:rPr>
              <w:t>ж</w:t>
            </w:r>
            <w:r w:rsidR="00A87B11">
              <w:rPr>
                <w:sz w:val="18"/>
                <w:szCs w:val="18"/>
              </w:rPr>
              <w:t>ности обучаться в соо</w:t>
            </w:r>
            <w:r w:rsidR="00A87B11">
              <w:rPr>
                <w:sz w:val="18"/>
                <w:szCs w:val="18"/>
              </w:rPr>
              <w:t>т</w:t>
            </w:r>
            <w:r w:rsidR="00A87B11">
              <w:rPr>
                <w:sz w:val="18"/>
                <w:szCs w:val="18"/>
              </w:rPr>
              <w:t>ветствии с осно</w:t>
            </w:r>
            <w:r w:rsidR="00A87B11">
              <w:rPr>
                <w:sz w:val="18"/>
                <w:szCs w:val="18"/>
              </w:rPr>
              <w:t>в</w:t>
            </w:r>
            <w:r w:rsidR="00A87B11">
              <w:rPr>
                <w:sz w:val="18"/>
                <w:szCs w:val="18"/>
              </w:rPr>
              <w:t>ными требов</w:t>
            </w:r>
            <w:r w:rsidR="00A87B11">
              <w:rPr>
                <w:sz w:val="18"/>
                <w:szCs w:val="18"/>
              </w:rPr>
              <w:t>а</w:t>
            </w:r>
            <w:r w:rsidR="00A87B11">
              <w:rPr>
                <w:sz w:val="18"/>
                <w:szCs w:val="18"/>
              </w:rPr>
              <w:t>ниями, предо</w:t>
            </w:r>
            <w:r w:rsidR="00A87B11">
              <w:rPr>
                <w:sz w:val="18"/>
                <w:szCs w:val="18"/>
              </w:rPr>
              <w:t>с</w:t>
            </w:r>
            <w:r w:rsidR="00A87B11">
              <w:rPr>
                <w:sz w:val="18"/>
                <w:szCs w:val="18"/>
              </w:rPr>
              <w:t>тавление всем детям возмо</w:t>
            </w:r>
            <w:r w:rsidR="00A87B11">
              <w:rPr>
                <w:sz w:val="18"/>
                <w:szCs w:val="18"/>
              </w:rPr>
              <w:t>ж</w:t>
            </w:r>
            <w:r w:rsidR="00A87B11">
              <w:rPr>
                <w:sz w:val="18"/>
                <w:szCs w:val="18"/>
              </w:rPr>
              <w:t xml:space="preserve">ности обучаться </w:t>
            </w:r>
            <w:r w:rsidR="00A87B11">
              <w:rPr>
                <w:sz w:val="18"/>
                <w:szCs w:val="18"/>
              </w:rPr>
              <w:lastRenderedPageBreak/>
              <w:t>в соо</w:t>
            </w:r>
            <w:r w:rsidR="00A87B11">
              <w:rPr>
                <w:sz w:val="18"/>
                <w:szCs w:val="18"/>
              </w:rPr>
              <w:t>т</w:t>
            </w:r>
            <w:r w:rsidR="00A87B11">
              <w:rPr>
                <w:sz w:val="18"/>
                <w:szCs w:val="18"/>
              </w:rPr>
              <w:t>ветствии с осно</w:t>
            </w:r>
            <w:r w:rsidR="00A87B11">
              <w:rPr>
                <w:sz w:val="18"/>
                <w:szCs w:val="18"/>
              </w:rPr>
              <w:t>в</w:t>
            </w:r>
            <w:r w:rsidR="00A87B11">
              <w:rPr>
                <w:sz w:val="18"/>
                <w:szCs w:val="18"/>
              </w:rPr>
              <w:t>ными совр</w:t>
            </w:r>
            <w:r w:rsidR="00A87B11">
              <w:rPr>
                <w:sz w:val="18"/>
                <w:szCs w:val="18"/>
              </w:rPr>
              <w:t>е</w:t>
            </w:r>
            <w:r w:rsidR="00A87B11">
              <w:rPr>
                <w:sz w:val="18"/>
                <w:szCs w:val="18"/>
              </w:rPr>
              <w:t>менными требов</w:t>
            </w:r>
            <w:r w:rsidR="00A87B11">
              <w:rPr>
                <w:sz w:val="18"/>
                <w:szCs w:val="18"/>
              </w:rPr>
              <w:t>а</w:t>
            </w:r>
            <w:r w:rsidR="00A87B11">
              <w:rPr>
                <w:sz w:val="18"/>
                <w:szCs w:val="18"/>
              </w:rPr>
              <w:t>ниями, включая наличие подкл</w:t>
            </w:r>
            <w:r w:rsidR="00A87B11">
              <w:rPr>
                <w:sz w:val="18"/>
                <w:szCs w:val="18"/>
              </w:rPr>
              <w:t>ю</w:t>
            </w:r>
            <w:r w:rsidR="00A87B11">
              <w:rPr>
                <w:sz w:val="18"/>
                <w:szCs w:val="18"/>
              </w:rPr>
              <w:t>чения к инфо</w:t>
            </w:r>
            <w:r w:rsidR="00A87B11">
              <w:rPr>
                <w:sz w:val="18"/>
                <w:szCs w:val="18"/>
              </w:rPr>
              <w:t>р</w:t>
            </w:r>
            <w:r w:rsidR="00A87B11">
              <w:rPr>
                <w:sz w:val="18"/>
                <w:szCs w:val="18"/>
              </w:rPr>
              <w:t>мацио</w:t>
            </w:r>
            <w:r w:rsidR="00A87B11">
              <w:rPr>
                <w:sz w:val="18"/>
                <w:szCs w:val="18"/>
              </w:rPr>
              <w:t>н</w:t>
            </w:r>
            <w:r w:rsidR="00A87B11">
              <w:rPr>
                <w:sz w:val="18"/>
                <w:szCs w:val="18"/>
              </w:rPr>
              <w:t>но-телеко</w:t>
            </w:r>
            <w:r w:rsidR="00A87B11">
              <w:rPr>
                <w:sz w:val="18"/>
                <w:szCs w:val="18"/>
              </w:rPr>
              <w:t>м</w:t>
            </w:r>
            <w:r w:rsidR="00A87B11">
              <w:rPr>
                <w:sz w:val="18"/>
                <w:szCs w:val="18"/>
              </w:rPr>
              <w:t>муник</w:t>
            </w:r>
            <w:r w:rsidR="00A87B11">
              <w:rPr>
                <w:sz w:val="18"/>
                <w:szCs w:val="18"/>
              </w:rPr>
              <w:t>а</w:t>
            </w:r>
            <w:r w:rsidR="00A87B11">
              <w:rPr>
                <w:sz w:val="18"/>
                <w:szCs w:val="18"/>
              </w:rPr>
              <w:t>ционной сети «Инте</w:t>
            </w:r>
            <w:r w:rsidR="00A87B11">
              <w:rPr>
                <w:sz w:val="18"/>
                <w:szCs w:val="18"/>
              </w:rPr>
              <w:t>р</w:t>
            </w:r>
            <w:r w:rsidR="00A87B11">
              <w:rPr>
                <w:sz w:val="18"/>
                <w:szCs w:val="18"/>
              </w:rPr>
              <w:t>нет»</w:t>
            </w:r>
            <w:r w:rsidR="00132C06">
              <w:rPr>
                <w:sz w:val="18"/>
                <w:szCs w:val="18"/>
              </w:rPr>
              <w:t>, повыш</w:t>
            </w:r>
            <w:r w:rsidR="00132C06">
              <w:rPr>
                <w:sz w:val="18"/>
                <w:szCs w:val="18"/>
              </w:rPr>
              <w:t>е</w:t>
            </w:r>
            <w:r w:rsidR="00132C06">
              <w:rPr>
                <w:sz w:val="18"/>
                <w:szCs w:val="18"/>
              </w:rPr>
              <w:t>ние зар</w:t>
            </w:r>
            <w:r w:rsidR="00132C06">
              <w:rPr>
                <w:sz w:val="18"/>
                <w:szCs w:val="18"/>
              </w:rPr>
              <w:t>а</w:t>
            </w:r>
            <w:r w:rsidR="00132C06">
              <w:rPr>
                <w:sz w:val="18"/>
                <w:szCs w:val="18"/>
              </w:rPr>
              <w:t>ботной платы педагог</w:t>
            </w:r>
            <w:r w:rsidR="00132C06">
              <w:rPr>
                <w:sz w:val="18"/>
                <w:szCs w:val="18"/>
              </w:rPr>
              <w:t>и</w:t>
            </w:r>
            <w:r w:rsidR="00132C06">
              <w:rPr>
                <w:sz w:val="18"/>
                <w:szCs w:val="18"/>
              </w:rPr>
              <w:t>ческих работн</w:t>
            </w:r>
            <w:r w:rsidR="00132C06">
              <w:rPr>
                <w:sz w:val="18"/>
                <w:szCs w:val="18"/>
              </w:rPr>
              <w:t>и</w:t>
            </w:r>
            <w:r w:rsidR="00132C06">
              <w:rPr>
                <w:sz w:val="18"/>
                <w:szCs w:val="18"/>
              </w:rPr>
              <w:t>ков м</w:t>
            </w:r>
            <w:r w:rsidR="00132C06">
              <w:rPr>
                <w:sz w:val="18"/>
                <w:szCs w:val="18"/>
              </w:rPr>
              <w:t>у</w:t>
            </w:r>
            <w:r w:rsidR="00132C06">
              <w:rPr>
                <w:sz w:val="18"/>
                <w:szCs w:val="18"/>
              </w:rPr>
              <w:t>ниц</w:t>
            </w:r>
            <w:r w:rsidR="00132C06">
              <w:rPr>
                <w:sz w:val="18"/>
                <w:szCs w:val="18"/>
              </w:rPr>
              <w:t>и</w:t>
            </w:r>
            <w:r w:rsidR="00132C06">
              <w:rPr>
                <w:sz w:val="18"/>
                <w:szCs w:val="18"/>
              </w:rPr>
              <w:t>пальных общео</w:t>
            </w:r>
            <w:r w:rsidR="00132C06">
              <w:rPr>
                <w:sz w:val="18"/>
                <w:szCs w:val="18"/>
              </w:rPr>
              <w:t>б</w:t>
            </w:r>
            <w:r w:rsidR="00132C06">
              <w:rPr>
                <w:sz w:val="18"/>
                <w:szCs w:val="18"/>
              </w:rPr>
              <w:t>разов</w:t>
            </w:r>
            <w:r w:rsidR="00132C06">
              <w:rPr>
                <w:sz w:val="18"/>
                <w:szCs w:val="18"/>
              </w:rPr>
              <w:t>а</w:t>
            </w:r>
            <w:r w:rsidR="00132C06">
              <w:rPr>
                <w:sz w:val="18"/>
                <w:szCs w:val="18"/>
              </w:rPr>
              <w:t>тельных организ</w:t>
            </w:r>
            <w:r w:rsidR="00132C06">
              <w:rPr>
                <w:sz w:val="18"/>
                <w:szCs w:val="18"/>
              </w:rPr>
              <w:t>а</w:t>
            </w:r>
            <w:r w:rsidR="00132C06">
              <w:rPr>
                <w:sz w:val="18"/>
                <w:szCs w:val="18"/>
              </w:rPr>
              <w:t>ций до 100 пр</w:t>
            </w:r>
            <w:r w:rsidR="00132C06">
              <w:rPr>
                <w:sz w:val="18"/>
                <w:szCs w:val="18"/>
              </w:rPr>
              <w:t>о</w:t>
            </w:r>
            <w:r w:rsidR="00132C06">
              <w:rPr>
                <w:sz w:val="18"/>
                <w:szCs w:val="18"/>
              </w:rPr>
              <w:t>центов средней зарабо</w:t>
            </w:r>
            <w:r w:rsidR="00132C06">
              <w:rPr>
                <w:sz w:val="18"/>
                <w:szCs w:val="18"/>
              </w:rPr>
              <w:t>т</w:t>
            </w:r>
            <w:r w:rsidR="00132C06">
              <w:rPr>
                <w:sz w:val="18"/>
                <w:szCs w:val="18"/>
              </w:rPr>
              <w:t>ной пл</w:t>
            </w:r>
            <w:r w:rsidR="00132C06">
              <w:rPr>
                <w:sz w:val="18"/>
                <w:szCs w:val="18"/>
              </w:rPr>
              <w:t>а</w:t>
            </w:r>
            <w:r w:rsidR="00132C06">
              <w:rPr>
                <w:sz w:val="18"/>
                <w:szCs w:val="18"/>
              </w:rPr>
              <w:t>ты по Росто</w:t>
            </w:r>
            <w:r w:rsidR="00132C06">
              <w:rPr>
                <w:sz w:val="18"/>
                <w:szCs w:val="18"/>
              </w:rPr>
              <w:t>в</w:t>
            </w:r>
            <w:r w:rsidR="00132C06">
              <w:rPr>
                <w:sz w:val="18"/>
                <w:szCs w:val="18"/>
              </w:rPr>
              <w:t>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C631CE" w:rsidP="00BD182F">
            <w:pPr>
              <w:autoSpaceDE w:val="0"/>
              <w:autoSpaceDN w:val="0"/>
              <w:adjustRightInd w:val="0"/>
              <w:ind w:right="-76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Более 8,</w:t>
            </w:r>
            <w:r w:rsidR="00BD182F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тыс. об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чающимся предоста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лена услуга начального общего, основного общего, среднего   общего образов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 в м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ниципал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ных общ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образовате-льных организ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циях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C631CE" w:rsidP="00457CC9">
            <w:pPr>
              <w:autoSpaceDE w:val="0"/>
              <w:autoSpaceDN w:val="0"/>
              <w:adjustRightInd w:val="0"/>
              <w:ind w:left="-75" w:right="-75"/>
              <w:jc w:val="center"/>
              <w:rPr>
                <w:kern w:val="2"/>
              </w:rPr>
            </w:pPr>
            <w:r>
              <w:t>01.01.201</w:t>
            </w:r>
            <w:r w:rsidR="00457CC9">
              <w:t>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C631CE" w:rsidP="00457CC9">
            <w:pPr>
              <w:autoSpaceDE w:val="0"/>
              <w:autoSpaceDN w:val="0"/>
              <w:adjustRightInd w:val="0"/>
              <w:ind w:right="-75" w:hanging="75"/>
              <w:jc w:val="center"/>
              <w:rPr>
                <w:kern w:val="2"/>
              </w:rPr>
            </w:pPr>
            <w:r>
              <w:t>31.12.201</w:t>
            </w:r>
            <w:r w:rsidR="00457CC9"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C631CE" w:rsidP="00457CC9">
            <w:pPr>
              <w:ind w:left="-80" w:right="-73"/>
              <w:jc w:val="center"/>
            </w:pPr>
            <w:r>
              <w:t>3</w:t>
            </w:r>
            <w:r w:rsidR="00457CC9">
              <w:t>62290</w:t>
            </w:r>
            <w:r>
              <w:t>,</w:t>
            </w:r>
            <w:r w:rsidR="00457CC9"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C631CE" w:rsidP="00496165">
            <w:pPr>
              <w:ind w:left="-80" w:right="-73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C631CE" w:rsidP="00457CC9">
            <w:pPr>
              <w:ind w:left="-80" w:right="-73"/>
              <w:jc w:val="center"/>
            </w:pPr>
            <w:r>
              <w:t>2</w:t>
            </w:r>
            <w:r w:rsidR="00457CC9">
              <w:t>74672</w:t>
            </w:r>
            <w:r>
              <w:t>,</w:t>
            </w:r>
            <w:r w:rsidR="008A2797"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8A2797" w:rsidP="00457CC9">
            <w:pPr>
              <w:ind w:left="-80" w:right="-73"/>
              <w:jc w:val="center"/>
            </w:pPr>
            <w:r>
              <w:t>8</w:t>
            </w:r>
            <w:r w:rsidR="00457CC9">
              <w:t>5667</w:t>
            </w:r>
            <w:r w:rsidR="00C631CE">
              <w:t>,</w:t>
            </w:r>
            <w:r w:rsidR="00457CC9">
              <w:t>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C631CE" w:rsidP="00457CC9">
            <w:pPr>
              <w:ind w:left="-80" w:right="-73"/>
              <w:jc w:val="center"/>
            </w:pPr>
            <w:r>
              <w:t>1</w:t>
            </w:r>
            <w:r w:rsidR="00457CC9">
              <w:t>950</w:t>
            </w:r>
            <w:r>
              <w:t>,2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457CC9" w:rsidP="00457C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209398</w:t>
            </w:r>
            <w:r w:rsidR="00C631CE">
              <w:t>,</w:t>
            </w:r>
            <w: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C631CE" w:rsidP="004961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457CC9" w:rsidP="00457C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161802</w:t>
            </w:r>
            <w:r w:rsidR="00C631CE">
              <w:t>,</w:t>
            </w:r>
            <w: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457CC9" w:rsidP="00457C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47331</w:t>
            </w:r>
            <w:r w:rsidR="00C631CE">
              <w:t>,</w:t>
            </w:r>
            <w:r>
              <w:t>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457CC9" w:rsidP="00457C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264</w:t>
            </w:r>
            <w:r w:rsidR="00C631CE">
              <w:t>,</w:t>
            </w:r>
            <w: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C631CE" w:rsidP="00422D3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631CE" w:rsidRPr="00F92868" w:rsidTr="00C631CE">
        <w:trPr>
          <w:trHeight w:val="277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C631CE" w:rsidP="004D6192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1.</w:t>
            </w:r>
            <w:r w:rsidR="004D6192">
              <w:t>8</w:t>
            </w:r>
            <w:r>
              <w:t>.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C631CE" w:rsidP="00457CC9">
            <w:pPr>
              <w:autoSpaceDE w:val="0"/>
              <w:autoSpaceDN w:val="0"/>
              <w:adjustRightInd w:val="0"/>
              <w:ind w:right="-76"/>
              <w:rPr>
                <w:kern w:val="2"/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ОМ</w:t>
            </w:r>
            <w:r w:rsidR="00457CC9">
              <w:rPr>
                <w:sz w:val="18"/>
                <w:szCs w:val="18"/>
              </w:rPr>
              <w:t xml:space="preserve"> 1.8</w:t>
            </w:r>
            <w:r>
              <w:rPr>
                <w:sz w:val="18"/>
                <w:szCs w:val="18"/>
              </w:rPr>
              <w:t xml:space="preserve">. </w:t>
            </w:r>
            <w:r w:rsidR="00457CC9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бесп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 xml:space="preserve">чение </w:t>
            </w:r>
            <w:r w:rsidR="00457CC9">
              <w:rPr>
                <w:sz w:val="18"/>
                <w:szCs w:val="18"/>
              </w:rPr>
              <w:t>предо</w:t>
            </w:r>
            <w:r w:rsidR="00457CC9">
              <w:rPr>
                <w:sz w:val="18"/>
                <w:szCs w:val="18"/>
              </w:rPr>
              <w:t>с</w:t>
            </w:r>
            <w:r w:rsidR="00457CC9">
              <w:rPr>
                <w:sz w:val="18"/>
                <w:szCs w:val="18"/>
              </w:rPr>
              <w:t>тавления мун</w:t>
            </w:r>
            <w:r w:rsidR="00457CC9">
              <w:rPr>
                <w:sz w:val="18"/>
                <w:szCs w:val="18"/>
              </w:rPr>
              <w:t>и</w:t>
            </w:r>
            <w:r w:rsidR="00457CC9">
              <w:rPr>
                <w:sz w:val="18"/>
                <w:szCs w:val="18"/>
              </w:rPr>
              <w:lastRenderedPageBreak/>
              <w:t>ципальных услуг</w:t>
            </w:r>
            <w:r>
              <w:rPr>
                <w:sz w:val="18"/>
                <w:szCs w:val="18"/>
              </w:rPr>
              <w:t xml:space="preserve"> муниципальн</w:t>
            </w:r>
            <w:r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ми образователь-ными организ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циями дополн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тельного образ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вания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132C06" w:rsidP="0056459A">
            <w:pPr>
              <w:autoSpaceDE w:val="0"/>
              <w:autoSpaceDN w:val="0"/>
              <w:adjustRightInd w:val="0"/>
              <w:ind w:right="-75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Обеспечение финансовых условий пол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lastRenderedPageBreak/>
              <w:t>чения детьми дополнител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ного образов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ния </w:t>
            </w:r>
            <w:r w:rsidRPr="0049616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в </w:t>
            </w:r>
            <w:r w:rsidRPr="00496165">
              <w:rPr>
                <w:sz w:val="18"/>
                <w:szCs w:val="18"/>
              </w:rPr>
              <w:t>муниц</w:t>
            </w:r>
            <w:r w:rsidRPr="00496165">
              <w:rPr>
                <w:sz w:val="18"/>
                <w:szCs w:val="18"/>
              </w:rPr>
              <w:t>и</w:t>
            </w:r>
            <w:r w:rsidRPr="00496165">
              <w:rPr>
                <w:sz w:val="18"/>
                <w:szCs w:val="18"/>
              </w:rPr>
              <w:t>пальных орг</w:t>
            </w:r>
            <w:r w:rsidRPr="00496165">
              <w:rPr>
                <w:sz w:val="18"/>
                <w:szCs w:val="18"/>
              </w:rPr>
              <w:t>а</w:t>
            </w:r>
            <w:r w:rsidRPr="00496165">
              <w:rPr>
                <w:sz w:val="18"/>
                <w:szCs w:val="18"/>
              </w:rPr>
              <w:t>низаци</w:t>
            </w:r>
            <w:r>
              <w:rPr>
                <w:sz w:val="18"/>
                <w:szCs w:val="18"/>
              </w:rPr>
              <w:t>ях</w:t>
            </w:r>
            <w:r w:rsidRPr="00496165">
              <w:rPr>
                <w:sz w:val="18"/>
                <w:szCs w:val="18"/>
              </w:rPr>
              <w:t xml:space="preserve"> д</w:t>
            </w:r>
            <w:r w:rsidRPr="00496165">
              <w:rPr>
                <w:sz w:val="18"/>
                <w:szCs w:val="18"/>
              </w:rPr>
              <w:t>о</w:t>
            </w:r>
            <w:r w:rsidRPr="00496165">
              <w:rPr>
                <w:sz w:val="18"/>
                <w:szCs w:val="18"/>
              </w:rPr>
              <w:t>полнительного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496165" w:rsidRDefault="00132C06" w:rsidP="00132C06">
            <w:pPr>
              <w:widowControl w:val="0"/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Успе</w:t>
            </w:r>
            <w:r>
              <w:rPr>
                <w:sz w:val="18"/>
                <w:szCs w:val="18"/>
              </w:rPr>
              <w:t>ш</w:t>
            </w:r>
            <w:r>
              <w:rPr>
                <w:sz w:val="18"/>
                <w:szCs w:val="18"/>
              </w:rPr>
              <w:t>ное функци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lastRenderedPageBreak/>
              <w:t>ниров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ние м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ниц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пальных организ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ций 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полн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тельного образов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C631CE" w:rsidP="00CC2978">
            <w:pPr>
              <w:autoSpaceDE w:val="0"/>
              <w:autoSpaceDN w:val="0"/>
              <w:adjustRightInd w:val="0"/>
              <w:ind w:right="-76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Более  </w:t>
            </w:r>
            <w:r w:rsidR="00CC2978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,</w:t>
            </w:r>
            <w:r w:rsidR="00CC2978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тыс. чел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век в во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lastRenderedPageBreak/>
              <w:t>расте от 3 до 18  охвачены услугами дополн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тельного образов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C631CE" w:rsidP="000B61E1">
            <w:pPr>
              <w:autoSpaceDE w:val="0"/>
              <w:autoSpaceDN w:val="0"/>
              <w:adjustRightInd w:val="0"/>
              <w:ind w:left="-75" w:right="-75"/>
              <w:jc w:val="center"/>
              <w:rPr>
                <w:kern w:val="2"/>
              </w:rPr>
            </w:pPr>
            <w:r>
              <w:lastRenderedPageBreak/>
              <w:t>01.01.201</w:t>
            </w:r>
            <w:r w:rsidR="000B61E1">
              <w:t>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C631CE" w:rsidP="000B61E1">
            <w:pPr>
              <w:autoSpaceDE w:val="0"/>
              <w:autoSpaceDN w:val="0"/>
              <w:adjustRightInd w:val="0"/>
              <w:ind w:right="-75" w:hanging="75"/>
              <w:jc w:val="center"/>
              <w:rPr>
                <w:kern w:val="2"/>
              </w:rPr>
            </w:pPr>
            <w:r>
              <w:t>31.12.201</w:t>
            </w:r>
            <w:r w:rsidR="000B61E1"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C631CE" w:rsidP="000B61E1">
            <w:pPr>
              <w:ind w:left="-80" w:right="-73"/>
              <w:jc w:val="center"/>
            </w:pPr>
            <w:r>
              <w:t>1</w:t>
            </w:r>
            <w:r w:rsidR="000B61E1">
              <w:t>52725</w:t>
            </w:r>
            <w:r>
              <w:t>,</w:t>
            </w:r>
            <w:r w:rsidR="000B61E1">
              <w:t>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C631CE" w:rsidP="00496165">
            <w:pPr>
              <w:ind w:left="-80" w:right="-73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0B61E1" w:rsidP="000B61E1">
            <w:pPr>
              <w:ind w:left="-80" w:right="-73"/>
              <w:jc w:val="center"/>
            </w:pPr>
            <w:r>
              <w:t>0</w:t>
            </w:r>
            <w:r w:rsidR="00C631CE">
              <w:t>,</w:t>
            </w:r>
            <w: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C631CE" w:rsidP="000B61E1">
            <w:pPr>
              <w:ind w:left="-80" w:right="-73"/>
              <w:jc w:val="center"/>
            </w:pPr>
            <w:r>
              <w:t>1</w:t>
            </w:r>
            <w:r w:rsidR="000B61E1">
              <w:t>47092</w:t>
            </w:r>
            <w:r>
              <w:t>,</w:t>
            </w:r>
            <w:r w:rsidR="000B61E1"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0B61E1" w:rsidP="000B61E1">
            <w:pPr>
              <w:ind w:left="-80" w:right="-73"/>
              <w:jc w:val="center"/>
            </w:pPr>
            <w:r>
              <w:t>5633</w:t>
            </w:r>
            <w:r w:rsidR="00C631CE">
              <w:t>,</w:t>
            </w:r>
            <w: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0B61E1" w:rsidP="000B61E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91233</w:t>
            </w:r>
            <w:r w:rsidR="00C631CE">
              <w:t>,</w:t>
            </w:r>
            <w: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C631CE" w:rsidP="004961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0B61E1" w:rsidP="000B61E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0</w:t>
            </w:r>
            <w:r w:rsidR="00C631CE">
              <w:t>,</w:t>
            </w:r>
            <w: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0B61E1" w:rsidP="000B61E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87240</w:t>
            </w:r>
            <w:r w:rsidR="00C631CE">
              <w:t>,</w:t>
            </w:r>
            <w:r>
              <w:t>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0B61E1" w:rsidP="008A279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3992</w:t>
            </w:r>
            <w:r w:rsidR="00C631CE">
              <w:t>,</w:t>
            </w:r>
            <w:r w:rsidR="008A2797"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95" w:rsidRPr="00F92868" w:rsidRDefault="00A42A95" w:rsidP="00422D3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631CE" w:rsidRPr="00F92868" w:rsidTr="00C631CE">
        <w:trPr>
          <w:trHeight w:val="277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C631CE" w:rsidP="000B61E1">
            <w:pPr>
              <w:widowControl w:val="0"/>
              <w:autoSpaceDE w:val="0"/>
              <w:autoSpaceDN w:val="0"/>
              <w:adjustRightInd w:val="0"/>
              <w:ind w:right="-76"/>
            </w:pPr>
            <w:r w:rsidRPr="00F92868">
              <w:lastRenderedPageBreak/>
              <w:t>1.</w:t>
            </w:r>
            <w:r w:rsidR="000B61E1">
              <w:t>9</w:t>
            </w:r>
            <w:r w:rsidRPr="00F92868">
              <w:t xml:space="preserve">.  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C631CE" w:rsidP="00283E3C">
            <w:pPr>
              <w:autoSpaceDE w:val="0"/>
              <w:autoSpaceDN w:val="0"/>
              <w:adjustRightInd w:val="0"/>
              <w:ind w:right="-76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ОМ</w:t>
            </w:r>
            <w:r w:rsidR="000B61E1">
              <w:rPr>
                <w:sz w:val="18"/>
                <w:szCs w:val="18"/>
              </w:rPr>
              <w:t xml:space="preserve"> 1.10</w:t>
            </w:r>
            <w:r>
              <w:rPr>
                <w:sz w:val="18"/>
                <w:szCs w:val="18"/>
              </w:rPr>
              <w:t xml:space="preserve">. </w:t>
            </w:r>
            <w:r w:rsidR="000B61E1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бе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печение предо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тавлени</w:t>
            </w:r>
            <w:r w:rsidR="000B61E1">
              <w:rPr>
                <w:sz w:val="18"/>
                <w:szCs w:val="18"/>
              </w:rPr>
              <w:t xml:space="preserve">я </w:t>
            </w:r>
            <w:r>
              <w:rPr>
                <w:sz w:val="18"/>
                <w:szCs w:val="18"/>
              </w:rPr>
              <w:t xml:space="preserve"> услуг в сфере образов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 (МБУ Центр</w:t>
            </w:r>
            <w:r w:rsidR="000B61E1">
              <w:rPr>
                <w:sz w:val="18"/>
                <w:szCs w:val="18"/>
              </w:rPr>
              <w:t xml:space="preserve"> психолого-педагогической, медицинской и социальной помощи </w:t>
            </w:r>
            <w:r>
              <w:rPr>
                <w:sz w:val="18"/>
                <w:szCs w:val="18"/>
              </w:rPr>
              <w:t xml:space="preserve"> «Упех»</w:t>
            </w:r>
            <w:r w:rsidR="000B61E1">
              <w:rPr>
                <w:sz w:val="18"/>
                <w:szCs w:val="18"/>
              </w:rPr>
              <w:t xml:space="preserve"> города Нов</w:t>
            </w:r>
            <w:r w:rsidR="00283E3C">
              <w:rPr>
                <w:sz w:val="18"/>
                <w:szCs w:val="18"/>
              </w:rPr>
              <w:t>о</w:t>
            </w:r>
            <w:r w:rsidR="000B61E1">
              <w:rPr>
                <w:sz w:val="18"/>
                <w:szCs w:val="18"/>
              </w:rPr>
              <w:t>шахтинска</w:t>
            </w:r>
            <w:r>
              <w:rPr>
                <w:sz w:val="18"/>
                <w:szCs w:val="18"/>
              </w:rPr>
              <w:t>,  МБУ ЦБУ ХО МС)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132C06" w:rsidP="00CA2B2D">
            <w:pPr>
              <w:autoSpaceDE w:val="0"/>
              <w:autoSpaceDN w:val="0"/>
              <w:adjustRightInd w:val="0"/>
              <w:ind w:right="-75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финансовых условий пр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доставления услуг в сфере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496165" w:rsidRDefault="00132C06" w:rsidP="00132C06">
            <w:pPr>
              <w:widowControl w:val="0"/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Успе</w:t>
            </w:r>
            <w:r>
              <w:rPr>
                <w:sz w:val="18"/>
                <w:szCs w:val="18"/>
              </w:rPr>
              <w:t>ш</w:t>
            </w:r>
            <w:r>
              <w:rPr>
                <w:sz w:val="18"/>
                <w:szCs w:val="18"/>
              </w:rPr>
              <w:t>ное функци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ниров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ние м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ниц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пальных организ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ций, обесп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чива</w:t>
            </w:r>
            <w:r>
              <w:rPr>
                <w:sz w:val="18"/>
                <w:szCs w:val="18"/>
              </w:rPr>
              <w:t>ю</w:t>
            </w:r>
            <w:r>
              <w:rPr>
                <w:sz w:val="18"/>
                <w:szCs w:val="18"/>
              </w:rPr>
              <w:t>щих  предо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тавление услуг в сфере образов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C631CE" w:rsidP="0056459A">
            <w:pPr>
              <w:ind w:right="-76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МБУ «Центр «Успех»  производит предоста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ление услуг по оказ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нию псих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лого-педагог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ческой и медико-социальной помощи детям в возрасте до 18 лет, также проводит комплек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ное диа</w:t>
            </w:r>
            <w:r>
              <w:rPr>
                <w:sz w:val="18"/>
                <w:szCs w:val="18"/>
              </w:rPr>
              <w:t>г</w:t>
            </w:r>
            <w:r>
              <w:rPr>
                <w:sz w:val="18"/>
                <w:szCs w:val="18"/>
              </w:rPr>
              <w:t>ностич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ское обсл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дование детей, нужда</w:t>
            </w:r>
            <w:r>
              <w:rPr>
                <w:sz w:val="18"/>
                <w:szCs w:val="18"/>
              </w:rPr>
              <w:t>ю</w:t>
            </w:r>
            <w:r>
              <w:rPr>
                <w:sz w:val="18"/>
                <w:szCs w:val="18"/>
              </w:rPr>
              <w:t>щихся в такой 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мощи. </w:t>
            </w:r>
          </w:p>
          <w:p w:rsidR="00C631CE" w:rsidRDefault="00C631CE" w:rsidP="0056459A">
            <w:pPr>
              <w:ind w:right="-76"/>
              <w:rPr>
                <w:strike/>
                <w:color w:val="FF0000"/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МБУ ЦБУ ХО МС предоста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ляет услуги по фина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совому обслуж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ванию хозяйс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lastRenderedPageBreak/>
              <w:t>венной деятельн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 образ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вательных организ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ций города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C631CE" w:rsidP="000B61E1">
            <w:pPr>
              <w:autoSpaceDE w:val="0"/>
              <w:autoSpaceDN w:val="0"/>
              <w:adjustRightInd w:val="0"/>
              <w:ind w:left="-75" w:right="-75"/>
              <w:jc w:val="center"/>
              <w:rPr>
                <w:kern w:val="2"/>
              </w:rPr>
            </w:pPr>
            <w:r>
              <w:lastRenderedPageBreak/>
              <w:t>01.01.201</w:t>
            </w:r>
            <w:r w:rsidR="000B61E1">
              <w:t>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C631CE" w:rsidP="000B61E1">
            <w:pPr>
              <w:autoSpaceDE w:val="0"/>
              <w:autoSpaceDN w:val="0"/>
              <w:adjustRightInd w:val="0"/>
              <w:ind w:right="-75" w:hanging="75"/>
              <w:jc w:val="center"/>
              <w:rPr>
                <w:kern w:val="2"/>
              </w:rPr>
            </w:pPr>
            <w:r>
              <w:t>31.12.201</w:t>
            </w:r>
            <w:r w:rsidR="000B61E1"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C631CE" w:rsidP="000B61E1">
            <w:pPr>
              <w:ind w:left="-80" w:right="-73"/>
              <w:jc w:val="center"/>
            </w:pPr>
            <w:r>
              <w:t>2</w:t>
            </w:r>
            <w:r w:rsidR="000B61E1">
              <w:t>2536</w:t>
            </w:r>
            <w:r>
              <w:t>,</w:t>
            </w:r>
            <w:r w:rsidR="000B61E1">
              <w:t>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C631CE" w:rsidP="00496165">
            <w:pPr>
              <w:ind w:left="-80" w:right="-73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C631CE" w:rsidP="00496165">
            <w:pPr>
              <w:ind w:left="-80" w:right="-73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C631CE" w:rsidP="000B61E1">
            <w:pPr>
              <w:ind w:left="-80" w:right="-73"/>
              <w:jc w:val="center"/>
            </w:pPr>
            <w:r>
              <w:t>2</w:t>
            </w:r>
            <w:r w:rsidR="000B61E1">
              <w:t>2088</w:t>
            </w:r>
            <w:r>
              <w:t>,</w:t>
            </w:r>
            <w:r w:rsidR="000B61E1">
              <w:t>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0B61E1" w:rsidP="000B61E1">
            <w:pPr>
              <w:ind w:left="-80" w:right="-73"/>
              <w:jc w:val="center"/>
            </w:pPr>
            <w:r>
              <w:t>447</w:t>
            </w:r>
            <w:r w:rsidR="00C631CE">
              <w:t>,</w:t>
            </w:r>
            <w:r>
              <w:t>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0B61E1" w:rsidP="000B61E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10645</w:t>
            </w:r>
            <w:r w:rsidR="00C631CE">
              <w:t>,</w:t>
            </w:r>
            <w: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C631CE" w:rsidP="004961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C631CE" w:rsidP="0049616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0B61E1" w:rsidP="000B61E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10603</w:t>
            </w:r>
            <w:r w:rsidR="00C631CE">
              <w:t>,</w:t>
            </w:r>
            <w:r>
              <w:t>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0B61E1" w:rsidP="000B61E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41</w:t>
            </w:r>
            <w:r w:rsidR="00C631CE">
              <w:t>,</w:t>
            </w:r>
            <w:r>
              <w:t>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95" w:rsidRPr="00F92868" w:rsidRDefault="00A42A95" w:rsidP="00422D3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D0E05" w:rsidRPr="00F92868" w:rsidTr="00C631CE">
        <w:trPr>
          <w:trHeight w:val="277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05" w:rsidRPr="00F92868" w:rsidRDefault="00ED0E05" w:rsidP="00422D3C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2. </w:t>
            </w:r>
          </w:p>
        </w:tc>
        <w:tc>
          <w:tcPr>
            <w:tcW w:w="567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05" w:rsidRPr="00496165" w:rsidRDefault="00ED0E05" w:rsidP="00422D3C">
            <w:pPr>
              <w:widowControl w:val="0"/>
              <w:autoSpaceDE w:val="0"/>
              <w:autoSpaceDN w:val="0"/>
              <w:adjustRightInd w:val="0"/>
            </w:pPr>
            <w:r w:rsidRPr="00496165">
              <w:t>Подпрограмма № 2 «Организация и контроль образовательной деятельности, обеспечение социально-правовой защиты детей-сирот</w:t>
            </w:r>
            <w:r w:rsidR="00213E0D">
              <w:t xml:space="preserve"> и детей</w:t>
            </w:r>
            <w:r w:rsidRPr="00496165">
              <w:t>, оставшихся без попечения родителей»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05" w:rsidRPr="003A4B80" w:rsidRDefault="00BE24A5" w:rsidP="00283E3C">
            <w:pPr>
              <w:ind w:left="-80" w:right="-73"/>
              <w:jc w:val="center"/>
            </w:pPr>
            <w:r>
              <w:t>4</w:t>
            </w:r>
            <w:r w:rsidR="00283E3C">
              <w:t>8855</w:t>
            </w:r>
            <w:r>
              <w:t>,</w:t>
            </w:r>
            <w:r w:rsidR="00283E3C"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05" w:rsidRPr="003A4B80" w:rsidRDefault="00283E3C" w:rsidP="00283E3C">
            <w:pPr>
              <w:ind w:left="-80" w:right="-73"/>
              <w:jc w:val="center"/>
            </w:pPr>
            <w:r>
              <w:t>910</w:t>
            </w:r>
            <w:r w:rsidR="00BE24A5">
              <w:t>,</w:t>
            </w:r>
            <w: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05" w:rsidRPr="003A4B80" w:rsidRDefault="00BE24A5" w:rsidP="00283E3C">
            <w:pPr>
              <w:ind w:left="-80" w:right="-73"/>
              <w:jc w:val="center"/>
            </w:pPr>
            <w:r>
              <w:t>3</w:t>
            </w:r>
            <w:r w:rsidR="00283E3C">
              <w:t>6199</w:t>
            </w:r>
            <w:r>
              <w:t>,</w:t>
            </w:r>
            <w:r w:rsidR="00283E3C"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05" w:rsidRPr="003A4B80" w:rsidRDefault="00BE24A5" w:rsidP="00283E3C">
            <w:pPr>
              <w:ind w:left="-80" w:right="-73"/>
              <w:jc w:val="center"/>
            </w:pPr>
            <w:r>
              <w:t>11</w:t>
            </w:r>
            <w:r w:rsidR="00283E3C">
              <w:t>744</w:t>
            </w:r>
            <w:r>
              <w:t>,</w:t>
            </w:r>
            <w:r w:rsidR="00283E3C">
              <w:t>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05" w:rsidRPr="003A4B80" w:rsidRDefault="00BE24A5" w:rsidP="00496165">
            <w:pPr>
              <w:ind w:left="-80" w:right="-73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05" w:rsidRPr="00F92868" w:rsidRDefault="00283E3C" w:rsidP="001B38D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22880</w:t>
            </w:r>
            <w:r w:rsidR="00BE24A5">
              <w:t>,</w:t>
            </w:r>
            <w:r w:rsidR="001B38DE"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05" w:rsidRPr="00F92868" w:rsidRDefault="00283E3C" w:rsidP="00283E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722</w:t>
            </w:r>
            <w:r w:rsidR="00BE24A5">
              <w:t>,</w:t>
            </w:r>
            <w: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05" w:rsidRPr="00F92868" w:rsidRDefault="00283E3C" w:rsidP="00283E3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17213</w:t>
            </w:r>
            <w:r w:rsidR="00BE24A5">
              <w:t>,</w:t>
            </w:r>
            <w: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05" w:rsidRPr="00F92868" w:rsidRDefault="00283E3C" w:rsidP="00283E3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4945</w:t>
            </w:r>
            <w:r w:rsidR="00BE24A5">
              <w:t>,</w:t>
            </w:r>
            <w: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05" w:rsidRPr="00F92868" w:rsidRDefault="00BE24A5" w:rsidP="0049616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05" w:rsidRPr="00F92868" w:rsidRDefault="00A42A95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</w:tr>
      <w:tr w:rsidR="00C631CE" w:rsidRPr="00F92868" w:rsidTr="00C631CE">
        <w:trPr>
          <w:trHeight w:val="277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C631CE" w:rsidP="00422D3C">
            <w:pPr>
              <w:widowControl w:val="0"/>
              <w:autoSpaceDE w:val="0"/>
              <w:autoSpaceDN w:val="0"/>
              <w:adjustRightInd w:val="0"/>
            </w:pPr>
            <w:r w:rsidRPr="00F92868">
              <w:t>2.1.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C631CE" w:rsidP="00484E0E">
            <w:pPr>
              <w:autoSpaceDE w:val="0"/>
              <w:autoSpaceDN w:val="0"/>
              <w:adjustRightInd w:val="0"/>
              <w:ind w:right="-79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ОМ</w:t>
            </w:r>
            <w:r w:rsidR="00283E3C">
              <w:rPr>
                <w:sz w:val="18"/>
                <w:szCs w:val="18"/>
              </w:rPr>
              <w:t xml:space="preserve"> 2.1</w:t>
            </w:r>
            <w:r>
              <w:rPr>
                <w:sz w:val="18"/>
                <w:szCs w:val="18"/>
              </w:rPr>
              <w:t>. Осущ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ствление полн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мочий по орг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низации и ос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ществлению деятельности по опеке и попеч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тельству в соо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ветствии со статьей 6 Обл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стного закона от 26.12.2007       № 830-ЗС "Об организации опеки и попеч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тельства в Ро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товской области"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132C06" w:rsidP="0056459A">
            <w:pPr>
              <w:autoSpaceDE w:val="0"/>
              <w:autoSpaceDN w:val="0"/>
              <w:adjustRightInd w:val="0"/>
              <w:ind w:right="-75"/>
              <w:rPr>
                <w:kern w:val="2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eastAsia="zh-CN"/>
              </w:rPr>
              <w:t>Выполнение полномочий по организации и контролю деятельности по опеке и попечительс</w:t>
            </w:r>
            <w:r>
              <w:rPr>
                <w:rFonts w:eastAsia="Calibri"/>
                <w:sz w:val="18"/>
                <w:szCs w:val="18"/>
                <w:lang w:eastAsia="zh-CN"/>
              </w:rPr>
              <w:t>т</w:t>
            </w:r>
            <w:r>
              <w:rPr>
                <w:rFonts w:eastAsia="Calibri"/>
                <w:sz w:val="18"/>
                <w:szCs w:val="18"/>
                <w:lang w:eastAsia="zh-CN"/>
              </w:rPr>
              <w:t>ву, а также выплата зар</w:t>
            </w:r>
            <w:r>
              <w:rPr>
                <w:rFonts w:eastAsia="Calibri"/>
                <w:sz w:val="18"/>
                <w:szCs w:val="18"/>
                <w:lang w:eastAsia="zh-CN"/>
              </w:rPr>
              <w:t>а</w:t>
            </w:r>
            <w:r>
              <w:rPr>
                <w:rFonts w:eastAsia="Calibri"/>
                <w:sz w:val="18"/>
                <w:szCs w:val="18"/>
                <w:lang w:eastAsia="zh-CN"/>
              </w:rPr>
              <w:t>ботной платы 7 специалистам, осуществля</w:t>
            </w:r>
            <w:r>
              <w:rPr>
                <w:rFonts w:eastAsia="Calibri"/>
                <w:sz w:val="18"/>
                <w:szCs w:val="18"/>
                <w:lang w:eastAsia="zh-CN"/>
              </w:rPr>
              <w:t>ю</w:t>
            </w:r>
            <w:r>
              <w:rPr>
                <w:rFonts w:eastAsia="Calibri"/>
                <w:sz w:val="18"/>
                <w:szCs w:val="18"/>
                <w:lang w:eastAsia="zh-CN"/>
              </w:rPr>
              <w:t>щим деятел</w:t>
            </w:r>
            <w:r>
              <w:rPr>
                <w:rFonts w:eastAsia="Calibri"/>
                <w:sz w:val="18"/>
                <w:szCs w:val="18"/>
                <w:lang w:eastAsia="zh-CN"/>
              </w:rPr>
              <w:t>ь</w:t>
            </w:r>
            <w:r>
              <w:rPr>
                <w:rFonts w:eastAsia="Calibri"/>
                <w:sz w:val="18"/>
                <w:szCs w:val="18"/>
                <w:lang w:eastAsia="zh-CN"/>
              </w:rPr>
              <w:t>ность по опеке и попечител</w:t>
            </w:r>
            <w:r>
              <w:rPr>
                <w:rFonts w:eastAsia="Calibri"/>
                <w:sz w:val="18"/>
                <w:szCs w:val="18"/>
                <w:lang w:eastAsia="zh-CN"/>
              </w:rPr>
              <w:t>ь</w:t>
            </w:r>
            <w:r>
              <w:rPr>
                <w:rFonts w:eastAsia="Calibri"/>
                <w:sz w:val="18"/>
                <w:szCs w:val="18"/>
                <w:lang w:eastAsia="zh-CN"/>
              </w:rPr>
              <w:t>ству и подг</w:t>
            </w:r>
            <w:r>
              <w:rPr>
                <w:rFonts w:eastAsia="Calibri"/>
                <w:sz w:val="18"/>
                <w:szCs w:val="18"/>
                <w:lang w:eastAsia="zh-CN"/>
              </w:rPr>
              <w:t>о</w:t>
            </w:r>
            <w:r>
              <w:rPr>
                <w:rFonts w:eastAsia="Calibri"/>
                <w:sz w:val="18"/>
                <w:szCs w:val="18"/>
                <w:lang w:eastAsia="zh-CN"/>
              </w:rPr>
              <w:t>товка лиц, желающих принять на воспитание в свою семью ребенка, о</w:t>
            </w:r>
            <w:r>
              <w:rPr>
                <w:rFonts w:eastAsia="Calibri"/>
                <w:sz w:val="18"/>
                <w:szCs w:val="18"/>
                <w:lang w:eastAsia="zh-CN"/>
              </w:rPr>
              <w:t>с</w:t>
            </w:r>
            <w:r>
              <w:rPr>
                <w:rFonts w:eastAsia="Calibri"/>
                <w:sz w:val="18"/>
                <w:szCs w:val="18"/>
                <w:lang w:eastAsia="zh-CN"/>
              </w:rPr>
              <w:t>тавшегося без попечения родителей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496165" w:rsidRDefault="00132C06" w:rsidP="00496165">
            <w:pPr>
              <w:ind w:right="-75"/>
              <w:rPr>
                <w:rFonts w:eastAsia="Calibri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Обесп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чение социал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но-правовой защиты несове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шенно-летних детей, детей-сирот и детей, оста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шихся без попеч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род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телей</w:t>
            </w:r>
            <w:r>
              <w:rPr>
                <w:rFonts w:eastAsia="Calibri"/>
                <w:sz w:val="18"/>
                <w:szCs w:val="18"/>
                <w:lang w:eastAsia="zh-CN"/>
              </w:rPr>
              <w:t xml:space="preserve"> </w:t>
            </w:r>
          </w:p>
          <w:p w:rsidR="00C631CE" w:rsidRPr="00496165" w:rsidRDefault="00C631CE" w:rsidP="00422D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C631CE" w:rsidP="00484E0E">
            <w:pPr>
              <w:autoSpaceDE w:val="0"/>
              <w:autoSpaceDN w:val="0"/>
              <w:adjustRightInd w:val="0"/>
              <w:ind w:right="-75"/>
              <w:rPr>
                <w:kern w:val="2"/>
                <w:sz w:val="18"/>
                <w:szCs w:val="18"/>
                <w:highlight w:val="yellow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Выявлен</w:t>
            </w:r>
            <w:r w:rsidR="00CC2978">
              <w:rPr>
                <w:rFonts w:eastAsia="Calibri"/>
                <w:sz w:val="18"/>
                <w:szCs w:val="18"/>
                <w:lang w:eastAsia="en-US"/>
              </w:rPr>
              <w:t>о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AD70D2">
              <w:rPr>
                <w:rFonts w:eastAsia="Calibri"/>
                <w:sz w:val="18"/>
                <w:szCs w:val="18"/>
                <w:lang w:eastAsia="en-US"/>
              </w:rPr>
              <w:t>32</w:t>
            </w:r>
            <w:r w:rsidR="00132C06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AD70D2">
              <w:rPr>
                <w:rFonts w:eastAsia="Calibri"/>
                <w:sz w:val="18"/>
                <w:szCs w:val="18"/>
                <w:lang w:eastAsia="en-US"/>
              </w:rPr>
              <w:t>ребенка</w:t>
            </w:r>
            <w:r>
              <w:rPr>
                <w:rFonts w:eastAsia="Calibri"/>
                <w:sz w:val="18"/>
                <w:szCs w:val="18"/>
                <w:lang w:eastAsia="en-US"/>
              </w:rPr>
              <w:t>,  нуждаю</w:t>
            </w:r>
            <w:r>
              <w:rPr>
                <w:rFonts w:eastAsia="Calibri"/>
                <w:sz w:val="18"/>
                <w:szCs w:val="18"/>
                <w:lang w:eastAsia="en-US"/>
              </w:rPr>
              <w:softHyphen/>
              <w:t>щи</w:t>
            </w:r>
            <w:r w:rsidR="00CC2978">
              <w:rPr>
                <w:rFonts w:eastAsia="Calibri"/>
                <w:sz w:val="18"/>
                <w:szCs w:val="18"/>
                <w:lang w:eastAsia="en-US"/>
              </w:rPr>
              <w:t>х</w:t>
            </w:r>
            <w:r>
              <w:rPr>
                <w:rFonts w:eastAsia="Calibri"/>
                <w:sz w:val="18"/>
                <w:szCs w:val="18"/>
                <w:lang w:eastAsia="en-US"/>
              </w:rPr>
              <w:t>ся в установл</w:t>
            </w:r>
            <w:r>
              <w:rPr>
                <w:rFonts w:eastAsia="Calibri"/>
                <w:sz w:val="18"/>
                <w:szCs w:val="18"/>
                <w:lang w:eastAsia="en-US"/>
              </w:rPr>
              <w:t>е</w:t>
            </w:r>
            <w:r>
              <w:rPr>
                <w:rFonts w:eastAsia="Calibri"/>
                <w:sz w:val="18"/>
                <w:szCs w:val="18"/>
                <w:lang w:eastAsia="en-US"/>
              </w:rPr>
              <w:t>нии над ним опеки или попе</w:t>
            </w:r>
            <w:r>
              <w:rPr>
                <w:rFonts w:eastAsia="Calibri"/>
                <w:sz w:val="18"/>
                <w:szCs w:val="18"/>
                <w:lang w:eastAsia="en-US"/>
              </w:rPr>
              <w:softHyphen/>
              <w:t xml:space="preserve">чительства и </w:t>
            </w:r>
            <w:r w:rsidR="00AD70D2">
              <w:rPr>
                <w:rFonts w:eastAsia="Calibri"/>
                <w:sz w:val="18"/>
                <w:szCs w:val="18"/>
                <w:lang w:eastAsia="en-US"/>
              </w:rPr>
              <w:t>32 ребе</w:t>
            </w:r>
            <w:r w:rsidR="00AD70D2">
              <w:rPr>
                <w:rFonts w:eastAsia="Calibri"/>
                <w:sz w:val="18"/>
                <w:szCs w:val="18"/>
                <w:lang w:eastAsia="en-US"/>
              </w:rPr>
              <w:t>н</w:t>
            </w:r>
            <w:r w:rsidR="00AD70D2">
              <w:rPr>
                <w:rFonts w:eastAsia="Calibri"/>
                <w:sz w:val="18"/>
                <w:szCs w:val="18"/>
                <w:lang w:eastAsia="en-US"/>
              </w:rPr>
              <w:t>ка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опреде</w:t>
            </w:r>
            <w:r>
              <w:rPr>
                <w:rFonts w:eastAsia="Calibri"/>
                <w:sz w:val="18"/>
                <w:szCs w:val="18"/>
                <w:lang w:eastAsia="en-US"/>
              </w:rPr>
              <w:softHyphen/>
              <w:t>лен</w:t>
            </w:r>
            <w:r w:rsidR="00CC2978">
              <w:rPr>
                <w:rFonts w:eastAsia="Calibri"/>
                <w:sz w:val="18"/>
                <w:szCs w:val="18"/>
                <w:lang w:eastAsia="en-US"/>
              </w:rPr>
              <w:t>о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в семьи граждан Российской Федерации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C631CE" w:rsidP="00283E3C">
            <w:pPr>
              <w:autoSpaceDE w:val="0"/>
              <w:autoSpaceDN w:val="0"/>
              <w:adjustRightInd w:val="0"/>
              <w:ind w:left="-75" w:right="-75"/>
              <w:jc w:val="center"/>
              <w:rPr>
                <w:kern w:val="2"/>
              </w:rPr>
            </w:pPr>
            <w:r>
              <w:t>01.01.201</w:t>
            </w:r>
            <w:r w:rsidR="00283E3C">
              <w:t>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C631CE" w:rsidP="00283E3C">
            <w:pPr>
              <w:autoSpaceDE w:val="0"/>
              <w:autoSpaceDN w:val="0"/>
              <w:adjustRightInd w:val="0"/>
              <w:ind w:right="-75" w:hanging="75"/>
              <w:jc w:val="center"/>
              <w:rPr>
                <w:kern w:val="2"/>
              </w:rPr>
            </w:pPr>
            <w:r>
              <w:t>31.12.201</w:t>
            </w:r>
            <w:r w:rsidR="00283E3C"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C631CE" w:rsidP="00283E3C">
            <w:pPr>
              <w:ind w:left="-80" w:right="-73"/>
              <w:jc w:val="center"/>
            </w:pPr>
            <w:r>
              <w:t>2</w:t>
            </w:r>
            <w:r w:rsidR="00283E3C">
              <w:t>773</w:t>
            </w:r>
            <w:r>
              <w:t>,</w:t>
            </w:r>
            <w:r w:rsidR="00283E3C"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C631CE" w:rsidP="00496165">
            <w:pPr>
              <w:ind w:left="-80" w:right="-73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C631CE" w:rsidP="00283E3C">
            <w:pPr>
              <w:ind w:left="-80" w:right="-73"/>
              <w:jc w:val="center"/>
            </w:pPr>
            <w:r>
              <w:t>2</w:t>
            </w:r>
            <w:r w:rsidR="00283E3C">
              <w:t>773</w:t>
            </w:r>
            <w:r>
              <w:t>,</w:t>
            </w:r>
            <w:r w:rsidR="00283E3C"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C631CE" w:rsidP="00496165">
            <w:pPr>
              <w:ind w:left="-80" w:right="-73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C631CE" w:rsidP="00496165">
            <w:pPr>
              <w:ind w:left="-80" w:right="-73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283E3C" w:rsidP="00283E3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1012</w:t>
            </w:r>
            <w:r w:rsidR="00C631CE">
              <w:t>,</w:t>
            </w:r>
            <w: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C631CE" w:rsidP="004961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C631CE" w:rsidP="00283E3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</w:t>
            </w:r>
            <w:r w:rsidR="00283E3C">
              <w:t>012</w:t>
            </w:r>
            <w:r>
              <w:t>,</w:t>
            </w:r>
            <w:r w:rsidR="00283E3C"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C631CE" w:rsidP="0049616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C631CE" w:rsidP="0049616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C631CE" w:rsidP="00422D3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631CE" w:rsidRPr="00F92868" w:rsidTr="00C631CE">
        <w:trPr>
          <w:trHeight w:val="277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C631CE" w:rsidP="0056459A">
            <w:pPr>
              <w:widowControl w:val="0"/>
              <w:autoSpaceDE w:val="0"/>
              <w:autoSpaceDN w:val="0"/>
              <w:adjustRightInd w:val="0"/>
              <w:ind w:right="-76"/>
            </w:pPr>
            <w:r w:rsidRPr="00F92868">
              <w:t>2.</w:t>
            </w:r>
            <w:r>
              <w:t>2</w:t>
            </w:r>
            <w:r w:rsidRPr="00F92868">
              <w:t>.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C631CE" w:rsidP="0018599C">
            <w:pPr>
              <w:autoSpaceDE w:val="0"/>
              <w:autoSpaceDN w:val="0"/>
              <w:adjustRightInd w:val="0"/>
              <w:ind w:right="-76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ОМ</w:t>
            </w:r>
            <w:r w:rsidR="00DB4037">
              <w:rPr>
                <w:sz w:val="18"/>
                <w:szCs w:val="18"/>
              </w:rPr>
              <w:t xml:space="preserve"> 2.2</w:t>
            </w:r>
            <w:r>
              <w:rPr>
                <w:sz w:val="18"/>
                <w:szCs w:val="18"/>
              </w:rPr>
              <w:t>. Осущ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ствление выплат единовременно-го пособия при всех формах устройства 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тей, лишенных родительского попечения в семью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132C06" w:rsidP="0056459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 мер соц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альной по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держки сем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ям, жела</w:t>
            </w:r>
            <w:r>
              <w:rPr>
                <w:sz w:val="18"/>
                <w:szCs w:val="18"/>
              </w:rPr>
              <w:t>ю</w:t>
            </w:r>
            <w:r>
              <w:rPr>
                <w:sz w:val="18"/>
                <w:szCs w:val="18"/>
              </w:rPr>
              <w:t>щим принять на воспитание в свою семью ребенка, о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тавшегося без попечения родителей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496165" w:rsidRDefault="00132C06" w:rsidP="00132C06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 кол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чества случаев возврата детей из зам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щающих семей в госуда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ственные организ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ции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C631CE" w:rsidP="00484E0E">
            <w:pPr>
              <w:autoSpaceDE w:val="0"/>
              <w:autoSpaceDN w:val="0"/>
              <w:adjustRightInd w:val="0"/>
              <w:ind w:right="-76"/>
              <w:rPr>
                <w:kern w:val="2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В целях под</w:t>
            </w:r>
            <w:r>
              <w:rPr>
                <w:rFonts w:eastAsia="Calibri"/>
                <w:sz w:val="18"/>
                <w:szCs w:val="18"/>
                <w:lang w:eastAsia="en-US"/>
              </w:rPr>
              <w:softHyphen/>
              <w:t>держки граждан, принявших на восп</w:t>
            </w:r>
            <w:r>
              <w:rPr>
                <w:rFonts w:eastAsia="Calibri"/>
                <w:sz w:val="18"/>
                <w:szCs w:val="18"/>
                <w:lang w:eastAsia="en-US"/>
              </w:rPr>
              <w:t>и</w:t>
            </w:r>
            <w:r>
              <w:rPr>
                <w:rFonts w:eastAsia="Calibri"/>
                <w:sz w:val="18"/>
                <w:szCs w:val="18"/>
                <w:lang w:eastAsia="en-US"/>
              </w:rPr>
              <w:t>тание д</w:t>
            </w:r>
            <w:r>
              <w:rPr>
                <w:rFonts w:eastAsia="Calibri"/>
                <w:sz w:val="18"/>
                <w:szCs w:val="18"/>
                <w:lang w:eastAsia="en-US"/>
              </w:rPr>
              <w:t>е</w:t>
            </w:r>
            <w:r>
              <w:rPr>
                <w:rFonts w:eastAsia="Calibri"/>
                <w:sz w:val="18"/>
                <w:szCs w:val="18"/>
                <w:lang w:eastAsia="en-US"/>
              </w:rPr>
              <w:t>тей-сирот и детей, оставшихся без попеч</w:t>
            </w:r>
            <w:r>
              <w:rPr>
                <w:rFonts w:eastAsia="Calibri"/>
                <w:sz w:val="18"/>
                <w:szCs w:val="18"/>
                <w:lang w:eastAsia="en-US"/>
              </w:rPr>
              <w:t>е</w:t>
            </w:r>
            <w:r>
              <w:rPr>
                <w:rFonts w:eastAsia="Calibri"/>
                <w:sz w:val="18"/>
                <w:szCs w:val="18"/>
                <w:lang w:eastAsia="en-US"/>
              </w:rPr>
              <w:t>ния род</w:t>
            </w:r>
            <w:r>
              <w:rPr>
                <w:rFonts w:eastAsia="Calibri"/>
                <w:sz w:val="18"/>
                <w:szCs w:val="18"/>
                <w:lang w:eastAsia="en-US"/>
              </w:rPr>
              <w:t>и</w:t>
            </w:r>
            <w:r>
              <w:rPr>
                <w:rFonts w:eastAsia="Calibri"/>
                <w:sz w:val="18"/>
                <w:szCs w:val="18"/>
                <w:lang w:eastAsia="en-US"/>
              </w:rPr>
              <w:t>те</w:t>
            </w:r>
            <w:r w:rsidR="00B95DA3">
              <w:rPr>
                <w:rFonts w:eastAsia="Calibri"/>
                <w:sz w:val="18"/>
                <w:szCs w:val="18"/>
                <w:lang w:eastAsia="en-US"/>
              </w:rPr>
              <w:t>лей вы</w:t>
            </w:r>
            <w:r w:rsidR="00B95DA3">
              <w:rPr>
                <w:rFonts w:eastAsia="Calibri"/>
                <w:sz w:val="18"/>
                <w:szCs w:val="18"/>
                <w:lang w:eastAsia="en-US"/>
              </w:rPr>
              <w:softHyphen/>
              <w:t xml:space="preserve">плачено </w:t>
            </w:r>
            <w:r w:rsidR="00BA49AA">
              <w:rPr>
                <w:rFonts w:eastAsia="Calibri"/>
                <w:sz w:val="18"/>
                <w:szCs w:val="18"/>
                <w:lang w:eastAsia="en-US"/>
              </w:rPr>
              <w:t>1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единовр</w:t>
            </w:r>
            <w:r>
              <w:rPr>
                <w:rFonts w:eastAsia="Calibri"/>
                <w:sz w:val="18"/>
                <w:szCs w:val="18"/>
                <w:lang w:eastAsia="en-US"/>
              </w:rPr>
              <w:t>е</w:t>
            </w: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>менн</w:t>
            </w:r>
            <w:r w:rsidR="00BA49AA">
              <w:rPr>
                <w:rFonts w:eastAsia="Calibri"/>
                <w:sz w:val="18"/>
                <w:szCs w:val="18"/>
                <w:lang w:eastAsia="en-US"/>
              </w:rPr>
              <w:t>ое</w:t>
            </w:r>
            <w:r w:rsidR="00B95DA3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пособи</w:t>
            </w:r>
            <w:r w:rsidR="00BA49AA">
              <w:rPr>
                <w:rFonts w:eastAsia="Calibri"/>
                <w:sz w:val="18"/>
                <w:szCs w:val="18"/>
                <w:lang w:eastAsia="en-US"/>
              </w:rPr>
              <w:t>е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в сумме 1</w:t>
            </w:r>
            <w:r w:rsidR="00BA49AA">
              <w:rPr>
                <w:rFonts w:eastAsia="Calibri"/>
                <w:sz w:val="18"/>
                <w:szCs w:val="18"/>
                <w:lang w:eastAsia="en-US"/>
              </w:rPr>
              <w:t>33</w:t>
            </w:r>
            <w:r>
              <w:rPr>
                <w:rFonts w:eastAsia="Calibri"/>
                <w:sz w:val="18"/>
                <w:szCs w:val="18"/>
                <w:lang w:eastAsia="en-US"/>
              </w:rPr>
              <w:t> </w:t>
            </w:r>
            <w:r w:rsidR="00BA49AA">
              <w:rPr>
                <w:rFonts w:eastAsia="Calibri"/>
                <w:sz w:val="18"/>
                <w:szCs w:val="18"/>
                <w:lang w:eastAsia="en-US"/>
              </w:rPr>
              <w:t>559</w:t>
            </w:r>
            <w:r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="00BA49AA">
              <w:rPr>
                <w:rFonts w:eastAsia="Calibri"/>
                <w:sz w:val="18"/>
                <w:szCs w:val="18"/>
                <w:lang w:eastAsia="en-US"/>
              </w:rPr>
              <w:t>36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рублей на одного ребенка , </w:t>
            </w:r>
            <w:r w:rsidR="00484E0E">
              <w:rPr>
                <w:rFonts w:eastAsia="Calibri"/>
                <w:sz w:val="18"/>
                <w:szCs w:val="18"/>
                <w:lang w:eastAsia="en-US"/>
              </w:rPr>
              <w:t>8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едино</w:t>
            </w:r>
            <w:r>
              <w:rPr>
                <w:rFonts w:eastAsia="Calibri"/>
                <w:sz w:val="18"/>
                <w:szCs w:val="18"/>
                <w:lang w:eastAsia="en-US"/>
              </w:rPr>
              <w:softHyphen/>
              <w:t>временных пособи</w:t>
            </w:r>
            <w:r w:rsidR="00F94969">
              <w:rPr>
                <w:rFonts w:eastAsia="Calibri"/>
                <w:sz w:val="18"/>
                <w:szCs w:val="18"/>
                <w:lang w:eastAsia="en-US"/>
              </w:rPr>
              <w:t>я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в сумме 1</w:t>
            </w:r>
            <w:r w:rsidR="00B95DA3">
              <w:rPr>
                <w:rFonts w:eastAsia="Calibri"/>
                <w:sz w:val="18"/>
                <w:szCs w:val="18"/>
                <w:lang w:eastAsia="en-US"/>
              </w:rPr>
              <w:t>6</w:t>
            </w:r>
            <w:r>
              <w:rPr>
                <w:rFonts w:eastAsia="Calibri"/>
                <w:sz w:val="18"/>
                <w:szCs w:val="18"/>
                <w:lang w:eastAsia="en-US"/>
              </w:rPr>
              <w:t> </w:t>
            </w:r>
            <w:r w:rsidR="00BA49AA">
              <w:rPr>
                <w:rFonts w:eastAsia="Calibri"/>
                <w:sz w:val="18"/>
                <w:szCs w:val="18"/>
                <w:lang w:eastAsia="en-US"/>
              </w:rPr>
              <w:t>759</w:t>
            </w:r>
            <w:r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="00BA49AA">
              <w:rPr>
                <w:rFonts w:eastAsia="Calibri"/>
                <w:sz w:val="18"/>
                <w:szCs w:val="18"/>
                <w:lang w:eastAsia="en-US"/>
              </w:rPr>
              <w:t>09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рублей на одного ребенка, </w:t>
            </w:r>
            <w:r w:rsidR="00484E0E">
              <w:rPr>
                <w:rFonts w:eastAsia="Calibri"/>
                <w:sz w:val="18"/>
                <w:szCs w:val="18"/>
                <w:lang w:eastAsia="en-US"/>
              </w:rPr>
              <w:t>26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едино</w:t>
            </w:r>
            <w:r>
              <w:rPr>
                <w:rFonts w:eastAsia="Calibri"/>
                <w:sz w:val="18"/>
                <w:szCs w:val="18"/>
                <w:lang w:eastAsia="en-US"/>
              </w:rPr>
              <w:softHyphen/>
              <w:t>временн</w:t>
            </w:r>
            <w:r w:rsidR="00484E0E">
              <w:rPr>
                <w:rFonts w:eastAsia="Calibri"/>
                <w:sz w:val="18"/>
                <w:szCs w:val="18"/>
                <w:lang w:eastAsia="en-US"/>
              </w:rPr>
              <w:t>ых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пособи</w:t>
            </w:r>
            <w:r w:rsidR="00484E0E">
              <w:rPr>
                <w:rFonts w:eastAsia="Calibri"/>
                <w:sz w:val="18"/>
                <w:szCs w:val="18"/>
                <w:lang w:eastAsia="en-US"/>
              </w:rPr>
              <w:t xml:space="preserve">й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в сумме 1</w:t>
            </w:r>
            <w:r w:rsidR="00BA49AA">
              <w:rPr>
                <w:rFonts w:eastAsia="Calibri"/>
                <w:sz w:val="18"/>
                <w:szCs w:val="18"/>
                <w:lang w:eastAsia="en-US"/>
              </w:rPr>
              <w:t>7</w:t>
            </w:r>
            <w:r>
              <w:rPr>
                <w:rFonts w:eastAsia="Calibri"/>
                <w:sz w:val="18"/>
                <w:szCs w:val="18"/>
                <w:lang w:eastAsia="en-US"/>
              </w:rPr>
              <w:t> </w:t>
            </w:r>
            <w:r w:rsidR="00BA49AA">
              <w:rPr>
                <w:rFonts w:eastAsia="Calibri"/>
                <w:sz w:val="18"/>
                <w:szCs w:val="18"/>
                <w:lang w:eastAsia="en-US"/>
              </w:rPr>
              <w:t>479</w:t>
            </w:r>
            <w:r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="00BA49AA">
              <w:rPr>
                <w:rFonts w:eastAsia="Calibri"/>
                <w:sz w:val="18"/>
                <w:szCs w:val="18"/>
                <w:lang w:eastAsia="en-US"/>
              </w:rPr>
              <w:t>73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рублей на одного ребенка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C631CE" w:rsidP="00DB4037">
            <w:pPr>
              <w:autoSpaceDE w:val="0"/>
              <w:autoSpaceDN w:val="0"/>
              <w:adjustRightInd w:val="0"/>
              <w:ind w:left="-75" w:right="-75"/>
              <w:jc w:val="center"/>
              <w:rPr>
                <w:kern w:val="2"/>
              </w:rPr>
            </w:pPr>
            <w:r>
              <w:lastRenderedPageBreak/>
              <w:t>01.01.201</w:t>
            </w:r>
            <w:r w:rsidR="00DB4037">
              <w:t>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C631CE" w:rsidP="00DB4037">
            <w:pPr>
              <w:autoSpaceDE w:val="0"/>
              <w:autoSpaceDN w:val="0"/>
              <w:adjustRightInd w:val="0"/>
              <w:ind w:right="-75" w:hanging="75"/>
              <w:jc w:val="center"/>
              <w:rPr>
                <w:kern w:val="2"/>
              </w:rPr>
            </w:pPr>
            <w:r>
              <w:t>31.12.201</w:t>
            </w:r>
            <w:r w:rsidR="00DB4037"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DB4037" w:rsidP="00DB4037">
            <w:pPr>
              <w:ind w:left="-80" w:right="-73"/>
              <w:jc w:val="center"/>
            </w:pPr>
            <w:r>
              <w:t>910</w:t>
            </w:r>
            <w:r w:rsidR="00C631CE">
              <w:t>,</w:t>
            </w:r>
            <w:r>
              <w:t>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DB4037" w:rsidP="00DB4037">
            <w:pPr>
              <w:ind w:left="-80" w:right="-73"/>
              <w:jc w:val="center"/>
            </w:pPr>
            <w:r>
              <w:t>910</w:t>
            </w:r>
            <w:r w:rsidR="00C631CE">
              <w:t>,</w:t>
            </w:r>
            <w: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C631CE" w:rsidP="00496165">
            <w:pPr>
              <w:ind w:left="-80" w:right="-73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C631CE" w:rsidP="00496165">
            <w:pPr>
              <w:ind w:left="-80" w:right="-73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C631CE" w:rsidP="00496165">
            <w:pPr>
              <w:ind w:left="-80" w:right="-73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DB4037" w:rsidP="00DB40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722</w:t>
            </w:r>
            <w:r w:rsidR="00C631CE">
              <w:t>,</w:t>
            </w:r>
            <w: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DB4037" w:rsidP="00DB403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722</w:t>
            </w:r>
            <w:r w:rsidR="00C631CE">
              <w:t>,</w:t>
            </w:r>
            <w: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C631CE" w:rsidP="0049616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C631CE" w:rsidP="0049616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C631CE" w:rsidP="0049616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49" w:rsidRPr="00F92868" w:rsidRDefault="00522A49" w:rsidP="00522A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631CE" w:rsidRPr="00F92868" w:rsidTr="00C631CE">
        <w:trPr>
          <w:trHeight w:val="277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C631CE" w:rsidP="0056459A">
            <w:pPr>
              <w:widowControl w:val="0"/>
              <w:autoSpaceDE w:val="0"/>
              <w:autoSpaceDN w:val="0"/>
              <w:adjustRightInd w:val="0"/>
              <w:ind w:right="-76"/>
            </w:pPr>
            <w:r w:rsidRPr="00F92868">
              <w:lastRenderedPageBreak/>
              <w:t>2.</w:t>
            </w:r>
            <w:r>
              <w:t>3</w:t>
            </w:r>
            <w:r w:rsidRPr="00F92868">
              <w:t>.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C631CE" w:rsidP="00AD70D2">
            <w:pPr>
              <w:autoSpaceDE w:val="0"/>
              <w:autoSpaceDN w:val="0"/>
              <w:adjustRightInd w:val="0"/>
              <w:ind w:right="-76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ОМ</w:t>
            </w:r>
            <w:r w:rsidR="00AD70D2">
              <w:rPr>
                <w:sz w:val="18"/>
                <w:szCs w:val="18"/>
              </w:rPr>
              <w:t xml:space="preserve"> 2.3</w:t>
            </w:r>
            <w:r>
              <w:rPr>
                <w:sz w:val="18"/>
                <w:szCs w:val="18"/>
              </w:rPr>
              <w:t>. Осущ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ствление выплат ежемесячного денежного с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держания детям, находящимся под опекой или попечительством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132C06" w:rsidP="0056459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 мер соц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альной по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держки сем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ям, жела</w:t>
            </w:r>
            <w:r>
              <w:rPr>
                <w:sz w:val="18"/>
                <w:szCs w:val="18"/>
              </w:rPr>
              <w:t>ю</w:t>
            </w:r>
            <w:r>
              <w:rPr>
                <w:sz w:val="18"/>
                <w:szCs w:val="18"/>
              </w:rPr>
              <w:t>щим принять на воспитание в свою семью ребенка, о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тавшегося без попечения родителей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965429" w:rsidRDefault="00132C06" w:rsidP="00132C06">
            <w:pPr>
              <w:widowControl w:val="0"/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 кол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чества случаев возврата детей из зам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щающих семей в госуда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ственные организ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ции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C631CE" w:rsidP="00484E0E">
            <w:pPr>
              <w:autoSpaceDE w:val="0"/>
              <w:autoSpaceDN w:val="0"/>
              <w:adjustRightInd w:val="0"/>
              <w:ind w:right="-75"/>
              <w:rPr>
                <w:kern w:val="2"/>
                <w:sz w:val="18"/>
                <w:szCs w:val="18"/>
                <w:highlight w:val="yellow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В целях под</w:t>
            </w:r>
            <w:r>
              <w:rPr>
                <w:rFonts w:eastAsia="Calibri"/>
                <w:sz w:val="18"/>
                <w:szCs w:val="18"/>
                <w:lang w:eastAsia="en-US"/>
              </w:rPr>
              <w:softHyphen/>
              <w:t>держки граждан принявших на восп</w:t>
            </w:r>
            <w:r>
              <w:rPr>
                <w:rFonts w:eastAsia="Calibri"/>
                <w:sz w:val="18"/>
                <w:szCs w:val="18"/>
                <w:lang w:eastAsia="en-US"/>
              </w:rPr>
              <w:t>и</w:t>
            </w:r>
            <w:r>
              <w:rPr>
                <w:rFonts w:eastAsia="Calibri"/>
                <w:sz w:val="18"/>
                <w:szCs w:val="18"/>
                <w:lang w:eastAsia="en-US"/>
              </w:rPr>
              <w:t>тание де</w:t>
            </w:r>
            <w:r>
              <w:rPr>
                <w:rFonts w:eastAsia="Calibri"/>
                <w:sz w:val="18"/>
                <w:szCs w:val="18"/>
                <w:lang w:eastAsia="en-US"/>
              </w:rPr>
              <w:softHyphen/>
              <w:t>тей-сирот и де</w:t>
            </w:r>
            <w:r>
              <w:rPr>
                <w:rFonts w:eastAsia="Calibri"/>
                <w:sz w:val="18"/>
                <w:szCs w:val="18"/>
                <w:lang w:eastAsia="en-US"/>
              </w:rPr>
              <w:softHyphen/>
              <w:t>тей, оставшихся без попеч</w:t>
            </w:r>
            <w:r>
              <w:rPr>
                <w:rFonts w:eastAsia="Calibri"/>
                <w:sz w:val="18"/>
                <w:szCs w:val="18"/>
                <w:lang w:eastAsia="en-US"/>
              </w:rPr>
              <w:t>е</w:t>
            </w:r>
            <w:r>
              <w:rPr>
                <w:rFonts w:eastAsia="Calibri"/>
                <w:sz w:val="18"/>
                <w:szCs w:val="18"/>
                <w:lang w:eastAsia="en-US"/>
              </w:rPr>
              <w:t>ния род</w:t>
            </w:r>
            <w:r>
              <w:rPr>
                <w:rFonts w:eastAsia="Calibri"/>
                <w:sz w:val="18"/>
                <w:szCs w:val="18"/>
                <w:lang w:eastAsia="en-US"/>
              </w:rPr>
              <w:t>и</w:t>
            </w:r>
            <w:r>
              <w:rPr>
                <w:rFonts w:eastAsia="Calibri"/>
                <w:sz w:val="18"/>
                <w:szCs w:val="18"/>
                <w:lang w:eastAsia="en-US"/>
              </w:rPr>
              <w:t>телей,</w:t>
            </w:r>
            <w:r w:rsidR="00484E0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вы</w:t>
            </w:r>
            <w:r>
              <w:rPr>
                <w:rFonts w:eastAsia="Calibri"/>
                <w:sz w:val="18"/>
                <w:szCs w:val="18"/>
                <w:lang w:eastAsia="en-US"/>
              </w:rPr>
              <w:softHyphen/>
              <w:t>плачивае</w:t>
            </w:r>
            <w:r>
              <w:rPr>
                <w:rFonts w:eastAsia="Calibri"/>
                <w:sz w:val="18"/>
                <w:szCs w:val="18"/>
                <w:lang w:eastAsia="en-US"/>
              </w:rPr>
              <w:t>т</w:t>
            </w:r>
            <w:r>
              <w:rPr>
                <w:rFonts w:eastAsia="Calibri"/>
                <w:sz w:val="18"/>
                <w:szCs w:val="18"/>
                <w:lang w:eastAsia="en-US"/>
              </w:rPr>
              <w:t>ся ежем</w:t>
            </w:r>
            <w:r>
              <w:rPr>
                <w:rFonts w:eastAsia="Calibri"/>
                <w:sz w:val="18"/>
                <w:szCs w:val="18"/>
                <w:lang w:eastAsia="en-US"/>
              </w:rPr>
              <w:t>е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сячное пособие на содержание ребенка в размере </w:t>
            </w:r>
            <w:r w:rsidR="00BA49AA">
              <w:rPr>
                <w:rFonts w:eastAsia="Calibri"/>
                <w:sz w:val="18"/>
                <w:szCs w:val="18"/>
                <w:lang w:eastAsia="en-US"/>
              </w:rPr>
              <w:t>10 259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рублей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C631CE" w:rsidP="00AD70D2">
            <w:pPr>
              <w:autoSpaceDE w:val="0"/>
              <w:autoSpaceDN w:val="0"/>
              <w:adjustRightInd w:val="0"/>
              <w:ind w:left="-75" w:right="-75"/>
              <w:jc w:val="center"/>
              <w:rPr>
                <w:kern w:val="2"/>
              </w:rPr>
            </w:pPr>
            <w:r>
              <w:t>01.01.201</w:t>
            </w:r>
            <w:r w:rsidR="00AD70D2">
              <w:t>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C631CE" w:rsidP="00AD70D2">
            <w:pPr>
              <w:autoSpaceDE w:val="0"/>
              <w:autoSpaceDN w:val="0"/>
              <w:adjustRightInd w:val="0"/>
              <w:ind w:right="-75" w:hanging="75"/>
              <w:jc w:val="center"/>
              <w:rPr>
                <w:kern w:val="2"/>
              </w:rPr>
            </w:pPr>
            <w:r>
              <w:t>31.12.201</w:t>
            </w:r>
            <w:r w:rsidR="00AD70D2"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C631CE" w:rsidP="00AD70D2">
            <w:pPr>
              <w:ind w:left="-80" w:right="-73"/>
              <w:jc w:val="center"/>
            </w:pPr>
            <w:r>
              <w:t>2</w:t>
            </w:r>
            <w:r w:rsidR="00AD70D2">
              <w:t>1760</w:t>
            </w:r>
            <w:r>
              <w:t>,</w:t>
            </w:r>
            <w:r w:rsidR="00AD70D2"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C631CE" w:rsidP="00496165">
            <w:pPr>
              <w:ind w:left="-80" w:right="-73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4168CC" w:rsidP="00AD70D2">
            <w:pPr>
              <w:ind w:left="-80" w:right="-73"/>
              <w:jc w:val="center"/>
            </w:pPr>
            <w:r>
              <w:t>2</w:t>
            </w:r>
            <w:r w:rsidR="00AD70D2">
              <w:t>1760</w:t>
            </w:r>
            <w:r w:rsidR="00C631CE">
              <w:t>,</w:t>
            </w:r>
            <w:r w:rsidR="00AD70D2"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C631CE" w:rsidP="00496165">
            <w:pPr>
              <w:ind w:left="-80" w:right="-73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C631CE" w:rsidP="00496165">
            <w:pPr>
              <w:ind w:left="-80" w:right="-73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AD70D2" w:rsidP="00AD70D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11081</w:t>
            </w:r>
            <w:r w:rsidR="00C631CE">
              <w:t>,</w:t>
            </w:r>
            <w: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C631CE" w:rsidP="004961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AD70D2" w:rsidP="00AD70D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11081</w:t>
            </w:r>
            <w:r w:rsidR="00C631CE">
              <w:t>,</w:t>
            </w:r>
            <w: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C631CE" w:rsidP="0049616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C631CE" w:rsidP="0049616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C631CE" w:rsidP="00422D3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631CE" w:rsidRPr="00F92868" w:rsidTr="00C631CE">
        <w:trPr>
          <w:trHeight w:val="277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C631CE" w:rsidP="00422D3C">
            <w:pPr>
              <w:widowControl w:val="0"/>
              <w:autoSpaceDE w:val="0"/>
              <w:autoSpaceDN w:val="0"/>
              <w:adjustRightInd w:val="0"/>
            </w:pPr>
            <w:r>
              <w:t>2.4.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C631CE" w:rsidP="0018599C">
            <w:pPr>
              <w:autoSpaceDE w:val="0"/>
              <w:autoSpaceDN w:val="0"/>
              <w:adjustRightInd w:val="0"/>
              <w:ind w:right="-76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ОМ</w:t>
            </w:r>
            <w:r w:rsidR="00AD70D2">
              <w:rPr>
                <w:sz w:val="18"/>
                <w:szCs w:val="18"/>
              </w:rPr>
              <w:t xml:space="preserve"> 2.4</w:t>
            </w:r>
            <w:r>
              <w:rPr>
                <w:sz w:val="18"/>
                <w:szCs w:val="18"/>
              </w:rPr>
              <w:t>. Осущ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ствление выплат ежемесячного денежного с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держания детям, </w:t>
            </w:r>
            <w:r>
              <w:rPr>
                <w:sz w:val="18"/>
                <w:szCs w:val="18"/>
              </w:rPr>
              <w:lastRenderedPageBreak/>
              <w:t>находящимся в приемных сем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ях, а также 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нежного возн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граждения пр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читающегося приемным род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телям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132C06" w:rsidP="0056459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Предоставл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 мер соц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альной по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держки сем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ям, жела</w:t>
            </w:r>
            <w:r>
              <w:rPr>
                <w:sz w:val="18"/>
                <w:szCs w:val="18"/>
              </w:rPr>
              <w:t>ю</w:t>
            </w:r>
            <w:r>
              <w:rPr>
                <w:sz w:val="18"/>
                <w:szCs w:val="18"/>
              </w:rPr>
              <w:lastRenderedPageBreak/>
              <w:t>щим принять на воспитание в свою семью ребенка, о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тавшегося без попечения родителей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496165" w:rsidRDefault="00132C06" w:rsidP="00422D3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Сниж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 колич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 xml:space="preserve">ства случаев </w:t>
            </w:r>
            <w:r>
              <w:rPr>
                <w:sz w:val="18"/>
                <w:szCs w:val="18"/>
              </w:rPr>
              <w:lastRenderedPageBreak/>
              <w:t>возврата детей из зам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щающих семей в госуда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стве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ные орган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C631CE" w:rsidP="00BA49AA">
            <w:pPr>
              <w:autoSpaceDE w:val="0"/>
              <w:snapToGrid w:val="0"/>
              <w:ind w:right="-75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>В целях под</w:t>
            </w:r>
            <w:r>
              <w:rPr>
                <w:rFonts w:eastAsia="Calibri"/>
                <w:sz w:val="18"/>
                <w:szCs w:val="18"/>
                <w:lang w:eastAsia="en-US"/>
              </w:rPr>
              <w:softHyphen/>
              <w:t>держки граждан, принявших на восп</w:t>
            </w:r>
            <w:r>
              <w:rPr>
                <w:rFonts w:eastAsia="Calibri"/>
                <w:sz w:val="18"/>
                <w:szCs w:val="18"/>
                <w:lang w:eastAsia="en-US"/>
              </w:rPr>
              <w:t>и</w:t>
            </w: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>тание пр</w:t>
            </w:r>
            <w:r>
              <w:rPr>
                <w:rFonts w:eastAsia="Calibri"/>
                <w:sz w:val="18"/>
                <w:szCs w:val="18"/>
                <w:lang w:eastAsia="en-US"/>
              </w:rPr>
              <w:t>и</w:t>
            </w:r>
            <w:r>
              <w:rPr>
                <w:rFonts w:eastAsia="Calibri"/>
                <w:sz w:val="18"/>
                <w:szCs w:val="18"/>
                <w:lang w:eastAsia="en-US"/>
              </w:rPr>
              <w:t>емных детей, осущест</w:t>
            </w:r>
            <w:r>
              <w:rPr>
                <w:rFonts w:eastAsia="Calibri"/>
                <w:sz w:val="18"/>
                <w:szCs w:val="18"/>
                <w:lang w:eastAsia="en-US"/>
              </w:rPr>
              <w:t>в</w:t>
            </w:r>
            <w:r>
              <w:rPr>
                <w:rFonts w:eastAsia="Calibri"/>
                <w:sz w:val="18"/>
                <w:szCs w:val="18"/>
                <w:lang w:eastAsia="en-US"/>
              </w:rPr>
              <w:t>ляется выплата возна</w:t>
            </w:r>
            <w:r>
              <w:rPr>
                <w:rFonts w:eastAsia="Calibri"/>
                <w:sz w:val="18"/>
                <w:szCs w:val="18"/>
                <w:lang w:eastAsia="en-US"/>
              </w:rPr>
              <w:softHyphen/>
              <w:t>граждения за выпо</w:t>
            </w:r>
            <w:r>
              <w:rPr>
                <w:rFonts w:eastAsia="Calibri"/>
                <w:sz w:val="18"/>
                <w:szCs w:val="18"/>
                <w:lang w:eastAsia="en-US"/>
              </w:rPr>
              <w:t>л</w:t>
            </w:r>
            <w:r>
              <w:rPr>
                <w:rFonts w:eastAsia="Calibri"/>
                <w:sz w:val="18"/>
                <w:szCs w:val="18"/>
                <w:lang w:eastAsia="en-US"/>
              </w:rPr>
              <w:t>нение функций приемных родителей и вы</w:t>
            </w:r>
            <w:r>
              <w:rPr>
                <w:rFonts w:eastAsia="Calibri"/>
                <w:sz w:val="18"/>
                <w:szCs w:val="18"/>
                <w:lang w:eastAsia="en-US"/>
              </w:rPr>
              <w:softHyphen/>
              <w:t>плата ежемесяч</w:t>
            </w:r>
            <w:r>
              <w:rPr>
                <w:rFonts w:eastAsia="Calibri"/>
                <w:sz w:val="18"/>
                <w:szCs w:val="18"/>
                <w:lang w:eastAsia="en-US"/>
              </w:rPr>
              <w:softHyphen/>
              <w:t>ного д</w:t>
            </w:r>
            <w:r>
              <w:rPr>
                <w:rFonts w:eastAsia="Calibri"/>
                <w:sz w:val="18"/>
                <w:szCs w:val="18"/>
                <w:lang w:eastAsia="en-US"/>
              </w:rPr>
              <w:t>е</w:t>
            </w:r>
            <w:r>
              <w:rPr>
                <w:rFonts w:eastAsia="Calibri"/>
                <w:sz w:val="18"/>
                <w:szCs w:val="18"/>
                <w:lang w:eastAsia="en-US"/>
              </w:rPr>
              <w:t>нежного пособия на со</w:t>
            </w:r>
            <w:r>
              <w:rPr>
                <w:rFonts w:eastAsia="Calibri"/>
                <w:sz w:val="18"/>
                <w:szCs w:val="18"/>
                <w:lang w:eastAsia="en-US"/>
              </w:rPr>
              <w:softHyphen/>
              <w:t>держ</w:t>
            </w:r>
            <w:r w:rsidR="00BA49AA">
              <w:rPr>
                <w:rFonts w:eastAsia="Calibri"/>
                <w:sz w:val="18"/>
                <w:szCs w:val="18"/>
                <w:lang w:eastAsia="en-US"/>
              </w:rPr>
              <w:t>ание ре</w:t>
            </w:r>
            <w:r w:rsidR="00BA49AA">
              <w:rPr>
                <w:rFonts w:eastAsia="Calibri"/>
                <w:sz w:val="18"/>
                <w:szCs w:val="18"/>
                <w:lang w:eastAsia="en-US"/>
              </w:rPr>
              <w:softHyphen/>
              <w:t>бенка в сумме 10 259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ру</w:t>
            </w:r>
            <w:r w:rsidR="00BA49AA">
              <w:rPr>
                <w:rFonts w:eastAsia="Calibri"/>
                <w:sz w:val="18"/>
                <w:szCs w:val="18"/>
                <w:lang w:eastAsia="en-US"/>
              </w:rPr>
              <w:t>б</w:t>
            </w:r>
            <w:r>
              <w:rPr>
                <w:rFonts w:eastAsia="Calibri"/>
                <w:sz w:val="18"/>
                <w:szCs w:val="18"/>
                <w:lang w:eastAsia="en-US"/>
              </w:rPr>
              <w:t>лей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C631CE" w:rsidP="00AB0E04">
            <w:pPr>
              <w:autoSpaceDE w:val="0"/>
              <w:autoSpaceDN w:val="0"/>
              <w:adjustRightInd w:val="0"/>
              <w:ind w:left="-75" w:right="-75"/>
              <w:jc w:val="center"/>
              <w:rPr>
                <w:kern w:val="2"/>
              </w:rPr>
            </w:pPr>
            <w:r>
              <w:lastRenderedPageBreak/>
              <w:t>01.01.201</w:t>
            </w:r>
            <w:r w:rsidR="00AB0E04">
              <w:t>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C631CE" w:rsidP="00AB0E04">
            <w:pPr>
              <w:autoSpaceDE w:val="0"/>
              <w:autoSpaceDN w:val="0"/>
              <w:adjustRightInd w:val="0"/>
              <w:ind w:right="-75" w:hanging="75"/>
              <w:jc w:val="center"/>
              <w:rPr>
                <w:kern w:val="2"/>
              </w:rPr>
            </w:pPr>
            <w:r>
              <w:t>31.12.201</w:t>
            </w:r>
            <w:r w:rsidR="00AB0E04"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AB0E04" w:rsidP="00AB0E04">
            <w:pPr>
              <w:ind w:left="-80" w:right="-73"/>
              <w:jc w:val="center"/>
            </w:pPr>
            <w:r>
              <w:t>11300</w:t>
            </w:r>
            <w:r w:rsidR="00C631CE">
              <w:t>,</w:t>
            </w:r>
            <w:r>
              <w:t>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C631CE" w:rsidP="00496165">
            <w:pPr>
              <w:ind w:left="-80" w:right="-73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AB0E04" w:rsidP="00AB0E04">
            <w:pPr>
              <w:ind w:left="-80" w:right="-73"/>
              <w:jc w:val="center"/>
            </w:pPr>
            <w:r>
              <w:t>11300</w:t>
            </w:r>
            <w:r w:rsidR="00C631CE">
              <w:t>,</w:t>
            </w:r>
            <w:r>
              <w:t>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C631CE" w:rsidP="00496165">
            <w:pPr>
              <w:ind w:left="-80" w:right="-73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C631CE" w:rsidP="00496165">
            <w:pPr>
              <w:ind w:left="-80" w:right="-73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AB0E04" w:rsidP="00AB0E0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4992</w:t>
            </w:r>
            <w:r w:rsidR="00C631CE">
              <w:t>,</w:t>
            </w:r>
            <w: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C631CE" w:rsidP="004961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AB0E04" w:rsidP="00AB0E0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4992</w:t>
            </w:r>
            <w:r w:rsidR="00C631CE">
              <w:t>,</w:t>
            </w:r>
            <w: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C631CE" w:rsidP="0049616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C631CE" w:rsidP="0049616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C631CE" w:rsidP="00422D3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631CE" w:rsidRPr="00F92868" w:rsidTr="00C631CE">
        <w:trPr>
          <w:trHeight w:val="277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C631CE" w:rsidP="0056459A">
            <w:pPr>
              <w:widowControl w:val="0"/>
              <w:autoSpaceDE w:val="0"/>
              <w:autoSpaceDN w:val="0"/>
              <w:adjustRightInd w:val="0"/>
            </w:pPr>
            <w:r w:rsidRPr="00F92868">
              <w:lastRenderedPageBreak/>
              <w:t>2.</w:t>
            </w:r>
            <w:r>
              <w:t>5</w:t>
            </w:r>
            <w:r w:rsidRPr="00F92868">
              <w:t>.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C631CE" w:rsidP="0018599C">
            <w:pPr>
              <w:autoSpaceDE w:val="0"/>
              <w:autoSpaceDN w:val="0"/>
              <w:adjustRightInd w:val="0"/>
              <w:ind w:right="-76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ОМ</w:t>
            </w:r>
            <w:r w:rsidR="00AB0E04">
              <w:rPr>
                <w:sz w:val="18"/>
                <w:szCs w:val="18"/>
              </w:rPr>
              <w:t xml:space="preserve"> 2</w:t>
            </w:r>
            <w:r>
              <w:rPr>
                <w:sz w:val="18"/>
                <w:szCs w:val="18"/>
              </w:rPr>
              <w:t>.</w:t>
            </w:r>
            <w:r w:rsidR="00AB0E04">
              <w:rPr>
                <w:sz w:val="18"/>
                <w:szCs w:val="18"/>
              </w:rPr>
              <w:t>5.</w:t>
            </w:r>
            <w:r>
              <w:rPr>
                <w:sz w:val="18"/>
                <w:szCs w:val="18"/>
              </w:rPr>
              <w:t xml:space="preserve"> Обесп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чение детей-сирот и детей, оставшихся без попечения род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телей, наход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щихся под оп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кой (попечител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ством), в прие</w:t>
            </w:r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ных семьях и обучающихся в муниципальных общеобразов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тельных орган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зациях, беспла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ным проездом на городском, пр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городном тран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порте (кроме такси)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C631CE" w:rsidP="00AB0E04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r w:rsidR="00AB0E04">
              <w:rPr>
                <w:sz w:val="18"/>
                <w:szCs w:val="18"/>
              </w:rPr>
              <w:t>203</w:t>
            </w:r>
            <w:r>
              <w:rPr>
                <w:sz w:val="18"/>
                <w:szCs w:val="18"/>
              </w:rPr>
              <w:t xml:space="preserve"> детей-сирот и детей, оставшихся без попечения родителей бесплатным проездом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965429" w:rsidRDefault="00C631CE" w:rsidP="00965429">
            <w:pPr>
              <w:widowControl w:val="0"/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  <w:r w:rsidRPr="00965429">
              <w:rPr>
                <w:sz w:val="18"/>
                <w:szCs w:val="18"/>
              </w:rPr>
              <w:t>Социал</w:t>
            </w:r>
            <w:r w:rsidRPr="00965429">
              <w:rPr>
                <w:sz w:val="18"/>
                <w:szCs w:val="18"/>
              </w:rPr>
              <w:t>ь</w:t>
            </w:r>
            <w:r w:rsidRPr="00965429">
              <w:rPr>
                <w:sz w:val="18"/>
                <w:szCs w:val="18"/>
              </w:rPr>
              <w:t>ная по</w:t>
            </w:r>
            <w:r w:rsidRPr="00965429">
              <w:rPr>
                <w:sz w:val="18"/>
                <w:szCs w:val="18"/>
              </w:rPr>
              <w:t>д</w:t>
            </w:r>
            <w:r w:rsidRPr="00965429">
              <w:rPr>
                <w:sz w:val="18"/>
                <w:szCs w:val="18"/>
              </w:rPr>
              <w:t>держка детей, оста</w:t>
            </w:r>
            <w:r w:rsidRPr="00965429">
              <w:rPr>
                <w:sz w:val="18"/>
                <w:szCs w:val="18"/>
              </w:rPr>
              <w:t>в</w:t>
            </w:r>
            <w:r w:rsidRPr="00965429">
              <w:rPr>
                <w:sz w:val="18"/>
                <w:szCs w:val="18"/>
              </w:rPr>
              <w:t>шихся без попеч</w:t>
            </w:r>
            <w:r w:rsidRPr="00965429">
              <w:rPr>
                <w:sz w:val="18"/>
                <w:szCs w:val="18"/>
              </w:rPr>
              <w:t>е</w:t>
            </w:r>
            <w:r w:rsidRPr="00965429">
              <w:rPr>
                <w:sz w:val="18"/>
                <w:szCs w:val="18"/>
              </w:rPr>
              <w:t>ния род</w:t>
            </w:r>
            <w:r w:rsidRPr="00965429">
              <w:rPr>
                <w:sz w:val="18"/>
                <w:szCs w:val="18"/>
              </w:rPr>
              <w:t>и</w:t>
            </w:r>
            <w:r w:rsidRPr="00965429">
              <w:rPr>
                <w:sz w:val="18"/>
                <w:szCs w:val="18"/>
              </w:rPr>
              <w:t>телей, охваче</w:t>
            </w:r>
            <w:r w:rsidRPr="00965429">
              <w:rPr>
                <w:sz w:val="18"/>
                <w:szCs w:val="18"/>
              </w:rPr>
              <w:t>н</w:t>
            </w:r>
            <w:r w:rsidRPr="00965429">
              <w:rPr>
                <w:sz w:val="18"/>
                <w:szCs w:val="18"/>
              </w:rPr>
              <w:t>ных разли</w:t>
            </w:r>
            <w:r w:rsidRPr="00965429">
              <w:rPr>
                <w:sz w:val="18"/>
                <w:szCs w:val="18"/>
              </w:rPr>
              <w:t>ч</w:t>
            </w:r>
            <w:r w:rsidRPr="00965429">
              <w:rPr>
                <w:sz w:val="18"/>
                <w:szCs w:val="18"/>
              </w:rPr>
              <w:t>ными формами семейн</w:t>
            </w:r>
            <w:r w:rsidRPr="00965429">
              <w:rPr>
                <w:sz w:val="18"/>
                <w:szCs w:val="18"/>
              </w:rPr>
              <w:t>о</w:t>
            </w:r>
            <w:r w:rsidRPr="00965429">
              <w:rPr>
                <w:sz w:val="18"/>
                <w:szCs w:val="18"/>
              </w:rPr>
              <w:t>го ус</w:t>
            </w:r>
            <w:r w:rsidRPr="00965429">
              <w:rPr>
                <w:sz w:val="18"/>
                <w:szCs w:val="18"/>
              </w:rPr>
              <w:t>т</w:t>
            </w:r>
            <w:r w:rsidRPr="00965429">
              <w:rPr>
                <w:sz w:val="18"/>
                <w:szCs w:val="18"/>
              </w:rPr>
              <w:t>ройства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C631CE" w:rsidP="003A4B80">
            <w:pPr>
              <w:autoSpaceDE w:val="0"/>
              <w:snapToGrid w:val="0"/>
              <w:rPr>
                <w:rFonts w:ascii="Arial" w:eastAsia="Calibri" w:hAnsi="Arial" w:cs="Arial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Беспла</w:t>
            </w:r>
            <w:r>
              <w:rPr>
                <w:rFonts w:eastAsia="Calibri"/>
                <w:sz w:val="18"/>
                <w:szCs w:val="18"/>
                <w:lang w:eastAsia="en-US"/>
              </w:rPr>
              <w:t>т</w:t>
            </w:r>
            <w:r>
              <w:rPr>
                <w:rFonts w:eastAsia="Calibri"/>
                <w:sz w:val="18"/>
                <w:szCs w:val="18"/>
                <w:lang w:eastAsia="en-US"/>
              </w:rPr>
              <w:t>ным пр</w:t>
            </w:r>
            <w:r>
              <w:rPr>
                <w:rFonts w:eastAsia="Calibri"/>
                <w:sz w:val="18"/>
                <w:szCs w:val="18"/>
                <w:lang w:eastAsia="en-US"/>
              </w:rPr>
              <w:t>о</w:t>
            </w:r>
            <w:r>
              <w:rPr>
                <w:rFonts w:eastAsia="Calibri"/>
                <w:sz w:val="18"/>
                <w:szCs w:val="18"/>
                <w:lang w:eastAsia="en-US"/>
              </w:rPr>
              <w:t>ездом на городском транспо</w:t>
            </w:r>
            <w:r>
              <w:rPr>
                <w:rFonts w:eastAsia="Calibri"/>
                <w:sz w:val="18"/>
                <w:szCs w:val="18"/>
                <w:lang w:eastAsia="en-US"/>
              </w:rPr>
              <w:t>р</w:t>
            </w:r>
            <w:r>
              <w:rPr>
                <w:rFonts w:eastAsia="Calibri"/>
                <w:sz w:val="18"/>
                <w:szCs w:val="18"/>
                <w:lang w:eastAsia="en-US"/>
              </w:rPr>
              <w:t>те обесп</w:t>
            </w:r>
            <w:r>
              <w:rPr>
                <w:rFonts w:eastAsia="Calibri"/>
                <w:sz w:val="18"/>
                <w:szCs w:val="18"/>
                <w:lang w:eastAsia="en-US"/>
              </w:rPr>
              <w:t>е</w:t>
            </w:r>
            <w:r>
              <w:rPr>
                <w:rFonts w:eastAsia="Calibri"/>
                <w:sz w:val="18"/>
                <w:szCs w:val="18"/>
                <w:lang w:eastAsia="en-US"/>
              </w:rPr>
              <w:t>чены</w:t>
            </w:r>
          </w:p>
          <w:p w:rsidR="00C631CE" w:rsidRDefault="00C631CE" w:rsidP="007201BE">
            <w:pPr>
              <w:autoSpaceDE w:val="0"/>
              <w:snapToGrid w:val="0"/>
              <w:ind w:right="-76"/>
              <w:rPr>
                <w:rFonts w:eastAsia="Calibri"/>
                <w:kern w:val="2"/>
                <w:sz w:val="18"/>
                <w:szCs w:val="18"/>
                <w:highlight w:val="yellow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</w:t>
            </w:r>
            <w:r w:rsidR="007201BE">
              <w:rPr>
                <w:rFonts w:eastAsia="Calibri"/>
                <w:sz w:val="18"/>
                <w:szCs w:val="18"/>
                <w:lang w:eastAsia="en-US"/>
              </w:rPr>
              <w:t>70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детей, ос</w:t>
            </w:r>
            <w:r>
              <w:rPr>
                <w:rFonts w:eastAsia="Calibri"/>
                <w:sz w:val="18"/>
                <w:szCs w:val="18"/>
                <w:lang w:eastAsia="en-US"/>
              </w:rPr>
              <w:softHyphen/>
              <w:t>тавшихся без попеч</w:t>
            </w:r>
            <w:r>
              <w:rPr>
                <w:rFonts w:eastAsia="Calibri"/>
                <w:sz w:val="18"/>
                <w:szCs w:val="18"/>
                <w:lang w:eastAsia="en-US"/>
              </w:rPr>
              <w:t>е</w:t>
            </w:r>
            <w:r>
              <w:rPr>
                <w:rFonts w:eastAsia="Calibri"/>
                <w:sz w:val="18"/>
                <w:szCs w:val="18"/>
                <w:lang w:eastAsia="en-US"/>
              </w:rPr>
              <w:t>ния род</w:t>
            </w:r>
            <w:r>
              <w:rPr>
                <w:rFonts w:eastAsia="Calibri"/>
                <w:sz w:val="18"/>
                <w:szCs w:val="18"/>
                <w:lang w:eastAsia="en-US"/>
              </w:rPr>
              <w:t>и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телей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C631CE" w:rsidP="007201BE">
            <w:pPr>
              <w:autoSpaceDE w:val="0"/>
              <w:autoSpaceDN w:val="0"/>
              <w:adjustRightInd w:val="0"/>
              <w:ind w:left="-75" w:right="-75"/>
              <w:jc w:val="center"/>
              <w:rPr>
                <w:kern w:val="2"/>
              </w:rPr>
            </w:pPr>
            <w:r>
              <w:t>01.01.201</w:t>
            </w:r>
            <w:r w:rsidR="007201BE">
              <w:t>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C631CE" w:rsidP="007201BE">
            <w:pPr>
              <w:autoSpaceDE w:val="0"/>
              <w:autoSpaceDN w:val="0"/>
              <w:adjustRightInd w:val="0"/>
              <w:ind w:right="-75" w:hanging="75"/>
              <w:jc w:val="center"/>
              <w:rPr>
                <w:kern w:val="2"/>
              </w:rPr>
            </w:pPr>
            <w:r>
              <w:t>31.12.201</w:t>
            </w:r>
            <w:r w:rsidR="007201BE"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C631CE" w:rsidP="007201BE">
            <w:pPr>
              <w:ind w:left="-80" w:right="-73"/>
              <w:jc w:val="center"/>
            </w:pPr>
            <w:r>
              <w:t>3</w:t>
            </w:r>
            <w:r w:rsidR="007201BE">
              <w:t>65</w:t>
            </w:r>
            <w:r>
              <w:t>,</w:t>
            </w:r>
            <w:r w:rsidR="007201BE"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C631CE" w:rsidP="00496165">
            <w:pPr>
              <w:ind w:left="-80" w:right="-73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C631CE" w:rsidP="007201BE">
            <w:pPr>
              <w:ind w:left="-80" w:right="-73"/>
              <w:jc w:val="center"/>
            </w:pPr>
            <w:r>
              <w:t>3</w:t>
            </w:r>
            <w:r w:rsidR="007201BE">
              <w:t>65</w:t>
            </w:r>
            <w:r>
              <w:t>,</w:t>
            </w:r>
            <w:r w:rsidR="007201BE"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C631CE" w:rsidP="00496165">
            <w:pPr>
              <w:ind w:left="-80" w:right="-73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C631CE" w:rsidP="00496165">
            <w:pPr>
              <w:ind w:left="-80" w:right="-73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7201BE" w:rsidP="007201B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127</w:t>
            </w:r>
            <w:r w:rsidR="00C631CE">
              <w:t>,</w:t>
            </w:r>
            <w: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C631CE" w:rsidP="004961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7201BE" w:rsidP="007201B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127</w:t>
            </w:r>
            <w:r w:rsidR="00C631CE">
              <w:t>,</w:t>
            </w:r>
            <w: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C631CE" w:rsidP="0049616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C631CE" w:rsidP="0049616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C631CE" w:rsidP="00422D3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631CE" w:rsidRPr="00F92868" w:rsidTr="00C631CE">
        <w:trPr>
          <w:trHeight w:val="277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C631CE" w:rsidP="0056459A">
            <w:pPr>
              <w:widowControl w:val="0"/>
              <w:autoSpaceDE w:val="0"/>
              <w:autoSpaceDN w:val="0"/>
              <w:adjustRightInd w:val="0"/>
              <w:ind w:right="-76"/>
            </w:pPr>
            <w:r w:rsidRPr="00F92868">
              <w:t>2.</w:t>
            </w:r>
            <w:r>
              <w:t>6</w:t>
            </w:r>
            <w:r w:rsidRPr="00F92868">
              <w:t>.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C631CE" w:rsidP="007201BE">
            <w:pPr>
              <w:autoSpaceDE w:val="0"/>
              <w:autoSpaceDN w:val="0"/>
              <w:adjustRightInd w:val="0"/>
              <w:ind w:right="-76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ОМ</w:t>
            </w:r>
            <w:r w:rsidR="007201BE">
              <w:rPr>
                <w:sz w:val="18"/>
                <w:szCs w:val="18"/>
              </w:rPr>
              <w:t xml:space="preserve"> 2.6</w:t>
            </w:r>
            <w:r>
              <w:rPr>
                <w:sz w:val="18"/>
                <w:szCs w:val="18"/>
              </w:rPr>
              <w:t xml:space="preserve">. </w:t>
            </w:r>
            <w:r w:rsidR="007201BE">
              <w:rPr>
                <w:sz w:val="18"/>
                <w:szCs w:val="18"/>
              </w:rPr>
              <w:t>Обесп</w:t>
            </w:r>
            <w:r w:rsidR="007201BE">
              <w:rPr>
                <w:sz w:val="18"/>
                <w:szCs w:val="18"/>
              </w:rPr>
              <w:t>е</w:t>
            </w:r>
            <w:r w:rsidR="007201BE">
              <w:rPr>
                <w:sz w:val="18"/>
                <w:szCs w:val="18"/>
              </w:rPr>
              <w:t>чение функци</w:t>
            </w:r>
            <w:r w:rsidR="007201BE">
              <w:rPr>
                <w:sz w:val="18"/>
                <w:szCs w:val="18"/>
              </w:rPr>
              <w:t>о</w:t>
            </w:r>
            <w:r w:rsidR="007201BE">
              <w:rPr>
                <w:sz w:val="18"/>
                <w:szCs w:val="18"/>
              </w:rPr>
              <w:t xml:space="preserve">нирования Управления образования Администрации </w:t>
            </w:r>
            <w:r w:rsidR="007201BE">
              <w:rPr>
                <w:sz w:val="18"/>
                <w:szCs w:val="18"/>
              </w:rPr>
              <w:lastRenderedPageBreak/>
              <w:t>города Нов</w:t>
            </w:r>
            <w:r w:rsidR="007201BE">
              <w:rPr>
                <w:sz w:val="18"/>
                <w:szCs w:val="18"/>
              </w:rPr>
              <w:t>о</w:t>
            </w:r>
            <w:r w:rsidR="007201BE">
              <w:rPr>
                <w:sz w:val="18"/>
                <w:szCs w:val="18"/>
              </w:rPr>
              <w:t>шахтинска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AA09AF" w:rsidP="00AA09AF">
            <w:pPr>
              <w:ind w:right="-75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Обеспечение функций орг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нов местного самоуправл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по орган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зации образ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lastRenderedPageBreak/>
              <w:t xml:space="preserve">вательной деятельности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965429" w:rsidRDefault="00AA09AF" w:rsidP="007201BE">
            <w:pPr>
              <w:widowControl w:val="0"/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Повыш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 э</w:t>
            </w:r>
            <w:r>
              <w:rPr>
                <w:sz w:val="18"/>
                <w:szCs w:val="18"/>
              </w:rPr>
              <w:t>ф</w:t>
            </w:r>
            <w:r>
              <w:rPr>
                <w:sz w:val="18"/>
                <w:szCs w:val="18"/>
              </w:rPr>
              <w:t>фекти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ности планир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вания </w:t>
            </w:r>
            <w:r>
              <w:rPr>
                <w:sz w:val="18"/>
                <w:szCs w:val="18"/>
              </w:rPr>
              <w:lastRenderedPageBreak/>
              <w:t>образов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тельного компле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са города, качес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венного поте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циала педагог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ческого корпуса; повыш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 уро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ня 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формир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ванности насел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о реализ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ции м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ропри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тий в сфере образов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 гор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C631CE" w:rsidP="007201BE">
            <w:pPr>
              <w:autoSpaceDE w:val="0"/>
              <w:autoSpaceDN w:val="0"/>
              <w:adjustRightInd w:val="0"/>
              <w:ind w:right="-76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Обеспечен</w:t>
            </w:r>
            <w:r w:rsidR="007201BE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 функци</w:t>
            </w:r>
            <w:r w:rsidR="007201BE">
              <w:rPr>
                <w:sz w:val="18"/>
                <w:szCs w:val="18"/>
              </w:rPr>
              <w:t>о</w:t>
            </w:r>
            <w:r w:rsidR="007201BE">
              <w:rPr>
                <w:sz w:val="18"/>
                <w:szCs w:val="18"/>
              </w:rPr>
              <w:t>нирование</w:t>
            </w:r>
            <w:r>
              <w:rPr>
                <w:sz w:val="18"/>
                <w:szCs w:val="18"/>
              </w:rPr>
              <w:t xml:space="preserve"> органов местного самоупра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lastRenderedPageBreak/>
              <w:t>ления</w:t>
            </w:r>
            <w:r w:rsidR="00EB272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по организ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ции обр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зовател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ной де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тельности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C631CE" w:rsidP="007201BE">
            <w:pPr>
              <w:autoSpaceDE w:val="0"/>
              <w:autoSpaceDN w:val="0"/>
              <w:adjustRightInd w:val="0"/>
              <w:ind w:left="-75" w:right="-75"/>
              <w:jc w:val="center"/>
              <w:rPr>
                <w:kern w:val="2"/>
              </w:rPr>
            </w:pPr>
            <w:r>
              <w:lastRenderedPageBreak/>
              <w:t>01.01.201</w:t>
            </w:r>
            <w:r w:rsidR="007201BE">
              <w:t>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C631CE" w:rsidP="007201BE">
            <w:pPr>
              <w:autoSpaceDE w:val="0"/>
              <w:autoSpaceDN w:val="0"/>
              <w:adjustRightInd w:val="0"/>
              <w:ind w:right="-75" w:hanging="75"/>
              <w:jc w:val="center"/>
              <w:rPr>
                <w:kern w:val="2"/>
              </w:rPr>
            </w:pPr>
            <w:r>
              <w:t>31.12.201</w:t>
            </w:r>
            <w:r w:rsidR="007201BE"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7201BE" w:rsidP="007201BE">
            <w:pPr>
              <w:ind w:left="-80" w:right="-73"/>
              <w:jc w:val="center"/>
            </w:pPr>
            <w:r>
              <w:t>9985</w:t>
            </w:r>
            <w:r w:rsidR="00C631CE">
              <w:t>,</w:t>
            </w:r>
            <w:r>
              <w:t>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C631CE" w:rsidP="00496165">
            <w:pPr>
              <w:ind w:left="-80" w:right="-73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C631CE" w:rsidP="00496165">
            <w:pPr>
              <w:ind w:left="-80" w:right="-73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7201BE" w:rsidP="007201BE">
            <w:pPr>
              <w:ind w:left="-80" w:right="-73"/>
              <w:jc w:val="center"/>
            </w:pPr>
            <w:r>
              <w:t>9985</w:t>
            </w:r>
            <w:r w:rsidR="00C631CE">
              <w:t>,</w:t>
            </w:r>
            <w:r>
              <w:t>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C631CE" w:rsidP="00496165">
            <w:pPr>
              <w:ind w:left="-80" w:right="-73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7201BE" w:rsidP="007201B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4186</w:t>
            </w:r>
            <w:r w:rsidR="00C631CE">
              <w:t>,</w:t>
            </w:r>
            <w: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C631CE" w:rsidP="004961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C631CE" w:rsidP="0049616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7201BE" w:rsidP="007201B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4186</w:t>
            </w:r>
            <w:r w:rsidR="00C631CE">
              <w:t>,</w:t>
            </w:r>
            <w:r>
              <w:t>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C631CE" w:rsidP="0049616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49" w:rsidRPr="00F92868" w:rsidRDefault="00522A49" w:rsidP="00422D3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631CE" w:rsidRPr="00F92868" w:rsidTr="00C631CE">
        <w:trPr>
          <w:trHeight w:val="277"/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C631CE" w:rsidP="0056459A">
            <w:pPr>
              <w:widowControl w:val="0"/>
              <w:autoSpaceDE w:val="0"/>
              <w:autoSpaceDN w:val="0"/>
              <w:adjustRightInd w:val="0"/>
              <w:ind w:right="-76"/>
            </w:pPr>
            <w:r w:rsidRPr="00F92868">
              <w:lastRenderedPageBreak/>
              <w:t>2.</w:t>
            </w:r>
            <w:r>
              <w:t>7</w:t>
            </w:r>
            <w:r w:rsidRPr="00F92868">
              <w:t>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C631CE" w:rsidP="0018599C">
            <w:pPr>
              <w:autoSpaceDE w:val="0"/>
              <w:autoSpaceDN w:val="0"/>
              <w:adjustRightInd w:val="0"/>
              <w:ind w:right="-76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ОМ</w:t>
            </w:r>
            <w:r w:rsidR="007201BE">
              <w:rPr>
                <w:sz w:val="18"/>
                <w:szCs w:val="18"/>
              </w:rPr>
              <w:t xml:space="preserve"> 2.7</w:t>
            </w:r>
            <w:r>
              <w:rPr>
                <w:sz w:val="18"/>
                <w:szCs w:val="18"/>
              </w:rPr>
              <w:t>. Обесп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чение деятельн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 муниципал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ных образов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тельных учре</w:t>
            </w:r>
            <w:r>
              <w:rPr>
                <w:sz w:val="18"/>
                <w:szCs w:val="18"/>
              </w:rPr>
              <w:t>ж</w:t>
            </w:r>
            <w:r>
              <w:rPr>
                <w:sz w:val="18"/>
                <w:szCs w:val="18"/>
              </w:rPr>
              <w:t>дений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AA09AF" w:rsidP="00AA09AF">
            <w:pPr>
              <w:ind w:right="-75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 структурных подразделений Управления образования, обеспечива</w:t>
            </w:r>
            <w:r>
              <w:rPr>
                <w:sz w:val="18"/>
                <w:szCs w:val="18"/>
              </w:rPr>
              <w:t>ю</w:t>
            </w:r>
            <w:r>
              <w:rPr>
                <w:sz w:val="18"/>
                <w:szCs w:val="18"/>
              </w:rPr>
              <w:t>щих услуги в сфере образ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вания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965429" w:rsidRDefault="00AA09AF" w:rsidP="00965429">
            <w:pPr>
              <w:widowControl w:val="0"/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Успе</w:t>
            </w:r>
            <w:r>
              <w:rPr>
                <w:sz w:val="18"/>
                <w:szCs w:val="18"/>
              </w:rPr>
              <w:t>ш</w:t>
            </w:r>
            <w:r>
              <w:rPr>
                <w:sz w:val="18"/>
                <w:szCs w:val="18"/>
              </w:rPr>
              <w:t>ное функци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ниров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ние м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ниц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пальных образов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тельных организ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ций, обесп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чива</w:t>
            </w:r>
            <w:r>
              <w:rPr>
                <w:sz w:val="18"/>
                <w:szCs w:val="18"/>
              </w:rPr>
              <w:t>ю</w:t>
            </w:r>
            <w:r>
              <w:rPr>
                <w:sz w:val="18"/>
                <w:szCs w:val="18"/>
              </w:rPr>
              <w:t>щих предо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тавление  услуг в сфере образов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7201BE" w:rsidP="007201BE">
            <w:pPr>
              <w:autoSpaceDE w:val="0"/>
              <w:autoSpaceDN w:val="0"/>
              <w:adjustRightInd w:val="0"/>
              <w:ind w:right="-76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Обеспечено с</w:t>
            </w:r>
            <w:r w:rsidR="00C631CE">
              <w:rPr>
                <w:sz w:val="18"/>
                <w:szCs w:val="18"/>
              </w:rPr>
              <w:t>одержание структу</w:t>
            </w:r>
            <w:r w:rsidR="00C631CE">
              <w:rPr>
                <w:sz w:val="18"/>
                <w:szCs w:val="18"/>
              </w:rPr>
              <w:t>р</w:t>
            </w:r>
            <w:r w:rsidR="00C631CE">
              <w:rPr>
                <w:sz w:val="18"/>
                <w:szCs w:val="18"/>
              </w:rPr>
              <w:t>ных по</w:t>
            </w:r>
            <w:r w:rsidR="00C631CE">
              <w:rPr>
                <w:sz w:val="18"/>
                <w:szCs w:val="18"/>
              </w:rPr>
              <w:t>д</w:t>
            </w:r>
            <w:r w:rsidR="00C631CE">
              <w:rPr>
                <w:sz w:val="18"/>
                <w:szCs w:val="18"/>
              </w:rPr>
              <w:t>разделений Управл</w:t>
            </w:r>
            <w:r w:rsidR="00C631CE">
              <w:rPr>
                <w:sz w:val="18"/>
                <w:szCs w:val="18"/>
              </w:rPr>
              <w:t>е</w:t>
            </w:r>
            <w:r w:rsidR="00C631CE">
              <w:rPr>
                <w:sz w:val="18"/>
                <w:szCs w:val="18"/>
              </w:rPr>
              <w:t>ния обр</w:t>
            </w:r>
            <w:r w:rsidR="00C631CE">
              <w:rPr>
                <w:sz w:val="18"/>
                <w:szCs w:val="18"/>
              </w:rPr>
              <w:t>а</w:t>
            </w:r>
            <w:r w:rsidR="00C631CE">
              <w:rPr>
                <w:sz w:val="18"/>
                <w:szCs w:val="18"/>
              </w:rPr>
              <w:t>зования, обеспеч</w:t>
            </w:r>
            <w:r w:rsidR="00C631CE">
              <w:rPr>
                <w:sz w:val="18"/>
                <w:szCs w:val="18"/>
              </w:rPr>
              <w:t>и</w:t>
            </w:r>
            <w:r w:rsidR="00C631CE">
              <w:rPr>
                <w:sz w:val="18"/>
                <w:szCs w:val="18"/>
              </w:rPr>
              <w:t>вающих услуги в сфере обр</w:t>
            </w:r>
            <w:r w:rsidR="00C631CE">
              <w:rPr>
                <w:sz w:val="18"/>
                <w:szCs w:val="18"/>
              </w:rPr>
              <w:t>а</w:t>
            </w:r>
            <w:r w:rsidR="00C631CE">
              <w:rPr>
                <w:sz w:val="18"/>
                <w:szCs w:val="18"/>
              </w:rPr>
              <w:t>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C631CE" w:rsidP="007201BE">
            <w:pPr>
              <w:autoSpaceDE w:val="0"/>
              <w:autoSpaceDN w:val="0"/>
              <w:adjustRightInd w:val="0"/>
              <w:ind w:left="-75" w:right="-75"/>
              <w:jc w:val="center"/>
              <w:rPr>
                <w:kern w:val="2"/>
              </w:rPr>
            </w:pPr>
            <w:r>
              <w:t>01.01.201</w:t>
            </w:r>
            <w:r w:rsidR="007201BE"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C631CE" w:rsidP="007201BE">
            <w:pPr>
              <w:autoSpaceDE w:val="0"/>
              <w:autoSpaceDN w:val="0"/>
              <w:adjustRightInd w:val="0"/>
              <w:ind w:right="-75" w:hanging="75"/>
              <w:jc w:val="center"/>
              <w:rPr>
                <w:kern w:val="2"/>
              </w:rPr>
            </w:pPr>
            <w:r>
              <w:t>31.12.201</w:t>
            </w:r>
            <w:r w:rsidR="007201BE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C631CE" w:rsidP="007201BE">
            <w:pPr>
              <w:ind w:left="-80" w:right="-73"/>
              <w:jc w:val="center"/>
            </w:pPr>
            <w:r>
              <w:t>1</w:t>
            </w:r>
            <w:r w:rsidR="007201BE">
              <w:t>759</w:t>
            </w:r>
            <w:r>
              <w:t>,</w:t>
            </w:r>
            <w:r w:rsidR="007201BE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C631CE" w:rsidP="00496165">
            <w:pPr>
              <w:ind w:left="-80" w:right="-73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C631CE" w:rsidP="00496165">
            <w:pPr>
              <w:ind w:left="-80" w:right="-73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C631CE" w:rsidP="007201BE">
            <w:pPr>
              <w:ind w:left="-80" w:right="-73"/>
              <w:jc w:val="center"/>
            </w:pPr>
            <w:r>
              <w:t>1</w:t>
            </w:r>
            <w:r w:rsidR="007201BE">
              <w:t>759</w:t>
            </w:r>
            <w:r>
              <w:t>,</w:t>
            </w:r>
            <w:r w:rsidR="007201BE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C631CE" w:rsidP="00496165">
            <w:pPr>
              <w:ind w:left="-80" w:right="-73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7201BE" w:rsidP="007201B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758</w:t>
            </w:r>
            <w:r w:rsidR="00C631CE">
              <w:t>,</w:t>
            </w:r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C631CE" w:rsidP="004961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C631CE" w:rsidP="0049616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7201BE" w:rsidP="007201B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758</w:t>
            </w:r>
            <w:r w:rsidR="00C631CE">
              <w:t>,</w:t>
            </w:r>
            <w: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C631CE" w:rsidP="0049616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49" w:rsidRPr="00F92868" w:rsidRDefault="00522A49" w:rsidP="00422D3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96165" w:rsidRPr="00F92868" w:rsidTr="00C631CE">
        <w:trPr>
          <w:trHeight w:val="277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5" w:rsidRPr="00F92868" w:rsidRDefault="00496165" w:rsidP="00422D3C">
            <w:pPr>
              <w:widowControl w:val="0"/>
              <w:autoSpaceDE w:val="0"/>
              <w:autoSpaceDN w:val="0"/>
              <w:adjustRightInd w:val="0"/>
            </w:pPr>
            <w:r w:rsidRPr="00F92868">
              <w:t>2.3.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5" w:rsidRPr="00F92868" w:rsidRDefault="00496165" w:rsidP="00422D3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92868">
              <w:rPr>
                <w:rFonts w:ascii="Times New Roman" w:hAnsi="Times New Roman" w:cs="Times New Roman"/>
                <w:sz w:val="20"/>
                <w:szCs w:val="20"/>
              </w:rPr>
              <w:t>Итого по м</w:t>
            </w:r>
            <w:r w:rsidRPr="00F9286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92868">
              <w:rPr>
                <w:rFonts w:ascii="Times New Roman" w:hAnsi="Times New Roman" w:cs="Times New Roman"/>
                <w:sz w:val="20"/>
                <w:szCs w:val="20"/>
              </w:rPr>
              <w:t xml:space="preserve">ниципальной </w:t>
            </w:r>
            <w:r w:rsidRPr="00F9286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928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программе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5" w:rsidRPr="00F92868" w:rsidRDefault="00496165" w:rsidP="00422D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8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5" w:rsidRPr="00F92868" w:rsidRDefault="00496165" w:rsidP="00422D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8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5" w:rsidRPr="00F92868" w:rsidRDefault="00496165" w:rsidP="00422D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8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5" w:rsidRPr="00F92868" w:rsidRDefault="00496165" w:rsidP="00422D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8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5" w:rsidRPr="00F92868" w:rsidRDefault="00496165" w:rsidP="00422D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8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5" w:rsidRPr="003A4B80" w:rsidRDefault="00496165" w:rsidP="007201BE">
            <w:pPr>
              <w:ind w:left="-80" w:right="-73"/>
              <w:jc w:val="center"/>
            </w:pPr>
            <w:r>
              <w:t>9</w:t>
            </w:r>
            <w:r w:rsidR="007201BE">
              <w:t>81140</w:t>
            </w:r>
            <w:r>
              <w:t>,</w:t>
            </w:r>
            <w:r w:rsidR="007201BE"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5" w:rsidRPr="003A4B80" w:rsidRDefault="007201BE" w:rsidP="007201BE">
            <w:pPr>
              <w:ind w:left="-80" w:right="-73"/>
              <w:jc w:val="center"/>
            </w:pPr>
            <w:r>
              <w:t>910</w:t>
            </w:r>
            <w:r w:rsidR="00496165">
              <w:t>,</w:t>
            </w:r>
            <w: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5" w:rsidRPr="003A4B80" w:rsidRDefault="004168CC" w:rsidP="007201BE">
            <w:pPr>
              <w:ind w:left="-80" w:right="-73"/>
              <w:jc w:val="center"/>
            </w:pPr>
            <w:r>
              <w:t>51</w:t>
            </w:r>
            <w:r w:rsidR="007201BE">
              <w:t>5869</w:t>
            </w:r>
            <w:r w:rsidR="00496165">
              <w:t>,</w:t>
            </w:r>
            <w:r w:rsidR="007201BE"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5" w:rsidRPr="003A4B80" w:rsidRDefault="00496165" w:rsidP="007201BE">
            <w:pPr>
              <w:ind w:left="-80" w:right="-73"/>
              <w:jc w:val="center"/>
            </w:pPr>
            <w:r>
              <w:t>4</w:t>
            </w:r>
            <w:r w:rsidR="007201BE">
              <w:t>08418</w:t>
            </w:r>
            <w:r>
              <w:t>,</w:t>
            </w:r>
            <w:r w:rsidR="007201BE"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5" w:rsidRPr="003A4B80" w:rsidRDefault="00496165" w:rsidP="007201BE">
            <w:pPr>
              <w:ind w:left="-80" w:right="-73"/>
              <w:jc w:val="center"/>
            </w:pPr>
            <w:r>
              <w:t>5</w:t>
            </w:r>
            <w:r w:rsidR="007201BE">
              <w:t>5941</w:t>
            </w:r>
            <w:r>
              <w:t>,</w:t>
            </w:r>
            <w:r w:rsidR="007201BE">
              <w:t>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5" w:rsidRPr="00F92868" w:rsidRDefault="007201BE" w:rsidP="007201B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521701</w:t>
            </w:r>
            <w:r w:rsidR="00496165">
              <w:t>,</w:t>
            </w:r>
            <w:r>
              <w:t>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5" w:rsidRPr="00F92868" w:rsidRDefault="007201BE" w:rsidP="007201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722</w:t>
            </w:r>
            <w:r w:rsidR="00496165">
              <w:t>,</w:t>
            </w:r>
            <w: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5" w:rsidRPr="00F92868" w:rsidRDefault="007201BE" w:rsidP="007201B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279746</w:t>
            </w:r>
            <w:r w:rsidR="00496165">
              <w:t>,</w:t>
            </w:r>
            <w:r>
              <w:t>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5" w:rsidRPr="00F92868" w:rsidRDefault="007201BE" w:rsidP="007201B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220982</w:t>
            </w:r>
            <w:r w:rsidR="00496165">
              <w:t>,</w:t>
            </w:r>
            <w:r>
              <w:t>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5" w:rsidRPr="00F92868" w:rsidRDefault="007201BE" w:rsidP="007201B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20250</w:t>
            </w:r>
            <w:r w:rsidR="00496165">
              <w:t>,</w:t>
            </w:r>
            <w: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5" w:rsidRPr="00F92868" w:rsidRDefault="00496165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2868">
              <w:t>Х</w:t>
            </w:r>
          </w:p>
        </w:tc>
      </w:tr>
      <w:tr w:rsidR="007201BE" w:rsidRPr="00F92868" w:rsidTr="00C631CE">
        <w:trPr>
          <w:trHeight w:val="277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BE" w:rsidRPr="00F92868" w:rsidRDefault="007201BE" w:rsidP="00422D3C">
            <w:pPr>
              <w:widowControl w:val="0"/>
              <w:autoSpaceDE w:val="0"/>
              <w:autoSpaceDN w:val="0"/>
              <w:adjustRightInd w:val="0"/>
              <w:ind w:right="-78"/>
            </w:pPr>
            <w:r w:rsidRPr="00F92868">
              <w:lastRenderedPageBreak/>
              <w:t>2.3.1.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BE" w:rsidRPr="00F92868" w:rsidRDefault="007201BE" w:rsidP="00422D3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BE" w:rsidRPr="0018599C" w:rsidRDefault="007201BE" w:rsidP="003A4B80">
            <w:pPr>
              <w:ind w:right="-75"/>
            </w:pPr>
            <w:r w:rsidRPr="0018599C">
              <w:t>Управление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BE" w:rsidRPr="00F92868" w:rsidRDefault="007201BE" w:rsidP="00422D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8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BE" w:rsidRPr="00F92868" w:rsidRDefault="007201BE" w:rsidP="00422D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8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BE" w:rsidRPr="00F92868" w:rsidRDefault="007201BE" w:rsidP="00422D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8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BE" w:rsidRPr="00F92868" w:rsidRDefault="007201BE" w:rsidP="00422D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8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BE" w:rsidRPr="003A4B80" w:rsidRDefault="007201BE" w:rsidP="007201BE">
            <w:pPr>
              <w:ind w:left="-80" w:right="-73"/>
              <w:jc w:val="center"/>
            </w:pPr>
            <w:r>
              <w:t>981140,2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BE" w:rsidRPr="003A4B80" w:rsidRDefault="007201BE" w:rsidP="007201BE">
            <w:pPr>
              <w:ind w:left="-80" w:right="-73"/>
              <w:jc w:val="center"/>
            </w:pPr>
            <w:r>
              <w:t>910,7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BE" w:rsidRPr="003A4B80" w:rsidRDefault="007201BE" w:rsidP="007201BE">
            <w:pPr>
              <w:ind w:left="-80" w:right="-73"/>
              <w:jc w:val="center"/>
            </w:pPr>
            <w:r>
              <w:t>515869,7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BE" w:rsidRPr="003A4B80" w:rsidRDefault="007201BE" w:rsidP="007201BE">
            <w:pPr>
              <w:ind w:left="-80" w:right="-73"/>
              <w:jc w:val="center"/>
            </w:pPr>
            <w:r>
              <w:t>408418,2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BE" w:rsidRPr="003A4B80" w:rsidRDefault="007201BE" w:rsidP="007201BE">
            <w:pPr>
              <w:ind w:left="-80" w:right="-73"/>
              <w:jc w:val="center"/>
            </w:pPr>
            <w:r>
              <w:t>55941,6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BE" w:rsidRPr="00F92868" w:rsidRDefault="007201BE" w:rsidP="007201B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521701,6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BE" w:rsidRPr="00F92868" w:rsidRDefault="007201BE" w:rsidP="007201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722,1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BE" w:rsidRPr="00F92868" w:rsidRDefault="007201BE" w:rsidP="007201B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279746,9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BE" w:rsidRPr="00F92868" w:rsidRDefault="007201BE" w:rsidP="007201B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220982,3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BE" w:rsidRPr="00F92868" w:rsidRDefault="007201BE" w:rsidP="007201B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20250,3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BE" w:rsidRPr="00F92868" w:rsidRDefault="007201BE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2868">
              <w:t>Х</w:t>
            </w:r>
          </w:p>
        </w:tc>
      </w:tr>
      <w:tr w:rsidR="00496165" w:rsidRPr="00F92868" w:rsidTr="00C631CE">
        <w:trPr>
          <w:trHeight w:val="277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5" w:rsidRPr="00F92868" w:rsidRDefault="00496165" w:rsidP="0018599C">
            <w:pPr>
              <w:widowControl w:val="0"/>
              <w:autoSpaceDE w:val="0"/>
              <w:autoSpaceDN w:val="0"/>
              <w:adjustRightInd w:val="0"/>
              <w:ind w:right="-78"/>
            </w:pPr>
            <w:r w:rsidRPr="00F92868">
              <w:t>2.3.</w:t>
            </w:r>
            <w:r>
              <w:t>2</w:t>
            </w:r>
            <w:r w:rsidRPr="00F92868">
              <w:t>.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5" w:rsidRPr="00F92868" w:rsidRDefault="00496165" w:rsidP="00422D3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5" w:rsidRPr="0018599C" w:rsidRDefault="00496165" w:rsidP="003A4B80">
            <w:pPr>
              <w:ind w:right="-75"/>
            </w:pPr>
            <w:r w:rsidRPr="0018599C">
              <w:t>МКУ г. Н</w:t>
            </w:r>
            <w:r w:rsidRPr="0018599C">
              <w:t>о</w:t>
            </w:r>
            <w:r w:rsidRPr="0018599C">
              <w:t>вошахтинска «УКС»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5" w:rsidRPr="00F92868" w:rsidRDefault="00496165" w:rsidP="00422D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8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5" w:rsidRPr="00F92868" w:rsidRDefault="00496165" w:rsidP="00422D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8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5" w:rsidRPr="00F92868" w:rsidRDefault="00496165" w:rsidP="00422D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8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5" w:rsidRPr="00F92868" w:rsidRDefault="00496165" w:rsidP="00422D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8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5" w:rsidRDefault="00496165" w:rsidP="00422D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96165" w:rsidRPr="00F92868" w:rsidRDefault="00496165" w:rsidP="00422D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5" w:rsidRDefault="00496165" w:rsidP="003A4B8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96165" w:rsidRPr="00F92868" w:rsidRDefault="00496165" w:rsidP="003A4B8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5" w:rsidRDefault="00496165" w:rsidP="003A4B8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96165" w:rsidRPr="00F92868" w:rsidRDefault="00496165" w:rsidP="003A4B8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5" w:rsidRDefault="00496165" w:rsidP="003A4B8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96165" w:rsidRPr="00F92868" w:rsidRDefault="00496165" w:rsidP="003A4B8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5" w:rsidRDefault="00496165" w:rsidP="003A4B8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96165" w:rsidRPr="00F92868" w:rsidRDefault="00496165" w:rsidP="003A4B8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5" w:rsidRDefault="00496165" w:rsidP="003A4B8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96165" w:rsidRPr="00F92868" w:rsidRDefault="00496165" w:rsidP="003A4B8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5" w:rsidRDefault="00496165" w:rsidP="003A4B8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96165" w:rsidRPr="00F92868" w:rsidRDefault="00496165" w:rsidP="003A4B8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5" w:rsidRDefault="00496165" w:rsidP="003A4B8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96165" w:rsidRPr="00F92868" w:rsidRDefault="00496165" w:rsidP="003A4B8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5" w:rsidRDefault="00496165" w:rsidP="003A4B8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96165" w:rsidRPr="00F92868" w:rsidRDefault="00496165" w:rsidP="003A4B8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5" w:rsidRDefault="00496165" w:rsidP="003A4B8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96165" w:rsidRPr="00F92868" w:rsidRDefault="00496165" w:rsidP="003A4B8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5" w:rsidRPr="00F92868" w:rsidRDefault="00496165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2868">
              <w:t>Х</w:t>
            </w:r>
          </w:p>
        </w:tc>
      </w:tr>
    </w:tbl>
    <w:p w:rsidR="00272F3C" w:rsidRPr="003B2E24" w:rsidRDefault="00272F3C" w:rsidP="00272F3C">
      <w:pPr>
        <w:widowControl w:val="0"/>
        <w:shd w:val="clear" w:color="auto" w:fill="FFFFFF"/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  <w:bookmarkStart w:id="1" w:name="Par1413"/>
      <w:bookmarkEnd w:id="1"/>
      <w:r w:rsidRPr="003B2E24">
        <w:rPr>
          <w:sz w:val="24"/>
          <w:szCs w:val="24"/>
        </w:rPr>
        <w:t xml:space="preserve">&lt;1&gt; </w:t>
      </w:r>
      <w:r>
        <w:rPr>
          <w:sz w:val="24"/>
          <w:szCs w:val="24"/>
        </w:rPr>
        <w:t>Информация по основному мероприятию может не заполняться в случае указания аналогичной информации в мероприятии.</w:t>
      </w:r>
    </w:p>
    <w:p w:rsidR="00272F3C" w:rsidRPr="003B2E24" w:rsidRDefault="00272F3C" w:rsidP="00272F3C">
      <w:pPr>
        <w:widowControl w:val="0"/>
        <w:shd w:val="clear" w:color="auto" w:fill="FFFFFF"/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  <w:r w:rsidRPr="003B2E24">
        <w:rPr>
          <w:sz w:val="24"/>
          <w:szCs w:val="24"/>
        </w:rPr>
        <w:t>&lt;2&gt; В целях оптимизации содержания информации в графе 2 допускается использование аббревиатур, напри</w:t>
      </w:r>
      <w:r>
        <w:rPr>
          <w:sz w:val="24"/>
          <w:szCs w:val="24"/>
        </w:rPr>
        <w:t xml:space="preserve">мер: основное </w:t>
      </w:r>
      <w:r w:rsidRPr="003B2E24">
        <w:rPr>
          <w:sz w:val="24"/>
          <w:szCs w:val="24"/>
        </w:rPr>
        <w:t>мероприятие – ОМ, мер</w:t>
      </w:r>
      <w:r w:rsidRPr="003B2E24">
        <w:rPr>
          <w:sz w:val="24"/>
          <w:szCs w:val="24"/>
        </w:rPr>
        <w:t>о</w:t>
      </w:r>
      <w:r w:rsidRPr="003B2E24">
        <w:rPr>
          <w:sz w:val="24"/>
          <w:szCs w:val="24"/>
        </w:rPr>
        <w:t>приятие – М.</w:t>
      </w:r>
    </w:p>
    <w:p w:rsidR="00272F3C" w:rsidRPr="003B2E24" w:rsidRDefault="00272F3C" w:rsidP="00272F3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</w:p>
    <w:p w:rsidR="00272F3C" w:rsidRDefault="00272F3C" w:rsidP="00272F3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</w:p>
    <w:p w:rsidR="00EB2721" w:rsidRDefault="00EB2721" w:rsidP="00272F3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</w:p>
    <w:p w:rsidR="00EB2721" w:rsidRDefault="00EB2721" w:rsidP="00272F3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</w:p>
    <w:p w:rsidR="00EB2721" w:rsidRPr="00EB2721" w:rsidRDefault="00330471" w:rsidP="00EB272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н</w:t>
      </w:r>
      <w:r w:rsidR="00EB2721" w:rsidRPr="00EB2721">
        <w:rPr>
          <w:sz w:val="24"/>
          <w:szCs w:val="24"/>
        </w:rPr>
        <w:t>ачальник</w:t>
      </w:r>
      <w:r>
        <w:rPr>
          <w:sz w:val="24"/>
          <w:szCs w:val="24"/>
        </w:rPr>
        <w:t>а</w:t>
      </w:r>
      <w:r w:rsidR="00EB2721" w:rsidRPr="00EB2721">
        <w:rPr>
          <w:sz w:val="24"/>
          <w:szCs w:val="24"/>
        </w:rPr>
        <w:t xml:space="preserve"> Управления образования</w:t>
      </w:r>
    </w:p>
    <w:p w:rsidR="00EB2721" w:rsidRPr="00EB2721" w:rsidRDefault="00EB2721" w:rsidP="00EB272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B2721">
        <w:rPr>
          <w:sz w:val="24"/>
          <w:szCs w:val="24"/>
        </w:rPr>
        <w:t>Администрации города Новошахтинска</w:t>
      </w:r>
      <w:r w:rsidRPr="00EB2721">
        <w:rPr>
          <w:sz w:val="24"/>
          <w:szCs w:val="24"/>
        </w:rPr>
        <w:tab/>
      </w:r>
      <w:r w:rsidRPr="00EB2721">
        <w:rPr>
          <w:sz w:val="24"/>
          <w:szCs w:val="24"/>
        </w:rPr>
        <w:tab/>
      </w:r>
      <w:r w:rsidRPr="00EB2721">
        <w:rPr>
          <w:sz w:val="24"/>
          <w:szCs w:val="24"/>
        </w:rPr>
        <w:tab/>
      </w:r>
      <w:r w:rsidRPr="00EB2721">
        <w:rPr>
          <w:sz w:val="24"/>
          <w:szCs w:val="24"/>
        </w:rPr>
        <w:tab/>
      </w:r>
      <w:r w:rsidRPr="00EB2721">
        <w:rPr>
          <w:sz w:val="24"/>
          <w:szCs w:val="24"/>
        </w:rPr>
        <w:tab/>
      </w:r>
      <w:r w:rsidRPr="00EB2721">
        <w:rPr>
          <w:sz w:val="24"/>
          <w:szCs w:val="24"/>
        </w:rPr>
        <w:tab/>
      </w:r>
      <w:r w:rsidRPr="00EB2721">
        <w:rPr>
          <w:sz w:val="24"/>
          <w:szCs w:val="24"/>
        </w:rPr>
        <w:tab/>
        <w:t xml:space="preserve">                                                 </w:t>
      </w:r>
      <w:r w:rsidR="00330471">
        <w:rPr>
          <w:sz w:val="24"/>
          <w:szCs w:val="24"/>
        </w:rPr>
        <w:t>О.Н. Демьяненко</w:t>
      </w:r>
    </w:p>
    <w:p w:rsidR="00EB2721" w:rsidRPr="00EB2721" w:rsidRDefault="00EB2721" w:rsidP="00272F3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</w:p>
    <w:sectPr w:rsidR="00EB2721" w:rsidRPr="00EB2721" w:rsidSect="00AF3BBE">
      <w:pgSz w:w="16840" w:h="11907" w:orient="landscape"/>
      <w:pgMar w:top="992" w:right="822" w:bottom="624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4228" w:rsidRDefault="00094228">
      <w:r>
        <w:separator/>
      </w:r>
    </w:p>
  </w:endnote>
  <w:endnote w:type="continuationSeparator" w:id="1">
    <w:p w:rsidR="00094228" w:rsidRDefault="000942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4228" w:rsidRDefault="00094228">
      <w:r>
        <w:separator/>
      </w:r>
    </w:p>
  </w:footnote>
  <w:footnote w:type="continuationSeparator" w:id="1">
    <w:p w:rsidR="00094228" w:rsidRDefault="000942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2702C"/>
    <w:multiLevelType w:val="hybridMultilevel"/>
    <w:tmpl w:val="7660E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32A6F"/>
    <w:multiLevelType w:val="hybridMultilevel"/>
    <w:tmpl w:val="63DE9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996CC6"/>
    <w:multiLevelType w:val="hybridMultilevel"/>
    <w:tmpl w:val="2E7CB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1E3E23"/>
    <w:multiLevelType w:val="hybridMultilevel"/>
    <w:tmpl w:val="0FE2D526"/>
    <w:lvl w:ilvl="0" w:tplc="F73C7C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645A38"/>
    <w:multiLevelType w:val="multilevel"/>
    <w:tmpl w:val="AE6261C4"/>
    <w:lvl w:ilvl="0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/>
      </w:rPr>
    </w:lvl>
  </w:abstractNum>
  <w:abstractNum w:abstractNumId="5">
    <w:nsid w:val="7E611C62"/>
    <w:multiLevelType w:val="hybridMultilevel"/>
    <w:tmpl w:val="E19E23A6"/>
    <w:lvl w:ilvl="0" w:tplc="03D430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stylePaneFormatFilter w:val="3F01"/>
  <w:doNotTrackMoves/>
  <w:defaultTabStop w:val="708"/>
  <w:autoHyphenation/>
  <w:hyphenationZone w:val="425"/>
  <w:doNotHyphenateCap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1E9D"/>
    <w:rsid w:val="000223E0"/>
    <w:rsid w:val="000271B1"/>
    <w:rsid w:val="0007008E"/>
    <w:rsid w:val="000873FF"/>
    <w:rsid w:val="000920AC"/>
    <w:rsid w:val="00094228"/>
    <w:rsid w:val="000960A0"/>
    <w:rsid w:val="000A0297"/>
    <w:rsid w:val="000B5CBF"/>
    <w:rsid w:val="000B61E1"/>
    <w:rsid w:val="000D0002"/>
    <w:rsid w:val="000D6066"/>
    <w:rsid w:val="000E1BF1"/>
    <w:rsid w:val="000E1E9D"/>
    <w:rsid w:val="000F42EB"/>
    <w:rsid w:val="001028E8"/>
    <w:rsid w:val="00103115"/>
    <w:rsid w:val="00114896"/>
    <w:rsid w:val="001219FD"/>
    <w:rsid w:val="00130D47"/>
    <w:rsid w:val="00132C06"/>
    <w:rsid w:val="001564E6"/>
    <w:rsid w:val="00165417"/>
    <w:rsid w:val="00172355"/>
    <w:rsid w:val="00180386"/>
    <w:rsid w:val="0018599C"/>
    <w:rsid w:val="001B17DC"/>
    <w:rsid w:val="001B38DE"/>
    <w:rsid w:val="001D1FC2"/>
    <w:rsid w:val="001D376C"/>
    <w:rsid w:val="001F1B5B"/>
    <w:rsid w:val="00213E0D"/>
    <w:rsid w:val="00227A7E"/>
    <w:rsid w:val="00233388"/>
    <w:rsid w:val="00236478"/>
    <w:rsid w:val="002438AF"/>
    <w:rsid w:val="002478B3"/>
    <w:rsid w:val="00267B5E"/>
    <w:rsid w:val="00271882"/>
    <w:rsid w:val="00272F3C"/>
    <w:rsid w:val="00283E3C"/>
    <w:rsid w:val="00287A39"/>
    <w:rsid w:val="002941E8"/>
    <w:rsid w:val="002D7B5B"/>
    <w:rsid w:val="00330471"/>
    <w:rsid w:val="00343C1E"/>
    <w:rsid w:val="00345513"/>
    <w:rsid w:val="003461BA"/>
    <w:rsid w:val="00374C3F"/>
    <w:rsid w:val="003917A1"/>
    <w:rsid w:val="0039727E"/>
    <w:rsid w:val="003A4B80"/>
    <w:rsid w:val="003B1F6A"/>
    <w:rsid w:val="003B7211"/>
    <w:rsid w:val="004168CC"/>
    <w:rsid w:val="00422D3C"/>
    <w:rsid w:val="00443843"/>
    <w:rsid w:val="00445D13"/>
    <w:rsid w:val="004567B2"/>
    <w:rsid w:val="00457CC9"/>
    <w:rsid w:val="00484504"/>
    <w:rsid w:val="00484E0E"/>
    <w:rsid w:val="00490389"/>
    <w:rsid w:val="00496165"/>
    <w:rsid w:val="004A49F4"/>
    <w:rsid w:val="004C02C8"/>
    <w:rsid w:val="004D6192"/>
    <w:rsid w:val="004F090A"/>
    <w:rsid w:val="0050751F"/>
    <w:rsid w:val="00522A49"/>
    <w:rsid w:val="0053192B"/>
    <w:rsid w:val="00551A36"/>
    <w:rsid w:val="005539F6"/>
    <w:rsid w:val="0055518F"/>
    <w:rsid w:val="0056459A"/>
    <w:rsid w:val="005A0571"/>
    <w:rsid w:val="005D177A"/>
    <w:rsid w:val="0060675B"/>
    <w:rsid w:val="00642675"/>
    <w:rsid w:val="00652E89"/>
    <w:rsid w:val="007201BE"/>
    <w:rsid w:val="00736C51"/>
    <w:rsid w:val="007376FB"/>
    <w:rsid w:val="0076075A"/>
    <w:rsid w:val="00790C25"/>
    <w:rsid w:val="007B29F6"/>
    <w:rsid w:val="007D13FD"/>
    <w:rsid w:val="00827843"/>
    <w:rsid w:val="00846F6C"/>
    <w:rsid w:val="00881BA5"/>
    <w:rsid w:val="008A2797"/>
    <w:rsid w:val="008B78A4"/>
    <w:rsid w:val="008C1579"/>
    <w:rsid w:val="008C64CC"/>
    <w:rsid w:val="009066F2"/>
    <w:rsid w:val="009300A0"/>
    <w:rsid w:val="00953172"/>
    <w:rsid w:val="00960A46"/>
    <w:rsid w:val="00965429"/>
    <w:rsid w:val="00990747"/>
    <w:rsid w:val="009B0FA4"/>
    <w:rsid w:val="009F02EF"/>
    <w:rsid w:val="00A345A2"/>
    <w:rsid w:val="00A42A95"/>
    <w:rsid w:val="00A660F3"/>
    <w:rsid w:val="00A678E5"/>
    <w:rsid w:val="00A87B11"/>
    <w:rsid w:val="00A93EF6"/>
    <w:rsid w:val="00A95C03"/>
    <w:rsid w:val="00AA09AF"/>
    <w:rsid w:val="00AB0E04"/>
    <w:rsid w:val="00AD1DFA"/>
    <w:rsid w:val="00AD5183"/>
    <w:rsid w:val="00AD70D2"/>
    <w:rsid w:val="00AF3BBE"/>
    <w:rsid w:val="00B17F54"/>
    <w:rsid w:val="00B51091"/>
    <w:rsid w:val="00B80F85"/>
    <w:rsid w:val="00B95DA3"/>
    <w:rsid w:val="00BA49AA"/>
    <w:rsid w:val="00BC5618"/>
    <w:rsid w:val="00BD182F"/>
    <w:rsid w:val="00BE24A5"/>
    <w:rsid w:val="00C00D54"/>
    <w:rsid w:val="00C04307"/>
    <w:rsid w:val="00C06202"/>
    <w:rsid w:val="00C33EFC"/>
    <w:rsid w:val="00C37D3E"/>
    <w:rsid w:val="00C631CE"/>
    <w:rsid w:val="00C658B0"/>
    <w:rsid w:val="00C85B5F"/>
    <w:rsid w:val="00C9648C"/>
    <w:rsid w:val="00CA2B2D"/>
    <w:rsid w:val="00CB40C5"/>
    <w:rsid w:val="00CC2978"/>
    <w:rsid w:val="00CC60BD"/>
    <w:rsid w:val="00CD4FC6"/>
    <w:rsid w:val="00D63A0B"/>
    <w:rsid w:val="00D8158B"/>
    <w:rsid w:val="00D824C9"/>
    <w:rsid w:val="00D95CE4"/>
    <w:rsid w:val="00DB4037"/>
    <w:rsid w:val="00DC2A76"/>
    <w:rsid w:val="00DC6880"/>
    <w:rsid w:val="00DD26EE"/>
    <w:rsid w:val="00DD3606"/>
    <w:rsid w:val="00DD683D"/>
    <w:rsid w:val="00E123AA"/>
    <w:rsid w:val="00E1711A"/>
    <w:rsid w:val="00E4089A"/>
    <w:rsid w:val="00E70849"/>
    <w:rsid w:val="00EA2359"/>
    <w:rsid w:val="00EB2721"/>
    <w:rsid w:val="00ED0E05"/>
    <w:rsid w:val="00EE1DB8"/>
    <w:rsid w:val="00EE5147"/>
    <w:rsid w:val="00F2415E"/>
    <w:rsid w:val="00F32510"/>
    <w:rsid w:val="00F35078"/>
    <w:rsid w:val="00F50144"/>
    <w:rsid w:val="00F723B6"/>
    <w:rsid w:val="00F72C78"/>
    <w:rsid w:val="00F8216F"/>
    <w:rsid w:val="00F9267E"/>
    <w:rsid w:val="00F946F1"/>
    <w:rsid w:val="00F94969"/>
    <w:rsid w:val="00F96640"/>
    <w:rsid w:val="00FB0042"/>
    <w:rsid w:val="00FD0370"/>
    <w:rsid w:val="00FD3C38"/>
    <w:rsid w:val="00FF3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5E"/>
  </w:style>
  <w:style w:type="paragraph" w:styleId="1">
    <w:name w:val="heading 1"/>
    <w:basedOn w:val="a"/>
    <w:next w:val="a"/>
    <w:link w:val="10"/>
    <w:uiPriority w:val="99"/>
    <w:qFormat/>
    <w:rsid w:val="002478B3"/>
    <w:pPr>
      <w:keepNext/>
      <w:jc w:val="both"/>
      <w:outlineLvl w:val="0"/>
    </w:pPr>
    <w:rPr>
      <w:rFonts w:ascii="Arial" w:hAnsi="Arial"/>
      <w:sz w:val="24"/>
      <w:lang/>
    </w:rPr>
  </w:style>
  <w:style w:type="paragraph" w:styleId="2">
    <w:name w:val="heading 2"/>
    <w:basedOn w:val="a"/>
    <w:next w:val="a"/>
    <w:link w:val="20"/>
    <w:semiHidden/>
    <w:unhideWhenUsed/>
    <w:qFormat/>
    <w:rsid w:val="00272F3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semiHidden/>
    <w:unhideWhenUsed/>
    <w:qFormat/>
    <w:rsid w:val="00272F3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6F6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846F6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uiPriority w:val="99"/>
    <w:rsid w:val="002478B3"/>
    <w:rPr>
      <w:rFonts w:ascii="Arial" w:hAnsi="Arial"/>
      <w:sz w:val="24"/>
    </w:rPr>
  </w:style>
  <w:style w:type="table" w:styleId="a7">
    <w:name w:val="Table Grid"/>
    <w:basedOn w:val="a1"/>
    <w:uiPriority w:val="59"/>
    <w:rsid w:val="002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unhideWhenUsed/>
    <w:rsid w:val="000920AC"/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uiPriority w:val="99"/>
    <w:rsid w:val="000920A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semiHidden/>
    <w:rsid w:val="00272F3C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272F3C"/>
    <w:rPr>
      <w:rFonts w:ascii="Cambria" w:hAnsi="Cambria"/>
      <w:b/>
      <w:bCs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272F3C"/>
  </w:style>
  <w:style w:type="paragraph" w:customStyle="1" w:styleId="Default">
    <w:name w:val="Default"/>
    <w:rsid w:val="00272F3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a">
    <w:name w:val="Normal (Web)"/>
    <w:basedOn w:val="a"/>
    <w:unhideWhenUsed/>
    <w:rsid w:val="00272F3C"/>
    <w:pPr>
      <w:spacing w:after="75" w:line="312" w:lineRule="auto"/>
      <w:jc w:val="both"/>
    </w:pPr>
    <w:rPr>
      <w:rFonts w:ascii="Arial" w:hAnsi="Arial" w:cs="Arial"/>
      <w:color w:val="000000"/>
      <w:sz w:val="24"/>
      <w:szCs w:val="24"/>
    </w:rPr>
  </w:style>
  <w:style w:type="paragraph" w:customStyle="1" w:styleId="ConsPlusNormal">
    <w:name w:val="ConsPlusNormal"/>
    <w:rsid w:val="00272F3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272F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272F3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2">
    <w:name w:val="Знак1"/>
    <w:basedOn w:val="a"/>
    <w:rsid w:val="00272F3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b">
    <w:name w:val="Гипертекстовая ссылка"/>
    <w:uiPriority w:val="99"/>
    <w:rsid w:val="00272F3C"/>
    <w:rPr>
      <w:b w:val="0"/>
      <w:bCs w:val="0"/>
      <w:color w:val="106BBE"/>
      <w:sz w:val="26"/>
      <w:szCs w:val="26"/>
    </w:rPr>
  </w:style>
  <w:style w:type="paragraph" w:styleId="ac">
    <w:name w:val="List Paragraph"/>
    <w:basedOn w:val="a"/>
    <w:uiPriority w:val="34"/>
    <w:qFormat/>
    <w:rsid w:val="00272F3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d">
    <w:name w:val="Hyperlink"/>
    <w:uiPriority w:val="99"/>
    <w:unhideWhenUsed/>
    <w:rsid w:val="00272F3C"/>
    <w:rPr>
      <w:color w:val="0000FF"/>
      <w:u w:val="single"/>
    </w:rPr>
  </w:style>
  <w:style w:type="character" w:customStyle="1" w:styleId="a4">
    <w:name w:val="Верхний колонтитул Знак"/>
    <w:link w:val="a3"/>
    <w:uiPriority w:val="99"/>
    <w:rsid w:val="00272F3C"/>
  </w:style>
  <w:style w:type="character" w:customStyle="1" w:styleId="a6">
    <w:name w:val="Нижний колонтитул Знак"/>
    <w:link w:val="a5"/>
    <w:uiPriority w:val="99"/>
    <w:rsid w:val="00272F3C"/>
  </w:style>
  <w:style w:type="paragraph" w:customStyle="1" w:styleId="ae">
    <w:name w:val="Нормальный (таблица)"/>
    <w:basedOn w:val="a"/>
    <w:next w:val="a"/>
    <w:uiPriority w:val="99"/>
    <w:rsid w:val="00272F3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rsid w:val="00272F3C"/>
  </w:style>
  <w:style w:type="numbering" w:customStyle="1" w:styleId="21">
    <w:name w:val="Нет списка2"/>
    <w:next w:val="a2"/>
    <w:uiPriority w:val="99"/>
    <w:semiHidden/>
    <w:unhideWhenUsed/>
    <w:rsid w:val="00272F3C"/>
  </w:style>
  <w:style w:type="character" w:styleId="af">
    <w:name w:val="Emphasis"/>
    <w:qFormat/>
    <w:rsid w:val="00272F3C"/>
    <w:rPr>
      <w:i/>
      <w:iCs/>
    </w:rPr>
  </w:style>
  <w:style w:type="character" w:styleId="af0">
    <w:name w:val="line number"/>
    <w:rsid w:val="00272F3C"/>
  </w:style>
  <w:style w:type="character" w:styleId="af1">
    <w:name w:val="FollowedHyperlink"/>
    <w:rsid w:val="00272F3C"/>
    <w:rPr>
      <w:color w:val="800080"/>
      <w:u w:val="single"/>
    </w:rPr>
  </w:style>
  <w:style w:type="paragraph" w:customStyle="1" w:styleId="af2">
    <w:name w:val="Знак"/>
    <w:basedOn w:val="a"/>
    <w:rsid w:val="00272F3C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1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AppData\Roaming\Microsoft\&#1064;&#1072;&#1073;&#1083;&#1086;&#1085;&#1099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4BAB9-EF40-4E2A-9D18-1C8089B7C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641</TotalTime>
  <Pages>11</Pages>
  <Words>1866</Words>
  <Characters>10640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</Company>
  <LinksUpToDate>false</LinksUpToDate>
  <CharactersWithSpaces>12482</CharactersWithSpaces>
  <SharedDoc>false</SharedDoc>
  <HLinks>
    <vt:vector size="780" baseType="variant">
      <vt:variant>
        <vt:i4>6422579</vt:i4>
      </vt:variant>
      <vt:variant>
        <vt:i4>387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384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6684726</vt:i4>
      </vt:variant>
      <vt:variant>
        <vt:i4>381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6815797</vt:i4>
      </vt:variant>
      <vt:variant>
        <vt:i4>378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6422579</vt:i4>
      </vt:variant>
      <vt:variant>
        <vt:i4>375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372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7274548</vt:i4>
      </vt:variant>
      <vt:variant>
        <vt:i4>369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6881338</vt:i4>
      </vt:variant>
      <vt:variant>
        <vt:i4>366</vt:i4>
      </vt:variant>
      <vt:variant>
        <vt:i4>0</vt:i4>
      </vt:variant>
      <vt:variant>
        <vt:i4>5</vt:i4>
      </vt:variant>
      <vt:variant>
        <vt:lpwstr/>
      </vt:variant>
      <vt:variant>
        <vt:lpwstr>Par981</vt:lpwstr>
      </vt:variant>
      <vt:variant>
        <vt:i4>6881338</vt:i4>
      </vt:variant>
      <vt:variant>
        <vt:i4>363</vt:i4>
      </vt:variant>
      <vt:variant>
        <vt:i4>0</vt:i4>
      </vt:variant>
      <vt:variant>
        <vt:i4>5</vt:i4>
      </vt:variant>
      <vt:variant>
        <vt:lpwstr/>
      </vt:variant>
      <vt:variant>
        <vt:lpwstr>Par981</vt:lpwstr>
      </vt:variant>
      <vt:variant>
        <vt:i4>6881338</vt:i4>
      </vt:variant>
      <vt:variant>
        <vt:i4>360</vt:i4>
      </vt:variant>
      <vt:variant>
        <vt:i4>0</vt:i4>
      </vt:variant>
      <vt:variant>
        <vt:i4>5</vt:i4>
      </vt:variant>
      <vt:variant>
        <vt:lpwstr/>
      </vt:variant>
      <vt:variant>
        <vt:lpwstr>Par981</vt:lpwstr>
      </vt:variant>
      <vt:variant>
        <vt:i4>6881338</vt:i4>
      </vt:variant>
      <vt:variant>
        <vt:i4>357</vt:i4>
      </vt:variant>
      <vt:variant>
        <vt:i4>0</vt:i4>
      </vt:variant>
      <vt:variant>
        <vt:i4>5</vt:i4>
      </vt:variant>
      <vt:variant>
        <vt:lpwstr/>
      </vt:variant>
      <vt:variant>
        <vt:lpwstr>Par981</vt:lpwstr>
      </vt:variant>
      <vt:variant>
        <vt:i4>6881338</vt:i4>
      </vt:variant>
      <vt:variant>
        <vt:i4>354</vt:i4>
      </vt:variant>
      <vt:variant>
        <vt:i4>0</vt:i4>
      </vt:variant>
      <vt:variant>
        <vt:i4>5</vt:i4>
      </vt:variant>
      <vt:variant>
        <vt:lpwstr/>
      </vt:variant>
      <vt:variant>
        <vt:lpwstr>Par981</vt:lpwstr>
      </vt:variant>
      <vt:variant>
        <vt:i4>6881338</vt:i4>
      </vt:variant>
      <vt:variant>
        <vt:i4>351</vt:i4>
      </vt:variant>
      <vt:variant>
        <vt:i4>0</vt:i4>
      </vt:variant>
      <vt:variant>
        <vt:i4>5</vt:i4>
      </vt:variant>
      <vt:variant>
        <vt:lpwstr/>
      </vt:variant>
      <vt:variant>
        <vt:lpwstr>Par981</vt:lpwstr>
      </vt:variant>
      <vt:variant>
        <vt:i4>6881338</vt:i4>
      </vt:variant>
      <vt:variant>
        <vt:i4>348</vt:i4>
      </vt:variant>
      <vt:variant>
        <vt:i4>0</vt:i4>
      </vt:variant>
      <vt:variant>
        <vt:i4>5</vt:i4>
      </vt:variant>
      <vt:variant>
        <vt:lpwstr/>
      </vt:variant>
      <vt:variant>
        <vt:lpwstr>Par981</vt:lpwstr>
      </vt:variant>
      <vt:variant>
        <vt:i4>6881338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Par981</vt:lpwstr>
      </vt:variant>
      <vt:variant>
        <vt:i4>6881338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Par981</vt:lpwstr>
      </vt:variant>
      <vt:variant>
        <vt:i4>6881338</vt:i4>
      </vt:variant>
      <vt:variant>
        <vt:i4>339</vt:i4>
      </vt:variant>
      <vt:variant>
        <vt:i4>0</vt:i4>
      </vt:variant>
      <vt:variant>
        <vt:i4>5</vt:i4>
      </vt:variant>
      <vt:variant>
        <vt:lpwstr/>
      </vt:variant>
      <vt:variant>
        <vt:lpwstr>Par981</vt:lpwstr>
      </vt:variant>
      <vt:variant>
        <vt:i4>6881338</vt:i4>
      </vt:variant>
      <vt:variant>
        <vt:i4>336</vt:i4>
      </vt:variant>
      <vt:variant>
        <vt:i4>0</vt:i4>
      </vt:variant>
      <vt:variant>
        <vt:i4>5</vt:i4>
      </vt:variant>
      <vt:variant>
        <vt:lpwstr/>
      </vt:variant>
      <vt:variant>
        <vt:lpwstr>Par981</vt:lpwstr>
      </vt:variant>
      <vt:variant>
        <vt:i4>6881338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Par981</vt:lpwstr>
      </vt:variant>
      <vt:variant>
        <vt:i4>6815797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327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6422579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7274548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6815797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6357044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Par868</vt:lpwstr>
      </vt:variant>
      <vt:variant>
        <vt:i4>7274548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6815797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7274548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6422579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6750260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Par1677</vt:lpwstr>
      </vt:variant>
      <vt:variant>
        <vt:i4>6422582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Par1422</vt:lpwstr>
      </vt:variant>
      <vt:variant>
        <vt:i4>6422577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Par1326</vt:lpwstr>
      </vt:variant>
      <vt:variant>
        <vt:i4>2687087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consultantplus://offline/ref=3F995C211BD6BAAEB8106B17271D85D9F1894513F8068124109EE52EA29DBBD11450477E072266E0a4c5O</vt:lpwstr>
      </vt:variant>
      <vt:variant>
        <vt:lpwstr/>
      </vt:variant>
      <vt:variant>
        <vt:i4>2687087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consultantplus://offline/ref=3F995C211BD6BAAEB8106B17271D85D9F1894513F8068124109EE52EA29DBBD11450477E072266E0a4c5O</vt:lpwstr>
      </vt:variant>
      <vt:variant>
        <vt:lpwstr/>
      </vt:variant>
      <vt:variant>
        <vt:i4>6422577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Par1326</vt:lpwstr>
      </vt:variant>
      <vt:variant>
        <vt:i4>6619186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Par1054</vt:lpwstr>
      </vt:variant>
      <vt:variant>
        <vt:i4>6619191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Par450</vt:lpwstr>
      </vt:variant>
      <vt:variant>
        <vt:i4>6291509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Par879</vt:lpwstr>
      </vt:variant>
      <vt:variant>
        <vt:i4>6357045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Par676</vt:lpwstr>
      </vt:variant>
      <vt:variant>
        <vt:i4>6357042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Par1016</vt:lpwstr>
      </vt:variant>
      <vt:variant>
        <vt:i4>2555953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consultantplus://offline/ref=3F995C211BD6BAAEB8106B17271D85D9F5894A1BFE0BDC2E18C7E92CaAc5O</vt:lpwstr>
      </vt:variant>
      <vt:variant>
        <vt:lpwstr/>
      </vt:variant>
      <vt:variant>
        <vt:i4>6815803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Par990</vt:lpwstr>
      </vt:variant>
      <vt:variant>
        <vt:i4>5177350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consultantplus://offline/ref=3F995C211BD6BAAEB8106B17271D85D9F1894513F8068124109EE52EA29DBBD1145047a7c9O</vt:lpwstr>
      </vt:variant>
      <vt:variant>
        <vt:lpwstr/>
      </vt:variant>
      <vt:variant>
        <vt:i4>6619186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Par400</vt:lpwstr>
      </vt:variant>
      <vt:variant>
        <vt:i4>2687087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consultantplus://offline/ref=3F995C211BD6BAAEB8106B17271D85D9F1894513F8068124109EE52EA29DBBD11450477E072266E0a4c5O</vt:lpwstr>
      </vt:variant>
      <vt:variant>
        <vt:lpwstr/>
      </vt:variant>
      <vt:variant>
        <vt:i4>2687072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consultantplus://offline/ref=3F995C211BD6BAAEB8106B17271D85D9F1894513F8068124109EE52EA29DBBD11450477E072267E3a4c8O</vt:lpwstr>
      </vt:variant>
      <vt:variant>
        <vt:lpwstr/>
      </vt:variant>
      <vt:variant>
        <vt:i4>6619186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Par400</vt:lpwstr>
      </vt:variant>
      <vt:variant>
        <vt:i4>2293805</vt:i4>
      </vt:variant>
      <vt:variant>
        <vt:i4>0</vt:i4>
      </vt:variant>
      <vt:variant>
        <vt:i4>0</vt:i4>
      </vt:variant>
      <vt:variant>
        <vt:i4>5</vt:i4>
      </vt:variant>
      <vt:variant>
        <vt:lpwstr>http://www.novoshakhtinsk.org/administration/mayor/unit/accounting_and_reporting_administration_city.php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Оля</cp:lastModifiedBy>
  <cp:revision>39</cp:revision>
  <cp:lastPrinted>2019-07-17T06:17:00Z</cp:lastPrinted>
  <dcterms:created xsi:type="dcterms:W3CDTF">2018-05-10T06:58:00Z</dcterms:created>
  <dcterms:modified xsi:type="dcterms:W3CDTF">2019-07-17T06:18:00Z</dcterms:modified>
</cp:coreProperties>
</file>