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23" w:rsidRDefault="00B96A01" w:rsidP="00A21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7B3B" w:rsidRPr="0004468F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Отчет</w:t>
      </w:r>
    </w:p>
    <w:p w:rsidR="0060395E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плана реализации</w:t>
      </w:r>
      <w:r w:rsidRPr="0004468F">
        <w:rPr>
          <w:rFonts w:ascii="Arial" w:hAnsi="Arial" w:cs="Arial"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</w:rPr>
        <w:t>«Доступная среда для инвалидов и других маломобильных групп</w:t>
      </w:r>
    </w:p>
    <w:p w:rsidR="00287B3B" w:rsidRDefault="0060395E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287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87B3B">
        <w:rPr>
          <w:rFonts w:ascii="Arial" w:hAnsi="Arial" w:cs="Arial"/>
          <w:sz w:val="24"/>
          <w:szCs w:val="24"/>
        </w:rPr>
        <w:t>граждан, проживающих в городе Новошахтинске»</w:t>
      </w:r>
      <w:r w:rsidR="00287B3B" w:rsidRPr="0004468F">
        <w:rPr>
          <w:rFonts w:ascii="Arial" w:hAnsi="Arial" w:cs="Arial"/>
          <w:sz w:val="24"/>
          <w:szCs w:val="24"/>
        </w:rPr>
        <w:t xml:space="preserve"> </w:t>
      </w:r>
      <w:r w:rsidR="00287B3B">
        <w:rPr>
          <w:rFonts w:ascii="Arial" w:hAnsi="Arial" w:cs="Arial"/>
          <w:sz w:val="24"/>
          <w:szCs w:val="24"/>
        </w:rPr>
        <w:t>з</w:t>
      </w:r>
      <w:r w:rsidR="00287B3B" w:rsidRPr="0004468F">
        <w:rPr>
          <w:rFonts w:ascii="Arial" w:hAnsi="Arial" w:cs="Arial"/>
          <w:sz w:val="24"/>
          <w:szCs w:val="24"/>
        </w:rPr>
        <w:t>а</w:t>
      </w:r>
      <w:r w:rsidR="00287B3B">
        <w:rPr>
          <w:rFonts w:ascii="Arial" w:hAnsi="Arial" w:cs="Arial"/>
          <w:sz w:val="24"/>
          <w:szCs w:val="24"/>
        </w:rPr>
        <w:t xml:space="preserve"> 2014</w:t>
      </w:r>
      <w:r w:rsidR="00287B3B" w:rsidRPr="0004468F">
        <w:rPr>
          <w:rFonts w:ascii="Arial" w:hAnsi="Arial" w:cs="Arial"/>
          <w:sz w:val="24"/>
          <w:szCs w:val="24"/>
        </w:rPr>
        <w:t xml:space="preserve"> год</w:t>
      </w:r>
    </w:p>
    <w:p w:rsidR="00287B3B" w:rsidRDefault="00287B3B" w:rsidP="00287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20"/>
        <w:gridCol w:w="39"/>
        <w:gridCol w:w="1654"/>
        <w:gridCol w:w="1302"/>
        <w:gridCol w:w="1324"/>
        <w:gridCol w:w="1439"/>
        <w:gridCol w:w="1494"/>
        <w:gridCol w:w="1434"/>
        <w:gridCol w:w="1134"/>
        <w:gridCol w:w="1276"/>
        <w:gridCol w:w="159"/>
        <w:gridCol w:w="1194"/>
      </w:tblGrid>
      <w:tr w:rsidR="004C70D9" w:rsidTr="00AC7899">
        <w:tc>
          <w:tcPr>
            <w:tcW w:w="817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20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Наименование основного мероприятия</w:t>
            </w:r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  <w:r w:rsidRPr="00FC4AF2">
              <w:rPr>
                <w:rFonts w:ascii="Arial" w:hAnsi="Arial" w:cs="Arial"/>
                <w:sz w:val="20"/>
                <w:szCs w:val="20"/>
              </w:rPr>
              <w:br/>
              <w:t xml:space="preserve"> исполнитель   (руководитель/</w:t>
            </w:r>
            <w:proofErr w:type="gramEnd"/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1302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C4AF2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событие программы</w:t>
            </w:r>
          </w:p>
        </w:tc>
        <w:tc>
          <w:tcPr>
            <w:tcW w:w="1324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Результат реализации </w:t>
            </w: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мероприя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тия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 (краткое описание)</w:t>
            </w:r>
          </w:p>
        </w:tc>
        <w:tc>
          <w:tcPr>
            <w:tcW w:w="1439" w:type="dxa"/>
            <w:vMerge w:val="restart"/>
          </w:tcPr>
          <w:p w:rsidR="00287B3B" w:rsidRPr="00FC4AF2" w:rsidRDefault="00287B3B" w:rsidP="00FC4AF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начала реализации мероприятия</w:t>
            </w:r>
          </w:p>
        </w:tc>
        <w:tc>
          <w:tcPr>
            <w:tcW w:w="1494" w:type="dxa"/>
            <w:vMerge w:val="restart"/>
          </w:tcPr>
          <w:p w:rsidR="00FC4AF2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окончания реализации мероприятия, наступления</w:t>
            </w:r>
          </w:p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контрольного события</w:t>
            </w:r>
          </w:p>
        </w:tc>
        <w:tc>
          <w:tcPr>
            <w:tcW w:w="2568" w:type="dxa"/>
            <w:gridSpan w:val="2"/>
          </w:tcPr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Расходы на реализацию муниципальной программы, тыс. руб.</w:t>
            </w:r>
          </w:p>
        </w:tc>
        <w:tc>
          <w:tcPr>
            <w:tcW w:w="1435" w:type="dxa"/>
            <w:gridSpan w:val="2"/>
            <w:vMerge w:val="restart"/>
          </w:tcPr>
          <w:p w:rsidR="00287B3B" w:rsidRPr="00FC4AF2" w:rsidRDefault="00FC4AF2" w:rsidP="00067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Заключено контрактов на отчетную дату</w:t>
            </w:r>
            <w:r w:rsidR="00E04360">
              <w:rPr>
                <w:rFonts w:ascii="Arial" w:hAnsi="Arial" w:cs="Arial"/>
                <w:sz w:val="20"/>
                <w:szCs w:val="20"/>
              </w:rPr>
              <w:t>, тыс. руб.</w:t>
            </w:r>
          </w:p>
        </w:tc>
        <w:tc>
          <w:tcPr>
            <w:tcW w:w="1194" w:type="dxa"/>
            <w:vMerge w:val="restart"/>
          </w:tcPr>
          <w:p w:rsidR="00287B3B" w:rsidRPr="00FC4AF2" w:rsidRDefault="00E04360" w:rsidP="00E04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неиспол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мероприя-тий</w:t>
            </w:r>
            <w:proofErr w:type="spellEnd"/>
          </w:p>
        </w:tc>
      </w:tr>
      <w:tr w:rsidR="00E04360" w:rsidTr="00AC7899">
        <w:tc>
          <w:tcPr>
            <w:tcW w:w="817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287B3B" w:rsidRPr="00FC4AF2" w:rsidRDefault="00FC4AF2">
            <w:pPr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4" w:type="dxa"/>
          </w:tcPr>
          <w:p w:rsidR="00287B3B" w:rsidRPr="00FC4AF2" w:rsidRDefault="00FC4AF2">
            <w:pPr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 на отчетную дату</w:t>
            </w:r>
          </w:p>
        </w:tc>
        <w:tc>
          <w:tcPr>
            <w:tcW w:w="1435" w:type="dxa"/>
            <w:gridSpan w:val="2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232" w:rsidTr="00AC7899">
        <w:tc>
          <w:tcPr>
            <w:tcW w:w="817" w:type="dxa"/>
          </w:tcPr>
          <w:p w:rsidR="001C4232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3" w:type="dxa"/>
            <w:gridSpan w:val="2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1C4232" w:rsidRPr="00E04360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1C4232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C4232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5" w:type="dxa"/>
            <w:gridSpan w:val="2"/>
          </w:tcPr>
          <w:p w:rsidR="001C4232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4" w:type="dxa"/>
          </w:tcPr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C4232" w:rsidTr="00AC7899">
        <w:tc>
          <w:tcPr>
            <w:tcW w:w="817" w:type="dxa"/>
          </w:tcPr>
          <w:p w:rsidR="001C4232" w:rsidRDefault="001C4232" w:rsidP="001C423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69" w:type="dxa"/>
            <w:gridSpan w:val="12"/>
          </w:tcPr>
          <w:p w:rsidR="001C4232" w:rsidRDefault="001C4232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232">
              <w:rPr>
                <w:rFonts w:ascii="Arial" w:hAnsi="Arial" w:cs="Arial"/>
                <w:sz w:val="20"/>
                <w:szCs w:val="20"/>
              </w:rPr>
              <w:t>Подпрограмма №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4D2437" w:rsidRPr="001C4232" w:rsidRDefault="004D2437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4232" w:rsidRPr="00E04360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99" w:rsidTr="009A65C2">
        <w:tc>
          <w:tcPr>
            <w:tcW w:w="817" w:type="dxa"/>
          </w:tcPr>
          <w:p w:rsidR="00AC7899" w:rsidRDefault="00AC7899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59" w:type="dxa"/>
            <w:gridSpan w:val="2"/>
          </w:tcPr>
          <w:p w:rsidR="00AC7899" w:rsidRPr="00AC7899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Основное мероприятие. «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Формирова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AC7899">
              <w:rPr>
                <w:rFonts w:ascii="Arial" w:hAnsi="Arial" w:cs="Arial"/>
                <w:sz w:val="20"/>
                <w:szCs w:val="20"/>
              </w:rPr>
              <w:t xml:space="preserve"> доступной среды для инвалидов и других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групп граждан»</w:t>
            </w:r>
          </w:p>
        </w:tc>
        <w:tc>
          <w:tcPr>
            <w:tcW w:w="1654" w:type="dxa"/>
          </w:tcPr>
          <w:p w:rsidR="00AC7899" w:rsidRPr="00AC7899" w:rsidRDefault="00AC7899" w:rsidP="00AC789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начальник УСЗН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899">
              <w:rPr>
                <w:rFonts w:ascii="Arial" w:hAnsi="Arial" w:cs="Arial"/>
                <w:sz w:val="20"/>
                <w:szCs w:val="20"/>
              </w:rPr>
              <w:t>г. Новошахтинска</w:t>
            </w:r>
          </w:p>
          <w:p w:rsidR="00AC7899" w:rsidRPr="00AC7899" w:rsidRDefault="00AC7899" w:rsidP="00AC789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Т.И. Нечепуренко;</w:t>
            </w:r>
          </w:p>
          <w:p w:rsidR="00AC7899" w:rsidRPr="00AC7899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AC7899" w:rsidRPr="00AC7899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C7899" w:rsidRPr="00AC7899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МБУЗ «ЦГБ»</w:t>
            </w:r>
          </w:p>
          <w:p w:rsidR="00AC7899" w:rsidRPr="00AC7899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В.В. Савин;</w:t>
            </w:r>
          </w:p>
          <w:p w:rsidR="00AC7899" w:rsidRPr="00AC7899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МКУ «УЖКХ»</w:t>
            </w:r>
          </w:p>
          <w:p w:rsidR="00AC7899" w:rsidRPr="00AC7899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Л.В.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Сикач</w:t>
            </w:r>
            <w:proofErr w:type="spellEnd"/>
          </w:p>
          <w:p w:rsidR="00AC7899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4D2437" w:rsidRPr="00AC7899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AC7899" w:rsidRPr="00E04360" w:rsidRDefault="00AC7899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AC7899" w:rsidRPr="00E04360" w:rsidRDefault="00AC7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AC7899" w:rsidRPr="00E04360" w:rsidRDefault="00AC7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AC7899" w:rsidRPr="00E04360" w:rsidRDefault="00AC7899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AC7899" w:rsidRDefault="0006742A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4 485,00</w:t>
            </w:r>
          </w:p>
        </w:tc>
        <w:tc>
          <w:tcPr>
            <w:tcW w:w="1134" w:type="dxa"/>
          </w:tcPr>
          <w:p w:rsidR="00AC7899" w:rsidRDefault="0006742A" w:rsidP="0084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1 426,00</w:t>
            </w:r>
          </w:p>
        </w:tc>
        <w:tc>
          <w:tcPr>
            <w:tcW w:w="1276" w:type="dxa"/>
          </w:tcPr>
          <w:p w:rsidR="00AC7899" w:rsidRDefault="009A65C2" w:rsidP="009A6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6742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434</w:t>
            </w:r>
            <w:r w:rsidR="000674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74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2"/>
          </w:tcPr>
          <w:p w:rsidR="004D2437" w:rsidRPr="0006742A" w:rsidRDefault="0006742A" w:rsidP="0002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</w:t>
            </w:r>
            <w:r w:rsidRPr="0006742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тсутствие </w:t>
            </w:r>
            <w:proofErr w:type="spellStart"/>
            <w:proofErr w:type="gramStart"/>
            <w:r w:rsidRPr="0006742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="009A65C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из средств </w:t>
            </w:r>
            <w:proofErr w:type="spellStart"/>
            <w:r w:rsidR="009A65C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федераль-ного</w:t>
            </w:r>
            <w:proofErr w:type="spellEnd"/>
            <w:r w:rsidR="009A65C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об-</w:t>
            </w:r>
            <w:proofErr w:type="spellStart"/>
            <w:r w:rsidR="009A65C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ластного</w:t>
            </w:r>
            <w:proofErr w:type="spellEnd"/>
            <w:r w:rsidR="004D24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A65C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бюджетов и бюджета города на оплату про-ведения </w:t>
            </w:r>
            <w:proofErr w:type="spellStart"/>
            <w:r w:rsidR="009A65C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</w:t>
            </w:r>
            <w:proofErr w:type="spellEnd"/>
            <w:r w:rsidR="009A65C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-бот по адап</w:t>
            </w:r>
            <w:r w:rsidR="00023C2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тации объектов</w:t>
            </w:r>
          </w:p>
        </w:tc>
      </w:tr>
      <w:tr w:rsidR="004D2437" w:rsidTr="009A65C2">
        <w:tc>
          <w:tcPr>
            <w:tcW w:w="817" w:type="dxa"/>
          </w:tcPr>
          <w:p w:rsidR="004D2437" w:rsidRDefault="004D2437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559" w:type="dxa"/>
            <w:gridSpan w:val="2"/>
          </w:tcPr>
          <w:p w:rsidR="004D2437" w:rsidRPr="00AC7899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Мероприятие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 Адаптация объектов образования для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беспре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пятственного</w:t>
            </w:r>
            <w:proofErr w:type="spellEnd"/>
            <w:proofErr w:type="gramEnd"/>
            <w:r w:rsidRPr="00AC7899">
              <w:rPr>
                <w:rFonts w:ascii="Arial" w:hAnsi="Arial" w:cs="Arial"/>
                <w:sz w:val="20"/>
                <w:szCs w:val="20"/>
              </w:rPr>
              <w:t xml:space="preserve"> доступа в них инвалидов и других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1654" w:type="dxa"/>
          </w:tcPr>
          <w:p w:rsidR="004D2437" w:rsidRPr="00AC7899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  <w:p w:rsidR="004D2437" w:rsidRPr="00AC7899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</w:p>
        </w:tc>
        <w:tc>
          <w:tcPr>
            <w:tcW w:w="1302" w:type="dxa"/>
          </w:tcPr>
          <w:p w:rsidR="004D2437" w:rsidRPr="00AC7899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специали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зирован-ного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7899">
              <w:rPr>
                <w:rFonts w:ascii="Arial" w:hAnsi="Arial" w:cs="Arial"/>
                <w:sz w:val="20"/>
                <w:szCs w:val="20"/>
              </w:rPr>
              <w:t>оборудо-вания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прове</w:t>
            </w:r>
            <w:r w:rsidRPr="00AC7899">
              <w:rPr>
                <w:rFonts w:ascii="Arial" w:hAnsi="Arial" w:cs="Arial"/>
                <w:sz w:val="20"/>
                <w:szCs w:val="20"/>
              </w:rPr>
              <w:t>де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работ по 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созда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нию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AC7899">
              <w:rPr>
                <w:rFonts w:ascii="Arial" w:hAnsi="Arial" w:cs="Arial"/>
                <w:sz w:val="20"/>
                <w:szCs w:val="20"/>
              </w:rPr>
              <w:t>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вер</w:t>
            </w:r>
            <w:r>
              <w:rPr>
                <w:rFonts w:ascii="Arial" w:hAnsi="Arial" w:cs="Arial"/>
                <w:sz w:val="20"/>
                <w:szCs w:val="20"/>
              </w:rPr>
              <w:t>саль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безбарь</w:t>
            </w:r>
            <w:r w:rsidRPr="00AC7899">
              <w:rPr>
                <w:rFonts w:ascii="Arial" w:hAnsi="Arial" w:cs="Arial"/>
                <w:sz w:val="20"/>
                <w:szCs w:val="20"/>
              </w:rPr>
              <w:t>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 xml:space="preserve">ной среды для детей-инвалидов в МБОУ СОШ </w:t>
            </w:r>
          </w:p>
          <w:p w:rsidR="004D2437" w:rsidRPr="00AC7899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C7899">
              <w:rPr>
                <w:rFonts w:ascii="Arial" w:hAnsi="Arial" w:cs="Arial"/>
                <w:sz w:val="20"/>
                <w:szCs w:val="20"/>
              </w:rPr>
              <w:t>№ 7 и МБОУ СОШ № 24</w:t>
            </w:r>
          </w:p>
          <w:p w:rsidR="004D2437" w:rsidRPr="00AC7899" w:rsidRDefault="004D2437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4D2437" w:rsidRPr="00AC7899" w:rsidRDefault="004D2437" w:rsidP="00AC789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C7899">
              <w:rPr>
                <w:rFonts w:ascii="Arial" w:hAnsi="Arial" w:cs="Arial"/>
                <w:sz w:val="20"/>
                <w:szCs w:val="20"/>
              </w:rPr>
              <w:t>беспече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7899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AC7899">
              <w:rPr>
                <w:rFonts w:ascii="Arial" w:hAnsi="Arial" w:cs="Arial"/>
                <w:sz w:val="20"/>
                <w:szCs w:val="20"/>
              </w:rPr>
              <w:t xml:space="preserve"> доступ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объектов для детей-инвалидов: по слуху, по зрению и с нару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C7899">
              <w:rPr>
                <w:rFonts w:ascii="Arial" w:hAnsi="Arial" w:cs="Arial"/>
                <w:sz w:val="20"/>
                <w:szCs w:val="20"/>
              </w:rPr>
              <w:t>шением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опорно-двигатель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</w:t>
            </w:r>
            <w:r w:rsidRPr="00AC7899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AC7899">
              <w:rPr>
                <w:rFonts w:ascii="Arial" w:hAnsi="Arial" w:cs="Arial"/>
                <w:sz w:val="20"/>
                <w:szCs w:val="20"/>
              </w:rPr>
              <w:t xml:space="preserve"> аппарата</w:t>
            </w:r>
          </w:p>
        </w:tc>
        <w:tc>
          <w:tcPr>
            <w:tcW w:w="1439" w:type="dxa"/>
          </w:tcPr>
          <w:p w:rsidR="004D2437" w:rsidRPr="004D2437" w:rsidRDefault="004D2437" w:rsidP="004D24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D2437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D2437">
              <w:rPr>
                <w:rFonts w:ascii="Arial" w:hAnsi="Arial" w:cs="Arial"/>
                <w:sz w:val="20"/>
                <w:szCs w:val="20"/>
              </w:rPr>
              <w:t>спе</w:t>
            </w:r>
            <w:proofErr w:type="spellEnd"/>
            <w:r w:rsidRPr="004D243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D2437">
              <w:rPr>
                <w:rFonts w:ascii="Arial" w:hAnsi="Arial" w:cs="Arial"/>
                <w:sz w:val="20"/>
                <w:szCs w:val="20"/>
              </w:rPr>
              <w:t>циализиро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2437">
              <w:rPr>
                <w:rFonts w:ascii="Arial" w:hAnsi="Arial" w:cs="Arial"/>
                <w:sz w:val="20"/>
                <w:szCs w:val="20"/>
              </w:rPr>
              <w:t xml:space="preserve">ванного </w:t>
            </w:r>
            <w:proofErr w:type="spellStart"/>
            <w:proofErr w:type="gramStart"/>
            <w:r w:rsidRPr="004D2437">
              <w:rPr>
                <w:rFonts w:ascii="Arial" w:hAnsi="Arial" w:cs="Arial"/>
                <w:sz w:val="20"/>
                <w:szCs w:val="20"/>
              </w:rPr>
              <w:t>оборудова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2437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D243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4D2437">
              <w:rPr>
                <w:rFonts w:ascii="Arial" w:hAnsi="Arial" w:cs="Arial"/>
                <w:sz w:val="20"/>
                <w:szCs w:val="20"/>
              </w:rPr>
              <w:t>прове-дение</w:t>
            </w:r>
            <w:proofErr w:type="spellEnd"/>
            <w:r w:rsidRPr="004D2437">
              <w:rPr>
                <w:rFonts w:ascii="Arial" w:hAnsi="Arial" w:cs="Arial"/>
                <w:sz w:val="20"/>
                <w:szCs w:val="20"/>
              </w:rPr>
              <w:t xml:space="preserve"> работ по созданию </w:t>
            </w:r>
            <w:proofErr w:type="spellStart"/>
            <w:r w:rsidRPr="004D2437">
              <w:rPr>
                <w:rFonts w:ascii="Arial" w:hAnsi="Arial" w:cs="Arial"/>
                <w:sz w:val="20"/>
                <w:szCs w:val="20"/>
              </w:rPr>
              <w:t>универсаль</w:t>
            </w:r>
            <w:proofErr w:type="spellEnd"/>
            <w:r w:rsidRPr="004D2437">
              <w:rPr>
                <w:rFonts w:ascii="Arial" w:hAnsi="Arial" w:cs="Arial"/>
                <w:sz w:val="20"/>
                <w:szCs w:val="20"/>
              </w:rPr>
              <w:t>-ной без</w:t>
            </w:r>
            <w:r>
              <w:rPr>
                <w:rFonts w:ascii="Arial" w:hAnsi="Arial" w:cs="Arial"/>
                <w:sz w:val="20"/>
                <w:szCs w:val="20"/>
              </w:rPr>
              <w:t>-барь</w:t>
            </w:r>
            <w:r w:rsidRPr="004D2437">
              <w:rPr>
                <w:rFonts w:ascii="Arial" w:hAnsi="Arial" w:cs="Arial"/>
                <w:sz w:val="20"/>
                <w:szCs w:val="20"/>
              </w:rPr>
              <w:t xml:space="preserve">ерной среды для детей-инвалидов в МБОУ СОШ </w:t>
            </w:r>
          </w:p>
          <w:p w:rsidR="004D2437" w:rsidRPr="004D2437" w:rsidRDefault="004D2437" w:rsidP="004D24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D2437">
              <w:rPr>
                <w:rFonts w:ascii="Arial" w:hAnsi="Arial" w:cs="Arial"/>
                <w:sz w:val="20"/>
                <w:szCs w:val="20"/>
              </w:rPr>
              <w:t>№ 7 и МБОУ СОШ № 24</w:t>
            </w:r>
          </w:p>
          <w:p w:rsidR="004D2437" w:rsidRPr="004D2437" w:rsidRDefault="004D2437" w:rsidP="004D24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4D2437" w:rsidRPr="004D2437" w:rsidRDefault="004D2437" w:rsidP="004D243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437">
              <w:rPr>
                <w:rFonts w:ascii="Arial" w:hAnsi="Arial" w:cs="Arial"/>
                <w:sz w:val="20"/>
                <w:szCs w:val="20"/>
              </w:rPr>
              <w:t>обеспечение доступности объектов для детей-инвалидов: по слуху, по зрению и с нарушением опорно-двигательно-</w:t>
            </w:r>
            <w:proofErr w:type="spellStart"/>
            <w:r w:rsidRPr="004D2437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4D2437">
              <w:rPr>
                <w:rFonts w:ascii="Arial" w:hAnsi="Arial" w:cs="Arial"/>
                <w:sz w:val="20"/>
                <w:szCs w:val="20"/>
              </w:rPr>
              <w:t xml:space="preserve"> аппарата</w:t>
            </w:r>
          </w:p>
        </w:tc>
        <w:tc>
          <w:tcPr>
            <w:tcW w:w="1434" w:type="dxa"/>
          </w:tcPr>
          <w:p w:rsidR="004D2437" w:rsidRDefault="004D2437" w:rsidP="004D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4 485,00</w:t>
            </w:r>
          </w:p>
        </w:tc>
        <w:tc>
          <w:tcPr>
            <w:tcW w:w="1134" w:type="dxa"/>
          </w:tcPr>
          <w:p w:rsidR="004D2437" w:rsidRDefault="004D2437" w:rsidP="004D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1 426,00</w:t>
            </w:r>
          </w:p>
        </w:tc>
        <w:tc>
          <w:tcPr>
            <w:tcW w:w="1276" w:type="dxa"/>
          </w:tcPr>
          <w:p w:rsidR="004D2437" w:rsidRDefault="00023C2A" w:rsidP="00023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D243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434</w:t>
            </w:r>
            <w:r w:rsidR="004D243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D24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2"/>
          </w:tcPr>
          <w:p w:rsidR="004D2437" w:rsidRPr="00E04360" w:rsidRDefault="0002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</w:t>
            </w:r>
            <w:r w:rsidRPr="0006742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тсутствие </w:t>
            </w:r>
            <w:proofErr w:type="spellStart"/>
            <w:proofErr w:type="gramStart"/>
            <w:r w:rsidRPr="0006742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из средств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федераль-ного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об-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ластного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бюджетов и бюджета города на оплату про-ведения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-бот по адаптации объектов</w:t>
            </w:r>
          </w:p>
        </w:tc>
      </w:tr>
      <w:tr w:rsidR="004D2437" w:rsidTr="004D2437">
        <w:tc>
          <w:tcPr>
            <w:tcW w:w="817" w:type="dxa"/>
          </w:tcPr>
          <w:p w:rsidR="004D2437" w:rsidRPr="004D2437" w:rsidRDefault="004D2437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D243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69" w:type="dxa"/>
            <w:gridSpan w:val="12"/>
          </w:tcPr>
          <w:p w:rsidR="004D2437" w:rsidRPr="004D2437" w:rsidRDefault="004D2437" w:rsidP="004D24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D2437">
              <w:rPr>
                <w:rFonts w:ascii="Arial" w:hAnsi="Arial" w:cs="Arial"/>
                <w:sz w:val="20"/>
                <w:szCs w:val="20"/>
              </w:rPr>
              <w:t>Подпрограмма №2. «Социальная интеграция инвалидов и других маломобильных групп населения в общество»</w:t>
            </w:r>
          </w:p>
          <w:p w:rsidR="004D2437" w:rsidRDefault="004D2437" w:rsidP="004D24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827562" w:rsidRDefault="00827562" w:rsidP="004D24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827562" w:rsidRPr="004D2437" w:rsidRDefault="00827562" w:rsidP="004D24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62" w:rsidTr="00AC7899">
        <w:tc>
          <w:tcPr>
            <w:tcW w:w="817" w:type="dxa"/>
          </w:tcPr>
          <w:p w:rsidR="00827562" w:rsidRPr="00E04360" w:rsidRDefault="00827562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43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</w:tcPr>
          <w:p w:rsidR="00827562" w:rsidRPr="00827562" w:rsidRDefault="00827562" w:rsidP="009A65C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27562">
              <w:rPr>
                <w:rFonts w:ascii="Arial" w:hAnsi="Arial" w:cs="Arial"/>
                <w:sz w:val="20"/>
                <w:szCs w:val="20"/>
              </w:rPr>
              <w:t>Основное мероприятие. Совершенствование социальной реабилитации инвалидов</w:t>
            </w:r>
          </w:p>
        </w:tc>
        <w:tc>
          <w:tcPr>
            <w:tcW w:w="1654" w:type="dxa"/>
          </w:tcPr>
          <w:p w:rsidR="00827562" w:rsidRPr="00827562" w:rsidRDefault="00827562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902">
              <w:rPr>
                <w:rFonts w:ascii="Arial" w:hAnsi="Arial" w:cs="Arial"/>
              </w:rPr>
              <w:t xml:space="preserve">начальник </w:t>
            </w:r>
            <w:r w:rsidRPr="00827562">
              <w:rPr>
                <w:rFonts w:ascii="Arial" w:hAnsi="Arial" w:cs="Arial"/>
                <w:sz w:val="20"/>
                <w:szCs w:val="20"/>
              </w:rPr>
              <w:t>УСЗН</w:t>
            </w:r>
          </w:p>
          <w:p w:rsidR="00827562" w:rsidRPr="00827562" w:rsidRDefault="00827562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62">
              <w:rPr>
                <w:rFonts w:ascii="Arial" w:hAnsi="Arial" w:cs="Arial"/>
                <w:sz w:val="20"/>
                <w:szCs w:val="20"/>
              </w:rPr>
              <w:t>г. Новошахтинска</w:t>
            </w:r>
          </w:p>
          <w:p w:rsidR="00827562" w:rsidRPr="00827562" w:rsidRDefault="00827562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62">
              <w:rPr>
                <w:rFonts w:ascii="Arial" w:hAnsi="Arial" w:cs="Arial"/>
                <w:sz w:val="20"/>
                <w:szCs w:val="20"/>
              </w:rPr>
              <w:t>Т.И. Нечепуренко;</w:t>
            </w:r>
          </w:p>
          <w:p w:rsidR="00827562" w:rsidRPr="00827562" w:rsidRDefault="00827562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62">
              <w:rPr>
                <w:rFonts w:ascii="Arial" w:hAnsi="Arial" w:cs="Arial"/>
                <w:sz w:val="20"/>
                <w:szCs w:val="20"/>
              </w:rPr>
              <w:t>НГО РОО ВОИ В.В. Гончаров;</w:t>
            </w:r>
          </w:p>
          <w:p w:rsidR="00827562" w:rsidRPr="00827562" w:rsidRDefault="00827562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7562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827562">
              <w:rPr>
                <w:rFonts w:ascii="Arial" w:hAnsi="Arial" w:cs="Arial"/>
                <w:sz w:val="20"/>
                <w:szCs w:val="20"/>
              </w:rPr>
              <w:t>/о ВОС</w:t>
            </w:r>
          </w:p>
          <w:p w:rsidR="00827562" w:rsidRDefault="00827562" w:rsidP="009A65C2">
            <w:pPr>
              <w:pStyle w:val="ConsPlusCell"/>
              <w:jc w:val="center"/>
              <w:rPr>
                <w:rFonts w:ascii="Arial" w:hAnsi="Arial" w:cs="Arial"/>
              </w:rPr>
            </w:pPr>
            <w:r w:rsidRPr="00827562">
              <w:rPr>
                <w:rFonts w:ascii="Arial" w:hAnsi="Arial" w:cs="Arial"/>
                <w:sz w:val="20"/>
                <w:szCs w:val="20"/>
              </w:rPr>
              <w:t>И.Н. Седов</w:t>
            </w:r>
          </w:p>
          <w:p w:rsidR="00827562" w:rsidRDefault="00827562" w:rsidP="009A65C2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827562" w:rsidRDefault="00827562" w:rsidP="009A65C2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827562" w:rsidRPr="00E10902" w:rsidRDefault="00827562" w:rsidP="009A65C2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827562" w:rsidRPr="00E04360" w:rsidRDefault="00827562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827562" w:rsidRPr="00E04360" w:rsidRDefault="00827562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7562" w:rsidRPr="00E04360" w:rsidRDefault="00827562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138,9</w:t>
            </w:r>
          </w:p>
        </w:tc>
        <w:tc>
          <w:tcPr>
            <w:tcW w:w="1134" w:type="dxa"/>
          </w:tcPr>
          <w:p w:rsidR="00827562" w:rsidRPr="00E04360" w:rsidRDefault="00827562" w:rsidP="0084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11,09</w:t>
            </w:r>
          </w:p>
        </w:tc>
        <w:tc>
          <w:tcPr>
            <w:tcW w:w="1435" w:type="dxa"/>
            <w:gridSpan w:val="2"/>
          </w:tcPr>
          <w:p w:rsidR="00827562" w:rsidRPr="00E04360" w:rsidRDefault="00827562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62" w:rsidTr="00AC7899">
        <w:tc>
          <w:tcPr>
            <w:tcW w:w="817" w:type="dxa"/>
          </w:tcPr>
          <w:p w:rsidR="00827562" w:rsidRPr="00E04360" w:rsidRDefault="00827562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E04360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1559" w:type="dxa"/>
            <w:gridSpan w:val="2"/>
          </w:tcPr>
          <w:p w:rsidR="00827562" w:rsidRDefault="00827562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827562" w:rsidRPr="00E04360" w:rsidRDefault="00827562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тифлотехни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че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04360">
              <w:rPr>
                <w:rFonts w:ascii="Arial" w:hAnsi="Arial" w:cs="Arial"/>
                <w:sz w:val="20"/>
                <w:szCs w:val="20"/>
              </w:rPr>
              <w:t>кими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средствами реабилитации</w:t>
            </w:r>
          </w:p>
        </w:tc>
        <w:tc>
          <w:tcPr>
            <w:tcW w:w="1654" w:type="dxa"/>
          </w:tcPr>
          <w:p w:rsidR="00827562" w:rsidRPr="00E04360" w:rsidRDefault="00827562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начальник Управления социальной защиты населения </w:t>
            </w:r>
            <w:proofErr w:type="spellStart"/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Администра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proofErr w:type="gramEnd"/>
            <w:r w:rsidRPr="00E04360">
              <w:rPr>
                <w:rFonts w:ascii="Arial" w:hAnsi="Arial" w:cs="Arial"/>
                <w:sz w:val="20"/>
                <w:szCs w:val="20"/>
              </w:rPr>
              <w:t xml:space="preserve">  города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Новошахтинс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ка</w:t>
            </w:r>
          </w:p>
          <w:p w:rsidR="00827562" w:rsidRPr="00E04360" w:rsidRDefault="00827562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Нечепуренко Т.И.</w:t>
            </w:r>
          </w:p>
        </w:tc>
        <w:tc>
          <w:tcPr>
            <w:tcW w:w="1302" w:type="dxa"/>
          </w:tcPr>
          <w:p w:rsidR="00827562" w:rsidRPr="00E04360" w:rsidRDefault="00827562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выдача средств </w:t>
            </w:r>
            <w:proofErr w:type="spellStart"/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  <w:proofErr w:type="gram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</w:tcPr>
          <w:p w:rsidR="00827562" w:rsidRPr="00E04360" w:rsidRDefault="00827562" w:rsidP="008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 инвалида получили 77 единиц средств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  <w:proofErr w:type="gramEnd"/>
          </w:p>
        </w:tc>
        <w:tc>
          <w:tcPr>
            <w:tcW w:w="1439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2014</w:t>
            </w:r>
          </w:p>
        </w:tc>
        <w:tc>
          <w:tcPr>
            <w:tcW w:w="1494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2014</w:t>
            </w:r>
          </w:p>
        </w:tc>
        <w:tc>
          <w:tcPr>
            <w:tcW w:w="1434" w:type="dxa"/>
          </w:tcPr>
          <w:p w:rsidR="00827562" w:rsidRPr="00E04360" w:rsidRDefault="00827562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7562" w:rsidRPr="00E04360" w:rsidRDefault="00827562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5" w:type="dxa"/>
            <w:gridSpan w:val="2"/>
          </w:tcPr>
          <w:p w:rsidR="00827562" w:rsidRPr="00E04360" w:rsidRDefault="00827562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62" w:rsidTr="00AC7899">
        <w:tc>
          <w:tcPr>
            <w:tcW w:w="817" w:type="dxa"/>
          </w:tcPr>
          <w:p w:rsidR="00827562" w:rsidRPr="00E04360" w:rsidRDefault="00827562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Pr="00E043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:rsidR="00827562" w:rsidRDefault="00827562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827562" w:rsidRPr="00E04360" w:rsidRDefault="00827562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Предоставле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E04360">
              <w:rPr>
                <w:rFonts w:ascii="Arial" w:hAnsi="Arial" w:cs="Arial"/>
                <w:sz w:val="20"/>
                <w:szCs w:val="20"/>
              </w:rPr>
              <w:t xml:space="preserve"> мер социальной поддержки по выплате компенсации страховых премий по договору обязательно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страхова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граждан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ответствен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но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04360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Pr="00E04360">
              <w:rPr>
                <w:rFonts w:ascii="Arial" w:hAnsi="Arial" w:cs="Arial"/>
                <w:sz w:val="20"/>
                <w:szCs w:val="20"/>
              </w:rPr>
              <w:t xml:space="preserve"> владельцев транспортных средств</w:t>
            </w:r>
          </w:p>
        </w:tc>
        <w:tc>
          <w:tcPr>
            <w:tcW w:w="1654" w:type="dxa"/>
          </w:tcPr>
          <w:p w:rsidR="00827562" w:rsidRPr="00E04360" w:rsidRDefault="00827562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Управления социальной защиты населения Администрации  города</w:t>
            </w:r>
            <w:proofErr w:type="gramEnd"/>
            <w:r w:rsidRPr="00E043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4360">
              <w:rPr>
                <w:rFonts w:ascii="Arial" w:hAnsi="Arial" w:cs="Arial"/>
                <w:sz w:val="20"/>
                <w:szCs w:val="20"/>
              </w:rPr>
              <w:t>Новошахтинс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ка</w:t>
            </w:r>
          </w:p>
          <w:p w:rsidR="00827562" w:rsidRPr="00E04360" w:rsidRDefault="00827562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Нечепуренко Т.И.</w:t>
            </w:r>
          </w:p>
        </w:tc>
        <w:tc>
          <w:tcPr>
            <w:tcW w:w="1302" w:type="dxa"/>
          </w:tcPr>
          <w:p w:rsidR="00827562" w:rsidRPr="00E04360" w:rsidRDefault="00827562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spellStart"/>
            <w:proofErr w:type="gramStart"/>
            <w:r w:rsidRPr="00E04360">
              <w:rPr>
                <w:rFonts w:ascii="Arial" w:hAnsi="Arial" w:cs="Arial"/>
                <w:sz w:val="20"/>
                <w:szCs w:val="20"/>
              </w:rPr>
              <w:t>компенса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4360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proofErr w:type="gramEnd"/>
          </w:p>
        </w:tc>
        <w:tc>
          <w:tcPr>
            <w:tcW w:w="1324" w:type="dxa"/>
          </w:tcPr>
          <w:p w:rsidR="00827562" w:rsidRPr="00E04360" w:rsidRDefault="00827562" w:rsidP="0079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инвали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выплатили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компенса-цию</w:t>
            </w:r>
            <w:proofErr w:type="spellEnd"/>
          </w:p>
        </w:tc>
        <w:tc>
          <w:tcPr>
            <w:tcW w:w="1439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2014</w:t>
            </w:r>
          </w:p>
        </w:tc>
        <w:tc>
          <w:tcPr>
            <w:tcW w:w="1494" w:type="dxa"/>
          </w:tcPr>
          <w:p w:rsidR="00827562" w:rsidRPr="00E04360" w:rsidRDefault="00827562" w:rsidP="00B51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2014</w:t>
            </w:r>
          </w:p>
        </w:tc>
        <w:tc>
          <w:tcPr>
            <w:tcW w:w="1434" w:type="dxa"/>
          </w:tcPr>
          <w:p w:rsidR="00827562" w:rsidRPr="00E04360" w:rsidRDefault="00827562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138,9</w:t>
            </w:r>
          </w:p>
        </w:tc>
        <w:tc>
          <w:tcPr>
            <w:tcW w:w="1134" w:type="dxa"/>
          </w:tcPr>
          <w:p w:rsidR="00827562" w:rsidRPr="00E04360" w:rsidRDefault="00827562" w:rsidP="0084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11,09</w:t>
            </w:r>
          </w:p>
        </w:tc>
        <w:tc>
          <w:tcPr>
            <w:tcW w:w="1435" w:type="dxa"/>
            <w:gridSpan w:val="2"/>
          </w:tcPr>
          <w:p w:rsidR="00827562" w:rsidRPr="00E04360" w:rsidRDefault="00827562" w:rsidP="003A56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постановле-ние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Прави-тельства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 от 15.03.2012 № 190</w:t>
            </w:r>
          </w:p>
        </w:tc>
        <w:tc>
          <w:tcPr>
            <w:tcW w:w="1194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компенса-ции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произве-дена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основа-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посту-пивших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заявле-ний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граждан</w:t>
            </w:r>
          </w:p>
        </w:tc>
      </w:tr>
      <w:tr w:rsidR="00827562" w:rsidTr="00AC7899">
        <w:tc>
          <w:tcPr>
            <w:tcW w:w="817" w:type="dxa"/>
          </w:tcPr>
          <w:p w:rsidR="00827562" w:rsidRPr="00E04360" w:rsidRDefault="00827562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043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827562" w:rsidRPr="00E04360" w:rsidRDefault="00827562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04360">
              <w:rPr>
                <w:rFonts w:ascii="Arial" w:hAnsi="Arial" w:cs="Arial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654" w:type="dxa"/>
          </w:tcPr>
          <w:p w:rsidR="00827562" w:rsidRPr="00E04360" w:rsidRDefault="00827562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827562" w:rsidRPr="00E04360" w:rsidRDefault="00827562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7562" w:rsidRPr="00E04360" w:rsidRDefault="00827562" w:rsidP="0084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4 623,90</w:t>
            </w:r>
          </w:p>
        </w:tc>
        <w:tc>
          <w:tcPr>
            <w:tcW w:w="1134" w:type="dxa"/>
          </w:tcPr>
          <w:p w:rsidR="00827562" w:rsidRPr="00E04360" w:rsidRDefault="00827562" w:rsidP="0082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1 437,09</w:t>
            </w:r>
          </w:p>
        </w:tc>
        <w:tc>
          <w:tcPr>
            <w:tcW w:w="1435" w:type="dxa"/>
            <w:gridSpan w:val="2"/>
          </w:tcPr>
          <w:p w:rsidR="00827562" w:rsidRPr="00E04360" w:rsidRDefault="00023C2A" w:rsidP="0079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4 434,20</w:t>
            </w:r>
          </w:p>
        </w:tc>
        <w:tc>
          <w:tcPr>
            <w:tcW w:w="1194" w:type="dxa"/>
          </w:tcPr>
          <w:p w:rsidR="00827562" w:rsidRPr="00E04360" w:rsidRDefault="00827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B3B" w:rsidRDefault="00287B3B">
      <w:pPr>
        <w:rPr>
          <w:sz w:val="24"/>
          <w:szCs w:val="24"/>
        </w:rPr>
      </w:pPr>
    </w:p>
    <w:p w:rsidR="00D2072F" w:rsidRDefault="00460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212F9" w:rsidRPr="00A212F9">
        <w:rPr>
          <w:rFonts w:ascii="Arial" w:hAnsi="Arial" w:cs="Arial"/>
          <w:sz w:val="24"/>
          <w:szCs w:val="24"/>
        </w:rPr>
        <w:t xml:space="preserve"> УСЗН</w:t>
      </w:r>
      <w:r>
        <w:rPr>
          <w:rFonts w:ascii="Arial" w:hAnsi="Arial" w:cs="Arial"/>
          <w:sz w:val="24"/>
          <w:szCs w:val="24"/>
        </w:rPr>
        <w:t xml:space="preserve"> </w:t>
      </w:r>
      <w:r w:rsidR="00A212F9" w:rsidRPr="00A212F9">
        <w:rPr>
          <w:rFonts w:ascii="Arial" w:hAnsi="Arial" w:cs="Arial"/>
          <w:sz w:val="24"/>
          <w:szCs w:val="24"/>
        </w:rPr>
        <w:t xml:space="preserve"> г. Новошахтинска</w:t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  <w:t>Т.И. Нечепуренко</w:t>
      </w:r>
    </w:p>
    <w:p w:rsidR="00357ED9" w:rsidRDefault="00357ED9">
      <w:pPr>
        <w:rPr>
          <w:rFonts w:ascii="Arial" w:hAnsi="Arial" w:cs="Arial"/>
          <w:sz w:val="16"/>
          <w:szCs w:val="16"/>
        </w:rPr>
      </w:pPr>
    </w:p>
    <w:p w:rsidR="00357ED9" w:rsidRDefault="00357ED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Шуткевич</w:t>
      </w:r>
      <w:proofErr w:type="spellEnd"/>
      <w:r>
        <w:rPr>
          <w:rFonts w:ascii="Arial" w:hAnsi="Arial" w:cs="Arial"/>
          <w:sz w:val="16"/>
          <w:szCs w:val="16"/>
        </w:rPr>
        <w:t xml:space="preserve"> О.В., тел. 3-73-12</w:t>
      </w:r>
    </w:p>
    <w:sectPr w:rsidR="00357ED9" w:rsidSect="00E267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90"/>
    <w:rsid w:val="00023C2A"/>
    <w:rsid w:val="0004468F"/>
    <w:rsid w:val="0006742A"/>
    <w:rsid w:val="000B7942"/>
    <w:rsid w:val="001151EF"/>
    <w:rsid w:val="00140958"/>
    <w:rsid w:val="001C4232"/>
    <w:rsid w:val="00287B3B"/>
    <w:rsid w:val="002969CB"/>
    <w:rsid w:val="00357ED9"/>
    <w:rsid w:val="003A5648"/>
    <w:rsid w:val="003B7066"/>
    <w:rsid w:val="003C463F"/>
    <w:rsid w:val="004604AD"/>
    <w:rsid w:val="004B0CD7"/>
    <w:rsid w:val="004C70D9"/>
    <w:rsid w:val="004D2437"/>
    <w:rsid w:val="00540369"/>
    <w:rsid w:val="005702E6"/>
    <w:rsid w:val="00572242"/>
    <w:rsid w:val="005C4689"/>
    <w:rsid w:val="005F7535"/>
    <w:rsid w:val="00603949"/>
    <w:rsid w:val="0060395E"/>
    <w:rsid w:val="00692200"/>
    <w:rsid w:val="00791E5E"/>
    <w:rsid w:val="007B213D"/>
    <w:rsid w:val="007E6324"/>
    <w:rsid w:val="00827562"/>
    <w:rsid w:val="00835C24"/>
    <w:rsid w:val="0084414B"/>
    <w:rsid w:val="008A3A10"/>
    <w:rsid w:val="009047C4"/>
    <w:rsid w:val="0093184F"/>
    <w:rsid w:val="00936803"/>
    <w:rsid w:val="009A3934"/>
    <w:rsid w:val="009A65C2"/>
    <w:rsid w:val="00A01E62"/>
    <w:rsid w:val="00A212F9"/>
    <w:rsid w:val="00A32A0E"/>
    <w:rsid w:val="00A35A73"/>
    <w:rsid w:val="00A55F08"/>
    <w:rsid w:val="00AC7899"/>
    <w:rsid w:val="00B518D4"/>
    <w:rsid w:val="00B96A01"/>
    <w:rsid w:val="00BB744D"/>
    <w:rsid w:val="00CD0E95"/>
    <w:rsid w:val="00CF4D41"/>
    <w:rsid w:val="00D2072F"/>
    <w:rsid w:val="00D77823"/>
    <w:rsid w:val="00DA13C2"/>
    <w:rsid w:val="00DA2E13"/>
    <w:rsid w:val="00E02B48"/>
    <w:rsid w:val="00E04360"/>
    <w:rsid w:val="00E10B55"/>
    <w:rsid w:val="00E26790"/>
    <w:rsid w:val="00F34BB3"/>
    <w:rsid w:val="00F44C24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B534-2AE8-43F1-B2B8-D07C2445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F84946B6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Шуткевич О.В.</dc:creator>
  <cp:lastModifiedBy>Шуткевич </cp:lastModifiedBy>
  <cp:revision>2</cp:revision>
  <cp:lastPrinted>2015-02-04T08:42:00Z</cp:lastPrinted>
  <dcterms:created xsi:type="dcterms:W3CDTF">2015-03-03T11:21:00Z</dcterms:created>
  <dcterms:modified xsi:type="dcterms:W3CDTF">2015-03-03T11:21:00Z</dcterms:modified>
</cp:coreProperties>
</file>