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4C" w:rsidRDefault="00B96A01" w:rsidP="00A21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</w:p>
    <w:p w:rsidR="007D314C" w:rsidRDefault="007D314C" w:rsidP="007D31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Arial" w:hAnsi="Arial" w:cs="Arial"/>
          <w:sz w:val="24"/>
          <w:szCs w:val="24"/>
        </w:rPr>
      </w:pPr>
    </w:p>
    <w:p w:rsidR="0013072D" w:rsidRDefault="0013072D" w:rsidP="007D31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экономики Администрации города</w:t>
      </w:r>
      <w:r w:rsidR="00B96A01">
        <w:rPr>
          <w:rFonts w:ascii="Arial" w:hAnsi="Arial" w:cs="Arial"/>
          <w:sz w:val="24"/>
          <w:szCs w:val="24"/>
        </w:rPr>
        <w:tab/>
      </w:r>
      <w:r w:rsidR="00B96A01">
        <w:rPr>
          <w:rFonts w:ascii="Arial" w:hAnsi="Arial" w:cs="Arial"/>
          <w:sz w:val="24"/>
          <w:szCs w:val="24"/>
        </w:rPr>
        <w:tab/>
      </w:r>
    </w:p>
    <w:p w:rsidR="007D314C" w:rsidRDefault="007D314C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B3B" w:rsidRPr="0004468F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Отчет</w:t>
      </w:r>
    </w:p>
    <w:p w:rsidR="0060395E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исполнении плана реализации</w:t>
      </w:r>
      <w:r w:rsidRPr="0004468F">
        <w:rPr>
          <w:rFonts w:ascii="Arial" w:hAnsi="Arial" w:cs="Arial"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</w:rPr>
        <w:t>«Доступная среда для инвалидов и других маломобильных групп</w:t>
      </w:r>
    </w:p>
    <w:p w:rsidR="00287B3B" w:rsidRDefault="0060395E" w:rsidP="00130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287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87B3B">
        <w:rPr>
          <w:rFonts w:ascii="Arial" w:hAnsi="Arial" w:cs="Arial"/>
          <w:sz w:val="24"/>
          <w:szCs w:val="24"/>
        </w:rPr>
        <w:t>граждан, проживающих в городе Новошахтинске»</w:t>
      </w:r>
      <w:r w:rsidR="00287B3B" w:rsidRPr="0004468F">
        <w:rPr>
          <w:rFonts w:ascii="Arial" w:hAnsi="Arial" w:cs="Arial"/>
          <w:sz w:val="24"/>
          <w:szCs w:val="24"/>
        </w:rPr>
        <w:t xml:space="preserve"> </w:t>
      </w:r>
      <w:r w:rsidR="00287B3B">
        <w:rPr>
          <w:rFonts w:ascii="Arial" w:hAnsi="Arial" w:cs="Arial"/>
          <w:sz w:val="24"/>
          <w:szCs w:val="24"/>
        </w:rPr>
        <w:t>з</w:t>
      </w:r>
      <w:r w:rsidR="00287B3B" w:rsidRPr="0004468F">
        <w:rPr>
          <w:rFonts w:ascii="Arial" w:hAnsi="Arial" w:cs="Arial"/>
          <w:sz w:val="24"/>
          <w:szCs w:val="24"/>
        </w:rPr>
        <w:t>а</w:t>
      </w:r>
      <w:r w:rsidR="00F50FFE">
        <w:rPr>
          <w:rFonts w:ascii="Arial" w:hAnsi="Arial" w:cs="Arial"/>
          <w:sz w:val="24"/>
          <w:szCs w:val="24"/>
        </w:rPr>
        <w:t xml:space="preserve"> 2015</w:t>
      </w:r>
      <w:r w:rsidR="00287B3B" w:rsidRPr="0004468F">
        <w:rPr>
          <w:rFonts w:ascii="Arial" w:hAnsi="Arial" w:cs="Arial"/>
          <w:sz w:val="24"/>
          <w:szCs w:val="24"/>
        </w:rPr>
        <w:t xml:space="preserve"> год</w:t>
      </w:r>
    </w:p>
    <w:p w:rsidR="007D314C" w:rsidRDefault="007D314C" w:rsidP="00130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314C" w:rsidRDefault="007D314C" w:rsidP="0013072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20"/>
        <w:gridCol w:w="39"/>
        <w:gridCol w:w="1654"/>
        <w:gridCol w:w="1302"/>
        <w:gridCol w:w="1324"/>
        <w:gridCol w:w="1439"/>
        <w:gridCol w:w="1494"/>
        <w:gridCol w:w="1292"/>
        <w:gridCol w:w="142"/>
        <w:gridCol w:w="992"/>
        <w:gridCol w:w="142"/>
        <w:gridCol w:w="1134"/>
        <w:gridCol w:w="1495"/>
      </w:tblGrid>
      <w:tr w:rsidR="004C70D9" w:rsidTr="00105D73">
        <w:tc>
          <w:tcPr>
            <w:tcW w:w="817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20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Наименова</w:t>
            </w:r>
            <w:r w:rsidR="0013072D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основного мероприятия</w:t>
            </w:r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  <w:r w:rsidRPr="00FC4AF2">
              <w:rPr>
                <w:rFonts w:ascii="Arial" w:hAnsi="Arial" w:cs="Arial"/>
                <w:sz w:val="20"/>
                <w:szCs w:val="20"/>
              </w:rPr>
              <w:br/>
              <w:t xml:space="preserve"> исполнитель   (руководитель/</w:t>
            </w:r>
            <w:proofErr w:type="gramEnd"/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ФИО)</w:t>
            </w:r>
            <w:proofErr w:type="gramEnd"/>
          </w:p>
        </w:tc>
        <w:tc>
          <w:tcPr>
            <w:tcW w:w="1302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C4AF2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событие программы</w:t>
            </w:r>
          </w:p>
        </w:tc>
        <w:tc>
          <w:tcPr>
            <w:tcW w:w="1324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Результат реализации </w:t>
            </w:r>
            <w:proofErr w:type="spellStart"/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мероприя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тия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 (краткое описание)</w:t>
            </w:r>
          </w:p>
        </w:tc>
        <w:tc>
          <w:tcPr>
            <w:tcW w:w="1439" w:type="dxa"/>
            <w:vMerge w:val="restart"/>
          </w:tcPr>
          <w:p w:rsidR="00287B3B" w:rsidRPr="00FC4AF2" w:rsidRDefault="00287B3B" w:rsidP="00FC4AF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Фактическая дата начала реализации мероприятия</w:t>
            </w:r>
          </w:p>
        </w:tc>
        <w:tc>
          <w:tcPr>
            <w:tcW w:w="1494" w:type="dxa"/>
            <w:vMerge w:val="restart"/>
          </w:tcPr>
          <w:p w:rsidR="00FC4AF2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Фактическая дата окончания реализации мероприятия, наступления</w:t>
            </w:r>
          </w:p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контрольного события</w:t>
            </w:r>
          </w:p>
        </w:tc>
        <w:tc>
          <w:tcPr>
            <w:tcW w:w="2568" w:type="dxa"/>
            <w:gridSpan w:val="4"/>
          </w:tcPr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Расходы на реализацию муниципальной программы, тыс. руб.</w:t>
            </w:r>
          </w:p>
        </w:tc>
        <w:tc>
          <w:tcPr>
            <w:tcW w:w="1134" w:type="dxa"/>
            <w:vMerge w:val="restart"/>
          </w:tcPr>
          <w:p w:rsidR="00287B3B" w:rsidRPr="00FC4AF2" w:rsidRDefault="00FC4AF2" w:rsidP="00067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Заключено контрактов на отчетную дату</w:t>
            </w:r>
            <w:r w:rsidR="00E04360">
              <w:rPr>
                <w:rFonts w:ascii="Arial" w:hAnsi="Arial" w:cs="Arial"/>
                <w:sz w:val="20"/>
                <w:szCs w:val="20"/>
              </w:rPr>
              <w:t>, тыс. руб.</w:t>
            </w:r>
          </w:p>
        </w:tc>
        <w:tc>
          <w:tcPr>
            <w:tcW w:w="1495" w:type="dxa"/>
            <w:vMerge w:val="restart"/>
          </w:tcPr>
          <w:p w:rsidR="00287B3B" w:rsidRPr="00FC4AF2" w:rsidRDefault="00E04360" w:rsidP="00E04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неиспол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мероприя-тий</w:t>
            </w:r>
            <w:proofErr w:type="spellEnd"/>
          </w:p>
        </w:tc>
      </w:tr>
      <w:tr w:rsidR="00E04360" w:rsidTr="00105D73">
        <w:tc>
          <w:tcPr>
            <w:tcW w:w="817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287B3B" w:rsidRPr="00FC4AF2" w:rsidRDefault="00FC4AF2">
            <w:pPr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34" w:type="dxa"/>
            <w:gridSpan w:val="2"/>
          </w:tcPr>
          <w:p w:rsidR="00287B3B" w:rsidRPr="00FC4AF2" w:rsidRDefault="00FC4AF2">
            <w:pPr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 на отчетную дату</w:t>
            </w:r>
          </w:p>
        </w:tc>
        <w:tc>
          <w:tcPr>
            <w:tcW w:w="113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232" w:rsidRPr="007D314C" w:rsidTr="00105D73">
        <w:tc>
          <w:tcPr>
            <w:tcW w:w="817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3" w:type="dxa"/>
            <w:gridSpan w:val="2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  <w:gridSpan w:val="2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C4232" w:rsidRPr="007D314C" w:rsidTr="00AC7899">
        <w:tc>
          <w:tcPr>
            <w:tcW w:w="817" w:type="dxa"/>
          </w:tcPr>
          <w:p w:rsidR="001C4232" w:rsidRPr="007D314C" w:rsidRDefault="001C4232" w:rsidP="001C423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69" w:type="dxa"/>
            <w:gridSpan w:val="13"/>
          </w:tcPr>
          <w:p w:rsidR="004D2437" w:rsidRDefault="001C4232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Подпрограмма №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7D314C" w:rsidRPr="007D314C" w:rsidRDefault="007D314C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99" w:rsidRPr="007D314C" w:rsidTr="00105D73">
        <w:tc>
          <w:tcPr>
            <w:tcW w:w="817" w:type="dxa"/>
          </w:tcPr>
          <w:p w:rsidR="00AC7899" w:rsidRPr="007D314C" w:rsidRDefault="00AC7899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59" w:type="dxa"/>
            <w:gridSpan w:val="2"/>
          </w:tcPr>
          <w:p w:rsidR="00AC7899" w:rsidRPr="007D314C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мероприя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тие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>. «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Формиро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доступной среды для инвалидов и других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маломо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бильных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групп граждан»</w:t>
            </w:r>
          </w:p>
        </w:tc>
        <w:tc>
          <w:tcPr>
            <w:tcW w:w="1654" w:type="dxa"/>
          </w:tcPr>
          <w:p w:rsidR="00AC7899" w:rsidRPr="007D314C" w:rsidRDefault="00AC7899" w:rsidP="00AC789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начальник УСЗН г.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Новошах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тинска</w:t>
            </w:r>
            <w:proofErr w:type="spellEnd"/>
            <w:proofErr w:type="gramEnd"/>
          </w:p>
          <w:p w:rsidR="00AC7899" w:rsidRPr="007D314C" w:rsidRDefault="00AC7899" w:rsidP="00AC789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Т.И. Нечепуренко;</w:t>
            </w:r>
          </w:p>
          <w:p w:rsidR="00587761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начальник</w:t>
            </w:r>
          </w:p>
          <w:p w:rsidR="00AC7899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AC7899" w:rsidRPr="007D314C">
              <w:rPr>
                <w:rFonts w:ascii="Arial" w:hAnsi="Arial" w:cs="Arial"/>
                <w:sz w:val="20"/>
                <w:szCs w:val="20"/>
              </w:rPr>
              <w:t xml:space="preserve"> образования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87761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главный врач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МБУЗ «ЦГБ»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В.В. Савин;</w:t>
            </w:r>
          </w:p>
          <w:p w:rsidR="00587761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МКУ «УЖКХ»</w:t>
            </w:r>
          </w:p>
          <w:p w:rsidR="007D314C" w:rsidRDefault="00AC7899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Л.В.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Сикач</w:t>
            </w:r>
            <w:proofErr w:type="spellEnd"/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P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AC7899" w:rsidRPr="007D314C" w:rsidRDefault="00AC7899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AC7899" w:rsidRPr="007D314C" w:rsidRDefault="00AC7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AC7899" w:rsidRPr="007D314C" w:rsidRDefault="00715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AC7899" w:rsidRPr="007D314C" w:rsidRDefault="004532D0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434" w:type="dxa"/>
            <w:gridSpan w:val="2"/>
          </w:tcPr>
          <w:p w:rsidR="00AC7899" w:rsidRPr="007D314C" w:rsidRDefault="00B502BF" w:rsidP="00B50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</w:t>
            </w:r>
            <w:r w:rsidR="0006742A" w:rsidRPr="007D314C">
              <w:rPr>
                <w:rFonts w:ascii="Arial" w:hAnsi="Arial" w:cs="Arial"/>
                <w:sz w:val="20"/>
                <w:szCs w:val="20"/>
              </w:rPr>
              <w:t> </w:t>
            </w:r>
            <w:r w:rsidRPr="007D314C">
              <w:rPr>
                <w:rFonts w:ascii="Arial" w:hAnsi="Arial" w:cs="Arial"/>
                <w:sz w:val="20"/>
                <w:szCs w:val="20"/>
              </w:rPr>
              <w:t>768</w:t>
            </w:r>
            <w:r w:rsidR="0006742A" w:rsidRPr="007D314C">
              <w:rPr>
                <w:rFonts w:ascii="Arial" w:hAnsi="Arial" w:cs="Arial"/>
                <w:sz w:val="20"/>
                <w:szCs w:val="20"/>
              </w:rPr>
              <w:t>,</w:t>
            </w:r>
            <w:r w:rsidRPr="007D314C">
              <w:rPr>
                <w:rFonts w:ascii="Arial" w:hAnsi="Arial" w:cs="Arial"/>
                <w:sz w:val="20"/>
                <w:szCs w:val="20"/>
              </w:rPr>
              <w:t>5</w:t>
            </w:r>
            <w:r w:rsidR="0006742A"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C7899" w:rsidRPr="007D314C" w:rsidRDefault="006E35CD" w:rsidP="0084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5 667,40</w:t>
            </w:r>
          </w:p>
        </w:tc>
        <w:tc>
          <w:tcPr>
            <w:tcW w:w="1134" w:type="dxa"/>
          </w:tcPr>
          <w:p w:rsidR="00AC7899" w:rsidRPr="007D314C" w:rsidRDefault="006E35CD" w:rsidP="009A6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5 667,40</w:t>
            </w:r>
          </w:p>
        </w:tc>
        <w:tc>
          <w:tcPr>
            <w:tcW w:w="1495" w:type="dxa"/>
          </w:tcPr>
          <w:p w:rsidR="006E35CD" w:rsidRPr="007D314C" w:rsidRDefault="00BE3786" w:rsidP="006E35CD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экономия денежных средств по результатам проведения торгов </w:t>
            </w:r>
            <w:r w:rsidR="006E35CD"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="00105D73"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производст</w:t>
            </w:r>
            <w:proofErr w:type="spellEnd"/>
            <w:r w:rsidR="00105D73"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</w:t>
            </w:r>
          </w:p>
          <w:p w:rsidR="004D2437" w:rsidRPr="007D314C" w:rsidRDefault="006E35CD" w:rsidP="006E35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ве</w:t>
            </w:r>
            <w:proofErr w:type="spellEnd"/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ра</w:t>
            </w:r>
            <w:r w:rsidR="009A65C2"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бот по адап</w:t>
            </w:r>
            <w:r w:rsidR="00023C2A"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тации объектов</w:t>
            </w:r>
            <w:r w:rsidR="00105D73"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образования и куль</w:t>
            </w:r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туры</w:t>
            </w:r>
          </w:p>
        </w:tc>
      </w:tr>
      <w:tr w:rsidR="0045015B" w:rsidRPr="007D314C" w:rsidTr="00105D73">
        <w:tc>
          <w:tcPr>
            <w:tcW w:w="817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45015B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45015B" w:rsidRPr="007D314C" w:rsidRDefault="0045015B" w:rsidP="0045015B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E35CD" w:rsidRPr="007D314C" w:rsidTr="00105D73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Мероприятие. Адаптация объектов образования для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беспре-пятственного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доступа в них инвалидов и других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маломобиль-ных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1654" w:type="dxa"/>
          </w:tcPr>
          <w:p w:rsidR="00571AB4" w:rsidRPr="007D314C" w:rsidRDefault="00571AB4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начальник</w:t>
            </w:r>
          </w:p>
          <w:p w:rsidR="006E35CD" w:rsidRPr="007D314C" w:rsidRDefault="00571AB4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образования</w:t>
            </w:r>
          </w:p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</w:p>
        </w:tc>
        <w:tc>
          <w:tcPr>
            <w:tcW w:w="1302" w:type="dxa"/>
          </w:tcPr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специали-зирован-ного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обору</w:t>
            </w:r>
            <w:r w:rsid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7D314C">
              <w:rPr>
                <w:rFonts w:ascii="Arial" w:hAnsi="Arial" w:cs="Arial"/>
                <w:sz w:val="20"/>
                <w:szCs w:val="20"/>
              </w:rPr>
              <w:t>до</w:t>
            </w:r>
            <w:r w:rsidRPr="007D314C">
              <w:rPr>
                <w:rFonts w:ascii="Arial" w:hAnsi="Arial" w:cs="Arial"/>
                <w:sz w:val="20"/>
                <w:szCs w:val="20"/>
              </w:rPr>
              <w:t>вания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про</w:t>
            </w:r>
            <w:r w:rsidR="007D314C">
              <w:rPr>
                <w:rFonts w:ascii="Arial" w:hAnsi="Arial" w:cs="Arial"/>
                <w:sz w:val="20"/>
                <w:szCs w:val="20"/>
              </w:rPr>
              <w:t>веде-ние</w:t>
            </w:r>
            <w:proofErr w:type="spellEnd"/>
            <w:r w:rsidR="007D314C">
              <w:rPr>
                <w:rFonts w:ascii="Arial" w:hAnsi="Arial" w:cs="Arial"/>
                <w:sz w:val="20"/>
                <w:szCs w:val="20"/>
              </w:rPr>
              <w:t xml:space="preserve"> работ по </w:t>
            </w:r>
            <w:proofErr w:type="spellStart"/>
            <w:r w:rsidR="007D314C">
              <w:rPr>
                <w:rFonts w:ascii="Arial" w:hAnsi="Arial" w:cs="Arial"/>
                <w:sz w:val="20"/>
                <w:szCs w:val="20"/>
              </w:rPr>
              <w:t>созда-нию</w:t>
            </w:r>
            <w:proofErr w:type="spellEnd"/>
            <w:r w:rsid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D314C">
              <w:rPr>
                <w:rFonts w:ascii="Arial" w:hAnsi="Arial" w:cs="Arial"/>
                <w:sz w:val="20"/>
                <w:szCs w:val="20"/>
              </w:rPr>
              <w:t>уни</w:t>
            </w:r>
            <w:proofErr w:type="spellEnd"/>
            <w:r w:rsid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вер</w:t>
            </w:r>
            <w:r w:rsidR="007D314C">
              <w:rPr>
                <w:rFonts w:ascii="Arial" w:hAnsi="Arial" w:cs="Arial"/>
                <w:sz w:val="20"/>
                <w:szCs w:val="20"/>
              </w:rPr>
              <w:t>саль</w:t>
            </w:r>
            <w:proofErr w:type="spellEnd"/>
            <w:r w:rsid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ной без</w:t>
            </w:r>
            <w:r w:rsid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бар</w:t>
            </w:r>
            <w:r w:rsidR="007D314C">
              <w:rPr>
                <w:rFonts w:ascii="Arial" w:hAnsi="Arial" w:cs="Arial"/>
                <w:sz w:val="20"/>
                <w:szCs w:val="20"/>
              </w:rPr>
              <w:t>ьер</w:t>
            </w:r>
            <w:r w:rsidRPr="007D314C">
              <w:rPr>
                <w:rFonts w:ascii="Arial" w:hAnsi="Arial" w:cs="Arial"/>
                <w:sz w:val="20"/>
                <w:szCs w:val="20"/>
              </w:rPr>
              <w:t xml:space="preserve">ной среды для детей-инвалидов в МБОУ СОШ </w:t>
            </w:r>
          </w:p>
          <w:p w:rsidR="0013072D" w:rsidRPr="007D314C" w:rsidRDefault="006E35CD" w:rsidP="00715B38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715B38">
              <w:rPr>
                <w:rFonts w:ascii="Arial" w:hAnsi="Arial" w:cs="Arial"/>
                <w:sz w:val="20"/>
                <w:szCs w:val="20"/>
              </w:rPr>
              <w:t>4</w:t>
            </w:r>
            <w:r w:rsidRPr="007D314C">
              <w:rPr>
                <w:rFonts w:ascii="Arial" w:hAnsi="Arial" w:cs="Arial"/>
                <w:sz w:val="20"/>
                <w:szCs w:val="20"/>
              </w:rPr>
              <w:t xml:space="preserve"> и МБОУ СОШ № 4</w:t>
            </w:r>
            <w:r w:rsidR="00715B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:rsidR="00715B38" w:rsidRPr="007D314C" w:rsidRDefault="006E35CD" w:rsidP="00715B38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доступ-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объектов для детей-инвалидов: по слуху, по зрению и с нару-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шением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опорно-двигатель-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аппарата</w:t>
            </w:r>
            <w:r w:rsidR="00715B38" w:rsidRPr="007D314C">
              <w:rPr>
                <w:rFonts w:ascii="Arial" w:hAnsi="Arial" w:cs="Arial"/>
                <w:sz w:val="20"/>
                <w:szCs w:val="20"/>
              </w:rPr>
              <w:t xml:space="preserve"> в МБОУ СОШ </w:t>
            </w:r>
          </w:p>
          <w:p w:rsidR="006E35CD" w:rsidRPr="007D314C" w:rsidRDefault="00715B38" w:rsidP="00715B38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D314C">
              <w:rPr>
                <w:rFonts w:ascii="Arial" w:hAnsi="Arial" w:cs="Arial"/>
                <w:sz w:val="20"/>
                <w:szCs w:val="20"/>
              </w:rPr>
              <w:t xml:space="preserve"> и МБОУ СОШ № 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6E35CD" w:rsidRPr="006A65DF" w:rsidRDefault="004532D0" w:rsidP="004D2437">
            <w:pPr>
              <w:pStyle w:val="ConsPlusCell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6E35CD" w:rsidRPr="006A65DF" w:rsidRDefault="004532D0" w:rsidP="004D2437">
            <w:pPr>
              <w:pStyle w:val="ConsPlusCell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434" w:type="dxa"/>
            <w:gridSpan w:val="2"/>
          </w:tcPr>
          <w:p w:rsidR="006E35CD" w:rsidRPr="007D314C" w:rsidRDefault="006E35CD" w:rsidP="004D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5 668,5</w:t>
            </w:r>
          </w:p>
        </w:tc>
        <w:tc>
          <w:tcPr>
            <w:tcW w:w="1134" w:type="dxa"/>
            <w:gridSpan w:val="2"/>
          </w:tcPr>
          <w:p w:rsidR="006E35CD" w:rsidRPr="007D314C" w:rsidRDefault="006E35CD" w:rsidP="00AD5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5 667,40</w:t>
            </w:r>
          </w:p>
        </w:tc>
        <w:tc>
          <w:tcPr>
            <w:tcW w:w="1134" w:type="dxa"/>
          </w:tcPr>
          <w:p w:rsidR="006E35CD" w:rsidRPr="007D314C" w:rsidRDefault="006E35CD" w:rsidP="00AD5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5 667,40</w:t>
            </w:r>
          </w:p>
        </w:tc>
        <w:tc>
          <w:tcPr>
            <w:tcW w:w="1495" w:type="dxa"/>
          </w:tcPr>
          <w:p w:rsidR="006E35CD" w:rsidRPr="007D314C" w:rsidRDefault="006E35CD" w:rsidP="00105D73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эконом</w:t>
            </w:r>
            <w:r w:rsidR="00105D73"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ия денежных средств по результатам проведения торгов при про</w:t>
            </w:r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изводстве работ</w:t>
            </w:r>
            <w:r w:rsidR="00105D73"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по адаптации объектов образова</w:t>
            </w:r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ния</w:t>
            </w:r>
          </w:p>
        </w:tc>
      </w:tr>
      <w:tr w:rsidR="006E35CD" w:rsidRPr="007D314C" w:rsidTr="00105D73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1,1,2.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13141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Мероприятие. Адаптация объектов культуры для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беспрепятст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-венного</w:t>
            </w:r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дос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-тупа в них инвалидов и других мало-мобильных групп граждан</w:t>
            </w:r>
          </w:p>
        </w:tc>
        <w:tc>
          <w:tcPr>
            <w:tcW w:w="1654" w:type="dxa"/>
          </w:tcPr>
          <w:p w:rsidR="00571AB4" w:rsidRPr="007D314C" w:rsidRDefault="00571AB4" w:rsidP="00B502B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начальник</w:t>
            </w:r>
          </w:p>
          <w:p w:rsidR="006E35CD" w:rsidRPr="007D314C" w:rsidRDefault="006E35CD" w:rsidP="00B502B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Отдел</w:t>
            </w:r>
            <w:r w:rsidR="00571AB4" w:rsidRPr="007D314C">
              <w:rPr>
                <w:rFonts w:ascii="Arial" w:hAnsi="Arial" w:cs="Arial"/>
                <w:sz w:val="20"/>
                <w:szCs w:val="20"/>
              </w:rPr>
              <w:t>а</w:t>
            </w:r>
            <w:r w:rsidRPr="007D314C">
              <w:rPr>
                <w:rFonts w:ascii="Arial" w:hAnsi="Arial" w:cs="Arial"/>
                <w:sz w:val="20"/>
                <w:szCs w:val="20"/>
              </w:rPr>
              <w:t xml:space="preserve"> культуры</w:t>
            </w:r>
          </w:p>
          <w:p w:rsidR="006E35CD" w:rsidRPr="007D314C" w:rsidRDefault="006E35CD" w:rsidP="00B502B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Н.Г. Коновалова</w:t>
            </w:r>
          </w:p>
        </w:tc>
        <w:tc>
          <w:tcPr>
            <w:tcW w:w="1302" w:type="dxa"/>
          </w:tcPr>
          <w:p w:rsidR="006E35CD" w:rsidRPr="007D314C" w:rsidRDefault="004532D0" w:rsidP="004532D0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разработ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проект-но-сметной документа-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на про-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изводство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пандуса и его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соору-жение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преодоле-ния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порога в здание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музыкаль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-ной школы</w:t>
            </w:r>
          </w:p>
        </w:tc>
        <w:tc>
          <w:tcPr>
            <w:tcW w:w="1324" w:type="dxa"/>
          </w:tcPr>
          <w:p w:rsidR="006E35CD" w:rsidRPr="007D314C" w:rsidRDefault="006E35CD" w:rsidP="00B502B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доступ-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зда-ния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музы-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кальной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школы для инвалидов с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наруше-нием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опор-но-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двига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-тельного аппарата</w:t>
            </w:r>
          </w:p>
        </w:tc>
        <w:tc>
          <w:tcPr>
            <w:tcW w:w="1439" w:type="dxa"/>
          </w:tcPr>
          <w:p w:rsidR="0013072D" w:rsidRPr="007D314C" w:rsidRDefault="004532D0" w:rsidP="007D314C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6E35CD" w:rsidRPr="007D314C" w:rsidRDefault="004532D0" w:rsidP="004D243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434" w:type="dxa"/>
            <w:gridSpan w:val="2"/>
          </w:tcPr>
          <w:p w:rsidR="006E35CD" w:rsidRPr="007D314C" w:rsidRDefault="006E35CD" w:rsidP="004D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</w:tcPr>
          <w:p w:rsidR="006E35CD" w:rsidRPr="007D314C" w:rsidRDefault="00F173C3" w:rsidP="004D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35CD" w:rsidRPr="007D314C" w:rsidRDefault="00715B38" w:rsidP="00715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F173C3" w:rsidRPr="007D314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95" w:type="dxa"/>
          </w:tcPr>
          <w:p w:rsidR="006E35CD" w:rsidRPr="007D314C" w:rsidRDefault="00706A5D" w:rsidP="00706A5D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отсутствие </w:t>
            </w:r>
            <w:proofErr w:type="spellStart"/>
            <w:proofErr w:type="gramStart"/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из средств бюджета города на оплату про-ведения </w:t>
            </w:r>
            <w:proofErr w:type="spellStart"/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</w:t>
            </w:r>
            <w:proofErr w:type="spellEnd"/>
            <w:r w:rsidRPr="007D31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-бот по адаптации объекта культуры</w:t>
            </w:r>
          </w:p>
        </w:tc>
      </w:tr>
      <w:tr w:rsidR="006E35CD" w:rsidRPr="007D314C" w:rsidTr="004D2437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69" w:type="dxa"/>
            <w:gridSpan w:val="13"/>
          </w:tcPr>
          <w:p w:rsidR="006E35CD" w:rsidRPr="007D314C" w:rsidRDefault="006E35CD" w:rsidP="004501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Подпрограмма №</w:t>
            </w:r>
            <w:r w:rsidR="00587761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14C">
              <w:rPr>
                <w:rFonts w:ascii="Arial" w:hAnsi="Arial" w:cs="Arial"/>
                <w:sz w:val="20"/>
                <w:szCs w:val="20"/>
              </w:rPr>
              <w:t>2. «Социальная интеграция инвалидов и других маломобильных групп населения в общество»</w:t>
            </w:r>
          </w:p>
        </w:tc>
      </w:tr>
      <w:tr w:rsidR="006E35CD" w:rsidRPr="007D314C" w:rsidTr="00105D73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9A65C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Основное мероприятие. Совершенствование социальной реабилитации инвалидов</w:t>
            </w:r>
          </w:p>
        </w:tc>
        <w:tc>
          <w:tcPr>
            <w:tcW w:w="1654" w:type="dxa"/>
          </w:tcPr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начальник УСЗН</w:t>
            </w:r>
          </w:p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Новошахтин</w:t>
            </w:r>
            <w:r w:rsidR="00EB71A3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ска</w:t>
            </w:r>
            <w:proofErr w:type="spellEnd"/>
            <w:proofErr w:type="gramEnd"/>
            <w:r w:rsidR="00105D73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14C">
              <w:rPr>
                <w:rFonts w:ascii="Arial" w:hAnsi="Arial" w:cs="Arial"/>
                <w:sz w:val="20"/>
                <w:szCs w:val="20"/>
              </w:rPr>
              <w:t>Т.И. Нечепуренко;</w:t>
            </w:r>
          </w:p>
          <w:p w:rsidR="00EB71A3" w:rsidRPr="007D314C" w:rsidRDefault="00EB71A3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НГО РОО ВОИ В.В. Гончаров;</w:t>
            </w:r>
          </w:p>
          <w:p w:rsidR="00EB71A3" w:rsidRPr="007D314C" w:rsidRDefault="00EB71A3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>/о ВОС</w:t>
            </w:r>
          </w:p>
          <w:p w:rsidR="006E35CD" w:rsidRPr="007D314C" w:rsidRDefault="006E35CD" w:rsidP="00105D73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И.Н. Седов</w:t>
            </w:r>
          </w:p>
        </w:tc>
        <w:tc>
          <w:tcPr>
            <w:tcW w:w="1302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6E35CD" w:rsidRPr="007D314C" w:rsidRDefault="00453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6E35CD" w:rsidRPr="007D314C" w:rsidRDefault="004532D0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292" w:type="dxa"/>
          </w:tcPr>
          <w:p w:rsidR="006E35CD" w:rsidRPr="007D314C" w:rsidRDefault="00AD5515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8,9</w:t>
            </w:r>
            <w:r w:rsidR="002E2052"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E35CD" w:rsidRPr="007D314C" w:rsidRDefault="00AD5515" w:rsidP="00AD5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23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,</w:t>
            </w:r>
            <w:r w:rsidRPr="007D314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15B" w:rsidRPr="007D314C" w:rsidTr="00105D73">
        <w:tc>
          <w:tcPr>
            <w:tcW w:w="817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E35CD" w:rsidRPr="007D314C" w:rsidTr="00105D73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6E35CD" w:rsidRPr="007D314C" w:rsidRDefault="006E35CD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тифлотехни-ческими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средствами реабилитации</w:t>
            </w:r>
          </w:p>
        </w:tc>
        <w:tc>
          <w:tcPr>
            <w:tcW w:w="1654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начальник Управления социальной защиты населения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 города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Новошахтинс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-ка</w:t>
            </w:r>
            <w:r w:rsidR="00401D1F" w:rsidRPr="007D314C">
              <w:rPr>
                <w:rFonts w:ascii="Arial" w:hAnsi="Arial" w:cs="Arial"/>
                <w:sz w:val="20"/>
                <w:szCs w:val="20"/>
              </w:rPr>
              <w:t xml:space="preserve"> Т.И.</w:t>
            </w:r>
          </w:p>
          <w:p w:rsidR="006E35CD" w:rsidRPr="007D314C" w:rsidRDefault="006E35CD" w:rsidP="00401D1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Нечепуренко </w:t>
            </w:r>
          </w:p>
        </w:tc>
        <w:tc>
          <w:tcPr>
            <w:tcW w:w="1302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выдача средств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реабилита-ции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</w:tcPr>
          <w:p w:rsidR="006E35CD" w:rsidRPr="007D314C" w:rsidRDefault="002E2052" w:rsidP="002E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15</w:t>
            </w:r>
            <w:r w:rsidR="00EC412C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  <w:bookmarkStart w:id="0" w:name="_GoBack"/>
            <w:bookmarkEnd w:id="0"/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получили </w:t>
            </w:r>
            <w:r w:rsidRPr="007D314C">
              <w:rPr>
                <w:rFonts w:ascii="Arial" w:hAnsi="Arial" w:cs="Arial"/>
                <w:sz w:val="20"/>
                <w:szCs w:val="20"/>
              </w:rPr>
              <w:t>29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единиц средств 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реабилита-ции</w:t>
            </w:r>
            <w:proofErr w:type="spellEnd"/>
          </w:p>
        </w:tc>
        <w:tc>
          <w:tcPr>
            <w:tcW w:w="1439" w:type="dxa"/>
          </w:tcPr>
          <w:p w:rsidR="006E35CD" w:rsidRPr="007D314C" w:rsidRDefault="002E2052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6E35CD" w:rsidRPr="007D314C" w:rsidRDefault="002E2052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292" w:type="dxa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CD" w:rsidRPr="007D314C" w:rsidTr="00105D73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2.1.2.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Предоставле-ние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мер социальной поддержки по выплате компенсации страховых премий по договору обязательно-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страхова-ния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граждан-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ответст</w:t>
            </w:r>
            <w:r w:rsidR="004532D0">
              <w:rPr>
                <w:rFonts w:ascii="Arial" w:hAnsi="Arial" w:cs="Arial"/>
                <w:sz w:val="20"/>
                <w:szCs w:val="20"/>
              </w:rPr>
              <w:t>-вен</w:t>
            </w:r>
            <w:r w:rsidRPr="007D314C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вла</w:t>
            </w:r>
            <w:r w:rsidR="004532D0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дельцев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транспортных средств</w:t>
            </w:r>
          </w:p>
        </w:tc>
        <w:tc>
          <w:tcPr>
            <w:tcW w:w="1654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Управления социальной защиты населения Администрации  города</w:t>
            </w:r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Новошахтинс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-ка</w:t>
            </w:r>
            <w:r w:rsidR="00401D1F" w:rsidRPr="007D314C">
              <w:rPr>
                <w:rFonts w:ascii="Arial" w:hAnsi="Arial" w:cs="Arial"/>
                <w:sz w:val="20"/>
                <w:szCs w:val="20"/>
              </w:rPr>
              <w:t xml:space="preserve"> Т.И.</w:t>
            </w:r>
          </w:p>
          <w:p w:rsidR="006E35CD" w:rsidRPr="007D314C" w:rsidRDefault="006E35CD" w:rsidP="00401D1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Нечепуренко </w:t>
            </w:r>
          </w:p>
        </w:tc>
        <w:tc>
          <w:tcPr>
            <w:tcW w:w="1302" w:type="dxa"/>
          </w:tcPr>
          <w:p w:rsidR="006E35CD" w:rsidRPr="007D314C" w:rsidRDefault="006E35CD" w:rsidP="00904D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компенса-ций</w:t>
            </w:r>
            <w:proofErr w:type="spellEnd"/>
            <w:proofErr w:type="gramEnd"/>
            <w:r w:rsidR="004532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страхо</w:t>
            </w:r>
            <w:r w:rsidR="004532D0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вых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премий по договору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обязатель</w:t>
            </w:r>
            <w:r w:rsidR="00904D8E">
              <w:rPr>
                <w:rFonts w:ascii="Arial" w:hAnsi="Arial" w:cs="Arial"/>
                <w:sz w:val="20"/>
                <w:szCs w:val="20"/>
              </w:rPr>
              <w:t>-но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стра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хова</w:t>
            </w:r>
            <w:r w:rsidR="00904D8E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904D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4D8E">
              <w:rPr>
                <w:rFonts w:ascii="Arial" w:hAnsi="Arial" w:cs="Arial"/>
                <w:sz w:val="20"/>
                <w:szCs w:val="20"/>
              </w:rPr>
              <w:t>граждан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кой ответ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ст</w:t>
            </w:r>
            <w:r w:rsidR="004532D0">
              <w:rPr>
                <w:rFonts w:ascii="Arial" w:hAnsi="Arial" w:cs="Arial"/>
                <w:sz w:val="20"/>
                <w:szCs w:val="20"/>
              </w:rPr>
              <w:t>вен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владель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цев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транс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портных средств</w:t>
            </w:r>
          </w:p>
        </w:tc>
        <w:tc>
          <w:tcPr>
            <w:tcW w:w="1324" w:type="dxa"/>
          </w:tcPr>
          <w:p w:rsidR="006E35CD" w:rsidRPr="007D314C" w:rsidRDefault="006E35CD" w:rsidP="004532D0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</w:t>
            </w:r>
            <w:r w:rsidR="002E2052" w:rsidRPr="007D314C">
              <w:rPr>
                <w:rFonts w:ascii="Arial" w:hAnsi="Arial" w:cs="Arial"/>
                <w:sz w:val="20"/>
                <w:szCs w:val="20"/>
              </w:rPr>
              <w:t>3</w:t>
            </w:r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инвали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-дам</w:t>
            </w:r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выпла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тили ком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пен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са</w:t>
            </w:r>
            <w:r w:rsidRPr="007D314C">
              <w:rPr>
                <w:rFonts w:ascii="Arial" w:hAnsi="Arial" w:cs="Arial"/>
                <w:sz w:val="20"/>
                <w:szCs w:val="20"/>
              </w:rPr>
              <w:t>цию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страховых премий по договору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обязатель-ного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стра-хования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граждан-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ответствен-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владель-цев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транс-портных средств</w:t>
            </w:r>
          </w:p>
        </w:tc>
        <w:tc>
          <w:tcPr>
            <w:tcW w:w="1439" w:type="dxa"/>
          </w:tcPr>
          <w:p w:rsidR="006E35CD" w:rsidRPr="007D314C" w:rsidRDefault="002E2052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6E35CD" w:rsidRPr="007D314C" w:rsidRDefault="002E2052" w:rsidP="00B518D4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292" w:type="dxa"/>
          </w:tcPr>
          <w:p w:rsidR="006E35CD" w:rsidRPr="007D314C" w:rsidRDefault="002E2052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8,9</w:t>
            </w:r>
            <w:r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E35CD" w:rsidRPr="007D314C" w:rsidRDefault="002E2052" w:rsidP="002E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23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,</w:t>
            </w:r>
            <w:r w:rsidRPr="007D314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</w:tcPr>
          <w:p w:rsidR="006E35CD" w:rsidRPr="007D314C" w:rsidRDefault="00904D8E" w:rsidP="003A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останов-</w:t>
            </w:r>
            <w:proofErr w:type="spellStart"/>
            <w:r w:rsidR="00105D73" w:rsidRPr="007D314C">
              <w:rPr>
                <w:rFonts w:ascii="Arial" w:hAnsi="Arial" w:cs="Arial"/>
                <w:sz w:val="20"/>
                <w:szCs w:val="20"/>
              </w:rPr>
              <w:t>ле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Прави-тельства</w:t>
            </w:r>
            <w:proofErr w:type="spellEnd"/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РО от 15.03.2012 № 190</w:t>
            </w:r>
          </w:p>
        </w:tc>
        <w:tc>
          <w:tcPr>
            <w:tcW w:w="1495" w:type="dxa"/>
          </w:tcPr>
          <w:p w:rsidR="006E35CD" w:rsidRPr="007D314C" w:rsidRDefault="006E35CD" w:rsidP="00105D73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ком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105D73" w:rsidRPr="007D314C">
              <w:rPr>
                <w:rFonts w:ascii="Arial" w:hAnsi="Arial" w:cs="Arial"/>
                <w:sz w:val="20"/>
                <w:szCs w:val="20"/>
              </w:rPr>
              <w:t>пенса</w:t>
            </w:r>
            <w:r w:rsidRPr="007D314C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страховых премий по договору обязательно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страхова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граж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данской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ветственнос</w:t>
            </w:r>
            <w:proofErr w:type="spellEnd"/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владель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цев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транс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портных средств 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произведена на основании поступивших заявле</w:t>
            </w:r>
            <w:r w:rsidRPr="007D314C">
              <w:rPr>
                <w:rFonts w:ascii="Arial" w:hAnsi="Arial" w:cs="Arial"/>
                <w:sz w:val="20"/>
                <w:szCs w:val="20"/>
              </w:rPr>
              <w:t>ний от граждан</w:t>
            </w:r>
          </w:p>
        </w:tc>
      </w:tr>
      <w:tr w:rsidR="006E35CD" w:rsidRPr="007D314C" w:rsidTr="00105D73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</w:tcPr>
          <w:p w:rsidR="006E35CD" w:rsidRPr="007D314C" w:rsidRDefault="0013072D" w:rsidP="0013072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654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6E35CD" w:rsidRPr="007D314C" w:rsidRDefault="002E2052" w:rsidP="0084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5 797,40</w:t>
            </w:r>
          </w:p>
        </w:tc>
        <w:tc>
          <w:tcPr>
            <w:tcW w:w="1134" w:type="dxa"/>
            <w:gridSpan w:val="2"/>
          </w:tcPr>
          <w:p w:rsidR="006E35CD" w:rsidRPr="007D314C" w:rsidRDefault="00706A5D" w:rsidP="0082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5 691,10</w:t>
            </w:r>
          </w:p>
        </w:tc>
        <w:tc>
          <w:tcPr>
            <w:tcW w:w="1276" w:type="dxa"/>
            <w:gridSpan w:val="2"/>
          </w:tcPr>
          <w:p w:rsidR="006E35CD" w:rsidRPr="007D314C" w:rsidRDefault="00706A5D" w:rsidP="00791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5 691,10</w:t>
            </w:r>
          </w:p>
        </w:tc>
        <w:tc>
          <w:tcPr>
            <w:tcW w:w="1495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B3B" w:rsidRDefault="00287B3B">
      <w:pPr>
        <w:rPr>
          <w:sz w:val="20"/>
          <w:szCs w:val="20"/>
        </w:rPr>
      </w:pPr>
    </w:p>
    <w:p w:rsidR="007D314C" w:rsidRPr="007D314C" w:rsidRDefault="007D314C">
      <w:pPr>
        <w:rPr>
          <w:sz w:val="20"/>
          <w:szCs w:val="20"/>
        </w:rPr>
      </w:pPr>
    </w:p>
    <w:p w:rsidR="00587761" w:rsidRDefault="00460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212F9" w:rsidRPr="00A212F9">
        <w:rPr>
          <w:rFonts w:ascii="Arial" w:hAnsi="Arial" w:cs="Arial"/>
          <w:sz w:val="24"/>
          <w:szCs w:val="24"/>
        </w:rPr>
        <w:t xml:space="preserve"> УСЗН</w:t>
      </w:r>
      <w:r>
        <w:rPr>
          <w:rFonts w:ascii="Arial" w:hAnsi="Arial" w:cs="Arial"/>
          <w:sz w:val="24"/>
          <w:szCs w:val="24"/>
        </w:rPr>
        <w:t xml:space="preserve"> </w:t>
      </w:r>
      <w:r w:rsidR="00A212F9" w:rsidRPr="00A212F9">
        <w:rPr>
          <w:rFonts w:ascii="Arial" w:hAnsi="Arial" w:cs="Arial"/>
          <w:sz w:val="24"/>
          <w:szCs w:val="24"/>
        </w:rPr>
        <w:t xml:space="preserve"> г. Новошахтинска</w:t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  <w:t>Т.И. Нечепуренко</w:t>
      </w:r>
    </w:p>
    <w:p w:rsidR="00587761" w:rsidRDefault="00587761">
      <w:pPr>
        <w:rPr>
          <w:rFonts w:ascii="Arial" w:hAnsi="Arial" w:cs="Arial"/>
          <w:sz w:val="24"/>
          <w:szCs w:val="24"/>
        </w:rPr>
      </w:pPr>
    </w:p>
    <w:p w:rsidR="00587761" w:rsidRDefault="00587761">
      <w:pPr>
        <w:rPr>
          <w:rFonts w:ascii="Arial" w:hAnsi="Arial" w:cs="Arial"/>
          <w:sz w:val="24"/>
          <w:szCs w:val="24"/>
        </w:rPr>
      </w:pPr>
    </w:p>
    <w:p w:rsidR="00587761" w:rsidRDefault="00587761">
      <w:pPr>
        <w:rPr>
          <w:rFonts w:ascii="Arial" w:hAnsi="Arial" w:cs="Arial"/>
          <w:sz w:val="24"/>
          <w:szCs w:val="24"/>
        </w:rPr>
      </w:pPr>
    </w:p>
    <w:p w:rsidR="00706A5D" w:rsidRDefault="00706A5D" w:rsidP="00706A5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Оксана Викторовна </w:t>
      </w:r>
      <w:proofErr w:type="spellStart"/>
      <w:r w:rsidR="00357ED9">
        <w:rPr>
          <w:rFonts w:ascii="Arial" w:hAnsi="Arial" w:cs="Arial"/>
          <w:sz w:val="16"/>
          <w:szCs w:val="16"/>
        </w:rPr>
        <w:t>Шуткевич</w:t>
      </w:r>
      <w:proofErr w:type="spellEnd"/>
    </w:p>
    <w:p w:rsidR="00357ED9" w:rsidRPr="00706A5D" w:rsidRDefault="00357ED9" w:rsidP="00706A5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3-73-12</w:t>
      </w:r>
    </w:p>
    <w:sectPr w:rsidR="00357ED9" w:rsidRPr="00706A5D" w:rsidSect="0013072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90"/>
    <w:rsid w:val="00023C2A"/>
    <w:rsid w:val="0004468F"/>
    <w:rsid w:val="0006742A"/>
    <w:rsid w:val="000B7942"/>
    <w:rsid w:val="00105D73"/>
    <w:rsid w:val="001151EF"/>
    <w:rsid w:val="0013072D"/>
    <w:rsid w:val="0013141D"/>
    <w:rsid w:val="00140958"/>
    <w:rsid w:val="001C4232"/>
    <w:rsid w:val="0027444E"/>
    <w:rsid w:val="00287B3B"/>
    <w:rsid w:val="002969CB"/>
    <w:rsid w:val="002E2052"/>
    <w:rsid w:val="00357ED9"/>
    <w:rsid w:val="003A5648"/>
    <w:rsid w:val="003B7066"/>
    <w:rsid w:val="003C463F"/>
    <w:rsid w:val="00401D1F"/>
    <w:rsid w:val="0045015B"/>
    <w:rsid w:val="004532D0"/>
    <w:rsid w:val="004604AD"/>
    <w:rsid w:val="004B0CD7"/>
    <w:rsid w:val="004C70D9"/>
    <w:rsid w:val="004D2437"/>
    <w:rsid w:val="00540369"/>
    <w:rsid w:val="005702E6"/>
    <w:rsid w:val="00571AB4"/>
    <w:rsid w:val="00572242"/>
    <w:rsid w:val="00587761"/>
    <w:rsid w:val="005C4689"/>
    <w:rsid w:val="005F7535"/>
    <w:rsid w:val="00603949"/>
    <w:rsid w:val="0060395E"/>
    <w:rsid w:val="006A65DF"/>
    <w:rsid w:val="006E35CD"/>
    <w:rsid w:val="00706A5D"/>
    <w:rsid w:val="00715B38"/>
    <w:rsid w:val="00791E5E"/>
    <w:rsid w:val="007B213D"/>
    <w:rsid w:val="007D314C"/>
    <w:rsid w:val="007E29F1"/>
    <w:rsid w:val="007E6324"/>
    <w:rsid w:val="008213F9"/>
    <w:rsid w:val="00827562"/>
    <w:rsid w:val="00835C24"/>
    <w:rsid w:val="0084414B"/>
    <w:rsid w:val="008A3A10"/>
    <w:rsid w:val="009047C4"/>
    <w:rsid w:val="00904D8E"/>
    <w:rsid w:val="0093184F"/>
    <w:rsid w:val="00936803"/>
    <w:rsid w:val="009A3934"/>
    <w:rsid w:val="009A65C2"/>
    <w:rsid w:val="00A01E62"/>
    <w:rsid w:val="00A212F9"/>
    <w:rsid w:val="00A32A0E"/>
    <w:rsid w:val="00A35A73"/>
    <w:rsid w:val="00A55F08"/>
    <w:rsid w:val="00AC7899"/>
    <w:rsid w:val="00AD27B2"/>
    <w:rsid w:val="00AD5515"/>
    <w:rsid w:val="00B502BF"/>
    <w:rsid w:val="00B518D4"/>
    <w:rsid w:val="00B96A01"/>
    <w:rsid w:val="00BB744D"/>
    <w:rsid w:val="00BD4470"/>
    <w:rsid w:val="00BE3786"/>
    <w:rsid w:val="00CD067B"/>
    <w:rsid w:val="00CD0E95"/>
    <w:rsid w:val="00CF4D41"/>
    <w:rsid w:val="00D2072F"/>
    <w:rsid w:val="00D77823"/>
    <w:rsid w:val="00DA13C2"/>
    <w:rsid w:val="00DA2E13"/>
    <w:rsid w:val="00E02B48"/>
    <w:rsid w:val="00E04360"/>
    <w:rsid w:val="00E10B55"/>
    <w:rsid w:val="00E26790"/>
    <w:rsid w:val="00EB71A3"/>
    <w:rsid w:val="00EC412C"/>
    <w:rsid w:val="00F173C3"/>
    <w:rsid w:val="00F34BB3"/>
    <w:rsid w:val="00F44C24"/>
    <w:rsid w:val="00F50FFE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E998-A95C-4609-9A3C-960D850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DF3DD24E</Template>
  <TotalTime>145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Шуткевич О.В.</dc:creator>
  <cp:lastModifiedBy>Шуткевич Оксана Викторовна</cp:lastModifiedBy>
  <cp:revision>20</cp:revision>
  <cp:lastPrinted>2016-01-19T13:20:00Z</cp:lastPrinted>
  <dcterms:created xsi:type="dcterms:W3CDTF">2016-01-11T06:49:00Z</dcterms:created>
  <dcterms:modified xsi:type="dcterms:W3CDTF">2016-01-26T07:11:00Z</dcterms:modified>
</cp:coreProperties>
</file>