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F0E58" w:rsidRDefault="00F24917" w:rsidP="00D00358">
      <w:pPr>
        <w:jc w:val="center"/>
        <w:rPr>
          <w:noProof/>
          <w:lang w:val="en-US"/>
        </w:rPr>
      </w:pPr>
    </w:p>
    <w:p w:rsidR="008F22E8" w:rsidRPr="009F0E58" w:rsidRDefault="008F22E8" w:rsidP="00D00358">
      <w:pPr>
        <w:jc w:val="center"/>
        <w:rPr>
          <w:noProof/>
          <w:lang w:val="en-US"/>
        </w:rPr>
      </w:pPr>
    </w:p>
    <w:p w:rsidR="008F22E8" w:rsidRPr="009F0E58" w:rsidRDefault="008F22E8" w:rsidP="00D00358">
      <w:pPr>
        <w:jc w:val="center"/>
        <w:rPr>
          <w:noProof/>
          <w:lang w:val="en-US"/>
        </w:rPr>
      </w:pPr>
    </w:p>
    <w:p w:rsidR="008F22E8" w:rsidRPr="009F0E58" w:rsidRDefault="008F22E8" w:rsidP="00D00358">
      <w:pPr>
        <w:jc w:val="center"/>
        <w:rPr>
          <w:noProof/>
          <w:lang w:val="en-US"/>
        </w:rPr>
      </w:pPr>
    </w:p>
    <w:p w:rsidR="008F22E8" w:rsidRPr="009F0E58" w:rsidRDefault="008F22E8" w:rsidP="00D00358">
      <w:pPr>
        <w:jc w:val="center"/>
        <w:rPr>
          <w:noProof/>
          <w:lang w:val="en-US"/>
        </w:rPr>
      </w:pPr>
    </w:p>
    <w:p w:rsidR="008F22E8" w:rsidRPr="009F0E58" w:rsidRDefault="008F22E8" w:rsidP="00D00358">
      <w:pPr>
        <w:jc w:val="center"/>
        <w:rPr>
          <w:lang w:val="en-US"/>
        </w:rPr>
      </w:pPr>
      <w:bookmarkStart w:id="0" w:name="_GoBack"/>
      <w:bookmarkEnd w:id="0"/>
    </w:p>
    <w:p w:rsidR="00F24917" w:rsidRPr="009F0E58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9F0E58" w:rsidRDefault="00B22F6A">
      <w:pPr>
        <w:jc w:val="center"/>
        <w:rPr>
          <w:b/>
          <w:sz w:val="36"/>
          <w:szCs w:val="36"/>
        </w:rPr>
      </w:pPr>
      <w:r w:rsidRPr="009F0E58">
        <w:rPr>
          <w:b/>
          <w:sz w:val="36"/>
          <w:szCs w:val="36"/>
        </w:rPr>
        <w:t xml:space="preserve">ПРАВИТЕЛЬСТВО </w:t>
      </w:r>
      <w:r w:rsidR="00F24917" w:rsidRPr="009F0E58">
        <w:rPr>
          <w:b/>
          <w:sz w:val="36"/>
          <w:szCs w:val="36"/>
        </w:rPr>
        <w:t>РОСТОВСКОЙ ОБЛАСТИ</w:t>
      </w:r>
    </w:p>
    <w:p w:rsidR="00F24917" w:rsidRPr="009F0E58" w:rsidRDefault="00F24917">
      <w:pPr>
        <w:pStyle w:val="Postan"/>
        <w:rPr>
          <w:sz w:val="26"/>
          <w:szCs w:val="26"/>
        </w:rPr>
      </w:pPr>
    </w:p>
    <w:p w:rsidR="00F24917" w:rsidRPr="009F0E58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9F0E58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9F0E58" w:rsidRDefault="006564DB" w:rsidP="007936ED">
      <w:pPr>
        <w:jc w:val="center"/>
        <w:rPr>
          <w:b/>
          <w:sz w:val="26"/>
          <w:szCs w:val="26"/>
        </w:rPr>
      </w:pPr>
    </w:p>
    <w:p w:rsidR="006564DB" w:rsidRPr="009F0E58" w:rsidRDefault="006564DB" w:rsidP="006564DB">
      <w:pPr>
        <w:jc w:val="center"/>
        <w:rPr>
          <w:sz w:val="28"/>
          <w:szCs w:val="28"/>
        </w:rPr>
      </w:pPr>
      <w:r w:rsidRPr="009F0E58">
        <w:rPr>
          <w:sz w:val="28"/>
          <w:szCs w:val="28"/>
        </w:rPr>
        <w:t xml:space="preserve">от </w:t>
      </w:r>
      <w:r w:rsidR="00D127F7" w:rsidRPr="009F0E58">
        <w:rPr>
          <w:sz w:val="28"/>
          <w:szCs w:val="28"/>
        </w:rPr>
        <w:t>23.10.2020</w:t>
      </w:r>
      <w:r w:rsidRPr="009F0E58">
        <w:rPr>
          <w:sz w:val="28"/>
          <w:szCs w:val="28"/>
        </w:rPr>
        <w:sym w:font="Times New Roman" w:char="2116"/>
      </w:r>
      <w:r w:rsidR="00D127F7" w:rsidRPr="009F0E58">
        <w:rPr>
          <w:sz w:val="28"/>
          <w:szCs w:val="28"/>
        </w:rPr>
        <w:t>114</w:t>
      </w:r>
    </w:p>
    <w:p w:rsidR="006564DB" w:rsidRPr="009F0E58" w:rsidRDefault="006564DB" w:rsidP="006564DB">
      <w:pPr>
        <w:jc w:val="center"/>
        <w:rPr>
          <w:sz w:val="26"/>
          <w:szCs w:val="26"/>
        </w:rPr>
      </w:pPr>
    </w:p>
    <w:p w:rsidR="006564DB" w:rsidRPr="009F0E58" w:rsidRDefault="006564DB" w:rsidP="006564DB">
      <w:pPr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г. Ростов-на-Дону</w:t>
      </w:r>
    </w:p>
    <w:p w:rsidR="008A0878" w:rsidRPr="009F0E58" w:rsidRDefault="008A0878" w:rsidP="008A0878">
      <w:pPr>
        <w:spacing w:line="223" w:lineRule="auto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9F0E58">
        <w:rPr>
          <w:b/>
          <w:bCs/>
          <w:sz w:val="28"/>
          <w:szCs w:val="28"/>
        </w:rPr>
        <w:t>О внесении изменения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9F0E58">
        <w:rPr>
          <w:b/>
          <w:bCs/>
          <w:sz w:val="28"/>
          <w:szCs w:val="28"/>
        </w:rPr>
        <w:t>в постановление Правительства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9F0E58">
        <w:rPr>
          <w:b/>
          <w:bCs/>
          <w:sz w:val="28"/>
          <w:szCs w:val="28"/>
        </w:rPr>
        <w:t>Ростовской области от 05.04.2020 № 272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sz w:val="28"/>
          <w:szCs w:val="28"/>
        </w:rPr>
      </w:pP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pacing w:val="-2"/>
          <w:sz w:val="28"/>
          <w:szCs w:val="28"/>
        </w:rPr>
        <w:t>В целях повышения эффективности принимаемых мер по</w:t>
      </w:r>
      <w:r w:rsidRPr="009F0E58">
        <w:rPr>
          <w:spacing w:val="-2"/>
          <w:sz w:val="28"/>
          <w:szCs w:val="28"/>
          <w:lang w:val="en-US"/>
        </w:rPr>
        <w:t> </w:t>
      </w:r>
      <w:r w:rsidRPr="009F0E58">
        <w:rPr>
          <w:spacing w:val="-2"/>
          <w:sz w:val="28"/>
          <w:szCs w:val="28"/>
        </w:rPr>
        <w:t>предотвращению</w:t>
      </w:r>
      <w:r w:rsidRPr="009F0E58">
        <w:rPr>
          <w:sz w:val="28"/>
          <w:szCs w:val="28"/>
        </w:rPr>
        <w:t xml:space="preserve"> распространения новой коронавирусной инфекции (COVID-19) на территории Ростовской области, в соответствии с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Федеральным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законом от 30.03.1999 №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 xml:space="preserve">52-ФЗ «О санитарно-эпидемиологическом благополучии населения» Правительство Ростовской области  </w:t>
      </w:r>
      <w:r w:rsidRPr="009F0E58">
        <w:rPr>
          <w:b/>
          <w:spacing w:val="60"/>
          <w:sz w:val="28"/>
          <w:szCs w:val="28"/>
        </w:rPr>
        <w:t>постановляе</w:t>
      </w:r>
      <w:r w:rsidRPr="009F0E58">
        <w:rPr>
          <w:b/>
          <w:sz w:val="28"/>
          <w:szCs w:val="28"/>
        </w:rPr>
        <w:t>т</w:t>
      </w:r>
      <w:r w:rsidRPr="009F0E58">
        <w:rPr>
          <w:sz w:val="28"/>
          <w:szCs w:val="28"/>
        </w:rPr>
        <w:t>: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Внести в постановление Правительства Ростовской области от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05.04.2020 № 272 «О мерах по обеспечению санитарно-эпидемиологического благополучия населения на территории Ростовской области в связи с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распространением новой коронавирусной инфекции (COVID-19)» (в редакции постановлений Правительства Ростовской области от 11.04.2020 №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312, от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13.04.2020 № 316, от 15.04.2020 № 357, от 19.04.2020 № 359, от 26.04.2020 №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390, от 30.04.2020 № 427, от 08.05.2020 № 430, от 12.05.2020 №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431, от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22.05.2020 № 461, от 02.06.2020 № 511, от 04.06.2020 №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516, от 14.10.2020 № 86) изменение, изложив его в следующей редакции: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36"/>
          <w:szCs w:val="36"/>
        </w:rPr>
      </w:pPr>
      <w:r w:rsidRPr="009F0E58">
        <w:rPr>
          <w:b/>
          <w:sz w:val="28"/>
          <w:szCs w:val="28"/>
        </w:rPr>
        <w:t>«</w:t>
      </w:r>
      <w:r w:rsidRPr="009F0E58">
        <w:rPr>
          <w:b/>
          <w:sz w:val="36"/>
          <w:szCs w:val="36"/>
        </w:rPr>
        <w:t>ПРАВИТЕЛЬСТВО РОСТОВСКОЙ ОБЛАСТИ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32"/>
          <w:szCs w:val="36"/>
        </w:rPr>
      </w:pP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36"/>
          <w:szCs w:val="36"/>
        </w:rPr>
        <w:t>ПОСТАНОВЛЕНИЕ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</w:p>
    <w:p w:rsidR="008A0878" w:rsidRPr="009F0E58" w:rsidRDefault="008A0878" w:rsidP="008A0878">
      <w:pPr>
        <w:widowControl w:val="0"/>
        <w:spacing w:line="216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от 05.04.2020 № 272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О мерах по обеспечению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санитарно-эпидемиологического благополучия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населения на территории Ростовской области в связи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с распространением новой коронавирусной инфекции (COVID-19)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</w:t>
      </w:r>
      <w:r w:rsidRPr="009F0E58">
        <w:rPr>
          <w:sz w:val="28"/>
          <w:szCs w:val="28"/>
        </w:rPr>
        <w:lastRenderedPageBreak/>
        <w:t xml:space="preserve">от 30.03.1999 № 52-ФЗ «О санитарно-эпидемиологическом благополучии населения», Указом Президента Российской Федерации от 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Указом Президента Российской Федерации от 28.04.2020 № 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</w:t>
      </w:r>
      <w:r w:rsidRPr="009F0E58">
        <w:rPr>
          <w:sz w:val="28"/>
          <w:szCs w:val="28"/>
          <w:lang w:eastAsia="en-US"/>
        </w:rPr>
        <w:t>Указом Президента Российской Федерации от</w:t>
      </w:r>
      <w:r w:rsidRPr="009F0E58">
        <w:rPr>
          <w:sz w:val="28"/>
          <w:szCs w:val="28"/>
          <w:lang w:val="en-US" w:eastAsia="en-US"/>
        </w:rPr>
        <w:t> </w:t>
      </w:r>
      <w:r w:rsidRPr="009F0E58">
        <w:rPr>
          <w:sz w:val="28"/>
          <w:szCs w:val="28"/>
          <w:lang w:eastAsia="en-US"/>
        </w:rPr>
        <w:t>11.05.2020 № 316 «Об определении порядка продления действия мер по</w:t>
      </w:r>
      <w:r w:rsidRPr="009F0E58">
        <w:rPr>
          <w:sz w:val="28"/>
          <w:szCs w:val="28"/>
          <w:lang w:val="en-US" w:eastAsia="en-US"/>
        </w:rPr>
        <w:t> </w:t>
      </w:r>
      <w:r w:rsidRPr="009F0E58">
        <w:rPr>
          <w:sz w:val="28"/>
          <w:szCs w:val="28"/>
          <w:lang w:eastAsia="en-US"/>
        </w:rPr>
        <w:t>обеспечению санитарно-эпидемиологического благополучия населения в</w:t>
      </w:r>
      <w:r w:rsidRPr="009F0E58">
        <w:rPr>
          <w:sz w:val="28"/>
          <w:szCs w:val="28"/>
          <w:lang w:val="en-US" w:eastAsia="en-US"/>
        </w:rPr>
        <w:t> </w:t>
      </w:r>
      <w:r w:rsidRPr="009F0E58">
        <w:rPr>
          <w:sz w:val="28"/>
          <w:szCs w:val="28"/>
          <w:lang w:eastAsia="en-US"/>
        </w:rPr>
        <w:t xml:space="preserve">субъектах Российской Федерации в связи с распространением новой коронавирусной инфекции (COVID-19)», </w:t>
      </w:r>
      <w:r w:rsidRPr="009F0E58">
        <w:rPr>
          <w:sz w:val="28"/>
          <w:szCs w:val="28"/>
        </w:rPr>
        <w:t xml:space="preserve">распоряжением Правительства Российской Федерации от 27.03.2020 № 762-р, распоряжением Губернатора Ростовской области от 16.03.2020 № 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(2019-nCoV)», на основании постановлений Главного государственного санитарного врача Российской Федерации от 24.01.2020 № 2, от 31.01.2020 № 3, от 02.03.2020 № 5, от 13.03.2020 № 6, от 18.03.2020 № 7, от 30.03.2020 № 9, предписания Главного государственного санитарного врача по Ростовской области от 29.03.2020 № 117, предложений Главного государственного санитарного врача по Ростовской области от 26.03.2020 № 01/3653, от 30.03.2020 № 01/3921, от 03.04.2020 № 1/4284, от 08.04.2020 № 1/4642, от 13.04.2020 № 1/5046, от 13.04.2020 № 1/5083, от 25.04.2020 № 1/6250, от 29.04.2020 № 1/6603, </w:t>
      </w:r>
      <w:r w:rsidRPr="009F0E58">
        <w:rPr>
          <w:sz w:val="28"/>
          <w:szCs w:val="28"/>
          <w:lang w:eastAsia="en-US"/>
        </w:rPr>
        <w:t xml:space="preserve">от 07.05.2020 № 1/7443, от 12.05.2020 № 10-63/7916, от 09.07.2020 № 1/15323, </w:t>
      </w:r>
      <w:r w:rsidRPr="009F0E58">
        <w:rPr>
          <w:sz w:val="28"/>
          <w:szCs w:val="28"/>
        </w:rPr>
        <w:t>от 30.07.2020 № 1/17728, от 04.08.2020 № 1/18068, от 20.08.2020 № 04-57/19963, от 08.10.2020 № 1-26338, с учетом письма Главного государственного санитарного врача по Ростовской области от 17.04.2020 № 1/5538, во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исполнение поручения Председателя Правительства Российской Федерации от 26.03.2020 № ММ-П12-2363кв Правительство Ростовской области </w:t>
      </w:r>
      <w:r w:rsidRPr="009F0E58">
        <w:rPr>
          <w:b/>
          <w:spacing w:val="60"/>
          <w:sz w:val="28"/>
          <w:szCs w:val="28"/>
        </w:rPr>
        <w:t>постановляе</w:t>
      </w:r>
      <w:r w:rsidRPr="009F0E58">
        <w:rPr>
          <w:b/>
          <w:sz w:val="28"/>
          <w:szCs w:val="28"/>
        </w:rPr>
        <w:t>т</w:t>
      </w:r>
      <w:r w:rsidRPr="009F0E58">
        <w:rPr>
          <w:sz w:val="28"/>
          <w:szCs w:val="28"/>
        </w:rPr>
        <w:t>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2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 Обязать: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1.1. Граждан соблюдать дистанцию до других граждан не менее 1,5 метра (социальное дистанцирование) в общественных местах, за исключением общественного транспорта и легкового такси, мест их работы, учебы.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1.2.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 xml:space="preserve">Граждан носить лицевые маски либо респираторы с соблюдением </w:t>
      </w:r>
      <w:r w:rsidRPr="009F0E58">
        <w:rPr>
          <w:spacing w:val="-2"/>
          <w:sz w:val="28"/>
          <w:szCs w:val="28"/>
        </w:rPr>
        <w:t>требований, предусмотренных приложением № 1 к настоящему постановлению: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1.2.1. При проезде во всех видах транспорта общего пользования городского, пригородного и междугороднего сообщения, в том числе такси.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1.2.2. На станциях и остановках всех видов транспорта общего пользования городского, пригородного и междугороднего сообщения.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1.2.3. При посещении: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аптек и аптечных пунктов, объектов розничной торговли, зданий, строений, сооружений, в помещениях которых функционируют организации, чья деятельность не приостановлена в соответствии с настоящим постановлением;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lastRenderedPageBreak/>
        <w:t>государственных органов, органов местного самоуправления, иных муниципальных органов и подведомственных им предприятий и учреждений;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зданий (строений, сооружений) автомобильных и железнодорожных вокзалов, аэропортов;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рынков, стадионов, скверов, детских площадок, зон рекреационного назначения в границах городских территорий, зон любых территорий, используемых и предназначенных для отдыха и туризма.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1.3. Граждан, за исключением граждан, указанных в подпункте 1.4 </w:t>
      </w:r>
      <w:r w:rsidRPr="009F0E58">
        <w:rPr>
          <w:spacing w:val="-4"/>
          <w:sz w:val="28"/>
          <w:szCs w:val="28"/>
        </w:rPr>
        <w:t>настоящего пункта, не покидать места проживания (пребывания), за исключением</w:t>
      </w:r>
      <w:r w:rsidRPr="009F0E58">
        <w:rPr>
          <w:sz w:val="28"/>
          <w:szCs w:val="28"/>
        </w:rPr>
        <w:t xml:space="preserve"> случаев: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за медицинской помощью и случаев иной прямой угрозы жизни и здоровью;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доставки продовольственных товаров и (или) непродовольственных товаров</w:t>
      </w:r>
      <w:r w:rsidRPr="009F0E58">
        <w:rPr>
          <w:spacing w:val="-4"/>
          <w:sz w:val="28"/>
          <w:szCs w:val="28"/>
        </w:rPr>
        <w:t xml:space="preserve"> близким родственникам в возрасте 65 лет и старше или имеющим</w:t>
      </w:r>
      <w:r w:rsidRPr="009F0E58">
        <w:rPr>
          <w:sz w:val="28"/>
          <w:szCs w:val="28"/>
        </w:rPr>
        <w:t xml:space="preserve"> хронические заболевания, указанные в приложении № 2 к настоящему постановлению;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9F0E58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9F0E58">
        <w:rPr>
          <w:sz w:val="28"/>
          <w:szCs w:val="28"/>
        </w:rPr>
        <w:t xml:space="preserve"> осуществления деятельности, связанной с передвижением по территории </w:t>
      </w:r>
      <w:r w:rsidRPr="009F0E58">
        <w:rPr>
          <w:spacing w:val="-2"/>
          <w:sz w:val="28"/>
          <w:szCs w:val="28"/>
        </w:rPr>
        <w:t>Ростовской области, в случае если такое передвижение непосредственно связано</w:t>
      </w:r>
      <w:r w:rsidRPr="009F0E58">
        <w:rPr>
          <w:sz w:val="28"/>
          <w:szCs w:val="28"/>
        </w:rPr>
        <w:t xml:space="preserve"> с осуществлением деятельности, которая не приостановлена в соответствии с настоящим постановлением (в том числе оказанием транспортных услуг и услуг доставки);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9F0E58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9F0E58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8A0878" w:rsidRPr="009F0E58" w:rsidRDefault="008A0878" w:rsidP="008A0878">
      <w:pPr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8A0878" w:rsidRPr="009F0E58" w:rsidRDefault="008A0878" w:rsidP="008A087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 xml:space="preserve">следования в суд, а также в уполномоченный на рассмотрение дел об административных правонарушениях государственный орган или к уполномоченному на рассмотрение дел об административных правонарушениях должностному лицу (и обратно к месту проживания (пребывания) по находящемуся в их производстве делу </w:t>
      </w:r>
      <w:r w:rsidRPr="009F0E58">
        <w:rPr>
          <w:bCs/>
          <w:spacing w:val="-4"/>
          <w:sz w:val="28"/>
          <w:szCs w:val="28"/>
        </w:rPr>
        <w:t xml:space="preserve">(при наличии повестки </w:t>
      </w:r>
      <w:r w:rsidRPr="009F0E58">
        <w:rPr>
          <w:spacing w:val="-4"/>
          <w:sz w:val="28"/>
          <w:szCs w:val="28"/>
        </w:rPr>
        <w:t>(извещения)</w:t>
      </w:r>
      <w:r w:rsidRPr="009F0E58">
        <w:rPr>
          <w:bCs/>
          <w:spacing w:val="-4"/>
          <w:sz w:val="28"/>
          <w:szCs w:val="28"/>
        </w:rPr>
        <w:t xml:space="preserve"> суда, </w:t>
      </w:r>
      <w:r w:rsidRPr="009F0E58">
        <w:rPr>
          <w:spacing w:val="-4"/>
          <w:sz w:val="28"/>
          <w:szCs w:val="28"/>
        </w:rPr>
        <w:t>государственного органа (должностного лица</w:t>
      </w:r>
      <w:r w:rsidRPr="009F0E58">
        <w:rPr>
          <w:bCs/>
          <w:spacing w:val="-4"/>
          <w:sz w:val="28"/>
          <w:szCs w:val="28"/>
        </w:rPr>
        <w:t xml:space="preserve">), </w:t>
      </w:r>
      <w:r w:rsidRPr="009F0E58">
        <w:rPr>
          <w:spacing w:val="-4"/>
          <w:sz w:val="28"/>
          <w:szCs w:val="28"/>
        </w:rPr>
        <w:t>уполномоченного на рассмотрение дел об административных правонарушениях);</w:t>
      </w:r>
    </w:p>
    <w:p w:rsidR="008A0878" w:rsidRPr="009F0E58" w:rsidRDefault="008A0878" w:rsidP="008A0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F0E58">
        <w:rPr>
          <w:sz w:val="28"/>
          <w:szCs w:val="28"/>
        </w:rPr>
        <w:t>следования</w:t>
      </w:r>
      <w:r w:rsidRPr="009F0E58">
        <w:rPr>
          <w:bCs/>
          <w:sz w:val="28"/>
          <w:szCs w:val="28"/>
        </w:rPr>
        <w:t xml:space="preserve"> к месту участия в производимых в установленном Уголовно-процессуальным кодексом Российской Федерации порядке процессуальных действиях </w:t>
      </w:r>
      <w:r w:rsidRPr="009F0E58">
        <w:rPr>
          <w:sz w:val="28"/>
          <w:szCs w:val="28"/>
        </w:rPr>
        <w:t>(и обратно к месту проживания (пребывания) (</w:t>
      </w:r>
      <w:r w:rsidRPr="009F0E58">
        <w:rPr>
          <w:bCs/>
          <w:sz w:val="28"/>
          <w:szCs w:val="28"/>
        </w:rPr>
        <w:t>при наличии повестки, вызова органа следствия, дознания);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занятий физической культурой и спортом на открытом воздухе, в том числе на спортивных площадках;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прогулок при условии соблюдения социального дистанцирования;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выноса отходов до ближайшего места накопления отходов.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1.4. Граждан в возрасте 65 лет и старше, а также граждан, имеющих  хронические заболевания, указанные в приложении № 2 к настоящему постановлению, не покидать места проживания (пребывания), за исключением  случаев: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за медицинской помощью (за исключением профилактических осмотров и диспансеризации) и иной прямой угрозы жизни и здоровью;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доставки продовольственных товаров и (или) непродовольственных товаров близким родственникам в возрасте 65 лет и старше или имеющим хронические заболевания, указанные в приложении № 2 к настоящему постановлению;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9F0E58">
        <w:rPr>
          <w:spacing w:val="-4"/>
          <w:sz w:val="28"/>
          <w:szCs w:val="28"/>
        </w:rPr>
        <w:t xml:space="preserve">работы), которая не приостановлена в соответствии с настоящим постановлением, </w:t>
      </w:r>
      <w:r w:rsidRPr="009F0E58">
        <w:rPr>
          <w:sz w:val="28"/>
          <w:szCs w:val="28"/>
        </w:rPr>
        <w:t>осуществления деятельности, связанной с передвижением по территории Ростовской области, в случае</w:t>
      </w:r>
      <w:r w:rsidR="00B26AD1" w:rsidRPr="009F0E58">
        <w:rPr>
          <w:sz w:val="28"/>
          <w:szCs w:val="28"/>
        </w:rPr>
        <w:t>,</w:t>
      </w:r>
      <w:r w:rsidRPr="009F0E58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</w:t>
      </w:r>
      <w:r w:rsidR="00691AE2" w:rsidRPr="009F0E58">
        <w:rPr>
          <w:sz w:val="28"/>
          <w:szCs w:val="28"/>
        </w:rPr>
        <w:t>орая не приостановлена в </w:t>
      </w:r>
      <w:r w:rsidRPr="009F0E58">
        <w:rPr>
          <w:sz w:val="28"/>
          <w:szCs w:val="28"/>
        </w:rPr>
        <w:t>соответствии с настоящим постановлением (в том числе оказанием транспортных услуг и услуг доставки);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</w:t>
      </w:r>
    </w:p>
    <w:p w:rsidR="008A0878" w:rsidRPr="009F0E58" w:rsidRDefault="00691AE2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</w:t>
      </w:r>
      <w:r w:rsidR="008A0878" w:rsidRPr="009F0E58">
        <w:rPr>
          <w:sz w:val="28"/>
          <w:szCs w:val="28"/>
        </w:rPr>
        <w:t>ближайшему месту приобретения товаров, работ, услуг, реализация которых не ограничена. К ближайшему месту приобретения товаров, работ, услуг также относится ближайший розничный рынок;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8A0878" w:rsidRPr="009F0E58" w:rsidRDefault="008A0878" w:rsidP="00691AE2">
      <w:pPr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в суд, а также в уполномоченный на рассмотрение дел об административных правонарушениях государственный орган или к 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(при наличии повестки (извещения) суда, государственного органа (должностного лица), уполномоченного на рассмотрение дел об административных правонарушениях);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следования к месту участия в производимых в установленном Уголовно-процессуальным кодексом Российской Федерации порядке процессуальных действиях (и обратно к месту проживания (пребывания) (при наличии повестки, вызова органа следствия, дознания);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прогулок при условии соблюдения социального дистанцирования;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выноса отходов до ближайшего места накопления отходов.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 Установить, что ограничения, предусмотренные подпунктами 1.3, 1.4 пункта 1 настоящего постановления, не распространяются на: 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2.1. Лиц, замещающих государственные должности Российской Федерации,</w:t>
      </w:r>
      <w:r w:rsidRPr="009F0E58">
        <w:rPr>
          <w:sz w:val="28"/>
          <w:szCs w:val="28"/>
        </w:rPr>
        <w:t xml:space="preserve"> государственные должности Ростовской области, муниципальные должности,руководителей и работников государственных органов, органов местного самоуправления и иных муниципальных органов.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2.2. Руководителей и работников государственных и муниципальных предприятий и учреждений. 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2.3. Работников здравоохранения.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2.4. Депутатов, их помощников.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2.5. Членов избирательных комиссий.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2.6. Добровольцев (волонтеров).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2.7. Работников организаций, указанных в подпунктах «а», «г», «д» пункта 4 Указа Президента Российской Федерации от 02.04.2020 № 239: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непрерывно действующие организации.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25.03.2020 № 206 «Об объявлении в Российской Федерации нерабочих дней»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организации, выполняющие неотложные работы в условиях чрезвычайной</w:t>
      </w:r>
      <w:r w:rsidRPr="009F0E58">
        <w:rPr>
          <w:sz w:val="28"/>
          <w:szCs w:val="28"/>
        </w:rPr>
        <w:t xml:space="preserve"> ситуации и (или) при возникновении угрозы распространения заболевания, представляющего опасность для окружающих, в иных случаях, ставящих под угрозу жизнь, здоровье или нормальные жизненные условия населения;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3.</w:t>
      </w:r>
      <w:r w:rsidRPr="009F0E58">
        <w:rPr>
          <w:sz w:val="28"/>
          <w:szCs w:val="28"/>
        </w:rPr>
        <w:t> Работодателям, осуществляющим деятельность на территории Ростовской области: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перевести работников в возрасте 65 лет и старше, а также работников, имеющих хронические заболевания, указанные в приложении № 2 к настоящему постановлению, на дистанционную работу;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перевести не менее 30 процентов работ</w:t>
      </w:r>
      <w:r w:rsidR="00691AE2" w:rsidRPr="009F0E58">
        <w:rPr>
          <w:sz w:val="28"/>
          <w:szCs w:val="28"/>
        </w:rPr>
        <w:t>ников с учетом лиц, указанных в </w:t>
      </w:r>
      <w:r w:rsidRPr="009F0E58">
        <w:rPr>
          <w:sz w:val="28"/>
          <w:szCs w:val="28"/>
        </w:rPr>
        <w:t>абзаце втором настоящего пункта, на дистанционную работу;</w:t>
      </w:r>
    </w:p>
    <w:p w:rsidR="008A0878" w:rsidRPr="009F0E58" w:rsidRDefault="008A0878" w:rsidP="008A0878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pacing w:val="-6"/>
          <w:sz w:val="28"/>
          <w:szCs w:val="28"/>
        </w:rPr>
        <w:lastRenderedPageBreak/>
        <w:t>при поступлении запроса Оперативного штаба по координации деятельности</w:t>
      </w:r>
      <w:r w:rsidRPr="009F0E58">
        <w:rPr>
          <w:sz w:val="28"/>
          <w:szCs w:val="28"/>
        </w:rPr>
        <w:t xml:space="preserve"> по предупреждению завоза и распространения новой коронавирусной инфекции на территории Ростовской области и (или) Управления Федеральной службы по надзору в сфере защиты прав </w:t>
      </w:r>
      <w:r w:rsidRPr="009F0E58">
        <w:rPr>
          <w:spacing w:val="-4"/>
          <w:sz w:val="28"/>
          <w:szCs w:val="28"/>
        </w:rPr>
        <w:t>потребителей и благополучия человека по Ростовской области незамедлительно</w:t>
      </w:r>
      <w:r w:rsidRPr="009F0E58">
        <w:rPr>
          <w:sz w:val="28"/>
          <w:szCs w:val="28"/>
        </w:rPr>
        <w:t xml:space="preserve"> представлять информацию обо всех контактах заболевшего новой коронавирусной инфекцией (COVID-19) в связи с исполнением им трудовых функций, обеспечить проведение дезинфекции помещений, где находился заболевший;</w:t>
      </w:r>
    </w:p>
    <w:p w:rsidR="008A0878" w:rsidRPr="009F0E58" w:rsidRDefault="008A0878" w:rsidP="008A0878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коронавирусной инфекции (COVID-19) оперативно, в день соответствующего изменения;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информирование работников о необходимости ношения лицевых масок либо респираторов (в том числе путем размещения объявления на входе в здания, строения, сооружения, общественный транспорт посредством односторонней громкоговорящей связи, а также с использованием «бегущей строки»);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не допускать работников в занимаемые здания, строения, сооружения, а также служебные транспортные средства без лицевых масок либо респираторов;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обеспечить работников лицевыми масками либо респираторами, в том числе путем их выдачи при входе в занимаемые здания, строения, сооружения; </w:t>
      </w:r>
      <w:r w:rsidRPr="009F0E58">
        <w:rPr>
          <w:spacing w:val="-4"/>
          <w:sz w:val="28"/>
          <w:szCs w:val="28"/>
        </w:rPr>
        <w:t>посадке в служебные транспортные средства, и контролировать их использование;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9F0E58">
        <w:rPr>
          <w:sz w:val="28"/>
          <w:szCs w:val="28"/>
        </w:rPr>
        <w:t xml:space="preserve"> распространения новой коронавирусной инфекции (COVID-19), приведенных в приложении № 3 к настоящему постановлению;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F0E58">
        <w:rPr>
          <w:sz w:val="28"/>
          <w:szCs w:val="28"/>
        </w:rPr>
        <w:t xml:space="preserve">воздержаться от направления работников в служебные командировки на территории иностранных государств, других субъектов Российской </w:t>
      </w:r>
      <w:r w:rsidRPr="009F0E58">
        <w:rPr>
          <w:spacing w:val="-4"/>
          <w:sz w:val="28"/>
          <w:szCs w:val="28"/>
        </w:rPr>
        <w:t>Федерации, а также ограничить выезд за пределы Ростовской области работников, работа которых осуществляется в пути или имеет разъездной характер.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Положения абзацев второго, третьего настоящего пункта не распространяются на: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работодателей, являющихся рабо</w:t>
      </w:r>
      <w:r w:rsidR="00691AE2" w:rsidRPr="009F0E58">
        <w:rPr>
          <w:spacing w:val="-4"/>
          <w:sz w:val="28"/>
          <w:szCs w:val="28"/>
        </w:rPr>
        <w:t>тодателями для лиц, указанных в </w:t>
      </w:r>
      <w:r w:rsidRPr="009F0E58">
        <w:rPr>
          <w:spacing w:val="-4"/>
          <w:sz w:val="28"/>
          <w:szCs w:val="28"/>
        </w:rPr>
        <w:t>подпунктах 2.1 – 2.7 пункта 2 настоящего постановления;</w:t>
      </w:r>
    </w:p>
    <w:p w:rsidR="008A0878" w:rsidRPr="009F0E58" w:rsidRDefault="008A0878" w:rsidP="008A0878">
      <w:pPr>
        <w:widowControl w:val="0"/>
        <w:shd w:val="clear" w:color="auto" w:fill="FFFFFF"/>
        <w:tabs>
          <w:tab w:val="left" w:pos="8310"/>
        </w:tabs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работодателей, включенных вперечень системообразующих организаций российской экономики и (или) перечень системообразующих организаций, оказывающих существенное влияние на э</w:t>
      </w:r>
      <w:r w:rsidR="00691AE2" w:rsidRPr="009F0E58">
        <w:rPr>
          <w:sz w:val="28"/>
          <w:szCs w:val="28"/>
        </w:rPr>
        <w:t>кономику, занятость населения и </w:t>
      </w:r>
      <w:r w:rsidRPr="009F0E58">
        <w:rPr>
          <w:sz w:val="28"/>
          <w:szCs w:val="28"/>
        </w:rPr>
        <w:t>социальную стабильность в Ростовской области;</w:t>
      </w:r>
    </w:p>
    <w:p w:rsidR="008A0878" w:rsidRPr="009F0E58" w:rsidRDefault="00E54EC5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п</w:t>
      </w:r>
      <w:r w:rsidR="008A0878" w:rsidRPr="009F0E58">
        <w:rPr>
          <w:spacing w:val="-4"/>
          <w:sz w:val="28"/>
          <w:szCs w:val="28"/>
        </w:rPr>
        <w:t>оложения абзацев второго, третьего настоящего пункта не </w:t>
      </w:r>
      <w:r w:rsidR="00691AE2" w:rsidRPr="009F0E58">
        <w:rPr>
          <w:spacing w:val="-4"/>
          <w:sz w:val="28"/>
          <w:szCs w:val="28"/>
        </w:rPr>
        <w:t>применяются в </w:t>
      </w:r>
      <w:r w:rsidR="008A0878" w:rsidRPr="009F0E58">
        <w:rPr>
          <w:spacing w:val="-4"/>
          <w:sz w:val="28"/>
          <w:szCs w:val="28"/>
        </w:rPr>
        <w:t xml:space="preserve">отношении </w:t>
      </w:r>
      <w:r w:rsidR="008A0878" w:rsidRPr="009F0E58">
        <w:rPr>
          <w:sz w:val="28"/>
          <w:szCs w:val="28"/>
        </w:rPr>
        <w:t>работников, выполнение которыми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невозможно.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4. Приостановить на территории Ростовской области: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4.1. Проведение в медицинских организациях профилактических осмотров и диспансеризации граждан в возрасте 65 лет и старше, а также граждан, имеющих хронические заболевания, указанных в приложении № 2 к настоящему постановлению.</w:t>
      </w:r>
    </w:p>
    <w:p w:rsidR="008A0878" w:rsidRPr="009F0E58" w:rsidRDefault="008A0878" w:rsidP="008A08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4.2. Оказание в государственных областных и муниципальных медицинских организациях плановой медицинской помощи, которая может быть отсрочена без угрозы жизни и здоровью пациента, за исключением случаев оказания плановой медицинской помощи пациентам, нуждающимся в проведении курсового и (или) программного лечения, а также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4.3. П</w:t>
      </w:r>
      <w:r w:rsidRPr="009F0E58">
        <w:rPr>
          <w:sz w:val="28"/>
          <w:szCs w:val="28"/>
        </w:rPr>
        <w:t>роведение физкультурных мероприятий и спортивных мероприятий с участием зрителей в закрытых помещениях, за исключением случаев, указанных в подпункте 4.4 настоящего пункта.</w:t>
      </w:r>
    </w:p>
    <w:p w:rsidR="008A0878" w:rsidRPr="009F0E58" w:rsidRDefault="008A0878" w:rsidP="008A08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E58">
        <w:rPr>
          <w:rFonts w:eastAsia="Calibri"/>
          <w:sz w:val="28"/>
          <w:szCs w:val="28"/>
          <w:lang w:eastAsia="en-US"/>
        </w:rPr>
        <w:t xml:space="preserve">4.4. Проведение профессиональных спортивных соревнований </w:t>
      </w:r>
      <w:r w:rsidRPr="009F0E58">
        <w:rPr>
          <w:sz w:val="28"/>
          <w:szCs w:val="28"/>
        </w:rPr>
        <w:t>с участием зрителей в количестве более 30 процентов от максимально возможного заполнения зрительских мест.</w:t>
      </w:r>
    </w:p>
    <w:p w:rsidR="008A0878" w:rsidRPr="009F0E58" w:rsidRDefault="008A0878" w:rsidP="008A08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4.5. Проведение выступлений музыкальных, театральных и иных коллективов, отдельных исполнителей в помещениях, не оборудованных посадочными местами и с заполняемостью посадочных мест более 40 процентов.</w:t>
      </w:r>
    </w:p>
    <w:p w:rsidR="008A0878" w:rsidRPr="009F0E58" w:rsidRDefault="008A0878" w:rsidP="008A08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4.6. Продажу билетов в кинотеатры, театры, музеи, на выставки иным способом, кроме дистанционного. 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4.7. Выход транспорта с вокзалов, станций при осуществлении регулярных перевозок по межмуниципальным, межрегиональным маршрутам при отсутствии у 100 процентов пассажиров лицевых масок (респираторов). При этом на вокзалах и станциях создать условия для приобретения пассажирами лицевых масок (респираторов).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4.8. Работу ночных клубов. 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4.9. Оказание услуг прогулочных судов.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4.10. Деятельность, связанную с эксплуатацией детских игровых площадок, расположенных в торговых объектах, в том числе торговых центрах.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4.11. Работу предприятий общественного питания в период с 22:00</w:t>
      </w:r>
      <w:r w:rsidR="00691AE2" w:rsidRPr="009F0E58">
        <w:rPr>
          <w:sz w:val="28"/>
          <w:szCs w:val="28"/>
        </w:rPr>
        <w:t xml:space="preserve"> до </w:t>
      </w:r>
      <w:r w:rsidRPr="009F0E58">
        <w:rPr>
          <w:sz w:val="28"/>
          <w:szCs w:val="28"/>
        </w:rPr>
        <w:t xml:space="preserve">7:00, заисключением доставки заказов, а также обслуживания на вынос без посещения гражданами помещений таких предприятий. 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Положения настоящего подпункта не распространяются на предприятия общественного питания, осуществляющие деятельность на территории аэропорта «Платов».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4.12. Оказание услуг общественного питания в фуд-кортах.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4.13. Оказание услуг предприятиями общественного питания при проведении корпоративных и иных торжественных мероприятий, за исключением оказания таких услуг в отдельных кабинетах (комнатах), площадью из расчета не менее 4 кв. метров на 1 человека и оборудованных не более 10 посадочных мест.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4.14. Работу танцевальных залов (площадок), в том числе в предприятиях общественного питания.</w:t>
      </w:r>
    </w:p>
    <w:p w:rsidR="008A0878" w:rsidRPr="009F0E58" w:rsidRDefault="008A0878" w:rsidP="00691AE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4.15.</w:t>
      </w:r>
      <w:r w:rsidR="00691AE2" w:rsidRPr="009F0E58">
        <w:rPr>
          <w:sz w:val="28"/>
        </w:rPr>
        <w:t> </w:t>
      </w:r>
      <w:r w:rsidRPr="009F0E58">
        <w:rPr>
          <w:sz w:val="28"/>
          <w:szCs w:val="28"/>
        </w:rPr>
        <w:t xml:space="preserve">Работу ярмарок в части реализации непродовольственных товаров, организуемых на территории городских населенных пунктов (статья 4 </w:t>
      </w:r>
      <w:r w:rsidRPr="009F0E58">
        <w:rPr>
          <w:spacing w:val="-6"/>
          <w:sz w:val="28"/>
          <w:szCs w:val="28"/>
        </w:rPr>
        <w:t xml:space="preserve">Областного закона </w:t>
      </w:r>
      <w:r w:rsidR="00691AE2" w:rsidRPr="009F0E58">
        <w:rPr>
          <w:spacing w:val="-6"/>
          <w:sz w:val="28"/>
          <w:szCs w:val="28"/>
        </w:rPr>
        <w:t>от 25.07.2005 № </w:t>
      </w:r>
      <w:r w:rsidRPr="009F0E58">
        <w:rPr>
          <w:spacing w:val="-6"/>
          <w:sz w:val="28"/>
          <w:szCs w:val="28"/>
        </w:rPr>
        <w:t>340-ЗС «Об административно-территориальном</w:t>
      </w:r>
      <w:r w:rsidRPr="009F0E58">
        <w:rPr>
          <w:sz w:val="28"/>
          <w:szCs w:val="28"/>
        </w:rPr>
        <w:t xml:space="preserve"> устройстве Ростовской области»).</w:t>
      </w:r>
    </w:p>
    <w:p w:rsidR="008A0878" w:rsidRPr="009F0E58" w:rsidRDefault="008A0878" w:rsidP="00691AE2">
      <w:pPr>
        <w:widowControl w:val="0"/>
        <w:tabs>
          <w:tab w:val="right" w:pos="9639"/>
        </w:tabs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4.16. Курение кальянов в общественных местах.</w:t>
      </w:r>
    </w:p>
    <w:p w:rsidR="008A0878" w:rsidRPr="009F0E58" w:rsidRDefault="008A0878" w:rsidP="00691AE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4.17. Осуществление личного приема граждан в государственных органах Ростовской области, органах местного самоуправления и подведомственных им учреждениях и предприятиях, за исключением избирательных комиссий, являющихся государственными органами Ростовской области.</w:t>
      </w:r>
    </w:p>
    <w:p w:rsidR="008A0878" w:rsidRPr="009F0E58" w:rsidRDefault="008A0878" w:rsidP="00691AE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pacing w:val="-6"/>
          <w:sz w:val="28"/>
          <w:szCs w:val="28"/>
        </w:rPr>
        <w:t>4.18.</w:t>
      </w:r>
      <w:r w:rsidR="00691AE2" w:rsidRPr="009F0E58">
        <w:rPr>
          <w:spacing w:val="-6"/>
          <w:sz w:val="28"/>
          <w:szCs w:val="28"/>
        </w:rPr>
        <w:t> </w:t>
      </w:r>
      <w:r w:rsidRPr="009F0E58">
        <w:rPr>
          <w:spacing w:val="-6"/>
          <w:sz w:val="28"/>
          <w:szCs w:val="28"/>
        </w:rPr>
        <w:t>Организацию и проведение публичных мероприятий, предусмотренных</w:t>
      </w:r>
      <w:r w:rsidRPr="009F0E58">
        <w:rPr>
          <w:sz w:val="28"/>
          <w:szCs w:val="28"/>
        </w:rPr>
        <w:t xml:space="preserve"> Федеральным законом от 19.06.2004 №</w:t>
      </w:r>
      <w:r w:rsidR="00691AE2" w:rsidRPr="009F0E58">
        <w:rPr>
          <w:sz w:val="28"/>
          <w:szCs w:val="28"/>
        </w:rPr>
        <w:t> </w:t>
      </w:r>
      <w:r w:rsidRPr="009F0E58">
        <w:rPr>
          <w:sz w:val="28"/>
          <w:szCs w:val="28"/>
        </w:rPr>
        <w:t xml:space="preserve">54-ФЗ «О собраниях, митингах, демонстрациях, шествиях и пикетированиях» (кроме пикетирования). 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5. При проведении иных мероприятий, не указанных в пункте 4 настоящего постановления, не допускать заполняемость помещений из расчета менее 4 кв. метров на 1 человека. 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6. Хозяйствующим субъектам при осуществлении торговой деятельности:  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Р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 метрологии от 28.08.2013 № 582-ст;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 22.05.2003 № 54-ФЗ «О применении контрольно-кассовой техники при осуществлении расчетов в Российской Федерации»;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исключить случаи обслуживания покупателей без лицевых масок (респираторов).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Положения настоящего пункта не распространяются на торговую деятельность, осуществляемую дистанционным способом.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7. Общеобразовательным и профессиональным образовательным организациям, расположенным на территории Ростовской области, независимо от их организационно-правовой формы и формы собственности (далее – образовательные организации), перевести в дистанционный формат реализацию дополнительных образовательных программ для лиц, не являющихся обучающимися данных образовательных организаций.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8. Организации, чья деятельность не приостановлена в соответствии с настоящим постановлением, обязаны: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обеспечить соблюдение рекомендаций </w:t>
      </w:r>
      <w:r w:rsidR="00691AE2" w:rsidRPr="009F0E58">
        <w:rPr>
          <w:sz w:val="28"/>
          <w:szCs w:val="28"/>
        </w:rPr>
        <w:t>Федеральной службы по надзору в </w:t>
      </w:r>
      <w:r w:rsidRPr="009F0E58">
        <w:rPr>
          <w:sz w:val="28"/>
          <w:szCs w:val="28"/>
        </w:rPr>
        <w:t xml:space="preserve">сфере защиты прав потребителей и благополучия человека, принятых в целях </w:t>
      </w:r>
      <w:r w:rsidRPr="009F0E58">
        <w:rPr>
          <w:spacing w:val="-2"/>
          <w:sz w:val="28"/>
          <w:szCs w:val="28"/>
        </w:rPr>
        <w:t>предупреждения распространения новой коронавирусной инфекции (COVID-19)</w:t>
      </w:r>
      <w:r w:rsidRPr="009F0E58">
        <w:rPr>
          <w:sz w:val="28"/>
          <w:szCs w:val="28"/>
        </w:rPr>
        <w:t xml:space="preserve"> в соответствующих отраслях (сферах) (при их наличии);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информирование граждан о необходимости ношения лицевых масок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не допускать граждан в занимаемые здания, строения, сооружения, транспортные средства без лицевых масок либо респираторов;</w:t>
      </w:r>
    </w:p>
    <w:p w:rsidR="008A0878" w:rsidRPr="009F0E58" w:rsidRDefault="008A0878" w:rsidP="008A0878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обеспечить гражданам при входе в занимаемые здания, строения, сооружения возможность обрабатывать руки кожными антисептиками, предназначенным</w:t>
      </w:r>
      <w:r w:rsidR="00691AE2" w:rsidRPr="009F0E58">
        <w:rPr>
          <w:sz w:val="28"/>
          <w:szCs w:val="28"/>
        </w:rPr>
        <w:t xml:space="preserve">и для этих целей (в том числе с </w:t>
      </w:r>
      <w:r w:rsidRPr="009F0E58">
        <w:rPr>
          <w:sz w:val="28"/>
          <w:szCs w:val="28"/>
        </w:rPr>
        <w:t>помощью установленных дозаторов), или дезинфицирующими салфетками.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9F0E58">
        <w:rPr>
          <w:spacing w:val="-2"/>
          <w:sz w:val="28"/>
          <w:szCs w:val="28"/>
        </w:rPr>
        <w:t xml:space="preserve">9. Организации, чья деятельность временно </w:t>
      </w:r>
      <w:r w:rsidR="00691AE2" w:rsidRPr="009F0E58">
        <w:rPr>
          <w:spacing w:val="-2"/>
          <w:sz w:val="28"/>
          <w:szCs w:val="28"/>
        </w:rPr>
        <w:t xml:space="preserve">приостановлена в </w:t>
      </w:r>
      <w:r w:rsidRPr="009F0E58">
        <w:rPr>
          <w:spacing w:val="-2"/>
          <w:sz w:val="28"/>
          <w:szCs w:val="28"/>
        </w:rPr>
        <w:t>соответствии</w:t>
      </w:r>
      <w:r w:rsidRPr="009F0E58">
        <w:rPr>
          <w:sz w:val="28"/>
          <w:szCs w:val="28"/>
        </w:rPr>
        <w:t xml:space="preserve"> с настоящим постановлением, </w:t>
      </w:r>
      <w:r w:rsidR="00691AE2" w:rsidRPr="009F0E58">
        <w:rPr>
          <w:sz w:val="28"/>
          <w:szCs w:val="28"/>
        </w:rPr>
        <w:t xml:space="preserve">вправе сохранить присутствие на </w:t>
      </w:r>
      <w:r w:rsidRPr="009F0E58">
        <w:rPr>
          <w:sz w:val="28"/>
          <w:szCs w:val="28"/>
        </w:rPr>
        <w:t xml:space="preserve">рабочих местах </w:t>
      </w:r>
      <w:r w:rsidRPr="009F0E58">
        <w:rPr>
          <w:bCs/>
          <w:sz w:val="28"/>
          <w:szCs w:val="28"/>
        </w:rPr>
        <w:t>лиц, обеспечивающих: охрану и содержание зданий, строений, сооружений, в 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платы.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10. Государственным органам, органам местного самоуправления и иным органам, организациям, а также иным лицам, деятельность которых связана с совместным пребыванием граждан: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11. Организациям, предоставляющим коммунальные услуги, ресурсоснабжающим организациям, организациям, предоставляющим услуги связи: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12.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8A0878" w:rsidRPr="009F0E58" w:rsidRDefault="008A0878" w:rsidP="008A0878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13. 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 религиозных обрядов и церемоний вне мест их совершения.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14. Установить, что несовершение (несвоевременное совершение) со дня 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</w:t>
      </w:r>
      <w:r w:rsidRPr="009F0E58">
        <w:rPr>
          <w:sz w:val="28"/>
          <w:szCs w:val="28"/>
        </w:rPr>
        <w:lastRenderedPageBreak/>
        <w:t>в предоставлении государственных и иных услуг (осуществлении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 иных услуг (осуществления функций) подлежат продлению на 30 дней со дня прекращения режима повышенной готовности.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Положения настоящего пункта применяются к деятельности органов государственной власти Ростовской области, органов местного самоуправления муниципальных образований в Ростовской области и подведомственных им учреждений и предприятий, связанной с предоставлением ими государственных и иных услуг (осуществлением функций).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15.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F0E58">
        <w:rPr>
          <w:spacing w:val="-2"/>
          <w:sz w:val="28"/>
          <w:szCs w:val="28"/>
        </w:rPr>
        <w:t>16. Министерству здравоохранения Ростовской области (Быковская Т.Ю.):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9F0E58">
        <w:rPr>
          <w:sz w:val="28"/>
          <w:szCs w:val="28"/>
        </w:rPr>
        <w:t>16.1. В</w:t>
      </w:r>
      <w:r w:rsidRPr="009F0E58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9F0E58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9F0E58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9F0E58">
        <w:rPr>
          <w:sz w:val="28"/>
          <w:szCs w:val="28"/>
          <w:lang w:bidi="ru-RU"/>
        </w:rPr>
        <w:t>16.2.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8A0878" w:rsidRPr="009F0E58" w:rsidRDefault="008A0878" w:rsidP="00691A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16.3. Организовать работу медицинских организаций с приоритетом оказания медицинской помощи на дому лихорадящим больным с респираторными симптомами, посещавшим территории, где зарегистрированы случаи новой коронавирусной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17. Главам администраций городских округов и муниципальных районов в Ростовской области: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организовать социальное сопровождение одиноко проживающих граждан в возрасте 65 лет и старше с привлечением социальных работников, волонтеров, студентов, представителей общественных организаций;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проинформировать граждан в возрасте 65 лет и старше о контактных данных (Ф.И.О., телефон) лица, его сопровождающего.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18.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9F0E58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19. В целях настоящего постановления к организациям приравниваются индивидуальные предприниматели.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20.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21. Настоящее постановление вступает в силу со дня его официального опубликования.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22. Контроль за выполнением настоящего постановления оставляю за собой.</w:t>
      </w:r>
    </w:p>
    <w:p w:rsidR="008A0878" w:rsidRPr="009F0E58" w:rsidRDefault="008A0878" w:rsidP="00691AE2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8A0878" w:rsidRPr="009F0E58" w:rsidRDefault="008A0878" w:rsidP="00691AE2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8A0878" w:rsidRPr="009F0E58" w:rsidRDefault="008A0878" w:rsidP="00691AE2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8A0878" w:rsidRPr="009F0E58" w:rsidRDefault="008A0878" w:rsidP="00691AE2">
      <w:pPr>
        <w:tabs>
          <w:tab w:val="left" w:pos="7655"/>
        </w:tabs>
        <w:ind w:right="7342"/>
        <w:jc w:val="center"/>
        <w:rPr>
          <w:sz w:val="28"/>
        </w:rPr>
      </w:pPr>
      <w:r w:rsidRPr="009F0E58">
        <w:rPr>
          <w:sz w:val="28"/>
        </w:rPr>
        <w:t>Губернатор</w:t>
      </w:r>
    </w:p>
    <w:p w:rsidR="008A0878" w:rsidRPr="009F0E58" w:rsidRDefault="008A0878" w:rsidP="00691AE2">
      <w:pPr>
        <w:tabs>
          <w:tab w:val="left" w:pos="7655"/>
        </w:tabs>
        <w:rPr>
          <w:sz w:val="28"/>
        </w:rPr>
      </w:pPr>
      <w:r w:rsidRPr="009F0E58">
        <w:rPr>
          <w:sz w:val="28"/>
        </w:rPr>
        <w:t>Ростовской области                                  В.Ю. Голубев</w:t>
      </w:r>
    </w:p>
    <w:p w:rsidR="008A0878" w:rsidRPr="009F0E58" w:rsidRDefault="008A0878" w:rsidP="00691AE2">
      <w:pPr>
        <w:widowControl w:val="0"/>
        <w:shd w:val="clear" w:color="auto" w:fill="FFFFFF"/>
        <w:jc w:val="both"/>
        <w:rPr>
          <w:spacing w:val="-4"/>
          <w:sz w:val="28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jc w:val="both"/>
        <w:rPr>
          <w:spacing w:val="-4"/>
          <w:sz w:val="28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jc w:val="both"/>
        <w:rPr>
          <w:spacing w:val="-4"/>
          <w:sz w:val="28"/>
          <w:szCs w:val="28"/>
        </w:rPr>
      </w:pP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pageBreakBefore/>
        <w:widowControl w:val="0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к постановлению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Правительства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от 05.04.2020 № 272</w:t>
      </w:r>
    </w:p>
    <w:p w:rsidR="008A0878" w:rsidRPr="009F0E58" w:rsidRDefault="008A0878" w:rsidP="008A087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ТРЕБОВАНИЯ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при использовании гражданами лицевых масок, респираторов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 Менять влажную или отсыревшую лицевую маску на новую, сухую.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3. Заменять лицевую маску через 2 – 3 часа постоянного использования. При этом одноразовые лицевые маски повторному использованию не подлежат.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 Повторно использовать многоразовую лицевую маску только после ее 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5. Применять респиратор согласно прилагаемой к нему инструкции.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spacing w:line="228" w:lineRule="auto"/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Начальник управления</w:t>
      </w:r>
    </w:p>
    <w:p w:rsidR="008A0878" w:rsidRPr="009F0E58" w:rsidRDefault="008A0878" w:rsidP="008A0878">
      <w:pPr>
        <w:spacing w:line="228" w:lineRule="auto"/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документационного обеспечения</w:t>
      </w:r>
    </w:p>
    <w:p w:rsidR="008A0878" w:rsidRPr="009F0E58" w:rsidRDefault="008A0878" w:rsidP="008A0878">
      <w:pPr>
        <w:tabs>
          <w:tab w:val="left" w:pos="6237"/>
        </w:tabs>
        <w:spacing w:line="228" w:lineRule="auto"/>
        <w:rPr>
          <w:sz w:val="28"/>
        </w:rPr>
      </w:pPr>
      <w:r w:rsidRPr="009F0E58">
        <w:rPr>
          <w:sz w:val="28"/>
        </w:rPr>
        <w:t>Правительства Ростовской области              Т.А. Родионченко</w:t>
      </w:r>
    </w:p>
    <w:p w:rsidR="008A0878" w:rsidRPr="009F0E58" w:rsidRDefault="008A0878" w:rsidP="008A0878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lastRenderedPageBreak/>
        <w:t>Приложение № 2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к постановлению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Правительства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от 05.04.2020 № 272</w:t>
      </w:r>
    </w:p>
    <w:p w:rsidR="008A0878" w:rsidRPr="009F0E58" w:rsidRDefault="008A0878" w:rsidP="008A087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ПЕРЕЧЕНЬ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заболеваний, требующих соблюдения режима самоизоляции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 Болезни органов дыхания из числа: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2.1. Другая хроническая обструктивная легочная болезнь, классифицируемая в соответствии с МКБ-10 по диагнозу J44.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5. </w:t>
      </w:r>
      <w:r w:rsidRPr="009F0E58">
        <w:rPr>
          <w:spacing w:val="-6"/>
          <w:sz w:val="28"/>
          <w:szCs w:val="28"/>
        </w:rPr>
        <w:t>Болезнь мочеполовой</w:t>
      </w:r>
      <w:r w:rsidRPr="009F0E58">
        <w:rPr>
          <w:spacing w:val="-4"/>
          <w:sz w:val="28"/>
          <w:szCs w:val="28"/>
        </w:rPr>
        <w:t xml:space="preserve"> системы</w:t>
      </w:r>
      <w:r w:rsidRPr="009F0E58">
        <w:rPr>
          <w:spacing w:val="-6"/>
          <w:sz w:val="28"/>
          <w:szCs w:val="28"/>
        </w:rPr>
        <w:t>*</w:t>
      </w:r>
      <w:r w:rsidRPr="009F0E58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9F0E58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6. Новообразования из числа**: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6.1. Злокачественные новообразования любой локализации*, в том числе самостоятельные множественные локализации, классифицируемые в соответствии с МКБ-10 по диагнозам С00-С80, С97. 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sz w:val="28"/>
          <w:szCs w:val="28"/>
        </w:rPr>
        <w:t>6.2. Острые лейкозы, высокозлокачественныелимфомы, рецидивы и резистентные формы других лимфопролиферативных заболеваний, хронический миелолейкоз в фазах хронической акселерации и властного криза, первичные хронические лейкозы и лимфомы*, классифицируемые в соответствии с МКБ-10 по диагнозам С81-С96, D46.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____________________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8A0878" w:rsidRPr="009F0E58" w:rsidRDefault="008A0878" w:rsidP="008A0878">
      <w:pPr>
        <w:rPr>
          <w:sz w:val="28"/>
        </w:rPr>
      </w:pPr>
      <w:r w:rsidRPr="009F0E58">
        <w:rPr>
          <w:sz w:val="28"/>
        </w:rPr>
        <w:t> </w:t>
      </w: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Начальник управления</w:t>
      </w: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документационного обеспечения</w:t>
      </w:r>
    </w:p>
    <w:p w:rsidR="008A0878" w:rsidRPr="009F0E58" w:rsidRDefault="008A0878" w:rsidP="008A0878">
      <w:pPr>
        <w:tabs>
          <w:tab w:val="left" w:pos="6237"/>
        </w:tabs>
        <w:rPr>
          <w:sz w:val="28"/>
        </w:rPr>
      </w:pPr>
      <w:r w:rsidRPr="009F0E58">
        <w:rPr>
          <w:sz w:val="28"/>
        </w:rPr>
        <w:t>Правительства Ростовской области              Т.А. Родионченко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lastRenderedPageBreak/>
        <w:t>Приложение № 3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к постановлению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Правительства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от 05.04.2020 № 272</w:t>
      </w:r>
    </w:p>
    <w:p w:rsidR="008A0878" w:rsidRPr="009F0E58" w:rsidRDefault="008A0878" w:rsidP="008A0878">
      <w:pPr>
        <w:widowControl w:val="0"/>
        <w:spacing w:line="225" w:lineRule="auto"/>
        <w:jc w:val="both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РЕКОМЕНДАЦИИ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 xml:space="preserve">для работодателей по профилактике распространения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новой коронавирусной инфекции (COVID-19)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pacing w:val="-2"/>
          <w:sz w:val="28"/>
          <w:szCs w:val="28"/>
        </w:rPr>
        <w:t>1.</w:t>
      </w:r>
      <w:r w:rsidRPr="009F0E58">
        <w:rPr>
          <w:spacing w:val="-2"/>
          <w:sz w:val="28"/>
          <w:szCs w:val="28"/>
          <w:lang w:val="en-US"/>
        </w:rPr>
        <w:t> </w:t>
      </w:r>
      <w:r w:rsidRPr="009F0E58">
        <w:rPr>
          <w:spacing w:val="-2"/>
          <w:sz w:val="28"/>
          <w:szCs w:val="28"/>
        </w:rPr>
        <w:t>Проведение разъяснительной работы среди работников о необходимости</w:t>
      </w:r>
      <w:r w:rsidRPr="009F0E58">
        <w:rPr>
          <w:sz w:val="28"/>
          <w:szCs w:val="28"/>
        </w:rPr>
        <w:t xml:space="preserve"> соблюдения мер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 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тепловизорами) </w:t>
      </w:r>
      <w:r w:rsidRPr="009F0E58">
        <w:rPr>
          <w:spacing w:val="-4"/>
          <w:sz w:val="28"/>
          <w:szCs w:val="28"/>
        </w:rPr>
        <w:t>с обязательным отстранением от нахождения на рабочем месте лиц с повышенной</w:t>
      </w:r>
      <w:r w:rsidRPr="009F0E58">
        <w:rPr>
          <w:sz w:val="28"/>
          <w:szCs w:val="28"/>
        </w:rPr>
        <w:t xml:space="preserve"> температурой тела и с признаками инфекционного заболевания.</w:t>
      </w: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3.</w:t>
      </w:r>
      <w:r w:rsidRPr="009F0E58">
        <w:rPr>
          <w:spacing w:val="-4"/>
          <w:sz w:val="28"/>
          <w:szCs w:val="28"/>
          <w:lang w:val="en-US"/>
        </w:rPr>
        <w:t> </w:t>
      </w:r>
      <w:r w:rsidRPr="009F0E58">
        <w:rPr>
          <w:spacing w:val="-4"/>
          <w:sz w:val="28"/>
          <w:szCs w:val="28"/>
        </w:rPr>
        <w:t>Предоставление по прибытию на рабочее место возможности обработки</w:t>
      </w:r>
      <w:r w:rsidRPr="009F0E58">
        <w:rPr>
          <w:sz w:val="28"/>
          <w:szCs w:val="28"/>
        </w:rPr>
        <w:t xml:space="preserve"> рук кожными антисептиками, предназначенными для этих целей (в том числе с помощью установленных дозаторов), или дезинфицирующими салфетками с установлением контроля за соблюдением этой гигиенической процедуры.</w:t>
      </w:r>
    </w:p>
    <w:p w:rsidR="008A0878" w:rsidRPr="009F0E58" w:rsidRDefault="008A0878" w:rsidP="008A0878">
      <w:pPr>
        <w:widowControl w:val="0"/>
        <w:shd w:val="clear" w:color="auto" w:fill="FFFFFF"/>
        <w:spacing w:line="225" w:lineRule="auto"/>
        <w:ind w:firstLine="709"/>
        <w:jc w:val="both"/>
        <w:rPr>
          <w:spacing w:val="-2"/>
          <w:sz w:val="28"/>
          <w:szCs w:val="28"/>
        </w:rPr>
      </w:pPr>
      <w:r w:rsidRPr="009F0E58">
        <w:rPr>
          <w:spacing w:val="-2"/>
          <w:sz w:val="28"/>
          <w:szCs w:val="28"/>
        </w:rPr>
        <w:t>4.</w:t>
      </w:r>
      <w:r w:rsidRPr="009F0E58">
        <w:rPr>
          <w:spacing w:val="-2"/>
          <w:sz w:val="28"/>
          <w:szCs w:val="28"/>
          <w:lang w:val="en-US"/>
        </w:rPr>
        <w:t> </w:t>
      </w:r>
      <w:r w:rsidRPr="009F0E58">
        <w:rPr>
          <w:spacing w:val="-2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8A0878" w:rsidRPr="009F0E58" w:rsidRDefault="008A0878" w:rsidP="008A0878">
      <w:pPr>
        <w:widowControl w:val="0"/>
        <w:shd w:val="clear" w:color="auto" w:fill="FFFFFF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5.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Уборку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с кратностью обработки каждые два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дихлоризоциануровой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дихлорантина (в концентрации активного хлора в рабочем растворе 0,05 процента), кислородактивные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гуанидина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6.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Наличие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7. Регулярное (каждые два часа) проветривание рабочих помещений.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pacing w:val="-6"/>
          <w:sz w:val="28"/>
          <w:szCs w:val="28"/>
        </w:rPr>
        <w:t>8.</w:t>
      </w:r>
      <w:r w:rsidRPr="009F0E58">
        <w:rPr>
          <w:spacing w:val="-6"/>
          <w:sz w:val="28"/>
          <w:szCs w:val="28"/>
          <w:lang w:val="en-US"/>
        </w:rPr>
        <w:t> </w:t>
      </w:r>
      <w:r w:rsidRPr="009F0E58">
        <w:rPr>
          <w:spacing w:val="-6"/>
          <w:sz w:val="28"/>
          <w:szCs w:val="28"/>
        </w:rPr>
        <w:t>Применение в рабочих помещениях бактерицидных ламп, рециркуляторов</w:t>
      </w:r>
      <w:r w:rsidRPr="009F0E58">
        <w:rPr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9. Соблюдение работниками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соответсвующей территории (включая прилегающую территорию).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10. Информирование работниками о наличии контактов с больным новой коронавирусной инфекцией (</w:t>
      </w:r>
      <w:r w:rsidRPr="009F0E58">
        <w:rPr>
          <w:sz w:val="28"/>
          <w:szCs w:val="28"/>
          <w:lang w:val="en-US"/>
        </w:rPr>
        <w:t>COVID</w:t>
      </w:r>
      <w:r w:rsidRPr="009F0E58">
        <w:rPr>
          <w:sz w:val="28"/>
          <w:szCs w:val="28"/>
        </w:rPr>
        <w:t>-19).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11. Контроль вызова работником врача для оказания первичной медицинской помощи заболевшему на дому.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12.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Контроль соблюдения самоизоляции работников на дому на установленный срок (14 дней) в случаях контакта с заболевшим новой коронавирусной инфекцией (</w:t>
      </w:r>
      <w:r w:rsidRPr="009F0E58">
        <w:rPr>
          <w:sz w:val="28"/>
          <w:szCs w:val="28"/>
          <w:lang w:val="en-US"/>
        </w:rPr>
        <w:t>COVID</w:t>
      </w:r>
      <w:r w:rsidRPr="009F0E58">
        <w:rPr>
          <w:sz w:val="28"/>
          <w:szCs w:val="28"/>
        </w:rPr>
        <w:t>-19), а также при возвращении работников из стран, где зарегистрированы случаи новой коронавирусной инфекции (</w:t>
      </w:r>
      <w:r w:rsidRPr="009F0E58">
        <w:rPr>
          <w:sz w:val="28"/>
          <w:szCs w:val="28"/>
          <w:lang w:val="en-US"/>
        </w:rPr>
        <w:t>COVID</w:t>
      </w:r>
      <w:r w:rsidRPr="009F0E58">
        <w:rPr>
          <w:sz w:val="28"/>
          <w:szCs w:val="28"/>
        </w:rPr>
        <w:t>-19).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13. При наличии столовой для питания работников: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минут, или ручным способом при той же температуре с применением дезинфицирующих средств в соответствии с требованиями санитарного законодательства.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14. При отсутствии столовой для питания работников: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обеспечение приема пищи работниками только в специально отведенной комнате – комнате приема пищи;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8A0878" w:rsidRPr="009F0E58" w:rsidRDefault="008A0878" w:rsidP="008A0878">
      <w:pPr>
        <w:widowControl w:val="0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jc w:val="both"/>
        <w:rPr>
          <w:sz w:val="28"/>
          <w:szCs w:val="28"/>
        </w:rPr>
      </w:pP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Начальник управления</w:t>
      </w: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документационного обеспечения</w:t>
      </w:r>
    </w:p>
    <w:p w:rsidR="008A0878" w:rsidRPr="009F0E58" w:rsidRDefault="008A0878" w:rsidP="008A0878">
      <w:pPr>
        <w:tabs>
          <w:tab w:val="left" w:pos="6237"/>
        </w:tabs>
        <w:rPr>
          <w:sz w:val="28"/>
        </w:rPr>
      </w:pPr>
      <w:r w:rsidRPr="009F0E58">
        <w:rPr>
          <w:sz w:val="28"/>
        </w:rPr>
        <w:t>Правительства Ростовской области              Т.А. Родионченко».</w:t>
      </w:r>
    </w:p>
    <w:p w:rsidR="008A0878" w:rsidRPr="009F0E58" w:rsidRDefault="008A0878" w:rsidP="008A0878">
      <w:pPr>
        <w:widowControl w:val="0"/>
        <w:ind w:firstLine="709"/>
        <w:jc w:val="both"/>
        <w:rPr>
          <w:sz w:val="28"/>
        </w:rPr>
      </w:pP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2. Настоящее постановление вступает в силу с 24 октября 2020 г.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3. Контроль за выполнением настоящего постановления оставляю за собой.</w:t>
      </w:r>
    </w:p>
    <w:p w:rsidR="00D127F7" w:rsidRPr="009F0E58" w:rsidRDefault="00D127F7" w:rsidP="000127B2">
      <w:pPr>
        <w:tabs>
          <w:tab w:val="left" w:pos="9751"/>
        </w:tabs>
        <w:ind w:right="-30"/>
        <w:rPr>
          <w:sz w:val="28"/>
          <w:szCs w:val="28"/>
        </w:rPr>
      </w:pPr>
    </w:p>
    <w:p w:rsidR="00D127F7" w:rsidRPr="009F0E58" w:rsidRDefault="00D127F7" w:rsidP="000127B2">
      <w:pPr>
        <w:tabs>
          <w:tab w:val="left" w:pos="9751"/>
        </w:tabs>
        <w:ind w:right="-30"/>
        <w:rPr>
          <w:sz w:val="28"/>
          <w:szCs w:val="28"/>
        </w:rPr>
      </w:pPr>
    </w:p>
    <w:p w:rsidR="00D127F7" w:rsidRPr="009F0E58" w:rsidRDefault="00D127F7" w:rsidP="000127B2">
      <w:pPr>
        <w:tabs>
          <w:tab w:val="left" w:pos="9751"/>
        </w:tabs>
        <w:ind w:right="-30"/>
        <w:rPr>
          <w:sz w:val="28"/>
          <w:szCs w:val="28"/>
        </w:rPr>
      </w:pPr>
    </w:p>
    <w:p w:rsidR="00D127F7" w:rsidRPr="009F0E58" w:rsidRDefault="00D127F7" w:rsidP="000127B2">
      <w:pPr>
        <w:tabs>
          <w:tab w:val="left" w:pos="9751"/>
        </w:tabs>
        <w:ind w:right="-30"/>
        <w:rPr>
          <w:sz w:val="28"/>
          <w:szCs w:val="28"/>
        </w:rPr>
      </w:pPr>
      <w:r w:rsidRPr="009F0E58">
        <w:rPr>
          <w:sz w:val="28"/>
          <w:szCs w:val="28"/>
        </w:rPr>
        <w:t xml:space="preserve">          Первый заместитель </w:t>
      </w:r>
    </w:p>
    <w:p w:rsidR="00D127F7" w:rsidRPr="009F0E58" w:rsidRDefault="00D127F7" w:rsidP="00EB4C3B">
      <w:pPr>
        <w:ind w:right="-30"/>
        <w:rPr>
          <w:sz w:val="28"/>
          <w:szCs w:val="28"/>
        </w:rPr>
      </w:pPr>
      <w:r w:rsidRPr="009F0E58">
        <w:rPr>
          <w:sz w:val="28"/>
          <w:szCs w:val="28"/>
        </w:rPr>
        <w:t xml:space="preserve">Губернатора Ростовской области   </w:t>
      </w:r>
      <w:r w:rsidRPr="009F0E58">
        <w:rPr>
          <w:sz w:val="28"/>
          <w:szCs w:val="28"/>
        </w:rPr>
        <w:tab/>
      </w:r>
      <w:r w:rsidRPr="009F0E58">
        <w:rPr>
          <w:sz w:val="28"/>
          <w:szCs w:val="28"/>
        </w:rPr>
        <w:tab/>
      </w:r>
      <w:r w:rsidRPr="009F0E58">
        <w:rPr>
          <w:sz w:val="28"/>
          <w:szCs w:val="28"/>
        </w:rPr>
        <w:tab/>
      </w:r>
      <w:r w:rsidRPr="009F0E58">
        <w:rPr>
          <w:sz w:val="28"/>
          <w:szCs w:val="28"/>
        </w:rPr>
        <w:tab/>
      </w:r>
      <w:r w:rsidRPr="009F0E58">
        <w:rPr>
          <w:sz w:val="28"/>
          <w:szCs w:val="28"/>
        </w:rPr>
        <w:tab/>
      </w:r>
      <w:r w:rsidRPr="009F0E58">
        <w:rPr>
          <w:sz w:val="28"/>
          <w:szCs w:val="28"/>
        </w:rPr>
        <w:tab/>
        <w:t xml:space="preserve">    И.А. Гуськов</w:t>
      </w:r>
    </w:p>
    <w:p w:rsidR="00D127F7" w:rsidRPr="009F0E58" w:rsidRDefault="00D127F7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D127F7" w:rsidRPr="009F0E58" w:rsidRDefault="00D127F7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D127F7" w:rsidRPr="009F0E58" w:rsidRDefault="00D127F7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при Губернаторе</w:t>
      </w:r>
    </w:p>
    <w:p w:rsidR="008A0878" w:rsidRPr="009F0E58" w:rsidRDefault="008A0878" w:rsidP="00691AE2">
      <w:pPr>
        <w:widowControl w:val="0"/>
        <w:jc w:val="both"/>
        <w:rPr>
          <w:spacing w:val="-4"/>
          <w:sz w:val="28"/>
          <w:szCs w:val="28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rPr>
          <w:rFonts w:eastAsia="Calibri"/>
          <w:sz w:val="2"/>
          <w:szCs w:val="2"/>
        </w:rPr>
      </w:pPr>
    </w:p>
    <w:sectPr w:rsidR="008A0878" w:rsidRPr="009F0E58" w:rsidSect="00540E73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1E" w:rsidRDefault="00753B1E">
      <w:r>
        <w:separator/>
      </w:r>
    </w:p>
  </w:endnote>
  <w:endnote w:type="continuationSeparator" w:id="1">
    <w:p w:rsidR="00753B1E" w:rsidRDefault="0075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4F12A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Pr="00D127F7" w:rsidRDefault="004F12AC" w:rsidP="00691AE2">
    <w:pPr>
      <w:pStyle w:val="a7"/>
      <w:rPr>
        <w:lang w:val="en-US"/>
      </w:rPr>
    </w:pPr>
    <w:fldSimple w:instr=" FILENAME  \p  \* MERGEFORMAT ">
      <w:r w:rsidR="001C5E40">
        <w:rPr>
          <w:noProof/>
          <w:lang w:val="en-US"/>
        </w:rPr>
        <w:t>Y:\ORST\Ppo\1023p114.f20.docx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E2" w:rsidRPr="00D127F7" w:rsidRDefault="004F12AC">
    <w:pPr>
      <w:pStyle w:val="a7"/>
      <w:rPr>
        <w:lang w:val="en-US"/>
      </w:rPr>
    </w:pPr>
    <w:fldSimple w:instr=" FILENAME  \p  \* MERGEFORMAT ">
      <w:r w:rsidR="001C5E40">
        <w:rPr>
          <w:noProof/>
          <w:lang w:val="en-US"/>
        </w:rPr>
        <w:t>Y:\ORST\Ppo\1023p114.f20.docx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1E" w:rsidRDefault="00753B1E">
      <w:r>
        <w:separator/>
      </w:r>
    </w:p>
  </w:footnote>
  <w:footnote w:type="continuationSeparator" w:id="1">
    <w:p w:rsidR="00753B1E" w:rsidRDefault="0075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4F12AC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D631BD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8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5E40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7082"/>
    <w:rsid w:val="003921D8"/>
    <w:rsid w:val="003B2193"/>
    <w:rsid w:val="00407B71"/>
    <w:rsid w:val="00421A3C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12AC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91AE2"/>
    <w:rsid w:val="006B7A21"/>
    <w:rsid w:val="007120F8"/>
    <w:rsid w:val="007219F0"/>
    <w:rsid w:val="0074267E"/>
    <w:rsid w:val="00753B1E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0878"/>
    <w:rsid w:val="008A26EE"/>
    <w:rsid w:val="008B6AD3"/>
    <w:rsid w:val="008F22E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0E58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26AD1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845F6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27F7"/>
    <w:rsid w:val="00D13E83"/>
    <w:rsid w:val="00D460DE"/>
    <w:rsid w:val="00D631BD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4EC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AC"/>
  </w:style>
  <w:style w:type="paragraph" w:styleId="1">
    <w:name w:val="heading 1"/>
    <w:basedOn w:val="a"/>
    <w:next w:val="a"/>
    <w:link w:val="10"/>
    <w:uiPriority w:val="99"/>
    <w:qFormat/>
    <w:rsid w:val="004F12A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F12A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F12A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F12A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F12A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F12A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F12AC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17</Pages>
  <Words>5854</Words>
  <Characters>33369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Windows User</cp:lastModifiedBy>
  <cp:revision>2</cp:revision>
  <cp:lastPrinted>2020-10-23T13:09:00Z</cp:lastPrinted>
  <dcterms:created xsi:type="dcterms:W3CDTF">2020-10-28T09:50:00Z</dcterms:created>
  <dcterms:modified xsi:type="dcterms:W3CDTF">2020-10-28T09:50:00Z</dcterms:modified>
</cp:coreProperties>
</file>