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04DB2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         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СПИСОК </w:t>
      </w:r>
    </w:p>
    <w:p w:rsidR="00BB599A" w:rsidRPr="009A3D05" w:rsidRDefault="00BB599A" w:rsidP="009A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05">
        <w:rPr>
          <w:rFonts w:ascii="Times New Roman" w:hAnsi="Times New Roman" w:cs="Times New Roman"/>
          <w:sz w:val="28"/>
          <w:szCs w:val="28"/>
        </w:rPr>
        <w:t>Граждан-участников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Pr="009A3D05">
        <w:rPr>
          <w:rFonts w:ascii="Times New Roman" w:hAnsi="Times New Roman" w:cs="Times New Roman"/>
          <w:sz w:val="28"/>
          <w:szCs w:val="28"/>
        </w:rPr>
        <w:t>на 2020 год</w:t>
      </w:r>
    </w:p>
    <w:p w:rsidR="00BB599A" w:rsidRDefault="00BB599A" w:rsidP="00AE6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граждан – участников основного мероприятия: граждане,  выехавшие из районов Крайнего Севера и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приравненных к ним местностей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2694"/>
        <w:gridCol w:w="1134"/>
        <w:gridCol w:w="1843"/>
        <w:gridCol w:w="1701"/>
        <w:gridCol w:w="1418"/>
        <w:gridCol w:w="3968"/>
      </w:tblGrid>
      <w:tr w:rsidR="00BB599A" w:rsidRPr="002847A6">
        <w:tc>
          <w:tcPr>
            <w:tcW w:w="851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59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№ п\п в общеобластном списке</w:t>
            </w:r>
          </w:p>
        </w:tc>
        <w:tc>
          <w:tcPr>
            <w:tcW w:w="2694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843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701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418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3968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BB599A" w:rsidRPr="002847A6">
        <w:tc>
          <w:tcPr>
            <w:tcW w:w="15168" w:type="dxa"/>
            <w:gridSpan w:val="8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граждане, выехавшие из районов Крайнего Севера и приравненных к ним местностей (пенсионеры)  </w:t>
            </w:r>
          </w:p>
        </w:tc>
      </w:tr>
      <w:tr w:rsidR="00BB599A" w:rsidRPr="002847A6">
        <w:tc>
          <w:tcPr>
            <w:tcW w:w="851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Карпова В.П.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  <w:tc>
          <w:tcPr>
            <w:tcW w:w="1418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BB599A" w:rsidRPr="002847A6">
        <w:tc>
          <w:tcPr>
            <w:tcW w:w="851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Заборовский Д.М.</w:t>
            </w:r>
          </w:p>
        </w:tc>
        <w:tc>
          <w:tcPr>
            <w:tcW w:w="1134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418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BB599A" w:rsidRPr="002847A6">
        <w:tc>
          <w:tcPr>
            <w:tcW w:w="851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599A" w:rsidRPr="002847A6" w:rsidRDefault="00BB599A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BB599A" w:rsidRPr="002847A6" w:rsidRDefault="00BB599A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9A" w:rsidRDefault="00BB599A" w:rsidP="00033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599A" w:rsidRPr="00FF1751" w:rsidRDefault="00BB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99A" w:rsidRPr="00FF1751" w:rsidSect="00204DB2">
      <w:pgSz w:w="16838" w:h="11906" w:orient="landscape"/>
      <w:pgMar w:top="14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9A" w:rsidRDefault="00BB599A" w:rsidP="00FF1751">
      <w:pPr>
        <w:spacing w:after="0" w:line="240" w:lineRule="auto"/>
      </w:pPr>
      <w:r>
        <w:separator/>
      </w:r>
    </w:p>
  </w:endnote>
  <w:endnote w:type="continuationSeparator" w:id="0">
    <w:p w:rsidR="00BB599A" w:rsidRDefault="00BB599A" w:rsidP="00F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9A" w:rsidRDefault="00BB599A" w:rsidP="00FF1751">
      <w:pPr>
        <w:spacing w:after="0" w:line="240" w:lineRule="auto"/>
      </w:pPr>
      <w:r>
        <w:separator/>
      </w:r>
    </w:p>
  </w:footnote>
  <w:footnote w:type="continuationSeparator" w:id="0">
    <w:p w:rsidR="00BB599A" w:rsidRDefault="00BB599A" w:rsidP="00F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51"/>
    <w:rsid w:val="0002565A"/>
    <w:rsid w:val="0003370B"/>
    <w:rsid w:val="000667FF"/>
    <w:rsid w:val="000A5060"/>
    <w:rsid w:val="000A6ADF"/>
    <w:rsid w:val="000A7DCB"/>
    <w:rsid w:val="00141B46"/>
    <w:rsid w:val="00204DB2"/>
    <w:rsid w:val="0024540A"/>
    <w:rsid w:val="002847A6"/>
    <w:rsid w:val="00345601"/>
    <w:rsid w:val="003E5E55"/>
    <w:rsid w:val="003F3CF9"/>
    <w:rsid w:val="00422312"/>
    <w:rsid w:val="004F579B"/>
    <w:rsid w:val="004F6DC7"/>
    <w:rsid w:val="00551AB5"/>
    <w:rsid w:val="00602C82"/>
    <w:rsid w:val="00624A1C"/>
    <w:rsid w:val="00664C23"/>
    <w:rsid w:val="00751911"/>
    <w:rsid w:val="00754237"/>
    <w:rsid w:val="007A3919"/>
    <w:rsid w:val="007F4426"/>
    <w:rsid w:val="00845373"/>
    <w:rsid w:val="008636FA"/>
    <w:rsid w:val="00900F44"/>
    <w:rsid w:val="00902B0D"/>
    <w:rsid w:val="009A3D05"/>
    <w:rsid w:val="00A56805"/>
    <w:rsid w:val="00A64C2B"/>
    <w:rsid w:val="00AD27B8"/>
    <w:rsid w:val="00AE6971"/>
    <w:rsid w:val="00BA0764"/>
    <w:rsid w:val="00BB599A"/>
    <w:rsid w:val="00BC2202"/>
    <w:rsid w:val="00BD3C5B"/>
    <w:rsid w:val="00C1457C"/>
    <w:rsid w:val="00C562FD"/>
    <w:rsid w:val="00C76B2A"/>
    <w:rsid w:val="00CE6D2F"/>
    <w:rsid w:val="00CF7A67"/>
    <w:rsid w:val="00D263C8"/>
    <w:rsid w:val="00D74B90"/>
    <w:rsid w:val="00D95AC3"/>
    <w:rsid w:val="00E0521D"/>
    <w:rsid w:val="00E60CE2"/>
    <w:rsid w:val="00EE29B0"/>
    <w:rsid w:val="00F26F17"/>
    <w:rsid w:val="00F6077B"/>
    <w:rsid w:val="00FC35B2"/>
    <w:rsid w:val="00FD1135"/>
    <w:rsid w:val="00FF1751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751"/>
  </w:style>
  <w:style w:type="paragraph" w:styleId="Footer">
    <w:name w:val="footer"/>
    <w:basedOn w:val="Normal"/>
    <w:link w:val="FooterChar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751"/>
  </w:style>
  <w:style w:type="table" w:styleId="TableGrid">
    <w:name w:val="Table Grid"/>
    <w:basedOn w:val="TableNormal"/>
    <w:uiPriority w:val="99"/>
    <w:rsid w:val="000A50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1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user05</cp:lastModifiedBy>
  <cp:revision>45</cp:revision>
  <cp:lastPrinted>2018-09-11T13:40:00Z</cp:lastPrinted>
  <dcterms:created xsi:type="dcterms:W3CDTF">2017-10-02T11:21:00Z</dcterms:created>
  <dcterms:modified xsi:type="dcterms:W3CDTF">2019-08-16T13:22:00Z</dcterms:modified>
</cp:coreProperties>
</file>