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BF" w:rsidRPr="009D7663" w:rsidRDefault="00216FB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757D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84pt;visibility:visible">
            <v:imagedata r:id="rId6" o:title=""/>
          </v:shape>
        </w:pict>
      </w:r>
    </w:p>
    <w:p w:rsidR="00216FBF" w:rsidRPr="00B76774" w:rsidRDefault="00216FBF" w:rsidP="00B76774">
      <w:pPr>
        <w:pStyle w:val="Heading1"/>
        <w:keepLines w:val="0"/>
        <w:spacing w:before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B76774"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  <w:lang w:eastAsia="ru-RU"/>
        </w:rPr>
        <w:t>Российская Федерация</w:t>
      </w:r>
    </w:p>
    <w:p w:rsidR="00216FBF" w:rsidRPr="00B76774" w:rsidRDefault="00216FBF" w:rsidP="00B76774">
      <w:pPr>
        <w:pStyle w:val="Heading1"/>
        <w:keepLines w:val="0"/>
        <w:spacing w:before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B76774"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  <w:lang w:eastAsia="ru-RU"/>
        </w:rPr>
        <w:t>Ростовская область</w:t>
      </w:r>
    </w:p>
    <w:p w:rsidR="00216FBF" w:rsidRPr="00B76774" w:rsidRDefault="00216FBF" w:rsidP="009D7663">
      <w:pPr>
        <w:pStyle w:val="Heading1"/>
        <w:jc w:val="center"/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B76774">
        <w:rPr>
          <w:rFonts w:ascii="Times New Roman" w:hAnsi="Times New Roman" w:cs="Times New Roman"/>
          <w:b/>
          <w:bCs/>
          <w:snapToGrid w:val="0"/>
          <w:color w:val="auto"/>
          <w:sz w:val="24"/>
          <w:szCs w:val="24"/>
          <w:lang w:eastAsia="ru-RU"/>
        </w:rPr>
        <w:t>НОВОШАХТИНСКАЯ ГОРОДСКАЯ ДУМА</w:t>
      </w:r>
    </w:p>
    <w:p w:rsidR="00216FBF" w:rsidRPr="00B76774" w:rsidRDefault="00216FBF" w:rsidP="009D7663">
      <w:pPr>
        <w:pStyle w:val="Heading2"/>
        <w:jc w:val="center"/>
        <w:rPr>
          <w:rFonts w:ascii="Times New Roman" w:hAnsi="Times New Roman" w:cs="Times New Roman"/>
          <w:i w:val="0"/>
          <w:iCs w:val="0"/>
          <w:snapToGrid w:val="0"/>
          <w:sz w:val="24"/>
          <w:szCs w:val="24"/>
        </w:rPr>
      </w:pPr>
      <w:r w:rsidRPr="00B76774">
        <w:rPr>
          <w:rFonts w:ascii="Times New Roman" w:hAnsi="Times New Roman" w:cs="Times New Roman"/>
          <w:i w:val="0"/>
          <w:iCs w:val="0"/>
          <w:snapToGrid w:val="0"/>
          <w:sz w:val="24"/>
          <w:szCs w:val="24"/>
        </w:rPr>
        <w:t>РЕШЕНИЕ</w:t>
      </w:r>
    </w:p>
    <w:p w:rsidR="00216FBF" w:rsidRPr="007D5BDA" w:rsidRDefault="00216FBF" w:rsidP="007D5B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D5BDA">
        <w:rPr>
          <w:rFonts w:ascii="Times New Roman" w:hAnsi="Times New Roman" w:cs="Times New Roman"/>
          <w:sz w:val="28"/>
          <w:szCs w:val="28"/>
          <w:lang w:eastAsia="ru-RU"/>
        </w:rPr>
        <w:t>26 сентября 2019 года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5BDA">
        <w:rPr>
          <w:rFonts w:ascii="Times New Roman" w:hAnsi="Times New Roman" w:cs="Times New Roman"/>
          <w:sz w:val="28"/>
          <w:szCs w:val="28"/>
          <w:lang w:eastAsia="ru-RU"/>
        </w:rPr>
        <w:t>82</w:t>
      </w:r>
    </w:p>
    <w:p w:rsidR="00216FBF" w:rsidRPr="00EF4027" w:rsidRDefault="00216FBF" w:rsidP="009D7663">
      <w:pPr>
        <w:rPr>
          <w:rFonts w:ascii="Arial" w:hAnsi="Arial" w:cs="Arial"/>
        </w:rPr>
      </w:pPr>
      <w:r>
        <w:rPr>
          <w:noProof/>
          <w:lang w:eastAsia="ru-RU"/>
        </w:rPr>
        <w:pict>
          <v:line id="Прямая соединительная линия 4" o:spid="_x0000_s1026" style="position:absolute;z-index:251658240;visibility:visible" from="0,3.1pt" to="467.15pt,3.15pt" strokeweight=".5pt"/>
        </w:pict>
      </w:r>
      <w:r>
        <w:rPr>
          <w:noProof/>
          <w:lang w:eastAsia="ru-RU"/>
        </w:rPr>
        <w:pict>
          <v:line id="Прямая соединительная линия 3" o:spid="_x0000_s1027" style="position:absolute;z-index:251659264;visibility:visible" from=".2pt,7.6pt" to="467.35pt,7.65pt" o:allowincell="f" strokeweight="3pt"/>
        </w:pict>
      </w:r>
    </w:p>
    <w:p w:rsidR="00216FBF" w:rsidRPr="009D7663" w:rsidRDefault="00216F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766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7663">
        <w:rPr>
          <w:rFonts w:ascii="Times New Roman" w:hAnsi="Times New Roman" w:cs="Times New Roman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D7663">
        <w:rPr>
          <w:rFonts w:ascii="Times New Roman" w:hAnsi="Times New Roman" w:cs="Times New Roman"/>
          <w:sz w:val="28"/>
          <w:szCs w:val="28"/>
        </w:rPr>
        <w:t>Молодежном парламенте</w:t>
      </w:r>
    </w:p>
    <w:p w:rsidR="00216FBF" w:rsidRDefault="00216FBF" w:rsidP="009D76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766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Новошахтинской </w:t>
      </w:r>
      <w:r w:rsidRPr="009D7663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D7663">
        <w:rPr>
          <w:rFonts w:ascii="Times New Roman" w:hAnsi="Times New Roman" w:cs="Times New Roman"/>
          <w:sz w:val="28"/>
          <w:szCs w:val="28"/>
        </w:rPr>
        <w:t>уме</w:t>
      </w:r>
    </w:p>
    <w:p w:rsidR="00216FBF" w:rsidRPr="009D7663" w:rsidRDefault="00216FBF" w:rsidP="009D76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9536521"/>
      <w:r w:rsidRPr="009D7663">
        <w:rPr>
          <w:rFonts w:ascii="Times New Roman" w:hAnsi="Times New Roman" w:cs="Times New Roman"/>
          <w:sz w:val="28"/>
          <w:szCs w:val="28"/>
        </w:rPr>
        <w:t xml:space="preserve">В целях развития молодежного парламентского движения, активного привлечения молодежи к обсуждению и подготовке муниципальных правовых актов в сфере молодежной политики, содействия формированию кадрового потенциала для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Новошахтинска</w:t>
      </w:r>
      <w:bookmarkEnd w:id="0"/>
      <w:r>
        <w:rPr>
          <w:rFonts w:ascii="Times New Roman" w:hAnsi="Times New Roman" w:cs="Times New Roman"/>
          <w:sz w:val="28"/>
          <w:szCs w:val="28"/>
        </w:rPr>
        <w:t>, Новошахтинская г</w:t>
      </w:r>
      <w:r w:rsidRPr="009D7663">
        <w:rPr>
          <w:rFonts w:ascii="Times New Roman" w:hAnsi="Times New Roman" w:cs="Times New Roman"/>
          <w:sz w:val="28"/>
          <w:szCs w:val="28"/>
        </w:rPr>
        <w:t>ородская Дума</w:t>
      </w:r>
    </w:p>
    <w:p w:rsidR="00216FBF" w:rsidRDefault="002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9D7663" w:rsidRDefault="00216FBF" w:rsidP="009D76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16FBF" w:rsidRPr="009D7663" w:rsidRDefault="00216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66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E523A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D7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7663">
        <w:rPr>
          <w:rFonts w:ascii="Times New Roman" w:hAnsi="Times New Roman" w:cs="Times New Roman"/>
          <w:sz w:val="28"/>
          <w:szCs w:val="28"/>
        </w:rPr>
        <w:t xml:space="preserve"> Молодежном парламенте при </w:t>
      </w:r>
      <w:r>
        <w:rPr>
          <w:rFonts w:ascii="Times New Roman" w:hAnsi="Times New Roman" w:cs="Times New Roman"/>
          <w:sz w:val="28"/>
          <w:szCs w:val="28"/>
        </w:rPr>
        <w:t xml:space="preserve">Новошахтинской городской Думе </w:t>
      </w:r>
      <w:r w:rsidRPr="009D766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16FBF" w:rsidRPr="009D7663" w:rsidRDefault="00216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663">
        <w:rPr>
          <w:rFonts w:ascii="Times New Roman" w:hAnsi="Times New Roman" w:cs="Times New Roman"/>
          <w:sz w:val="28"/>
          <w:szCs w:val="28"/>
        </w:rPr>
        <w:t xml:space="preserve">2. Признать утратившими силу следующие решения </w:t>
      </w:r>
      <w:r>
        <w:rPr>
          <w:rFonts w:ascii="Times New Roman" w:hAnsi="Times New Roman" w:cs="Times New Roman"/>
          <w:sz w:val="28"/>
          <w:szCs w:val="28"/>
        </w:rPr>
        <w:t>Новошахтинской городской Думе</w:t>
      </w:r>
      <w:r w:rsidRPr="009D7663">
        <w:rPr>
          <w:rFonts w:ascii="Times New Roman" w:hAnsi="Times New Roman" w:cs="Times New Roman"/>
          <w:sz w:val="28"/>
          <w:szCs w:val="28"/>
        </w:rPr>
        <w:t>:</w:t>
      </w:r>
    </w:p>
    <w:p w:rsidR="00216FBF" w:rsidRDefault="00216FBF" w:rsidP="009D7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решение Новошахтинской городской Думы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25.08.2005 N 31                        «Об утверждении Положения о Молодежном парламенте при Новошахтинской городской Думе»;</w:t>
      </w:r>
    </w:p>
    <w:p w:rsidR="00216FBF" w:rsidRDefault="00216FBF" w:rsidP="00E1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 р</w:t>
      </w:r>
      <w:r>
        <w:rPr>
          <w:rFonts w:ascii="Times New Roman" w:hAnsi="Times New Roman" w:cs="Times New Roman"/>
          <w:sz w:val="28"/>
          <w:szCs w:val="28"/>
          <w:lang w:eastAsia="ru-RU"/>
        </w:rPr>
        <w:t>ешение Новошахтинской городской Думы от 03.02.2010 N 149                          «О внесении изменений в решение Новошахтинской городской Думы от 25.08.2005 N 31 «Об утверждении Положения о Молодежном парламенте при Новошахтинской городской Думе»;</w:t>
      </w:r>
    </w:p>
    <w:p w:rsidR="00216FBF" w:rsidRDefault="00216FBF" w:rsidP="00B7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2.3. решение Новошахтинской городской Думы от 29.09.2005 N 45                          «Об утверждении Положения о выборах членов Молодежного парламента при Новошахтинской городской Думе, состава городской избирательной комиссии по выборам, перечня образовательных учреждений и предприятий города, которые получили право избирать члена Молодежного парламента»;</w:t>
      </w:r>
    </w:p>
    <w:p w:rsidR="00216FBF" w:rsidRDefault="00216FBF" w:rsidP="007D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2.4. решение Новошахтинской городской Думы от 30.09.2009 N 111                          «О внесении изменений в решение Новошахтинской городской Думы от 29.09.2005 N 45 «Об утверждении Положения о выборах членов Молодежного парламента при Новошахтинской городской Думе, состава городской избирательной комиссии по выборам, перечня образовательных учреждений и предприятий города, которые получили право избирать члена Молодежного парламента».</w:t>
      </w:r>
    </w:p>
    <w:p w:rsidR="00216FBF" w:rsidRPr="009D7663" w:rsidRDefault="00216FBF" w:rsidP="007D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9D766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16FBF" w:rsidRPr="00B76057" w:rsidRDefault="00216FBF" w:rsidP="00B7605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60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760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4. Контроль за исполнением настоящего решения возложить на постоянную депутатскую комиссию Новошахтинской городской Думы по местному самоуправлению, связям с политическими партиями, общественными объединениями, средствами массовой информации.</w:t>
      </w:r>
    </w:p>
    <w:p w:rsidR="00216FBF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9D7663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9D7663" w:rsidRDefault="00216FBF" w:rsidP="00B76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766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D7663">
        <w:rPr>
          <w:rFonts w:ascii="Times New Roman" w:hAnsi="Times New Roman" w:cs="Times New Roman"/>
          <w:sz w:val="28"/>
          <w:szCs w:val="28"/>
        </w:rPr>
        <w:t>ородской Думы -</w:t>
      </w:r>
    </w:p>
    <w:p w:rsidR="00216FBF" w:rsidRDefault="00216FBF" w:rsidP="00B76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7663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>Новошахтинска                                                  Ю.В. Ушанев</w:t>
      </w:r>
    </w:p>
    <w:p w:rsidR="00216FBF" w:rsidRDefault="00216FBF" w:rsidP="00B76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Default="00216FBF" w:rsidP="00B76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Default="00216FBF" w:rsidP="00B76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4770E6" w:rsidRDefault="00216FBF" w:rsidP="00477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E6">
        <w:rPr>
          <w:rFonts w:ascii="Times New Roman" w:hAnsi="Times New Roman" w:cs="Times New Roman"/>
          <w:sz w:val="24"/>
          <w:szCs w:val="24"/>
        </w:rPr>
        <w:t xml:space="preserve">Дата подписания                                                                                     </w:t>
      </w:r>
    </w:p>
    <w:p w:rsidR="00216FBF" w:rsidRPr="004770E6" w:rsidRDefault="00216FBF" w:rsidP="00477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E6">
        <w:rPr>
          <w:rFonts w:ascii="Times New Roman" w:hAnsi="Times New Roman" w:cs="Times New Roman"/>
          <w:sz w:val="24"/>
          <w:szCs w:val="24"/>
        </w:rPr>
        <w:t xml:space="preserve">Председателем                                                                                         </w:t>
      </w:r>
    </w:p>
    <w:p w:rsidR="00216FBF" w:rsidRPr="004770E6" w:rsidRDefault="00216FBF" w:rsidP="00477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0E6">
        <w:rPr>
          <w:rFonts w:ascii="Times New Roman" w:hAnsi="Times New Roman" w:cs="Times New Roman"/>
          <w:sz w:val="24"/>
          <w:szCs w:val="24"/>
        </w:rPr>
        <w:t>городской Думы-</w:t>
      </w:r>
    </w:p>
    <w:p w:rsidR="00216FBF" w:rsidRPr="004770E6" w:rsidRDefault="00216FBF" w:rsidP="00477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0E6">
        <w:rPr>
          <w:rFonts w:ascii="Times New Roman" w:hAnsi="Times New Roman" w:cs="Times New Roman"/>
          <w:sz w:val="24"/>
          <w:szCs w:val="24"/>
        </w:rPr>
        <w:t xml:space="preserve">главой города                                                                </w:t>
      </w:r>
      <w:r w:rsidRPr="004770E6">
        <w:rPr>
          <w:rFonts w:ascii="Times New Roman" w:hAnsi="Times New Roman" w:cs="Times New Roman"/>
          <w:sz w:val="24"/>
          <w:szCs w:val="24"/>
        </w:rPr>
        <w:tab/>
      </w:r>
      <w:r w:rsidRPr="004770E6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216FBF" w:rsidRPr="009D7663" w:rsidRDefault="00216FBF" w:rsidP="0047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0E6">
        <w:rPr>
          <w:rFonts w:ascii="Times New Roman" w:hAnsi="Times New Roman" w:cs="Times New Roman"/>
          <w:sz w:val="24"/>
          <w:szCs w:val="24"/>
        </w:rPr>
        <w:t>26 сентября 2019 года</w:t>
      </w:r>
    </w:p>
    <w:p w:rsidR="00216FBF" w:rsidRPr="009D7663" w:rsidRDefault="00216FBF" w:rsidP="00B76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9D7663" w:rsidRDefault="00216FBF" w:rsidP="00B76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0"/>
        <w:rPr>
          <w:rFonts w:cs="Times New Roman"/>
        </w:rPr>
      </w:pPr>
    </w:p>
    <w:p w:rsidR="00216FBF" w:rsidRDefault="00216FBF">
      <w:pPr>
        <w:pStyle w:val="ConsPlusNormal"/>
        <w:jc w:val="right"/>
        <w:outlineLvl w:val="0"/>
        <w:rPr>
          <w:rFonts w:cs="Times New Roman"/>
        </w:rPr>
      </w:pPr>
    </w:p>
    <w:p w:rsidR="00216FBF" w:rsidRDefault="00216FBF">
      <w:pPr>
        <w:pStyle w:val="ConsPlusNormal"/>
        <w:jc w:val="right"/>
        <w:outlineLvl w:val="0"/>
        <w:rPr>
          <w:rFonts w:cs="Times New Roman"/>
        </w:rPr>
      </w:pPr>
    </w:p>
    <w:p w:rsidR="00216FBF" w:rsidRDefault="00216FBF">
      <w:pPr>
        <w:pStyle w:val="ConsPlusNormal"/>
        <w:jc w:val="right"/>
        <w:outlineLvl w:val="0"/>
        <w:rPr>
          <w:rFonts w:cs="Times New Roman"/>
        </w:rPr>
      </w:pPr>
    </w:p>
    <w:p w:rsidR="00216FBF" w:rsidRDefault="00216FBF">
      <w:pPr>
        <w:pStyle w:val="ConsPlusNormal"/>
        <w:jc w:val="right"/>
        <w:outlineLvl w:val="0"/>
        <w:rPr>
          <w:rFonts w:cs="Times New Roman"/>
        </w:rPr>
      </w:pPr>
    </w:p>
    <w:p w:rsidR="00216FBF" w:rsidRDefault="00216FBF">
      <w:pPr>
        <w:pStyle w:val="ConsPlusNormal"/>
        <w:jc w:val="right"/>
        <w:outlineLvl w:val="0"/>
        <w:rPr>
          <w:rFonts w:cs="Times New Roman"/>
        </w:rPr>
      </w:pPr>
    </w:p>
    <w:p w:rsidR="00216FBF" w:rsidRDefault="00216FBF">
      <w:pPr>
        <w:pStyle w:val="ConsPlusNormal"/>
        <w:jc w:val="right"/>
        <w:outlineLvl w:val="0"/>
        <w:rPr>
          <w:rFonts w:cs="Times New Roman"/>
        </w:rPr>
      </w:pPr>
    </w:p>
    <w:p w:rsidR="00216FBF" w:rsidRDefault="00216F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6FBF" w:rsidRPr="006903E6" w:rsidRDefault="00216FBF" w:rsidP="00B76774">
      <w:pPr>
        <w:pStyle w:val="ConsPlusNormal"/>
        <w:ind w:left="439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3E6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903E6">
        <w:rPr>
          <w:rFonts w:ascii="Times New Roman" w:hAnsi="Times New Roman" w:cs="Times New Roman"/>
          <w:sz w:val="28"/>
          <w:szCs w:val="28"/>
        </w:rPr>
        <w:t>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3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26.09.2019 № 82 «</w:t>
      </w:r>
      <w:r w:rsidRPr="006903E6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6903E6">
        <w:rPr>
          <w:rFonts w:ascii="Times New Roman" w:hAnsi="Times New Roman" w:cs="Times New Roman"/>
          <w:sz w:val="28"/>
          <w:szCs w:val="28"/>
        </w:rPr>
        <w:t>Молодежном парламенте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3E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Новошахтинской г</w:t>
      </w:r>
      <w:r w:rsidRPr="006903E6">
        <w:rPr>
          <w:rFonts w:ascii="Times New Roman" w:hAnsi="Times New Roman" w:cs="Times New Roman"/>
          <w:sz w:val="28"/>
          <w:szCs w:val="28"/>
        </w:rPr>
        <w:t>ородской Думе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903E6" w:rsidRDefault="00216F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6903E6">
        <w:rPr>
          <w:rFonts w:ascii="Times New Roman" w:hAnsi="Times New Roman" w:cs="Times New Roman"/>
          <w:sz w:val="28"/>
          <w:szCs w:val="28"/>
        </w:rPr>
        <w:t>ПОЛОЖЕНИЕ</w:t>
      </w:r>
    </w:p>
    <w:p w:rsidR="00216FBF" w:rsidRPr="006903E6" w:rsidRDefault="00216F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О МОЛОДЕЖНОМ ПАРЛАМЕНТЕ ПРИ </w:t>
      </w:r>
      <w:r>
        <w:rPr>
          <w:rFonts w:ascii="Times New Roman" w:hAnsi="Times New Roman" w:cs="Times New Roman"/>
          <w:sz w:val="28"/>
          <w:szCs w:val="28"/>
        </w:rPr>
        <w:t xml:space="preserve">НОВОШАХТИНСКОЙ </w:t>
      </w:r>
      <w:r w:rsidRPr="006903E6">
        <w:rPr>
          <w:rFonts w:ascii="Times New Roman" w:hAnsi="Times New Roman" w:cs="Times New Roman"/>
          <w:sz w:val="28"/>
          <w:szCs w:val="28"/>
        </w:rPr>
        <w:t>ГОРОДСКОЙ ДУМЕ</w:t>
      </w:r>
    </w:p>
    <w:p w:rsidR="00216FBF" w:rsidRDefault="00216FB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6FBF" w:rsidRPr="006903E6" w:rsidRDefault="00216FB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Default="00216FBF" w:rsidP="00B76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1. Молодежный парламент при </w:t>
      </w:r>
      <w:r>
        <w:rPr>
          <w:rFonts w:ascii="Times New Roman" w:hAnsi="Times New Roman" w:cs="Times New Roman"/>
          <w:sz w:val="28"/>
          <w:szCs w:val="28"/>
        </w:rPr>
        <w:t>Новошахтинской г</w:t>
      </w:r>
      <w:r w:rsidRPr="006903E6">
        <w:rPr>
          <w:rFonts w:ascii="Times New Roman" w:hAnsi="Times New Roman" w:cs="Times New Roman"/>
          <w:sz w:val="28"/>
          <w:szCs w:val="28"/>
        </w:rPr>
        <w:t xml:space="preserve">ородской Думе  (далее - Молодежный парламент) является общественным, коллегиальным, консультативным и совещательным органом при </w:t>
      </w:r>
      <w:r>
        <w:rPr>
          <w:rFonts w:ascii="Times New Roman" w:hAnsi="Times New Roman" w:cs="Times New Roman"/>
          <w:sz w:val="28"/>
          <w:szCs w:val="28"/>
        </w:rPr>
        <w:t>Новошахтинской г</w:t>
      </w:r>
      <w:r w:rsidRPr="006903E6">
        <w:rPr>
          <w:rFonts w:ascii="Times New Roman" w:hAnsi="Times New Roman" w:cs="Times New Roman"/>
          <w:sz w:val="28"/>
          <w:szCs w:val="28"/>
        </w:rPr>
        <w:t>ородской Думе (далее - Городская Дума).</w:t>
      </w:r>
    </w:p>
    <w:p w:rsidR="00216FBF" w:rsidRDefault="00216FBF" w:rsidP="00B76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2. Молодежный парламент создается </w:t>
      </w:r>
      <w:r>
        <w:rPr>
          <w:rFonts w:ascii="Times New Roman" w:hAnsi="Times New Roman" w:cs="Times New Roman"/>
          <w:sz w:val="28"/>
          <w:szCs w:val="28"/>
        </w:rPr>
        <w:t>сроком на два года.</w:t>
      </w:r>
    </w:p>
    <w:p w:rsidR="00216FBF" w:rsidRDefault="00216FBF" w:rsidP="00B76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3. Молодежный парламент в своей деятельности подотчетен Городской Думе и Попечительскому совету Молодежного парламента (далее - Попечительский совет). </w:t>
      </w:r>
      <w:r w:rsidRPr="00656A52">
        <w:rPr>
          <w:rFonts w:ascii="Times New Roman" w:hAnsi="Times New Roman" w:cs="Times New Roman"/>
          <w:sz w:val="28"/>
          <w:szCs w:val="28"/>
        </w:rPr>
        <w:t xml:space="preserve">Информация о результатах деятельности Молодежного парламента </w:t>
      </w:r>
      <w:r>
        <w:rPr>
          <w:rFonts w:ascii="Times New Roman" w:hAnsi="Times New Roman" w:cs="Times New Roman"/>
          <w:sz w:val="28"/>
          <w:szCs w:val="28"/>
        </w:rPr>
        <w:t>может выноситься</w:t>
      </w:r>
      <w:r w:rsidRPr="00656A52">
        <w:rPr>
          <w:rFonts w:ascii="Times New Roman" w:hAnsi="Times New Roman" w:cs="Times New Roman"/>
          <w:sz w:val="28"/>
          <w:szCs w:val="28"/>
        </w:rPr>
        <w:t xml:space="preserve"> на рассмотрение Городской Думы.</w:t>
      </w:r>
    </w:p>
    <w:p w:rsidR="00216FBF" w:rsidRDefault="00216FBF" w:rsidP="00B76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6A52">
        <w:rPr>
          <w:rFonts w:ascii="Times New Roman" w:hAnsi="Times New Roman" w:cs="Times New Roman"/>
          <w:sz w:val="28"/>
          <w:szCs w:val="28"/>
        </w:rPr>
        <w:t xml:space="preserve">4. Молодежный парламент </w:t>
      </w:r>
      <w:r w:rsidRPr="006903E6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hyperlink r:id="rId7" w:history="1">
        <w:r w:rsidRPr="007D5BD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903E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и областными законами, </w:t>
      </w:r>
      <w:hyperlink r:id="rId8" w:history="1">
        <w:r w:rsidRPr="007D5BD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903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>Город Ново</w:t>
      </w:r>
      <w:r>
        <w:rPr>
          <w:rFonts w:ascii="Times New Roman" w:hAnsi="Times New Roman" w:cs="Times New Roman"/>
          <w:sz w:val="28"/>
          <w:szCs w:val="28"/>
        </w:rPr>
        <w:t>шахтинск»</w:t>
      </w:r>
      <w:r w:rsidRPr="006903E6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>Город Ново</w:t>
      </w:r>
      <w:r>
        <w:rPr>
          <w:rFonts w:ascii="Times New Roman" w:hAnsi="Times New Roman" w:cs="Times New Roman"/>
          <w:sz w:val="28"/>
          <w:szCs w:val="28"/>
        </w:rPr>
        <w:t>шахтинск»</w:t>
      </w:r>
      <w:r w:rsidRPr="006903E6">
        <w:rPr>
          <w:rFonts w:ascii="Times New Roman" w:hAnsi="Times New Roman" w:cs="Times New Roman"/>
          <w:sz w:val="28"/>
          <w:szCs w:val="28"/>
        </w:rPr>
        <w:t>, настоящим Положением, иными правовыми актами Городской Думы, а также Регламентом Молодежного парламента и осуществляет свою деятельность на общественных началах.</w:t>
      </w:r>
    </w:p>
    <w:p w:rsidR="00216FBF" w:rsidRDefault="00216FBF" w:rsidP="00B76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5. Деятельность Молодежного парламента осуществляется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>Город Ново</w:t>
      </w:r>
      <w:r>
        <w:rPr>
          <w:rFonts w:ascii="Times New Roman" w:hAnsi="Times New Roman" w:cs="Times New Roman"/>
          <w:sz w:val="28"/>
          <w:szCs w:val="28"/>
        </w:rPr>
        <w:t>шахтинск»</w:t>
      </w:r>
      <w:r w:rsidRPr="006903E6">
        <w:rPr>
          <w:rFonts w:ascii="Times New Roman" w:hAnsi="Times New Roman" w:cs="Times New Roman"/>
          <w:sz w:val="28"/>
          <w:szCs w:val="28"/>
        </w:rPr>
        <w:t xml:space="preserve"> и основывается на принципах коллегиальности, гласности, независимости и равенства его членов.</w:t>
      </w:r>
    </w:p>
    <w:p w:rsidR="00216FBF" w:rsidRDefault="00216FBF" w:rsidP="00B76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6. Молодежный парламент не является юридическим лицом.</w:t>
      </w:r>
    </w:p>
    <w:p w:rsidR="00216FBF" w:rsidRDefault="00216FBF" w:rsidP="00B76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7. Решения Молодежного парламента носят рекомендательный характер.</w:t>
      </w:r>
    </w:p>
    <w:p w:rsidR="00216FBF" w:rsidRPr="006903E6" w:rsidRDefault="00216FBF" w:rsidP="00B76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8. Молодежный парламент вправе установить официальную символику Молодежного парламента.</w:t>
      </w: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903E6" w:rsidRDefault="00216FB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2. Основные цели Молодежного парламента</w:t>
      </w: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903E6" w:rsidRDefault="002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Основными целями Молодежного парламента являются:</w:t>
      </w:r>
    </w:p>
    <w:p w:rsidR="00216FBF" w:rsidRPr="006903E6" w:rsidRDefault="00216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1) разработка рекомендаций по реализации прав молодежи на участие в управлении 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>Город Ново</w:t>
      </w:r>
      <w:r>
        <w:rPr>
          <w:rFonts w:ascii="Times New Roman" w:hAnsi="Times New Roman" w:cs="Times New Roman"/>
          <w:sz w:val="28"/>
          <w:szCs w:val="28"/>
        </w:rPr>
        <w:t>шахтинс</w:t>
      </w:r>
      <w:r w:rsidRPr="006903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03E6">
        <w:rPr>
          <w:rFonts w:ascii="Times New Roman" w:hAnsi="Times New Roman" w:cs="Times New Roman"/>
          <w:sz w:val="28"/>
          <w:szCs w:val="28"/>
        </w:rPr>
        <w:t>, а также содействие в создании условий для проявления инициатив молодежи при формировании и осуществлении молодежной политики;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содействие в привлечении молодых граждан к непосредственному участию в формировании и осуществлении молодежной политики, правовой и политической культуры молодых граждан, поддержки созидательной, гражданской активности молодежи города;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развитие молодежного парламентаризма.</w:t>
      </w: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903E6" w:rsidRDefault="00216FB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3. Основные задачи Молодежного парламента</w:t>
      </w: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903E6" w:rsidRDefault="002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Основными задачами Молодежного парламента являются: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обеспечение взаимодействия и сотрудничества между представителями молодежи города и органами местного самоуправления города Ново</w:t>
      </w:r>
      <w:r>
        <w:rPr>
          <w:rFonts w:ascii="Times New Roman" w:hAnsi="Times New Roman" w:cs="Times New Roman"/>
          <w:sz w:val="28"/>
          <w:szCs w:val="28"/>
        </w:rPr>
        <w:t>шахтинск</w:t>
      </w:r>
      <w:r w:rsidRPr="006903E6">
        <w:rPr>
          <w:rFonts w:ascii="Times New Roman" w:hAnsi="Times New Roman" w:cs="Times New Roman"/>
          <w:sz w:val="28"/>
          <w:szCs w:val="28"/>
        </w:rPr>
        <w:t>а;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разработка и внесение предложений и инициатив в органы местного самоуправления города Ново</w:t>
      </w:r>
      <w:r>
        <w:rPr>
          <w:rFonts w:ascii="Times New Roman" w:hAnsi="Times New Roman" w:cs="Times New Roman"/>
          <w:sz w:val="28"/>
          <w:szCs w:val="28"/>
        </w:rPr>
        <w:t>шахтинск</w:t>
      </w:r>
      <w:r w:rsidRPr="006903E6">
        <w:rPr>
          <w:rFonts w:ascii="Times New Roman" w:hAnsi="Times New Roman" w:cs="Times New Roman"/>
          <w:sz w:val="28"/>
          <w:szCs w:val="28"/>
        </w:rPr>
        <w:t>а по проблемам молодежной политики;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принятие решений по основным направлениям развития правотворчества в сфере молодежной политики, его последующего применения в практической деятельности, включая предложения о необходимости внесения изменений в решения Городской Думы и иные муниципальные правовые акты;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4) участие в обсуждении и подготовке проектов решений Городской Думы и городских целевых программ в области защиты прав и интересов молодежи города;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5) взаимодействие и сотрудничество с общественными, государственными и частными организациями, деятельность которых направлена на решение вопросов молодежной политики;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6) содействие в защите прав и законных интересов молодежи при разработке проектов решений Городской Думы;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7) информирование Городской Думы, других органов местного самоуправления города Ново</w:t>
      </w:r>
      <w:r>
        <w:rPr>
          <w:rFonts w:ascii="Times New Roman" w:hAnsi="Times New Roman" w:cs="Times New Roman"/>
          <w:sz w:val="28"/>
          <w:szCs w:val="28"/>
        </w:rPr>
        <w:t>шахтинск</w:t>
      </w:r>
      <w:r w:rsidRPr="006903E6">
        <w:rPr>
          <w:rFonts w:ascii="Times New Roman" w:hAnsi="Times New Roman" w:cs="Times New Roman"/>
          <w:sz w:val="28"/>
          <w:szCs w:val="28"/>
        </w:rPr>
        <w:t>а и общественности о наиболее актуальных проблемах молодежи, а также о деятельности молодежных общественных объединений;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8) содействие повышению социальной активности молодежи, молодежных общественных объединений, обеспечение участия молодежи в социально-политической жизни города;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9) координация и объединение деятельности молодежных общественных объединений в работе, направленной на реализацию молодежной политики в городе;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10) содействие формированию у молодежи правовой и политической культуры, правового сознания, приобщение молодежи к парламентским формам защиты своих прав и интересов;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11) изучение мнения молодежи города о деятельности органов местного самоуправления города Ново</w:t>
      </w:r>
      <w:r>
        <w:rPr>
          <w:rFonts w:ascii="Times New Roman" w:hAnsi="Times New Roman" w:cs="Times New Roman"/>
          <w:sz w:val="28"/>
          <w:szCs w:val="28"/>
        </w:rPr>
        <w:t>шахтинск</w:t>
      </w:r>
      <w:r w:rsidRPr="006903E6">
        <w:rPr>
          <w:rFonts w:ascii="Times New Roman" w:hAnsi="Times New Roman" w:cs="Times New Roman"/>
          <w:sz w:val="28"/>
          <w:szCs w:val="28"/>
        </w:rPr>
        <w:t>а по реализации молодежной политики;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12) содействие депутатам Городской Думы в их деятельности;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13) осуществление приема граждан на избирательных округах совместно с депутатами Городской Думы в целях выявления проблем молодежи.</w:t>
      </w:r>
    </w:p>
    <w:p w:rsidR="00216FBF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903E6" w:rsidRDefault="00216FB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4. Основные права Молодежного парламента</w:t>
      </w: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903E6" w:rsidRDefault="002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Молодежный парламент вправе: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разрабатывать и вносить в Городскую Думу рекомендации по совершенствованию муниципальных правовых актов, затрагивающих права и законные интересы молодежи города;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2) выходить с предложением </w:t>
      </w:r>
      <w:r>
        <w:rPr>
          <w:rFonts w:ascii="Times New Roman" w:hAnsi="Times New Roman" w:cs="Times New Roman"/>
          <w:sz w:val="28"/>
          <w:szCs w:val="28"/>
        </w:rPr>
        <w:t xml:space="preserve">в Городскую Думу </w:t>
      </w:r>
      <w:r w:rsidRPr="006903E6">
        <w:rPr>
          <w:rFonts w:ascii="Times New Roman" w:hAnsi="Times New Roman" w:cs="Times New Roman"/>
          <w:sz w:val="28"/>
          <w:szCs w:val="28"/>
        </w:rPr>
        <w:t xml:space="preserve">о проведении и в необходимых случаях проводить социологические исследования, консультации, семинары, конференции,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>круглые столы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03E6">
        <w:rPr>
          <w:rFonts w:ascii="Times New Roman" w:hAnsi="Times New Roman" w:cs="Times New Roman"/>
          <w:sz w:val="28"/>
          <w:szCs w:val="28"/>
        </w:rPr>
        <w:t xml:space="preserve"> и встречи по актуальным молодежным проблемам;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делегировать своих полномочных представителей для присутствия на заседаниях Городской Думы и ее органов;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4) взаимодействовать с органами местного самоуправления, общественными, государственными и частными организациями в сфере разработки инициатив, направленных на защиту прав и законных интересов молодежи;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03E6">
        <w:rPr>
          <w:rFonts w:ascii="Times New Roman" w:hAnsi="Times New Roman" w:cs="Times New Roman"/>
          <w:sz w:val="28"/>
          <w:szCs w:val="28"/>
        </w:rPr>
        <w:t>) делать запросы и обращаться за необходимой информацией в государственные органы, органы местного самоуправления и различные организации в пределах своей компетенции;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903E6">
        <w:rPr>
          <w:rFonts w:ascii="Times New Roman" w:hAnsi="Times New Roman" w:cs="Times New Roman"/>
          <w:sz w:val="28"/>
          <w:szCs w:val="28"/>
        </w:rPr>
        <w:t>) принимать рекомендательные решения в пределах своей компетенции, направлять консультационные материалы и иную информацию по запросам заинтересованных государственных органов, органов местного самоуправления и организаций;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903E6">
        <w:rPr>
          <w:rFonts w:ascii="Times New Roman" w:hAnsi="Times New Roman" w:cs="Times New Roman"/>
          <w:sz w:val="28"/>
          <w:szCs w:val="28"/>
        </w:rPr>
        <w:t>) пользоваться информационными материалами и базами данных, имеющимися в распоряжении Городской Думы;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903E6">
        <w:rPr>
          <w:rFonts w:ascii="Times New Roman" w:hAnsi="Times New Roman" w:cs="Times New Roman"/>
          <w:sz w:val="28"/>
          <w:szCs w:val="28"/>
        </w:rPr>
        <w:t>) обмениваться информацией с различными государственными органами, органами местного самоуправления, государственными, общественными и частными организациями, участвовать в мероприятиях, цель которых совпадает с целями Молодежного парламента, указанными в настоящем Положении;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903E6">
        <w:rPr>
          <w:rFonts w:ascii="Times New Roman" w:hAnsi="Times New Roman" w:cs="Times New Roman"/>
          <w:sz w:val="28"/>
          <w:szCs w:val="28"/>
        </w:rPr>
        <w:t>) осуществлять иные действия, направленные на реализацию задач деятельности Молодежного парламента, в пределах своей компетенции.</w:t>
      </w: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903E6" w:rsidRDefault="00216FB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5. Основные обязанности Молодежного парламента</w:t>
      </w: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903E6" w:rsidRDefault="002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Молодежный парламент обязан: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1) соблюдать федеральное и областное законодательство, </w:t>
      </w:r>
      <w:hyperlink r:id="rId9" w:history="1">
        <w:r w:rsidRPr="00656A5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6903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>Город Ново</w:t>
      </w:r>
      <w:r>
        <w:rPr>
          <w:rFonts w:ascii="Times New Roman" w:hAnsi="Times New Roman" w:cs="Times New Roman"/>
          <w:sz w:val="28"/>
          <w:szCs w:val="28"/>
        </w:rPr>
        <w:t>шахтинск»</w:t>
      </w:r>
      <w:r w:rsidRPr="006903E6">
        <w:rPr>
          <w:rFonts w:ascii="Times New Roman" w:hAnsi="Times New Roman" w:cs="Times New Roman"/>
          <w:sz w:val="28"/>
          <w:szCs w:val="28"/>
        </w:rPr>
        <w:t xml:space="preserve">, муниципальные правовые акты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>Город Ново</w:t>
      </w:r>
      <w:r>
        <w:rPr>
          <w:rFonts w:ascii="Times New Roman" w:hAnsi="Times New Roman" w:cs="Times New Roman"/>
          <w:sz w:val="28"/>
          <w:szCs w:val="28"/>
        </w:rPr>
        <w:t>шахтинск»</w:t>
      </w:r>
      <w:r w:rsidRPr="006903E6">
        <w:rPr>
          <w:rFonts w:ascii="Times New Roman" w:hAnsi="Times New Roman" w:cs="Times New Roman"/>
          <w:sz w:val="28"/>
          <w:szCs w:val="28"/>
        </w:rPr>
        <w:t>, настоящее Положение;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информировать Городскую Думу о принятых решениях и иных формах своей деятельности в рамках своей компетенции;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A52">
        <w:rPr>
          <w:rFonts w:ascii="Times New Roman" w:hAnsi="Times New Roman" w:cs="Times New Roman"/>
          <w:sz w:val="28"/>
          <w:szCs w:val="28"/>
        </w:rPr>
        <w:t>3) 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56A52">
        <w:rPr>
          <w:rFonts w:ascii="Times New Roman" w:hAnsi="Times New Roman" w:cs="Times New Roman"/>
          <w:sz w:val="28"/>
          <w:szCs w:val="28"/>
        </w:rPr>
        <w:t xml:space="preserve"> публикации в средствах массовой информации о своей деятельности.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56A52" w:rsidRDefault="00216FB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6A52">
        <w:rPr>
          <w:rFonts w:ascii="Times New Roman" w:hAnsi="Times New Roman" w:cs="Times New Roman"/>
          <w:sz w:val="28"/>
          <w:szCs w:val="28"/>
        </w:rPr>
        <w:t xml:space="preserve">Статья 6. </w:t>
      </w:r>
      <w:bookmarkStart w:id="2" w:name="_Hlk19536664"/>
      <w:r w:rsidRPr="00656A52">
        <w:rPr>
          <w:rFonts w:ascii="Times New Roman" w:hAnsi="Times New Roman" w:cs="Times New Roman"/>
          <w:sz w:val="28"/>
          <w:szCs w:val="28"/>
        </w:rPr>
        <w:t>Состав и порядок формирования Молодежного парламента</w:t>
      </w:r>
      <w:bookmarkEnd w:id="2"/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1. Членом Молодежного парламента может быть гражданин Российской </w:t>
      </w:r>
      <w:r>
        <w:rPr>
          <w:rFonts w:ascii="Times New Roman" w:hAnsi="Times New Roman" w:cs="Times New Roman"/>
          <w:sz w:val="28"/>
          <w:szCs w:val="28"/>
        </w:rPr>
        <w:t>Федерации в возрасте от 14 до 35</w:t>
      </w:r>
      <w:r w:rsidRPr="006903E6">
        <w:rPr>
          <w:rFonts w:ascii="Times New Roman" w:hAnsi="Times New Roman" w:cs="Times New Roman"/>
          <w:sz w:val="28"/>
          <w:szCs w:val="28"/>
        </w:rPr>
        <w:t xml:space="preserve"> лет включительно, проживающий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>Город Ново</w:t>
      </w:r>
      <w:r>
        <w:rPr>
          <w:rFonts w:ascii="Times New Roman" w:hAnsi="Times New Roman" w:cs="Times New Roman"/>
          <w:sz w:val="28"/>
          <w:szCs w:val="28"/>
        </w:rPr>
        <w:t>шахтинск»</w:t>
      </w:r>
      <w:r w:rsidRPr="006903E6">
        <w:rPr>
          <w:rFonts w:ascii="Times New Roman" w:hAnsi="Times New Roman" w:cs="Times New Roman"/>
          <w:sz w:val="28"/>
          <w:szCs w:val="28"/>
        </w:rPr>
        <w:t>, не являющийся депутатом Городской Думы, членом Молодежного правительства города Ново</w:t>
      </w:r>
      <w:r>
        <w:rPr>
          <w:rFonts w:ascii="Times New Roman" w:hAnsi="Times New Roman" w:cs="Times New Roman"/>
          <w:sz w:val="28"/>
          <w:szCs w:val="28"/>
        </w:rPr>
        <w:t>шахтинск</w:t>
      </w:r>
      <w:r w:rsidRPr="006903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0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_Hlk19536720"/>
      <w:r w:rsidRPr="006903E6">
        <w:rPr>
          <w:rFonts w:ascii="Times New Roman" w:hAnsi="Times New Roman" w:cs="Times New Roman"/>
          <w:sz w:val="28"/>
          <w:szCs w:val="28"/>
        </w:rPr>
        <w:t>В состав Молодежного парламента на добровольной основе входят:</w:t>
      </w:r>
      <w:bookmarkStart w:id="4" w:name="_Hlk20323042"/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6C9">
        <w:rPr>
          <w:rFonts w:ascii="Times New Roman" w:hAnsi="Times New Roman" w:cs="Times New Roman"/>
          <w:sz w:val="28"/>
          <w:szCs w:val="28"/>
        </w:rPr>
        <w:t>1) представитель, делегированный Председателем городской Думы - главой города Новошахтинска;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6C9">
        <w:rPr>
          <w:rFonts w:ascii="Times New Roman" w:hAnsi="Times New Roman" w:cs="Times New Roman"/>
          <w:sz w:val="28"/>
          <w:szCs w:val="28"/>
        </w:rPr>
        <w:t>2) представитель от Администрации города, делегированный главой Администрации города;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3) представители, делегированные от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6903E6">
        <w:rPr>
          <w:rFonts w:ascii="Times New Roman" w:hAnsi="Times New Roman" w:cs="Times New Roman"/>
          <w:sz w:val="28"/>
          <w:szCs w:val="28"/>
        </w:rPr>
        <w:t>, расположенных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Новошахтинска;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876C9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76C9">
        <w:rPr>
          <w:rFonts w:ascii="Times New Roman" w:hAnsi="Times New Roman" w:cs="Times New Roman"/>
          <w:sz w:val="28"/>
          <w:szCs w:val="28"/>
        </w:rPr>
        <w:t>, делегированны</w:t>
      </w:r>
      <w:r>
        <w:rPr>
          <w:rFonts w:ascii="Times New Roman" w:hAnsi="Times New Roman" w:cs="Times New Roman"/>
          <w:sz w:val="28"/>
          <w:szCs w:val="28"/>
        </w:rPr>
        <w:t>е предприятиями, организациями и учреждениями города Новошахтинска.</w:t>
      </w:r>
      <w:bookmarkEnd w:id="4"/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3. Количество членов Молодежного парламента не может превышать </w:t>
      </w:r>
      <w:r>
        <w:rPr>
          <w:rFonts w:ascii="Times New Roman" w:hAnsi="Times New Roman" w:cs="Times New Roman"/>
          <w:sz w:val="28"/>
          <w:szCs w:val="28"/>
        </w:rPr>
        <w:t>40 (сорока</w:t>
      </w:r>
      <w:r w:rsidRPr="00656A52">
        <w:rPr>
          <w:rFonts w:ascii="Times New Roman" w:hAnsi="Times New Roman" w:cs="Times New Roman"/>
          <w:sz w:val="28"/>
          <w:szCs w:val="28"/>
        </w:rPr>
        <w:t>) человек.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271" w:history="1">
        <w:r w:rsidRPr="00E523A4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6903E6">
        <w:rPr>
          <w:rFonts w:ascii="Times New Roman" w:hAnsi="Times New Roman" w:cs="Times New Roman"/>
          <w:sz w:val="28"/>
          <w:szCs w:val="28"/>
        </w:rPr>
        <w:t xml:space="preserve"> о делегировании в члены Молодежного парламента подается в Попечительский совет через аппарат Городской Думы согласно приложению 1 к настоящему Положению.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Попечительский совет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6903E6">
        <w:rPr>
          <w:rFonts w:ascii="Times New Roman" w:hAnsi="Times New Roman" w:cs="Times New Roman"/>
          <w:sz w:val="28"/>
          <w:szCs w:val="28"/>
        </w:rPr>
        <w:t>30 дней рассматривает поступившие документы, подтверждающие делегирование в состав Молодежного парламента и выносит решение по персональному составу Молодежного парламента на своем заседании. Заседание Попечительского совета не может считаться правомочным, если на нем присутствует менее половины его состава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03E6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>
        <w:rPr>
          <w:rFonts w:ascii="Times New Roman" w:hAnsi="Times New Roman" w:cs="Times New Roman"/>
          <w:sz w:val="28"/>
          <w:szCs w:val="28"/>
        </w:rPr>
        <w:t>распоряжением Председателя городской Думы – главой города Новошахтинска</w:t>
      </w:r>
      <w:r w:rsidRPr="006903E6">
        <w:rPr>
          <w:rFonts w:ascii="Times New Roman" w:hAnsi="Times New Roman" w:cs="Times New Roman"/>
          <w:sz w:val="28"/>
          <w:szCs w:val="28"/>
        </w:rPr>
        <w:t>. Решения Попечительского совета принимаются большинством голосов членов Попечительского совета присутствующих на заседании.</w:t>
      </w:r>
      <w:bookmarkEnd w:id="3"/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5. Полномочия члена Молодежного парламента начинаются с момента утверждения персонального состава Молодежного парламента Попечительским советом и заканчиваются вместе с</w:t>
      </w:r>
      <w:r>
        <w:rPr>
          <w:rFonts w:ascii="Times New Roman" w:hAnsi="Times New Roman" w:cs="Times New Roman"/>
          <w:sz w:val="28"/>
          <w:szCs w:val="28"/>
        </w:rPr>
        <w:t xml:space="preserve">о сроком </w:t>
      </w:r>
      <w:r w:rsidRPr="006903E6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903E6">
        <w:rPr>
          <w:rFonts w:ascii="Times New Roman" w:hAnsi="Times New Roman" w:cs="Times New Roman"/>
          <w:sz w:val="28"/>
          <w:szCs w:val="28"/>
        </w:rPr>
        <w:t>очередного созыва Молодежного парламента, за исключением случаев досрочного прекращения полномочий члена Молодежного парламента.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6. Членство в Молодежном парламенте прекращается досрочно: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на основании личного письменного заявления о сложении полномочий;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в случае утраты гражданства Российской Федерации;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3) в случае выезда на постоянное место жительства за пределы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03E6">
        <w:rPr>
          <w:rFonts w:ascii="Times New Roman" w:hAnsi="Times New Roman" w:cs="Times New Roman"/>
          <w:sz w:val="28"/>
          <w:szCs w:val="28"/>
        </w:rPr>
        <w:t>Город Ново</w:t>
      </w:r>
      <w:r>
        <w:rPr>
          <w:rFonts w:ascii="Times New Roman" w:hAnsi="Times New Roman" w:cs="Times New Roman"/>
          <w:sz w:val="28"/>
          <w:szCs w:val="28"/>
        </w:rPr>
        <w:t>шахтинск»</w:t>
      </w:r>
      <w:r w:rsidRPr="006903E6">
        <w:rPr>
          <w:rFonts w:ascii="Times New Roman" w:hAnsi="Times New Roman" w:cs="Times New Roman"/>
          <w:sz w:val="28"/>
          <w:szCs w:val="28"/>
        </w:rPr>
        <w:t>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4) вступления в законную силу обвинительного приговора суда;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03E6">
        <w:rPr>
          <w:rFonts w:ascii="Times New Roman" w:hAnsi="Times New Roman" w:cs="Times New Roman"/>
          <w:sz w:val="28"/>
          <w:szCs w:val="28"/>
        </w:rPr>
        <w:t>) в случае отзыва органом, делегировавшим представителя;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903E6">
        <w:rPr>
          <w:rFonts w:ascii="Times New Roman" w:hAnsi="Times New Roman" w:cs="Times New Roman"/>
          <w:sz w:val="28"/>
          <w:szCs w:val="28"/>
        </w:rPr>
        <w:t>) в случае неисполнения обязанностей члена Молодежного парламента.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7. Членство в Молодежном парламенте прекращается по решению Попечительского совета принятого на основании обращения председателя Молодежного парламента.</w:t>
      </w: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903E6" w:rsidRDefault="00216FB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7. Права и обязанности члена Молодежного парламента</w:t>
      </w: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1. Член Молодежного парламента имеет право: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участвовать с правом решающего голоса в работе Молодежного парламента;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избирать и быть избранным в руководящие органы Молодежного парламента;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вносить замечания и предложения в проект повестки дня заседания Молодежного парламента, а также по существу задаваемых вопросов;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4) участвовать в мероприятиях и программах, проводимых Молодежным парламентом;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5) получать необходимую информацию о работе Молодежного парламента;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6) пользоваться иными установленными Регламентом Молодежного парламента правами.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2. Член Молодежного парламента обязан: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участвовать в деятельности Молодежного парламента, заседаниях Молодежного парламента;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активно содействовать решению стоящих перед Молодежным парламентом целей и задач;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выполнять решения Молодежного парламента;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4) информировать председателя Молодежного парламента о своей деятельности;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5) не допускать совершения действий,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подрыв </w:t>
      </w:r>
      <w:r w:rsidRPr="006903E6">
        <w:rPr>
          <w:rFonts w:ascii="Times New Roman" w:hAnsi="Times New Roman" w:cs="Times New Roman"/>
          <w:sz w:val="28"/>
          <w:szCs w:val="28"/>
        </w:rPr>
        <w:t>авторитета Молодежного парламента;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6) уведомлять председателя Молодежного парламента об окончании обучения или при переходе на иное место работы;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7) исполнять иные установленные Регламентом Молодежного парламента обязанности.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3. Члену Молодежного парламента аппаратом Городской Думы на период его полномочий выдается </w:t>
      </w:r>
      <w:hyperlink w:anchor="P333" w:history="1">
        <w:r w:rsidRPr="00656A52">
          <w:rPr>
            <w:rFonts w:ascii="Times New Roman" w:hAnsi="Times New Roman" w:cs="Times New Roman"/>
            <w:sz w:val="28"/>
            <w:szCs w:val="28"/>
          </w:rPr>
          <w:t>удостоверение</w:t>
        </w:r>
      </w:hyperlink>
      <w:r w:rsidRPr="006903E6">
        <w:rPr>
          <w:rFonts w:ascii="Times New Roman" w:hAnsi="Times New Roman" w:cs="Times New Roman"/>
          <w:sz w:val="28"/>
          <w:szCs w:val="28"/>
        </w:rPr>
        <w:t xml:space="preserve"> соответствующего образца согласно приложению 2 к настоящему Положению.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Удостоверение дает члену Молодежного парламента право беспрепятственного прохода в административное здание, в котором расположена Городская Дума (город Ново</w:t>
      </w:r>
      <w:r>
        <w:rPr>
          <w:rFonts w:ascii="Times New Roman" w:hAnsi="Times New Roman" w:cs="Times New Roman"/>
          <w:sz w:val="28"/>
          <w:szCs w:val="28"/>
        </w:rPr>
        <w:t>шахтинск</w:t>
      </w:r>
      <w:r w:rsidRPr="006903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Харьковская, 58</w:t>
      </w:r>
      <w:r w:rsidRPr="006903E6">
        <w:rPr>
          <w:rFonts w:ascii="Times New Roman" w:hAnsi="Times New Roman" w:cs="Times New Roman"/>
          <w:sz w:val="28"/>
          <w:szCs w:val="28"/>
        </w:rPr>
        <w:t>), на заседания Молодежного парламента, его рабочих органов, а также на проводимые Молодежным парламентом или Городской Думой мероприятия.</w:t>
      </w: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903E6" w:rsidRDefault="00216FB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8. Структура Молодежного парламента</w:t>
      </w: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1. В структуру Молодежного парламента входят: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председатель Молодежного парламента; заместитель (заместители) председателя Молодежного парламента и секретар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03E6">
        <w:rPr>
          <w:rFonts w:ascii="Times New Roman" w:hAnsi="Times New Roman" w:cs="Times New Roman"/>
          <w:sz w:val="28"/>
          <w:szCs w:val="28"/>
        </w:rPr>
        <w:t>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исполнительный комитет;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постоянные комиссии по направлениям деятельности Молодежного парламента, постоянные и временные рабочие группы.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2. К компетенции Молодежного парламента относятся: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определение основных направлений деятельности и утверждение программ и рабочих планов Молодежного парламента;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избрание председателя Молодежного парламента, заместителя (заместителей) председателя Молодежного парламента, 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03E6">
        <w:rPr>
          <w:rFonts w:ascii="Times New Roman" w:hAnsi="Times New Roman" w:cs="Times New Roman"/>
          <w:sz w:val="28"/>
          <w:szCs w:val="28"/>
        </w:rPr>
        <w:t>, исполнительного комитета; формирование постоянных комиссий Молодежного парламента, постоянных и временных рабочих групп;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принятие решений по вопросам, связанным с реализацией целей и задач Молодежного парламента.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Заседание Молодежного парламента созывается по мере необходимости, но не реже одного раза в квартал. Заседание Молодежного парламента считается правомочным, если на нем присутствует более половины членов от установленного численного состава Молодежного парламента.</w:t>
      </w:r>
      <w:bookmarkStart w:id="5" w:name="P151"/>
      <w:bookmarkEnd w:id="5"/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3. Для организации работы Молодежного парламента из числа его членов, по представлению председателя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903E6">
        <w:rPr>
          <w:rFonts w:ascii="Times New Roman" w:hAnsi="Times New Roman" w:cs="Times New Roman"/>
          <w:sz w:val="28"/>
          <w:szCs w:val="28"/>
        </w:rPr>
        <w:t>ородской Думы - главы города Ново</w:t>
      </w:r>
      <w:r>
        <w:rPr>
          <w:rFonts w:ascii="Times New Roman" w:hAnsi="Times New Roman" w:cs="Times New Roman"/>
          <w:sz w:val="28"/>
          <w:szCs w:val="28"/>
        </w:rPr>
        <w:t>шахтинск</w:t>
      </w:r>
      <w:r w:rsidRPr="006903E6">
        <w:rPr>
          <w:rFonts w:ascii="Times New Roman" w:hAnsi="Times New Roman" w:cs="Times New Roman"/>
          <w:sz w:val="28"/>
          <w:szCs w:val="28"/>
        </w:rPr>
        <w:t>а, большинством голосов от установленного численного состава Молодежного парламента избирается председатель Молодежного парламента.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Председатель Молодежного парламента: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руководит деятельностью Молодежного парламента;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организует и координирует работу Молодежного парламента, постоянных комиссий Молодежного парламента;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созывает заседания Молодежного парламента, организует их подготовку и председательствует на них;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4) разрабатывает планы работы Молодежного парламента и организует их реализацию в соответствии с целями и задачами Молодежного парламента;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5) формирует и утверждает проект повестки дня заседания Молодежного парламента на основе предложений членов Молодежного парламента;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6) подписывает решения Молодежного парламента;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7) анализирует и обобщает ход выполнения решений, принимаемых Молодежным парламентом;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8) представляет Молодежный парламент в отношениях с государственными органами, органами местного самоуправления,  Молодежным парламентом при Законодательном Собрании Ростовской области, организациями, общественными объединениями и гражданами;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9) осуществляет контроль за выполнением решений Молодежного парламента;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10) организует текущую деятельность Молодежного парламента;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11) осуществляет иные полномочия в соответствии с Регламентом Молодежного парламента.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4. Заместитель (заместители) председателя Молодежного парламента избирается из числа членов Молодежного парламента большинством голосов от установленного численного состава Молодежного парламента по представлению председателя Молодежного парламента.</w:t>
      </w:r>
    </w:p>
    <w:p w:rsidR="00216FBF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Заместитель (заместители) председателя Молодежного парламента: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1) осуществляет мониторинг </w:t>
      </w:r>
      <w:r>
        <w:rPr>
          <w:rFonts w:ascii="Times New Roman" w:hAnsi="Times New Roman" w:cs="Times New Roman"/>
          <w:sz w:val="28"/>
          <w:szCs w:val="28"/>
        </w:rPr>
        <w:t>деятельности М</w:t>
      </w:r>
      <w:r w:rsidRPr="006903E6">
        <w:rPr>
          <w:rFonts w:ascii="Times New Roman" w:hAnsi="Times New Roman" w:cs="Times New Roman"/>
          <w:sz w:val="28"/>
          <w:szCs w:val="28"/>
        </w:rPr>
        <w:t>олодежн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903E6">
        <w:rPr>
          <w:rFonts w:ascii="Times New Roman" w:hAnsi="Times New Roman" w:cs="Times New Roman"/>
          <w:sz w:val="28"/>
          <w:szCs w:val="28"/>
        </w:rPr>
        <w:t xml:space="preserve"> парламент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6903E6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взаимодействует с ними;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по поручению председателя Молодежного парламента представляет Молодежный парламент в отношениях с органами государственной власти, органами местного самоуправления, общественными объединениями, а также другими организациями;</w:t>
      </w:r>
    </w:p>
    <w:p w:rsidR="00216FBF" w:rsidRPr="006903E6" w:rsidRDefault="00216FBF" w:rsidP="00B767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по поручению председателя Молодежного парламента во время его отсутствия исполняет его обязанности.</w:t>
      </w:r>
    </w:p>
    <w:p w:rsidR="00216FBF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5. Секретар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6903E6">
        <w:rPr>
          <w:rFonts w:ascii="Times New Roman" w:hAnsi="Times New Roman" w:cs="Times New Roman"/>
          <w:sz w:val="28"/>
          <w:szCs w:val="28"/>
        </w:rPr>
        <w:t xml:space="preserve">Молодежного парламента избирается по представлению председателя Молодежного парламента из числа членов Молодежного парламента на срок его полномочий. </w:t>
      </w:r>
    </w:p>
    <w:p w:rsidR="00216FBF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В процессе работы Молодежного парламента и его исполнительного комитета секретарь ведет протоколы заседаний Молодежного парламента и его исполнительного комитета, подготавливает проекты повестки дня заседаний, планов работы, решений, предложений и рекомендаций, а после их утверждения либо принятия на заседаниях готовит их с учетом внесенных изменений и представляет на подпись председателю Молодежного парламента.</w:t>
      </w:r>
    </w:p>
    <w:p w:rsidR="00216FBF" w:rsidRPr="00C40099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099">
        <w:rPr>
          <w:rFonts w:ascii="Times New Roman" w:hAnsi="Times New Roman" w:cs="Times New Roman"/>
          <w:sz w:val="28"/>
          <w:szCs w:val="28"/>
        </w:rPr>
        <w:t>6. Исполнительный комитет является постоянно действующим рабочим органом, обеспечивающим организацию и координацию работы Молодежного парламента и выполнение принятых им решений.</w:t>
      </w:r>
    </w:p>
    <w:p w:rsidR="00216FBF" w:rsidRPr="00C40099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099">
        <w:rPr>
          <w:rFonts w:ascii="Times New Roman" w:hAnsi="Times New Roman" w:cs="Times New Roman"/>
          <w:sz w:val="28"/>
          <w:szCs w:val="28"/>
        </w:rPr>
        <w:t>Возглавляет исполнительный комитет председатель Молодежного парламента.</w:t>
      </w:r>
    </w:p>
    <w:p w:rsidR="00216FBF" w:rsidRPr="00C40099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099">
        <w:rPr>
          <w:rFonts w:ascii="Times New Roman" w:hAnsi="Times New Roman" w:cs="Times New Roman"/>
          <w:sz w:val="28"/>
          <w:szCs w:val="28"/>
        </w:rPr>
        <w:t>Исполнительный комитет избирается Молодежным парламентом по представлению Попечительского совета из числа членов Молодежного парламента на срок его полномочий.</w:t>
      </w:r>
    </w:p>
    <w:p w:rsidR="00216FBF" w:rsidRPr="00C40099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099">
        <w:rPr>
          <w:rFonts w:ascii="Times New Roman" w:hAnsi="Times New Roman" w:cs="Times New Roman"/>
          <w:sz w:val="28"/>
          <w:szCs w:val="28"/>
        </w:rPr>
        <w:t>Исполнительный комитет Молодежного парламента в процессе своей деятельности:</w:t>
      </w:r>
    </w:p>
    <w:p w:rsidR="00216FBF" w:rsidRPr="00C40099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099">
        <w:rPr>
          <w:rFonts w:ascii="Times New Roman" w:hAnsi="Times New Roman" w:cs="Times New Roman"/>
          <w:sz w:val="28"/>
          <w:szCs w:val="28"/>
        </w:rPr>
        <w:t>1) организует и координирует деятельность постоянных комиссий Молодежного парламента в период между заседаниями;</w:t>
      </w:r>
    </w:p>
    <w:p w:rsidR="00216FBF" w:rsidRPr="00C40099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099">
        <w:rPr>
          <w:rFonts w:ascii="Times New Roman" w:hAnsi="Times New Roman" w:cs="Times New Roman"/>
          <w:sz w:val="28"/>
          <w:szCs w:val="28"/>
        </w:rPr>
        <w:t>2) разрабатывает планы работы Молодежного парламента, согласовывает их с планами нормотворческой деятельности Городской Думы и представляет их на утверждение Молодежного парламента;</w:t>
      </w:r>
    </w:p>
    <w:p w:rsidR="00216FBF" w:rsidRPr="00C40099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099">
        <w:rPr>
          <w:rFonts w:ascii="Times New Roman" w:hAnsi="Times New Roman" w:cs="Times New Roman"/>
          <w:sz w:val="28"/>
          <w:szCs w:val="28"/>
        </w:rPr>
        <w:t>3) дает поручения постоянным комиссиям по исполнению решений Молодежного парламента;</w:t>
      </w:r>
    </w:p>
    <w:p w:rsidR="00216FBF" w:rsidRPr="00C40099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099">
        <w:rPr>
          <w:rFonts w:ascii="Times New Roman" w:hAnsi="Times New Roman" w:cs="Times New Roman"/>
          <w:sz w:val="28"/>
          <w:szCs w:val="28"/>
        </w:rPr>
        <w:t>4) контролирует исполнение принятых Молодежным парламентом решений;</w:t>
      </w:r>
    </w:p>
    <w:p w:rsidR="00216FBF" w:rsidRPr="00C40099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099">
        <w:rPr>
          <w:rFonts w:ascii="Times New Roman" w:hAnsi="Times New Roman" w:cs="Times New Roman"/>
          <w:sz w:val="28"/>
          <w:szCs w:val="28"/>
        </w:rPr>
        <w:t>5) формирует проект повестки дня заседания Молодежного парламента на основе предложений членов Молодежного парламента, его комиссий и рабочих групп;</w:t>
      </w:r>
    </w:p>
    <w:p w:rsidR="00216FBF" w:rsidRPr="00C40099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099">
        <w:rPr>
          <w:rFonts w:ascii="Times New Roman" w:hAnsi="Times New Roman" w:cs="Times New Roman"/>
          <w:sz w:val="28"/>
          <w:szCs w:val="28"/>
        </w:rPr>
        <w:t>6) анализирует и обобщает ход выполнения решений, принятых Молодежным парламентом;</w:t>
      </w:r>
    </w:p>
    <w:p w:rsidR="00216FBF" w:rsidRPr="00C40099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099">
        <w:rPr>
          <w:rFonts w:ascii="Times New Roman" w:hAnsi="Times New Roman" w:cs="Times New Roman"/>
          <w:sz w:val="28"/>
          <w:szCs w:val="28"/>
        </w:rPr>
        <w:t>7) осуществляет иные полномочия в соответствии с решениями Молодежного парламента и настоящим Положением.</w:t>
      </w:r>
    </w:p>
    <w:p w:rsidR="00216FBF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099">
        <w:rPr>
          <w:rFonts w:ascii="Times New Roman" w:hAnsi="Times New Roman" w:cs="Times New Roman"/>
          <w:sz w:val="28"/>
          <w:szCs w:val="28"/>
        </w:rPr>
        <w:t>Заседания исполнительного комитета проводятся не реже одного раза в месяц. Заседание исполнительного комитета не может считаться правомочным, если на нем присутствует менее 50 процентов от числа его членов.</w:t>
      </w:r>
    </w:p>
    <w:p w:rsidR="00216FBF" w:rsidRPr="006903E6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7. Постоянные комиссии Молодежного парламента формируются из числа членов Молодежного парламента по основным направлениям его деятельности и работают в соответствии с </w:t>
      </w:r>
      <w:r>
        <w:rPr>
          <w:rFonts w:ascii="Times New Roman" w:hAnsi="Times New Roman" w:cs="Times New Roman"/>
          <w:sz w:val="28"/>
          <w:szCs w:val="28"/>
        </w:rPr>
        <w:t>Регламентом Молодежного парламента</w:t>
      </w:r>
      <w:r w:rsidRPr="006903E6">
        <w:rPr>
          <w:rFonts w:ascii="Times New Roman" w:hAnsi="Times New Roman" w:cs="Times New Roman"/>
          <w:sz w:val="28"/>
          <w:szCs w:val="28"/>
        </w:rPr>
        <w:t>.</w:t>
      </w:r>
    </w:p>
    <w:p w:rsidR="00216FBF" w:rsidRPr="006903E6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8. Рабочие группы по мере необходимости формируются Молодежным парламентом, исполнительным комитетом, постоянными комиссиями из числа членов Молодежного парламента.</w:t>
      </w:r>
    </w:p>
    <w:p w:rsidR="00216FBF" w:rsidRPr="006903E6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Задачи, объем и срок полномочий рабочих групп определяются при их образовании.</w:t>
      </w:r>
    </w:p>
    <w:p w:rsidR="00216FBF" w:rsidRPr="006903E6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Рабочие группы подотчетны Молодежному парламенту и рабочим органам в зависимости от уровня и специфики выполняемых ими задач.</w:t>
      </w:r>
    </w:p>
    <w:p w:rsidR="00216FBF" w:rsidRPr="006903E6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Постоянные рабочие группы Молодежного парламента создаются на длительный срок для решения повторяющихся задач.</w:t>
      </w:r>
    </w:p>
    <w:p w:rsidR="00216FBF" w:rsidRPr="006903E6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Временные рабочие группы Молодежного парламента создаются для оперативного разрешения внезапно возникающих проблем.</w:t>
      </w:r>
    </w:p>
    <w:p w:rsidR="00216FBF" w:rsidRPr="006903E6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Рабочая группа прекращает свою деятельность после выполнения возложенных на нее задач. Деятельность рабочих групп может быть прекращена досрочно по решению образовавшего их органа.</w:t>
      </w:r>
    </w:p>
    <w:p w:rsidR="00216FBF" w:rsidRPr="006903E6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9. Постоянные комиссии и рабочие группы по вопросам, отнесенным к их ведению:</w:t>
      </w:r>
    </w:p>
    <w:p w:rsidR="00216FBF" w:rsidRPr="006903E6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участвуют в разработке проектов нормативных правовых актов в области молодежной политики;</w:t>
      </w:r>
    </w:p>
    <w:p w:rsidR="00216FBF" w:rsidRPr="006903E6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рассматривают проекты нормативно-правовых актов, поступивших в комиссию или рабочую группу;</w:t>
      </w:r>
    </w:p>
    <w:p w:rsidR="00216FBF" w:rsidRPr="006903E6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3) подготавливают и принимают решения по рассмотренным ими вопросам;</w:t>
      </w:r>
    </w:p>
    <w:p w:rsidR="00216FBF" w:rsidRPr="006903E6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4) подготавливают проекты решений Молодежного парламента по вопросам, находящимся в их ведении;</w:t>
      </w:r>
    </w:p>
    <w:p w:rsidR="00216FBF" w:rsidRPr="006903E6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5) осуществляют взаимодействие по своему направлению деятельности с соответствующими постоянными комиссиями Городской Думы, управлениями и отделами Администрации города;</w:t>
      </w:r>
    </w:p>
    <w:p w:rsidR="00216FBF" w:rsidRPr="006903E6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6) рассматривают поступившие обращения молодежи и молодежных общественных организаций.</w:t>
      </w:r>
    </w:p>
    <w:p w:rsidR="00216FBF" w:rsidRPr="006903E6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10. Руководители комиссий и рабочих групп, не входящие в состав исполнительного комитета Молодежного парламента, участвуют в работе исполнительного комитета по вопросам, отнесенным к их ведению, с правом совещательного голоса.</w:t>
      </w:r>
    </w:p>
    <w:p w:rsidR="00216FBF" w:rsidRPr="006903E6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11. Заседания постоянных комиссий и рабочих групп проводятся не реже 1 раза в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6903E6">
        <w:rPr>
          <w:rFonts w:ascii="Times New Roman" w:hAnsi="Times New Roman" w:cs="Times New Roman"/>
          <w:sz w:val="28"/>
          <w:szCs w:val="28"/>
        </w:rPr>
        <w:t>.</w:t>
      </w:r>
    </w:p>
    <w:p w:rsidR="00216FBF" w:rsidRPr="006903E6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Заседание постоянной комиссии или рабочей группы не может считаться правомочным, если на нем присутствует менее 50 процентов от числа членов постоянной комиссии или рабочей группы.</w:t>
      </w:r>
    </w:p>
    <w:p w:rsidR="00216FBF" w:rsidRPr="006903E6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12. Депутаты Городской Думы и приглашенные лица могут принимать участие в заседании комиссии или рабочей группы с правом совещательного голоса. Руководители комиссий и рабочих групп уведомляют участников о сроках проведения заседания и вопросах, подлежащих рассмотрению, не менее чем за 2 дня до заседания.</w:t>
      </w: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903E6" w:rsidRDefault="00216FB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9. Избрание председателя, заместителя (заместителей) председателя Молодежного парламента, руководителей рабочих органов и формирование рабочих органов Молодежного парламента</w:t>
      </w: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1. Председатель, заместитель (заместители) Молодежного парламента, а также его рабочие органы избираются открытым голосованием на первом заседании Молодежного парламента. Завершение формирования Молодежного парламента - избрание постоянных комиссий, рабочих групп и их руководителей допускается на последующих заседаниях Молодежного парламента.</w:t>
      </w:r>
    </w:p>
    <w:p w:rsidR="00216FBF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2. Председатель Молодежного парламента избирается в порядке, установленном </w:t>
      </w:r>
      <w:hyperlink w:anchor="P151" w:history="1">
        <w:r w:rsidRPr="00C6748F">
          <w:rPr>
            <w:rFonts w:ascii="Times New Roman" w:hAnsi="Times New Roman" w:cs="Times New Roman"/>
            <w:sz w:val="28"/>
            <w:szCs w:val="28"/>
          </w:rPr>
          <w:t>частью 3 статьи 8</w:t>
        </w:r>
      </w:hyperlink>
      <w:r w:rsidRPr="006903E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16FBF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Избранный председатель Молодежного парламента вправе выступить с изложением своей позиции и ответами на вопросы членов Молодежного парламента.</w:t>
      </w:r>
    </w:p>
    <w:p w:rsidR="00216FBF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3. Заместитель (заместители) председателя Молодежного парламента избираются по представлению председателя Молодежного парламента из числа членов исполнительного комитета Молодежного парламента.</w:t>
      </w:r>
    </w:p>
    <w:p w:rsidR="00216FBF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4. Рабочие органы Молодежного парламента избираются в составе: исполнительный комитет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03E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FBF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Руководители постоянных комиссий избираются открытым голосованием и утверждаются решением Молодежного парламента.</w:t>
      </w:r>
    </w:p>
    <w:p w:rsidR="00216FBF" w:rsidRPr="006903E6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Состав постоянных комиссий и рабочих групп формируется и утверждается решением Молодежного парламента.</w:t>
      </w: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903E6" w:rsidRDefault="00216FB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10. Организация деятельности Молодежного парламента</w:t>
      </w: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1. Первое заседание Молодежного парламента созывает, открывает и ведет до момента избрания председателя Молодежного парламента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03E6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903E6">
        <w:rPr>
          <w:rFonts w:ascii="Times New Roman" w:hAnsi="Times New Roman" w:cs="Times New Roman"/>
          <w:sz w:val="28"/>
          <w:szCs w:val="28"/>
        </w:rPr>
        <w:t>ородской Думы - глава города Ново</w:t>
      </w:r>
      <w:r>
        <w:rPr>
          <w:rFonts w:ascii="Times New Roman" w:hAnsi="Times New Roman" w:cs="Times New Roman"/>
          <w:sz w:val="28"/>
          <w:szCs w:val="28"/>
        </w:rPr>
        <w:t>шахтинск</w:t>
      </w:r>
      <w:r w:rsidRPr="006903E6">
        <w:rPr>
          <w:rFonts w:ascii="Times New Roman" w:hAnsi="Times New Roman" w:cs="Times New Roman"/>
          <w:sz w:val="28"/>
          <w:szCs w:val="28"/>
        </w:rPr>
        <w:t xml:space="preserve">а или заместитель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03E6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903E6">
        <w:rPr>
          <w:rFonts w:ascii="Times New Roman" w:hAnsi="Times New Roman" w:cs="Times New Roman"/>
          <w:sz w:val="28"/>
          <w:szCs w:val="28"/>
        </w:rPr>
        <w:t>ородской Думы.</w:t>
      </w:r>
    </w:p>
    <w:p w:rsidR="00216FBF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На первом заседании Молодежного парламента избираются председатель Молодежного парламента и его заместитель (заместители).</w:t>
      </w:r>
    </w:p>
    <w:p w:rsidR="00216FBF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2. Заседания Молодежного парламента проводятся открыто и гласно.</w:t>
      </w:r>
    </w:p>
    <w:p w:rsidR="00216FBF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3. В работе Молодежного парламента могут принимать участие с правом совещательного голоса депутаты и работники аппарата Городской Думы, глава Администрации города, представители Администрации города и ее органов, представитель Муниципальной избирательной комиссии города.</w:t>
      </w:r>
    </w:p>
    <w:p w:rsidR="00216FBF" w:rsidRPr="006903E6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4. Молодежный парламент в пределах своей компетенции принимает решения.</w:t>
      </w:r>
    </w:p>
    <w:p w:rsidR="00216FBF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5. Решения Молодежного парламента считаются принятыми, если за них проголосовало не менее половины от числа присутствующих на заседании членов Молодежного парламента.</w:t>
      </w:r>
    </w:p>
    <w:p w:rsidR="00216FBF" w:rsidRPr="006903E6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6. Решения Молодежного парламента направляются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03E6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903E6">
        <w:rPr>
          <w:rFonts w:ascii="Times New Roman" w:hAnsi="Times New Roman" w:cs="Times New Roman"/>
          <w:sz w:val="28"/>
          <w:szCs w:val="28"/>
        </w:rPr>
        <w:t>ородской Думы - главе города Ново</w:t>
      </w:r>
      <w:r>
        <w:rPr>
          <w:rFonts w:ascii="Times New Roman" w:hAnsi="Times New Roman" w:cs="Times New Roman"/>
          <w:sz w:val="28"/>
          <w:szCs w:val="28"/>
        </w:rPr>
        <w:t>шахтинск</w:t>
      </w:r>
      <w:r w:rsidRPr="006903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FBF" w:rsidRPr="006903E6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7. Порядок проведения заседаний и иные вопросы деятельности Молодежного парламента, не урегулированные настоящим Положением, определяются Регламентом Молодежного парламента, утверждаемым решением Молодежного парламента.</w:t>
      </w:r>
    </w:p>
    <w:p w:rsidR="00216FBF" w:rsidRPr="006903E6" w:rsidRDefault="00216FBF" w:rsidP="004647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903E6" w:rsidRDefault="00216FB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11. Порядок прекращения деятельности Молодежного парламента</w:t>
      </w: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Молодежный парламент прекращает свою деятельность:</w:t>
      </w:r>
    </w:p>
    <w:p w:rsidR="00216FBF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по истечении срока полномочий;</w:t>
      </w:r>
    </w:p>
    <w:p w:rsidR="00216FBF" w:rsidRPr="006903E6" w:rsidRDefault="00216FBF" w:rsidP="004647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2) по решению Городской Думы.</w:t>
      </w: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903E6" w:rsidRDefault="00216FB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12. Попечительский совет Молодежного парламента</w:t>
      </w:r>
    </w:p>
    <w:p w:rsidR="00216FBF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5B60D7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CE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5B60D7">
        <w:rPr>
          <w:rFonts w:ascii="Times New Roman" w:hAnsi="Times New Roman" w:cs="Times New Roman"/>
          <w:color w:val="000000"/>
          <w:sz w:val="28"/>
          <w:szCs w:val="28"/>
        </w:rPr>
        <w:t>Попечительский совет осуществляет координацию по вопросам, связанным с формированием нового созыва Молодежного парламента, содействует в дальнейшем развитии молодежного парламентского движения города как эффективной формы привлечения молодежи к участию в муниципальной молодежной политике.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03E6">
        <w:rPr>
          <w:rFonts w:ascii="Times New Roman" w:hAnsi="Times New Roman" w:cs="Times New Roman"/>
          <w:sz w:val="28"/>
          <w:szCs w:val="28"/>
        </w:rPr>
        <w:t xml:space="preserve">. Состав Попечительского совета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03E6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903E6">
        <w:rPr>
          <w:rFonts w:ascii="Times New Roman" w:hAnsi="Times New Roman" w:cs="Times New Roman"/>
          <w:sz w:val="28"/>
          <w:szCs w:val="28"/>
        </w:rPr>
        <w:t>ородской Думы - главы города Ново</w:t>
      </w:r>
      <w:r>
        <w:rPr>
          <w:rFonts w:ascii="Times New Roman" w:hAnsi="Times New Roman" w:cs="Times New Roman"/>
          <w:sz w:val="28"/>
          <w:szCs w:val="28"/>
        </w:rPr>
        <w:t>шахтинск</w:t>
      </w:r>
      <w:r w:rsidRPr="006903E6">
        <w:rPr>
          <w:rFonts w:ascii="Times New Roman" w:hAnsi="Times New Roman" w:cs="Times New Roman"/>
          <w:sz w:val="28"/>
          <w:szCs w:val="28"/>
        </w:rPr>
        <w:t>а.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Попечительского совета входят: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депутаты Городской Думы;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представители Администрации города Новошахтинска;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представители аппарата Городской Думы;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представители общественных организаций, находящихся на территории муниципального образования «Город Новошахтинск».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Попечительского совета не может превышать 7 (семи) человек.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Попечительский совет состоит из председателя, ответственного секретаря и членов Попечительского совета. Председатель Попечительского совета и ответственный секретарь избирается открытым голосованием.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Председатель Попечительского совета: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присутствует на заседаниях Молодежного парламента, обладает правом голоса по вопросам, рассматриваемым Молодежным парламентом;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обеспечивает взаимодействие Молодежного парламента с органами государственной власти Ростовской области, иными государственными органами, а также органами местного самоуправления;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иные полномочия в соответствии с настоящим Положением.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Ответственный секретарь Попечительского совета:</w:t>
      </w:r>
    </w:p>
    <w:p w:rsidR="00216FBF" w:rsidRDefault="00216FBF" w:rsidP="00417625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 подготовку проектов планов мероприятий Попечительского совета, составляет проекты повесток дня заседаний Попечительского совета, организует подготовку материалов к заседанию Попечительского совета, а также проектов решений Попечительского совета, оформляет протоколы заседаний Попечительского совета;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информирует членов Попечительского совета о месте, времени проведения и повестке дня очередного заседания Попечительского совета, обеспечивает их необходимыми материалами;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несет ответственность за обеспечение деятельности Попечительского совета.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903E6">
        <w:rPr>
          <w:rFonts w:ascii="Times New Roman" w:hAnsi="Times New Roman" w:cs="Times New Roman"/>
          <w:sz w:val="28"/>
          <w:szCs w:val="28"/>
        </w:rPr>
        <w:t>. Попечительский совет: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1) осуществляет координацию по вопросам, связанным с организационной работой по формированию нового созыва Молодежного парламента, а именно: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- информирует о формировании Молодежного парламента </w:t>
      </w:r>
      <w:r>
        <w:rPr>
          <w:rFonts w:ascii="Times New Roman" w:hAnsi="Times New Roman" w:cs="Times New Roman"/>
          <w:sz w:val="28"/>
          <w:szCs w:val="28"/>
        </w:rPr>
        <w:t>в городе Новошахтинске;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- рассматривает документы от </w:t>
      </w:r>
      <w:r>
        <w:rPr>
          <w:rFonts w:ascii="Times New Roman" w:hAnsi="Times New Roman" w:cs="Times New Roman"/>
          <w:sz w:val="28"/>
          <w:szCs w:val="28"/>
        </w:rPr>
        <w:t>организаций и учреждений</w:t>
      </w:r>
      <w:r w:rsidRPr="006903E6">
        <w:rPr>
          <w:rFonts w:ascii="Times New Roman" w:hAnsi="Times New Roman" w:cs="Times New Roman"/>
          <w:sz w:val="28"/>
          <w:szCs w:val="28"/>
        </w:rPr>
        <w:t>, делегирующих своих представителей в Молодежный парламент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0DF">
        <w:rPr>
          <w:rFonts w:ascii="Times New Roman" w:hAnsi="Times New Roman" w:cs="Times New Roman"/>
          <w:sz w:val="28"/>
          <w:szCs w:val="28"/>
        </w:rPr>
        <w:t xml:space="preserve"> </w:t>
      </w:r>
      <w:r w:rsidRPr="006903E6">
        <w:rPr>
          <w:rFonts w:ascii="Times New Roman" w:hAnsi="Times New Roman" w:cs="Times New Roman"/>
          <w:sz w:val="28"/>
          <w:szCs w:val="28"/>
        </w:rPr>
        <w:t>принимает решение по численному и персональному составу Молодежного парламента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проект повестки дня первого заседания </w:t>
      </w:r>
      <w:r w:rsidRPr="006903E6">
        <w:rPr>
          <w:rFonts w:ascii="Times New Roman" w:hAnsi="Times New Roman" w:cs="Times New Roman"/>
          <w:sz w:val="28"/>
          <w:szCs w:val="28"/>
        </w:rPr>
        <w:t>Молодежного парламента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3E6">
        <w:rPr>
          <w:rFonts w:ascii="Times New Roman" w:hAnsi="Times New Roman" w:cs="Times New Roman"/>
          <w:sz w:val="28"/>
          <w:szCs w:val="28"/>
        </w:rPr>
        <w:t>организует первое заседание Молодежного парламента;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 xml:space="preserve">- </w:t>
      </w:r>
      <w:r w:rsidRPr="007C0B83">
        <w:rPr>
          <w:rFonts w:ascii="Times New Roman" w:hAnsi="Times New Roman" w:cs="Times New Roman"/>
          <w:color w:val="000000"/>
          <w:sz w:val="28"/>
          <w:szCs w:val="28"/>
        </w:rPr>
        <w:t>обеспечивает широкое освещение процесса формирования и деятельности Молодежного парламента в городских средствах массовой информации.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содействует организации работы Молодежного парламента: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представлению председателя Молодежного парламента согласовывает проекты планов работы Молодежного парламента, согласованные с примерной программой нормотворческой деятельности Новошахтинской городской Думы, и направляет их на утверждение Молодежного парламента;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анализирует, обобщает ход выполненных решений, принимаемых Молодежным парламентом, дает рекомендации председателю Молодежного парламента;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настоящим Положением.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Заседания Попечительского совета проводятся председателем Попечительского совета, либо по его поручению -  одним из членов Попечительского совета.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вопросам своей компетенции Попечительский совет принимает решения. По вопросам заседания Попечительского совета в течение                     7 календарных дней оформляется протокол.</w:t>
      </w:r>
    </w:p>
    <w:p w:rsidR="00216FBF" w:rsidRDefault="00216FBF" w:rsidP="00417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за исполнением принятых решений Попечительского совета  осуществляется его председателем.</w:t>
      </w:r>
    </w:p>
    <w:p w:rsidR="00216FBF" w:rsidRPr="006903E6" w:rsidRDefault="00216FBF" w:rsidP="00417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Попечительский совет прекращает свою деятельность по решению Председателя городской Думы-главы города Новошахтинска.</w:t>
      </w:r>
    </w:p>
    <w:p w:rsidR="00216FBF" w:rsidRPr="006903E6" w:rsidRDefault="00216FB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Статья 13. Организационно-техническое обеспечение Молодежного парламента</w:t>
      </w: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903E6" w:rsidRDefault="002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3E6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Молодежного парламента осуществляется аппаратом Городской Думы.</w:t>
      </w:r>
    </w:p>
    <w:p w:rsidR="00216FBF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Новошахтинской городской Думы                         Н.Ф. Шевченко</w:t>
      </w:r>
    </w:p>
    <w:p w:rsidR="00216FBF" w:rsidRPr="006903E6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6FBF" w:rsidRPr="006B3FF8" w:rsidRDefault="00216FBF" w:rsidP="001D73A5">
      <w:pPr>
        <w:pStyle w:val="ConsPlusNormal"/>
        <w:ind w:left="326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F8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6B3FF8">
        <w:rPr>
          <w:rFonts w:ascii="Times New Roman" w:hAnsi="Times New Roman" w:cs="Times New Roman"/>
          <w:sz w:val="28"/>
          <w:szCs w:val="28"/>
        </w:rPr>
        <w:t>Молодежном парламенте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F8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Новошахтинской г</w:t>
      </w:r>
      <w:r w:rsidRPr="006B3FF8">
        <w:rPr>
          <w:rFonts w:ascii="Times New Roman" w:hAnsi="Times New Roman" w:cs="Times New Roman"/>
          <w:sz w:val="28"/>
          <w:szCs w:val="28"/>
        </w:rPr>
        <w:t>ородской Думе</w:t>
      </w:r>
    </w:p>
    <w:p w:rsidR="00216FBF" w:rsidRPr="006B3FF8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6FBF" w:rsidRPr="006B3FF8" w:rsidRDefault="00216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216FBF" w:rsidRPr="006B3FF8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B3FF8" w:rsidRDefault="00216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В Попечительский совет</w:t>
      </w:r>
    </w:p>
    <w:p w:rsidR="00216FBF" w:rsidRPr="006B3FF8" w:rsidRDefault="00216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Молодежного парламента при</w:t>
      </w:r>
    </w:p>
    <w:p w:rsidR="00216FBF" w:rsidRPr="006B3FF8" w:rsidRDefault="00216FBF" w:rsidP="006B3F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Новошахтинской г</w:t>
      </w:r>
      <w:r w:rsidRPr="006B3FF8">
        <w:rPr>
          <w:rFonts w:ascii="Times New Roman" w:hAnsi="Times New Roman" w:cs="Times New Roman"/>
          <w:sz w:val="28"/>
          <w:szCs w:val="28"/>
        </w:rPr>
        <w:t xml:space="preserve">ородской Думе </w:t>
      </w:r>
    </w:p>
    <w:p w:rsidR="00216FBF" w:rsidRDefault="00216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71"/>
      <w:bookmarkEnd w:id="6"/>
    </w:p>
    <w:p w:rsidR="00216FBF" w:rsidRPr="006B3FF8" w:rsidRDefault="00216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ХОДАТАЙСТВО</w:t>
      </w:r>
    </w:p>
    <w:p w:rsidR="00216FBF" w:rsidRPr="006B3FF8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B3FF8" w:rsidRDefault="002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 xml:space="preserve">Прошу рассмотреть кандидатуру ________ ФИО _____________, дата, месяц, год рождения, контактный телефон, должность ________________, делегированную от ___________________ (организация) в члены Молодежного парламента при </w:t>
      </w:r>
      <w:r>
        <w:rPr>
          <w:rFonts w:ascii="Times New Roman" w:hAnsi="Times New Roman" w:cs="Times New Roman"/>
          <w:sz w:val="28"/>
          <w:szCs w:val="28"/>
        </w:rPr>
        <w:t>Новошахтинской г</w:t>
      </w:r>
      <w:r w:rsidRPr="006B3FF8">
        <w:rPr>
          <w:rFonts w:ascii="Times New Roman" w:hAnsi="Times New Roman" w:cs="Times New Roman"/>
          <w:sz w:val="28"/>
          <w:szCs w:val="28"/>
        </w:rPr>
        <w:t>ородской Думе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FBF" w:rsidRPr="006B3FF8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B3FF8" w:rsidRDefault="00216F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Приложения:</w:t>
      </w:r>
    </w:p>
    <w:p w:rsidR="00216FBF" w:rsidRPr="006B3FF8" w:rsidRDefault="00216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1. Характеристика кандидата.</w:t>
      </w:r>
    </w:p>
    <w:p w:rsidR="00216FBF" w:rsidRPr="006B3FF8" w:rsidRDefault="00216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2. Справка-объективка.</w:t>
      </w:r>
    </w:p>
    <w:p w:rsidR="00216FBF" w:rsidRPr="006B3FF8" w:rsidRDefault="00216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3. Согласие на обработку персональных данных в соответствии с действующим законодательством.</w:t>
      </w:r>
    </w:p>
    <w:p w:rsidR="00216FBF" w:rsidRPr="006B3FF8" w:rsidRDefault="00216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4. Копия паспорта.</w:t>
      </w:r>
    </w:p>
    <w:p w:rsidR="00216FBF" w:rsidRPr="006B3FF8" w:rsidRDefault="00216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5. Фото 3 x 4 (1 шт.).</w:t>
      </w:r>
    </w:p>
    <w:p w:rsidR="00216FBF" w:rsidRPr="006B3FF8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B3FF8" w:rsidRDefault="00216F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Подпись руководителя организации</w:t>
      </w:r>
    </w:p>
    <w:p w:rsidR="00216FBF" w:rsidRPr="006B3FF8" w:rsidRDefault="00216FBF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ФИО</w:t>
      </w:r>
    </w:p>
    <w:p w:rsidR="00216FBF" w:rsidRPr="006B3FF8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B3FF8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Default="00216FBF" w:rsidP="0047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216FBF" w:rsidRPr="006903E6" w:rsidRDefault="00216FBF" w:rsidP="0047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Новошахтинской городской Думы                                Н.Ф. Шевченко</w:t>
      </w:r>
    </w:p>
    <w:p w:rsidR="00216FBF" w:rsidRPr="006903E6" w:rsidRDefault="00216FBF" w:rsidP="0047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right"/>
      </w:pPr>
      <w:r>
        <w:t>Образец</w:t>
      </w: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Pr="006B3FF8" w:rsidRDefault="00216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Справка-объективка кандидата в члены Молодежного</w:t>
      </w:r>
    </w:p>
    <w:p w:rsidR="00216FBF" w:rsidRPr="006B3FF8" w:rsidRDefault="00216F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парламента при Новошахтинской городской Думе</w:t>
      </w:r>
    </w:p>
    <w:p w:rsidR="00216FBF" w:rsidRPr="006B3FF8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48"/>
        <w:gridCol w:w="2777"/>
        <w:gridCol w:w="3344"/>
      </w:tblGrid>
      <w:tr w:rsidR="00216FBF" w:rsidRPr="00F27B3B">
        <w:tc>
          <w:tcPr>
            <w:tcW w:w="9069" w:type="dxa"/>
            <w:gridSpan w:val="3"/>
          </w:tcPr>
          <w:p w:rsidR="00216FBF" w:rsidRPr="006B3FF8" w:rsidRDefault="00216F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  <w:tr w:rsidR="00216FBF" w:rsidRPr="00F27B3B">
        <w:tc>
          <w:tcPr>
            <w:tcW w:w="9069" w:type="dxa"/>
            <w:gridSpan w:val="3"/>
          </w:tcPr>
          <w:p w:rsidR="00216FBF" w:rsidRPr="006B3FF8" w:rsidRDefault="00216F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FBF" w:rsidRPr="00F27B3B">
        <w:tc>
          <w:tcPr>
            <w:tcW w:w="2948" w:type="dxa"/>
          </w:tcPr>
          <w:p w:rsidR="00216FBF" w:rsidRPr="006B3FF8" w:rsidRDefault="00216F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777" w:type="dxa"/>
          </w:tcPr>
          <w:p w:rsidR="00216FBF" w:rsidRPr="006B3FF8" w:rsidRDefault="00216F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3344" w:type="dxa"/>
          </w:tcPr>
          <w:p w:rsidR="00216FBF" w:rsidRPr="006B3FF8" w:rsidRDefault="00216F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Гражданство</w:t>
            </w:r>
          </w:p>
        </w:tc>
      </w:tr>
      <w:tr w:rsidR="00216FBF" w:rsidRPr="00F27B3B">
        <w:tc>
          <w:tcPr>
            <w:tcW w:w="2948" w:type="dxa"/>
          </w:tcPr>
          <w:p w:rsidR="00216FBF" w:rsidRPr="006B3FF8" w:rsidRDefault="00216F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216FBF" w:rsidRPr="006B3FF8" w:rsidRDefault="00216F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216FBF" w:rsidRPr="006B3FF8" w:rsidRDefault="00216F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FBF" w:rsidRPr="00F27B3B">
        <w:tc>
          <w:tcPr>
            <w:tcW w:w="2948" w:type="dxa"/>
          </w:tcPr>
          <w:p w:rsidR="00216FBF" w:rsidRPr="006B3FF8" w:rsidRDefault="00216F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121" w:type="dxa"/>
            <w:gridSpan w:val="2"/>
          </w:tcPr>
          <w:p w:rsidR="00216FBF" w:rsidRPr="006B3FF8" w:rsidRDefault="00216F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Окончил (когда, что)</w:t>
            </w:r>
          </w:p>
        </w:tc>
      </w:tr>
      <w:tr w:rsidR="00216FBF" w:rsidRPr="00F27B3B">
        <w:tc>
          <w:tcPr>
            <w:tcW w:w="2948" w:type="dxa"/>
          </w:tcPr>
          <w:p w:rsidR="00216FBF" w:rsidRPr="006B3FF8" w:rsidRDefault="00216F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gridSpan w:val="2"/>
          </w:tcPr>
          <w:p w:rsidR="00216FBF" w:rsidRPr="006B3FF8" w:rsidRDefault="00216F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FBF" w:rsidRPr="00F27B3B">
        <w:tc>
          <w:tcPr>
            <w:tcW w:w="2948" w:type="dxa"/>
          </w:tcPr>
          <w:p w:rsidR="00216FBF" w:rsidRPr="006B3FF8" w:rsidRDefault="00216F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gridSpan w:val="2"/>
          </w:tcPr>
          <w:p w:rsidR="00216FBF" w:rsidRPr="006B3FF8" w:rsidRDefault="00216F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FBF" w:rsidRPr="00F27B3B">
        <w:tc>
          <w:tcPr>
            <w:tcW w:w="9069" w:type="dxa"/>
            <w:gridSpan w:val="3"/>
          </w:tcPr>
          <w:p w:rsidR="00216FBF" w:rsidRPr="006B3FF8" w:rsidRDefault="00216F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Повышение квалификации, переподготовка</w:t>
            </w:r>
          </w:p>
        </w:tc>
      </w:tr>
      <w:tr w:rsidR="00216FBF" w:rsidRPr="00F27B3B">
        <w:tc>
          <w:tcPr>
            <w:tcW w:w="9069" w:type="dxa"/>
            <w:gridSpan w:val="3"/>
          </w:tcPr>
          <w:p w:rsidR="00216FBF" w:rsidRPr="006B3FF8" w:rsidRDefault="00216F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FBF" w:rsidRPr="00F27B3B">
        <w:tc>
          <w:tcPr>
            <w:tcW w:w="9069" w:type="dxa"/>
            <w:gridSpan w:val="3"/>
          </w:tcPr>
          <w:p w:rsidR="00216FBF" w:rsidRPr="006B3FF8" w:rsidRDefault="00216F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Иностранные языки</w:t>
            </w:r>
          </w:p>
        </w:tc>
      </w:tr>
      <w:tr w:rsidR="00216FBF" w:rsidRPr="00F27B3B">
        <w:tc>
          <w:tcPr>
            <w:tcW w:w="9069" w:type="dxa"/>
            <w:gridSpan w:val="3"/>
          </w:tcPr>
          <w:p w:rsidR="00216FBF" w:rsidRPr="006B3FF8" w:rsidRDefault="00216F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FBF" w:rsidRPr="00F27B3B">
        <w:tc>
          <w:tcPr>
            <w:tcW w:w="9069" w:type="dxa"/>
            <w:gridSpan w:val="3"/>
          </w:tcPr>
          <w:p w:rsidR="00216FBF" w:rsidRPr="006B3FF8" w:rsidRDefault="00216F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Состоите ли в НКО. Название НКО, с какого года являетесь членом НКО</w:t>
            </w:r>
          </w:p>
        </w:tc>
      </w:tr>
      <w:tr w:rsidR="00216FBF" w:rsidRPr="00F27B3B">
        <w:tc>
          <w:tcPr>
            <w:tcW w:w="9069" w:type="dxa"/>
            <w:gridSpan w:val="3"/>
          </w:tcPr>
          <w:p w:rsidR="00216FBF" w:rsidRPr="006B3FF8" w:rsidRDefault="00216F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FBF" w:rsidRPr="00F27B3B">
        <w:tc>
          <w:tcPr>
            <w:tcW w:w="9069" w:type="dxa"/>
            <w:gridSpan w:val="3"/>
          </w:tcPr>
          <w:p w:rsidR="00216FBF" w:rsidRPr="006B3FF8" w:rsidRDefault="00216FBF">
            <w:pPr>
              <w:pStyle w:val="ConsPlusNormal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Участие в форумах (название форума и год участия)</w:t>
            </w:r>
          </w:p>
        </w:tc>
      </w:tr>
      <w:tr w:rsidR="00216FBF" w:rsidRPr="00F27B3B">
        <w:tc>
          <w:tcPr>
            <w:tcW w:w="9069" w:type="dxa"/>
            <w:gridSpan w:val="3"/>
          </w:tcPr>
          <w:p w:rsidR="00216FBF" w:rsidRPr="006B3FF8" w:rsidRDefault="00216F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FBF" w:rsidRPr="00F27B3B">
        <w:tc>
          <w:tcPr>
            <w:tcW w:w="9069" w:type="dxa"/>
            <w:gridSpan w:val="3"/>
          </w:tcPr>
          <w:p w:rsidR="00216FBF" w:rsidRPr="006B3FF8" w:rsidRDefault="00216FBF">
            <w:pPr>
              <w:pStyle w:val="ConsPlusNormal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Награды, достижения</w:t>
            </w:r>
          </w:p>
        </w:tc>
      </w:tr>
      <w:tr w:rsidR="00216FBF" w:rsidRPr="00F27B3B">
        <w:tc>
          <w:tcPr>
            <w:tcW w:w="9069" w:type="dxa"/>
            <w:gridSpan w:val="3"/>
          </w:tcPr>
          <w:p w:rsidR="00216FBF" w:rsidRPr="006B3FF8" w:rsidRDefault="00216FBF">
            <w:pPr>
              <w:pStyle w:val="ConsPlusNormal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Волонтерская/общественная деятельность</w:t>
            </w:r>
          </w:p>
        </w:tc>
      </w:tr>
      <w:tr w:rsidR="00216FBF" w:rsidRPr="00F27B3B">
        <w:tc>
          <w:tcPr>
            <w:tcW w:w="9069" w:type="dxa"/>
            <w:gridSpan w:val="3"/>
          </w:tcPr>
          <w:p w:rsidR="00216FBF" w:rsidRPr="006B3FF8" w:rsidRDefault="00216FBF">
            <w:pPr>
              <w:pStyle w:val="ConsPlusNormal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Состоите в Политической партии, название партии</w:t>
            </w:r>
          </w:p>
        </w:tc>
      </w:tr>
      <w:tr w:rsidR="00216FBF" w:rsidRPr="00F27B3B">
        <w:tc>
          <w:tcPr>
            <w:tcW w:w="9069" w:type="dxa"/>
            <w:gridSpan w:val="3"/>
          </w:tcPr>
          <w:p w:rsidR="00216FBF" w:rsidRPr="006B3FF8" w:rsidRDefault="00216F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FBF" w:rsidRPr="00F27B3B">
        <w:tc>
          <w:tcPr>
            <w:tcW w:w="9069" w:type="dxa"/>
            <w:gridSpan w:val="3"/>
          </w:tcPr>
          <w:p w:rsidR="00216FBF" w:rsidRPr="006B3FF8" w:rsidRDefault="00216F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Контактные данные (адрес места жительства, телефон, e-mail)</w:t>
            </w:r>
          </w:p>
        </w:tc>
      </w:tr>
      <w:tr w:rsidR="00216FBF" w:rsidRPr="00F27B3B">
        <w:tc>
          <w:tcPr>
            <w:tcW w:w="9069" w:type="dxa"/>
            <w:gridSpan w:val="3"/>
          </w:tcPr>
          <w:p w:rsidR="00216FBF" w:rsidRPr="006B3FF8" w:rsidRDefault="00216FB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3FF8">
              <w:rPr>
                <w:rFonts w:ascii="Times New Roman" w:hAnsi="Times New Roman" w:cs="Times New Roman"/>
              </w:rPr>
              <w:t>Увлечения, хобби:</w:t>
            </w:r>
          </w:p>
        </w:tc>
      </w:tr>
    </w:tbl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 w:rsidP="0047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216FBF" w:rsidRPr="006903E6" w:rsidRDefault="00216FBF" w:rsidP="0047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Новошахтинской городской Думы                                Н.Ф. Шевченко</w:t>
      </w:r>
    </w:p>
    <w:p w:rsidR="00216FBF" w:rsidRPr="006903E6" w:rsidRDefault="00216FBF" w:rsidP="004770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>
      <w:pPr>
        <w:pStyle w:val="ConsPlusNormal"/>
        <w:jc w:val="both"/>
        <w:rPr>
          <w:rFonts w:cs="Times New Roman"/>
        </w:rPr>
      </w:pPr>
    </w:p>
    <w:p w:rsidR="00216FBF" w:rsidRDefault="00216FBF" w:rsidP="006B3FF8">
      <w:pPr>
        <w:pStyle w:val="ConsPlusNormal"/>
        <w:jc w:val="center"/>
        <w:outlineLvl w:val="1"/>
      </w:pPr>
      <w:r>
        <w:t xml:space="preserve">                                                                                           </w:t>
      </w:r>
    </w:p>
    <w:p w:rsidR="00216FBF" w:rsidRDefault="00216FBF" w:rsidP="006B3FF8">
      <w:pPr>
        <w:pStyle w:val="ConsPlusNormal"/>
        <w:jc w:val="center"/>
        <w:outlineLvl w:val="1"/>
      </w:pPr>
      <w:r>
        <w:t xml:space="preserve">                                                        </w:t>
      </w:r>
    </w:p>
    <w:p w:rsidR="00216FBF" w:rsidRPr="006B3FF8" w:rsidRDefault="00216FBF" w:rsidP="006B3F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6B3FF8">
        <w:rPr>
          <w:rFonts w:ascii="Times New Roman" w:hAnsi="Times New Roman" w:cs="Times New Roman"/>
          <w:sz w:val="28"/>
          <w:szCs w:val="28"/>
        </w:rPr>
        <w:t>Приложение 2 к Положению</w:t>
      </w:r>
    </w:p>
    <w:p w:rsidR="00216FBF" w:rsidRPr="006B3FF8" w:rsidRDefault="00216FBF" w:rsidP="006B3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 </w:t>
      </w:r>
      <w:r w:rsidRPr="006B3FF8">
        <w:rPr>
          <w:rFonts w:ascii="Times New Roman" w:hAnsi="Times New Roman" w:cs="Times New Roman"/>
          <w:sz w:val="28"/>
          <w:szCs w:val="28"/>
        </w:rPr>
        <w:t xml:space="preserve"> Молодежном парламенте</w:t>
      </w:r>
    </w:p>
    <w:p w:rsidR="00216FBF" w:rsidRPr="006B3FF8" w:rsidRDefault="00216FBF" w:rsidP="004770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B3FF8">
        <w:rPr>
          <w:rFonts w:ascii="Times New Roman" w:hAnsi="Times New Roman" w:cs="Times New Roman"/>
          <w:sz w:val="28"/>
          <w:szCs w:val="28"/>
        </w:rPr>
        <w:t>при Новошахтинской городской Думе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6FBF" w:rsidRPr="006B3FF8" w:rsidRDefault="00216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6FBF" w:rsidRPr="006B3FF8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6B3FF8" w:rsidRDefault="00216F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3FF8">
        <w:rPr>
          <w:rFonts w:ascii="Times New Roman" w:hAnsi="Times New Roman" w:cs="Times New Roman"/>
          <w:sz w:val="28"/>
          <w:szCs w:val="28"/>
        </w:rPr>
        <w:t>Образец</w:t>
      </w:r>
    </w:p>
    <w:p w:rsidR="00216FBF" w:rsidRPr="006B3FF8" w:rsidRDefault="00216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Default="0021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33"/>
      <w:bookmarkEnd w:id="7"/>
      <w:r w:rsidRPr="006B3FF8">
        <w:rPr>
          <w:rFonts w:ascii="Times New Roman" w:hAnsi="Times New Roman" w:cs="Times New Roman"/>
          <w:sz w:val="28"/>
          <w:szCs w:val="28"/>
        </w:rPr>
        <w:t xml:space="preserve">Удостоверение члена Молодежного парламента при </w:t>
      </w:r>
      <w:r>
        <w:rPr>
          <w:rFonts w:ascii="Times New Roman" w:hAnsi="Times New Roman" w:cs="Times New Roman"/>
          <w:sz w:val="28"/>
          <w:szCs w:val="28"/>
        </w:rPr>
        <w:t>Новошахтинской г</w:t>
      </w:r>
      <w:r w:rsidRPr="006B3FF8">
        <w:rPr>
          <w:rFonts w:ascii="Times New Roman" w:hAnsi="Times New Roman" w:cs="Times New Roman"/>
          <w:sz w:val="28"/>
          <w:szCs w:val="28"/>
        </w:rPr>
        <w:t>ородской Думе:</w:t>
      </w:r>
    </w:p>
    <w:p w:rsidR="00216FBF" w:rsidRDefault="00216FB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57D">
        <w:rPr>
          <w:rFonts w:cs="Times New Roman"/>
          <w:noProof/>
        </w:rPr>
        <w:pict>
          <v:shape id="Рисунок 7" o:spid="_x0000_i1026" type="#_x0000_t75" style="width:464.25pt;height:204.75pt;visibility:visible">
            <v:imagedata r:id="rId10" o:title=""/>
          </v:shape>
        </w:pict>
      </w:r>
    </w:p>
    <w:p w:rsidR="00216FBF" w:rsidRDefault="00216FBF" w:rsidP="00F11293">
      <w:pPr>
        <w:pStyle w:val="ConsPlusNormal"/>
        <w:jc w:val="both"/>
        <w:rPr>
          <w:rFonts w:cs="Times New Roman"/>
        </w:rPr>
      </w:pPr>
    </w:p>
    <w:p w:rsidR="00216FBF" w:rsidRDefault="00216FBF" w:rsidP="00F11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216FBF" w:rsidRPr="006903E6" w:rsidRDefault="00216FBF" w:rsidP="00F11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Новошахтинской городской Думы                                Н.Ф. Шевченко</w:t>
      </w:r>
    </w:p>
    <w:p w:rsidR="00216FBF" w:rsidRPr="006903E6" w:rsidRDefault="00216FBF" w:rsidP="00F11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FBF" w:rsidRPr="00836BA3" w:rsidRDefault="00216FB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16FBF" w:rsidRPr="00836BA3" w:rsidSect="007D5BDA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BF" w:rsidRDefault="00216FBF">
      <w:r>
        <w:separator/>
      </w:r>
    </w:p>
  </w:endnote>
  <w:endnote w:type="continuationSeparator" w:id="0">
    <w:p w:rsidR="00216FBF" w:rsidRDefault="0021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FBF" w:rsidRDefault="00216FBF" w:rsidP="00D8552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216FBF" w:rsidRDefault="00216FBF" w:rsidP="009708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BF" w:rsidRDefault="00216FBF">
      <w:r>
        <w:separator/>
      </w:r>
    </w:p>
  </w:footnote>
  <w:footnote w:type="continuationSeparator" w:id="0">
    <w:p w:rsidR="00216FBF" w:rsidRDefault="00216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FEB"/>
    <w:rsid w:val="00027EA4"/>
    <w:rsid w:val="0004184F"/>
    <w:rsid w:val="000B757D"/>
    <w:rsid w:val="000D0BD4"/>
    <w:rsid w:val="0013724D"/>
    <w:rsid w:val="0014342F"/>
    <w:rsid w:val="00177D9A"/>
    <w:rsid w:val="001A7E72"/>
    <w:rsid w:val="001B24EB"/>
    <w:rsid w:val="001D73A5"/>
    <w:rsid w:val="00210FEB"/>
    <w:rsid w:val="00211B30"/>
    <w:rsid w:val="00216FBF"/>
    <w:rsid w:val="00236257"/>
    <w:rsid w:val="002724D8"/>
    <w:rsid w:val="002B1C81"/>
    <w:rsid w:val="002D4E43"/>
    <w:rsid w:val="002F5C83"/>
    <w:rsid w:val="002F6B8D"/>
    <w:rsid w:val="00343D07"/>
    <w:rsid w:val="00376E42"/>
    <w:rsid w:val="003B5EC8"/>
    <w:rsid w:val="003C7A5A"/>
    <w:rsid w:val="003D3FF1"/>
    <w:rsid w:val="003F24AA"/>
    <w:rsid w:val="00402E94"/>
    <w:rsid w:val="00417625"/>
    <w:rsid w:val="00464752"/>
    <w:rsid w:val="004770E6"/>
    <w:rsid w:val="004E55A7"/>
    <w:rsid w:val="005602CB"/>
    <w:rsid w:val="005B60D7"/>
    <w:rsid w:val="005E409C"/>
    <w:rsid w:val="006253E1"/>
    <w:rsid w:val="00637406"/>
    <w:rsid w:val="00656A52"/>
    <w:rsid w:val="00660B31"/>
    <w:rsid w:val="00664B06"/>
    <w:rsid w:val="006903E6"/>
    <w:rsid w:val="006B3FF8"/>
    <w:rsid w:val="006C2CA9"/>
    <w:rsid w:val="006C4E8C"/>
    <w:rsid w:val="00795F16"/>
    <w:rsid w:val="007A1E95"/>
    <w:rsid w:val="007C0B83"/>
    <w:rsid w:val="007D5BDA"/>
    <w:rsid w:val="0080172B"/>
    <w:rsid w:val="008079EF"/>
    <w:rsid w:val="00836BA3"/>
    <w:rsid w:val="008941A0"/>
    <w:rsid w:val="008951EC"/>
    <w:rsid w:val="008C1766"/>
    <w:rsid w:val="008C2F0D"/>
    <w:rsid w:val="00934ACF"/>
    <w:rsid w:val="0097082B"/>
    <w:rsid w:val="00994782"/>
    <w:rsid w:val="009C2CE2"/>
    <w:rsid w:val="009C6DE0"/>
    <w:rsid w:val="009D7663"/>
    <w:rsid w:val="00A50E23"/>
    <w:rsid w:val="00A77702"/>
    <w:rsid w:val="00A876C9"/>
    <w:rsid w:val="00B24CD3"/>
    <w:rsid w:val="00B76057"/>
    <w:rsid w:val="00B76774"/>
    <w:rsid w:val="00BC15A7"/>
    <w:rsid w:val="00BE0E12"/>
    <w:rsid w:val="00C010DF"/>
    <w:rsid w:val="00C023C2"/>
    <w:rsid w:val="00C40099"/>
    <w:rsid w:val="00C6748F"/>
    <w:rsid w:val="00CC7A09"/>
    <w:rsid w:val="00D41FFD"/>
    <w:rsid w:val="00D800C6"/>
    <w:rsid w:val="00D85523"/>
    <w:rsid w:val="00D90978"/>
    <w:rsid w:val="00D93A30"/>
    <w:rsid w:val="00E04A3B"/>
    <w:rsid w:val="00E102CD"/>
    <w:rsid w:val="00E254DA"/>
    <w:rsid w:val="00E4415C"/>
    <w:rsid w:val="00E523A4"/>
    <w:rsid w:val="00E55895"/>
    <w:rsid w:val="00E612B3"/>
    <w:rsid w:val="00EF4027"/>
    <w:rsid w:val="00F11293"/>
    <w:rsid w:val="00F27B3B"/>
    <w:rsid w:val="00F42D36"/>
    <w:rsid w:val="00F8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A7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D7663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D766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7663"/>
    <w:rPr>
      <w:rFonts w:ascii="Cambria" w:hAnsi="Cambria" w:cs="Cambria"/>
      <w:color w:val="365F91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7663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210FE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10F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0FE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210FE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99"/>
    <w:locked/>
    <w:rsid w:val="006B3FF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D766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766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6C9"/>
    <w:rPr>
      <w:rFonts w:ascii="Segoe UI" w:hAnsi="Segoe UI" w:cs="Segoe UI"/>
      <w:sz w:val="18"/>
      <w:szCs w:val="18"/>
      <w:lang w:eastAsia="en-US"/>
    </w:rPr>
  </w:style>
  <w:style w:type="paragraph" w:customStyle="1" w:styleId="a">
    <w:name w:val="Знак"/>
    <w:basedOn w:val="Normal"/>
    <w:uiPriority w:val="99"/>
    <w:rsid w:val="004770E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708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970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ECA0F7CD15373716DF5AD13B35F435F562F843F7C6BE686A3094AC350288BF0816F5BA2AA1C4421B690D506366EF63046CE4072270E7943E425b8x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4ECA0F7CD15373716DEBA005DF00465B55768C3C223EB18FA95C129C0978CCA1873B1CF8A7145A23B690bDx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4ECA0F7CD15373716DF5AD13B35F435F562F843F7C6BE686A3094AC350288BF0816F5BA2AA1C4421B690D506366EF63046CE4072270E7943E425b8x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17</Pages>
  <Words>4650</Words>
  <Characters>26509</Characters>
  <Application>Microsoft Office Outlook</Application>
  <DocSecurity>0</DocSecurity>
  <Lines>0</Lines>
  <Paragraphs>0</Paragraphs>
  <ScaleCrop>false</ScaleCrop>
  <Company>Новошахтинская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GrossBuh</cp:lastModifiedBy>
  <cp:revision>12</cp:revision>
  <cp:lastPrinted>2021-12-07T11:17:00Z</cp:lastPrinted>
  <dcterms:created xsi:type="dcterms:W3CDTF">2019-09-30T08:32:00Z</dcterms:created>
  <dcterms:modified xsi:type="dcterms:W3CDTF">2021-12-09T11:31:00Z</dcterms:modified>
</cp:coreProperties>
</file>