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63" w:rsidRPr="00893DAE" w:rsidRDefault="00CF2763" w:rsidP="00893DAE">
      <w:pPr>
        <w:pStyle w:val="Heading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37F53">
        <w:rPr>
          <w:rFonts w:ascii="Times New Roman" w:hAnsi="Times New Roman"/>
          <w:b w:val="0"/>
          <w:noProof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0" o:spid="_x0000_i1025" type="#_x0000_t75" style="width:68.25pt;height:84.75pt;visibility:visible">
            <v:imagedata r:id="rId5" o:title=""/>
          </v:shape>
        </w:pict>
      </w:r>
    </w:p>
    <w:p w:rsidR="00CF2763" w:rsidRPr="00893DAE" w:rsidRDefault="00CF2763" w:rsidP="00893DAE">
      <w:pPr>
        <w:pStyle w:val="Heading1"/>
        <w:spacing w:before="0" w:after="0"/>
        <w:rPr>
          <w:rFonts w:ascii="Times New Roman" w:hAnsi="Times New Roman"/>
          <w:snapToGrid w:val="0"/>
          <w:color w:val="auto"/>
        </w:rPr>
      </w:pPr>
      <w:r w:rsidRPr="00893DAE">
        <w:rPr>
          <w:rFonts w:ascii="Times New Roman" w:hAnsi="Times New Roman"/>
          <w:snapToGrid w:val="0"/>
          <w:color w:val="auto"/>
        </w:rPr>
        <w:t>Российская Федерация</w:t>
      </w:r>
    </w:p>
    <w:p w:rsidR="00CF2763" w:rsidRDefault="00CF2763" w:rsidP="00893DAE">
      <w:pPr>
        <w:jc w:val="center"/>
        <w:rPr>
          <w:b/>
          <w:bCs/>
          <w:snapToGrid w:val="0"/>
          <w:sz w:val="24"/>
          <w:szCs w:val="24"/>
        </w:rPr>
      </w:pPr>
      <w:r w:rsidRPr="00893DAE">
        <w:rPr>
          <w:b/>
          <w:bCs/>
          <w:snapToGrid w:val="0"/>
          <w:sz w:val="24"/>
          <w:szCs w:val="24"/>
        </w:rPr>
        <w:t>Ростовская область</w:t>
      </w:r>
    </w:p>
    <w:p w:rsidR="00CF2763" w:rsidRDefault="00CF2763" w:rsidP="00893DAE">
      <w:pPr>
        <w:jc w:val="center"/>
        <w:rPr>
          <w:b/>
          <w:bCs/>
          <w:snapToGrid w:val="0"/>
          <w:sz w:val="24"/>
          <w:szCs w:val="24"/>
        </w:rPr>
      </w:pPr>
    </w:p>
    <w:p w:rsidR="00CF2763" w:rsidRPr="00893DAE" w:rsidRDefault="00CF2763" w:rsidP="00893DAE">
      <w:pPr>
        <w:pStyle w:val="Heading1"/>
        <w:rPr>
          <w:rFonts w:ascii="Times New Roman" w:hAnsi="Times New Roman"/>
          <w:snapToGrid w:val="0"/>
          <w:color w:val="auto"/>
        </w:rPr>
      </w:pPr>
      <w:r w:rsidRPr="00893DAE">
        <w:rPr>
          <w:rFonts w:ascii="Times New Roman" w:hAnsi="Times New Roman"/>
          <w:snapToGrid w:val="0"/>
          <w:color w:val="auto"/>
        </w:rPr>
        <w:t>НОВОШАХТИНСКАЯ ГОРОДСКАЯ ДУМА</w:t>
      </w:r>
    </w:p>
    <w:p w:rsidR="00CF2763" w:rsidRPr="00893DAE" w:rsidRDefault="00CF2763" w:rsidP="00893DAE">
      <w:pPr>
        <w:pStyle w:val="Heading2"/>
        <w:jc w:val="center"/>
      </w:pPr>
      <w:r w:rsidRPr="00893DAE">
        <w:rPr>
          <w:rFonts w:ascii="Times New Roman" w:hAnsi="Times New Roman"/>
          <w:b/>
          <w:bCs/>
          <w:snapToGrid w:val="0"/>
          <w:color w:val="auto"/>
          <w:sz w:val="24"/>
          <w:szCs w:val="24"/>
        </w:rPr>
        <w:t>РЕШЕНИЕ</w:t>
      </w:r>
    </w:p>
    <w:p w:rsidR="00CF2763" w:rsidRDefault="00CF2763" w:rsidP="00893DAE"/>
    <w:p w:rsidR="00CF2763" w:rsidRPr="00771F2A" w:rsidRDefault="00CF2763" w:rsidP="00893DAE">
      <w:pPr>
        <w:pStyle w:val="Header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22 декабря 2022 года</w:t>
      </w:r>
      <w:r w:rsidRPr="00771F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№ 374</w:t>
      </w:r>
      <w:r w:rsidRPr="00771F2A">
        <w:rPr>
          <w:sz w:val="28"/>
          <w:szCs w:val="28"/>
        </w:rPr>
        <w:t xml:space="preserve"> </w:t>
      </w:r>
    </w:p>
    <w:p w:rsidR="00CF2763" w:rsidRPr="001169AE" w:rsidRDefault="00CF2763" w:rsidP="00893DAE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pict>
          <v:line id="Прямая соединительная линия 32" o:spid="_x0000_s1026" style="position:absolute;left:0;text-align:left;z-index:251673088;visibility:visible" from=".2pt,7.6pt" to="498.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" o:allowincell="f" strokeweight="3pt"/>
        </w:pict>
      </w:r>
      <w:r>
        <w:rPr>
          <w:noProof/>
        </w:rPr>
        <w:pict>
          <v:line id="Прямая соединительная линия 31" o:spid="_x0000_s1027" style="position:absolute;left:0;text-align:left;z-index:251672064;visibility:visible" from=".2pt,3.05pt" to="498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" strokeweight=".5pt"/>
        </w:pict>
      </w:r>
    </w:p>
    <w:p w:rsidR="00CF2763" w:rsidRPr="00893DAE" w:rsidRDefault="00CF2763" w:rsidP="00893DAE">
      <w:pPr>
        <w:jc w:val="center"/>
        <w:rPr>
          <w:b/>
          <w:bCs/>
          <w:sz w:val="24"/>
          <w:szCs w:val="24"/>
        </w:rPr>
      </w:pPr>
      <w:r w:rsidRPr="00893DAE">
        <w:rPr>
          <w:b/>
          <w:bCs/>
          <w:snapToGrid w:val="0"/>
          <w:color w:val="000000"/>
          <w:sz w:val="28"/>
          <w:szCs w:val="28"/>
        </w:rPr>
        <w:t xml:space="preserve">Об утверждении Положения </w:t>
      </w:r>
      <w:r>
        <w:rPr>
          <w:b/>
          <w:bCs/>
          <w:snapToGrid w:val="0"/>
          <w:color w:val="000000"/>
          <w:sz w:val="28"/>
          <w:szCs w:val="28"/>
        </w:rPr>
        <w:t xml:space="preserve">и структуры </w:t>
      </w:r>
      <w:r w:rsidRPr="00893DAE">
        <w:rPr>
          <w:b/>
          <w:bCs/>
          <w:snapToGrid w:val="0"/>
          <w:color w:val="000000"/>
          <w:sz w:val="28"/>
          <w:szCs w:val="28"/>
        </w:rPr>
        <w:t>Управлени</w:t>
      </w:r>
      <w:r>
        <w:rPr>
          <w:b/>
          <w:bCs/>
          <w:snapToGrid w:val="0"/>
          <w:color w:val="000000"/>
          <w:sz w:val="28"/>
          <w:szCs w:val="28"/>
        </w:rPr>
        <w:t xml:space="preserve">я </w:t>
      </w:r>
      <w:r w:rsidRPr="00893DAE">
        <w:rPr>
          <w:b/>
          <w:bCs/>
          <w:snapToGrid w:val="0"/>
          <w:color w:val="000000"/>
          <w:sz w:val="28"/>
          <w:szCs w:val="28"/>
        </w:rPr>
        <w:t>социальной защиты населения Администрации города Новошахтинска</w:t>
      </w:r>
      <w:r w:rsidRPr="00893DAE">
        <w:rPr>
          <w:b/>
          <w:bCs/>
          <w:sz w:val="24"/>
          <w:szCs w:val="24"/>
        </w:rPr>
        <w:t xml:space="preserve">                              </w:t>
      </w:r>
    </w:p>
    <w:p w:rsidR="00CF2763" w:rsidRPr="00893DAE" w:rsidRDefault="00CF2763" w:rsidP="00893DAE">
      <w:pPr>
        <w:jc w:val="center"/>
        <w:rPr>
          <w:sz w:val="24"/>
          <w:szCs w:val="24"/>
        </w:rPr>
      </w:pPr>
      <w:r w:rsidRPr="00893DA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CF2763" w:rsidRDefault="00CF2763" w:rsidP="00893DAE">
      <w:pPr>
        <w:jc w:val="center"/>
        <w:rPr>
          <w:sz w:val="24"/>
          <w:szCs w:val="24"/>
        </w:rPr>
      </w:pPr>
      <w:r w:rsidRPr="00893DAE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CF2763" w:rsidRPr="00893DAE" w:rsidRDefault="00CF2763" w:rsidP="00893DA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893DAE">
        <w:rPr>
          <w:sz w:val="24"/>
          <w:szCs w:val="24"/>
        </w:rPr>
        <w:t xml:space="preserve">       Принято Новошахтинской</w:t>
      </w:r>
    </w:p>
    <w:p w:rsidR="00CF2763" w:rsidRPr="00893DAE" w:rsidRDefault="00CF2763" w:rsidP="00893DAE">
      <w:pPr>
        <w:jc w:val="center"/>
        <w:rPr>
          <w:sz w:val="24"/>
          <w:szCs w:val="24"/>
        </w:rPr>
      </w:pPr>
      <w:r w:rsidRPr="00893DAE">
        <w:rPr>
          <w:sz w:val="24"/>
          <w:szCs w:val="24"/>
        </w:rPr>
        <w:t xml:space="preserve"> </w:t>
      </w:r>
      <w:r w:rsidRPr="00893DAE">
        <w:rPr>
          <w:sz w:val="24"/>
          <w:szCs w:val="24"/>
        </w:rPr>
        <w:tab/>
      </w:r>
      <w:r w:rsidRPr="00893DAE">
        <w:rPr>
          <w:sz w:val="24"/>
          <w:szCs w:val="24"/>
        </w:rPr>
        <w:tab/>
      </w:r>
      <w:r w:rsidRPr="00893DAE">
        <w:rPr>
          <w:sz w:val="24"/>
          <w:szCs w:val="24"/>
        </w:rPr>
        <w:tab/>
      </w:r>
      <w:r w:rsidRPr="00893DAE">
        <w:rPr>
          <w:sz w:val="24"/>
          <w:szCs w:val="24"/>
        </w:rPr>
        <w:tab/>
      </w:r>
      <w:r w:rsidRPr="00893DAE">
        <w:rPr>
          <w:sz w:val="24"/>
          <w:szCs w:val="24"/>
        </w:rPr>
        <w:tab/>
      </w:r>
      <w:r w:rsidRPr="00893DAE">
        <w:rPr>
          <w:sz w:val="24"/>
          <w:szCs w:val="24"/>
        </w:rPr>
        <w:tab/>
      </w:r>
      <w:r w:rsidRPr="00893DAE">
        <w:rPr>
          <w:sz w:val="24"/>
          <w:szCs w:val="24"/>
        </w:rPr>
        <w:tab/>
      </w:r>
      <w:r w:rsidRPr="00893DAE">
        <w:rPr>
          <w:sz w:val="24"/>
          <w:szCs w:val="24"/>
        </w:rPr>
        <w:tab/>
        <w:t>городской Думой</w:t>
      </w:r>
    </w:p>
    <w:p w:rsidR="00CF2763" w:rsidRPr="00893DAE" w:rsidRDefault="00CF2763" w:rsidP="00893DAE">
      <w:pPr>
        <w:jc w:val="center"/>
        <w:rPr>
          <w:sz w:val="24"/>
          <w:szCs w:val="24"/>
        </w:rPr>
      </w:pPr>
      <w:r w:rsidRPr="00893DAE">
        <w:rPr>
          <w:sz w:val="24"/>
          <w:szCs w:val="24"/>
        </w:rPr>
        <w:t xml:space="preserve"> </w:t>
      </w:r>
      <w:r w:rsidRPr="00893DAE">
        <w:rPr>
          <w:sz w:val="24"/>
          <w:szCs w:val="24"/>
        </w:rPr>
        <w:tab/>
      </w:r>
      <w:r w:rsidRPr="00893DAE">
        <w:rPr>
          <w:sz w:val="24"/>
          <w:szCs w:val="24"/>
        </w:rPr>
        <w:tab/>
      </w:r>
      <w:r w:rsidRPr="00893DAE">
        <w:rPr>
          <w:sz w:val="24"/>
          <w:szCs w:val="24"/>
        </w:rPr>
        <w:tab/>
      </w:r>
      <w:r w:rsidRPr="00893DAE">
        <w:rPr>
          <w:sz w:val="24"/>
          <w:szCs w:val="24"/>
        </w:rPr>
        <w:tab/>
      </w:r>
      <w:r w:rsidRPr="00893DAE">
        <w:rPr>
          <w:sz w:val="24"/>
          <w:szCs w:val="24"/>
        </w:rPr>
        <w:tab/>
        <w:t xml:space="preserve">                                        </w:t>
      </w:r>
      <w:r>
        <w:rPr>
          <w:sz w:val="24"/>
          <w:szCs w:val="24"/>
        </w:rPr>
        <w:t xml:space="preserve"> </w:t>
      </w:r>
      <w:r w:rsidRPr="00893DAE">
        <w:rPr>
          <w:sz w:val="24"/>
          <w:szCs w:val="24"/>
        </w:rPr>
        <w:t>22 декабря 2022 года</w:t>
      </w:r>
    </w:p>
    <w:p w:rsidR="00CF2763" w:rsidRPr="00893DAE" w:rsidRDefault="00CF2763" w:rsidP="00893DAE">
      <w:pPr>
        <w:jc w:val="center"/>
        <w:rPr>
          <w:sz w:val="24"/>
          <w:szCs w:val="24"/>
        </w:rPr>
      </w:pPr>
    </w:p>
    <w:p w:rsidR="00CF2763" w:rsidRPr="000A25E0" w:rsidRDefault="00CF2763" w:rsidP="00893DAE">
      <w:pPr>
        <w:spacing w:line="276" w:lineRule="auto"/>
        <w:jc w:val="both"/>
        <w:rPr>
          <w:sz w:val="16"/>
          <w:szCs w:val="16"/>
        </w:rPr>
      </w:pPr>
      <w:r w:rsidRPr="003D5E12">
        <w:rPr>
          <w:sz w:val="28"/>
          <w:szCs w:val="28"/>
        </w:rPr>
        <w:tab/>
      </w:r>
      <w:r w:rsidRPr="003D5E12">
        <w:rPr>
          <w:sz w:val="28"/>
          <w:szCs w:val="28"/>
        </w:rPr>
        <w:tab/>
      </w:r>
      <w:r w:rsidRPr="003D5E12">
        <w:rPr>
          <w:sz w:val="28"/>
          <w:szCs w:val="28"/>
        </w:rPr>
        <w:tab/>
      </w:r>
      <w:r w:rsidRPr="003D5E12">
        <w:rPr>
          <w:sz w:val="28"/>
          <w:szCs w:val="28"/>
        </w:rPr>
        <w:tab/>
      </w:r>
      <w:r w:rsidRPr="003D5E12">
        <w:rPr>
          <w:sz w:val="28"/>
          <w:szCs w:val="28"/>
        </w:rPr>
        <w:tab/>
      </w:r>
      <w:r w:rsidRPr="003D5E12">
        <w:rPr>
          <w:sz w:val="28"/>
          <w:szCs w:val="28"/>
        </w:rPr>
        <w:tab/>
      </w:r>
    </w:p>
    <w:p w:rsidR="00CF2763" w:rsidRPr="00286D5B" w:rsidRDefault="00CF2763" w:rsidP="001A45F4">
      <w:pPr>
        <w:overflowPunct/>
        <w:spacing w:line="276" w:lineRule="auto"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целях совершенствования структуры и оптимизации деятельности отраслевого (функционального) органа Администрации города Новошахтинска, повышения контроля и качества реализации полномочий в сфере социальной поддержки населения, руководствуясь </w:t>
      </w:r>
      <w:hyperlink r:id="rId6" w:history="1">
        <w:r w:rsidRPr="001A45F4">
          <w:rPr>
            <w:sz w:val="28"/>
            <w:szCs w:val="28"/>
            <w:lang w:eastAsia="en-US"/>
          </w:rPr>
          <w:t>частью 4 статьи 3</w:t>
        </w:r>
        <w:r>
          <w:rPr>
            <w:sz w:val="28"/>
            <w:szCs w:val="28"/>
            <w:lang w:eastAsia="en-US"/>
          </w:rPr>
          <w:t>4</w:t>
        </w:r>
      </w:hyperlink>
      <w:r>
        <w:rPr>
          <w:sz w:val="28"/>
          <w:szCs w:val="28"/>
          <w:lang w:eastAsia="en-US"/>
        </w:rPr>
        <w:t xml:space="preserve">, </w:t>
      </w:r>
      <w:hyperlink r:id="rId7" w:history="1">
        <w:r w:rsidRPr="001A45F4">
          <w:rPr>
            <w:sz w:val="28"/>
            <w:szCs w:val="28"/>
            <w:lang w:eastAsia="en-US"/>
          </w:rPr>
          <w:t xml:space="preserve">статьей </w:t>
        </w:r>
        <w:r>
          <w:rPr>
            <w:sz w:val="28"/>
            <w:szCs w:val="28"/>
            <w:lang w:eastAsia="en-US"/>
          </w:rPr>
          <w:t>40</w:t>
        </w:r>
      </w:hyperlink>
      <w:r>
        <w:rPr>
          <w:sz w:val="28"/>
          <w:szCs w:val="28"/>
          <w:lang w:eastAsia="en-US"/>
        </w:rPr>
        <w:t xml:space="preserve"> Устава муниципального образования «Город Новошахтинск»</w:t>
      </w:r>
      <w:r w:rsidRPr="00286D5B">
        <w:rPr>
          <w:sz w:val="28"/>
          <w:szCs w:val="28"/>
        </w:rPr>
        <w:t xml:space="preserve">, Новошахтинская городская Дума </w:t>
      </w:r>
    </w:p>
    <w:p w:rsidR="00CF2763" w:rsidRPr="00286D5B" w:rsidRDefault="00CF2763" w:rsidP="00893DAE">
      <w:pPr>
        <w:spacing w:line="276" w:lineRule="auto"/>
        <w:jc w:val="both"/>
        <w:rPr>
          <w:sz w:val="28"/>
          <w:szCs w:val="28"/>
        </w:rPr>
      </w:pPr>
      <w:r w:rsidRPr="00286D5B">
        <w:rPr>
          <w:sz w:val="28"/>
          <w:szCs w:val="28"/>
        </w:rPr>
        <w:tab/>
      </w:r>
      <w:r w:rsidRPr="00286D5B">
        <w:rPr>
          <w:sz w:val="28"/>
          <w:szCs w:val="28"/>
        </w:rPr>
        <w:tab/>
      </w:r>
      <w:r w:rsidRPr="00286D5B">
        <w:rPr>
          <w:sz w:val="28"/>
          <w:szCs w:val="28"/>
        </w:rPr>
        <w:tab/>
      </w:r>
      <w:r w:rsidRPr="00286D5B">
        <w:rPr>
          <w:sz w:val="28"/>
          <w:szCs w:val="28"/>
        </w:rPr>
        <w:tab/>
      </w:r>
      <w:r w:rsidRPr="00286D5B">
        <w:rPr>
          <w:sz w:val="28"/>
          <w:szCs w:val="28"/>
        </w:rPr>
        <w:tab/>
      </w:r>
      <w:r w:rsidRPr="00286D5B">
        <w:rPr>
          <w:sz w:val="28"/>
          <w:szCs w:val="28"/>
        </w:rPr>
        <w:tab/>
      </w:r>
    </w:p>
    <w:p w:rsidR="00CF2763" w:rsidRPr="00286D5B" w:rsidRDefault="00CF2763" w:rsidP="00893DAE">
      <w:pPr>
        <w:spacing w:line="276" w:lineRule="auto"/>
        <w:jc w:val="center"/>
        <w:rPr>
          <w:sz w:val="28"/>
          <w:szCs w:val="28"/>
        </w:rPr>
      </w:pPr>
      <w:r w:rsidRPr="00286D5B">
        <w:rPr>
          <w:sz w:val="28"/>
          <w:szCs w:val="28"/>
        </w:rPr>
        <w:t>РЕШИЛА:</w:t>
      </w:r>
    </w:p>
    <w:p w:rsidR="00CF2763" w:rsidRPr="00286D5B" w:rsidRDefault="00CF2763" w:rsidP="00893DAE">
      <w:pPr>
        <w:spacing w:line="276" w:lineRule="auto"/>
        <w:jc w:val="both"/>
        <w:rPr>
          <w:sz w:val="28"/>
          <w:szCs w:val="28"/>
        </w:rPr>
      </w:pPr>
    </w:p>
    <w:p w:rsidR="00CF2763" w:rsidRPr="001A45F4" w:rsidRDefault="00CF2763" w:rsidP="001A45F4">
      <w:pPr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1A45F4">
        <w:rPr>
          <w:sz w:val="28"/>
          <w:szCs w:val="28"/>
        </w:rPr>
        <w:t xml:space="preserve">1. Утвердить </w:t>
      </w:r>
      <w:hyperlink r:id="rId8" w:history="1">
        <w:r w:rsidRPr="001A45F4">
          <w:rPr>
            <w:sz w:val="28"/>
            <w:szCs w:val="28"/>
          </w:rPr>
          <w:t>Положение</w:t>
        </w:r>
      </w:hyperlink>
      <w:r w:rsidRPr="001A45F4">
        <w:rPr>
          <w:sz w:val="28"/>
          <w:szCs w:val="28"/>
        </w:rPr>
        <w:t xml:space="preserve"> об Управлении социальной защиты населения Администрации города Новошахтинска согласно приложению </w:t>
      </w:r>
      <w:r>
        <w:rPr>
          <w:sz w:val="28"/>
          <w:szCs w:val="28"/>
        </w:rPr>
        <w:t>№</w:t>
      </w:r>
      <w:r w:rsidRPr="001A45F4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CF2763" w:rsidRDefault="00CF2763" w:rsidP="003A5A46">
      <w:pPr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1A45F4">
        <w:rPr>
          <w:sz w:val="28"/>
          <w:szCs w:val="28"/>
        </w:rPr>
        <w:t xml:space="preserve">2. Утвердить </w:t>
      </w:r>
      <w:hyperlink r:id="rId9" w:history="1">
        <w:r w:rsidRPr="001A45F4">
          <w:rPr>
            <w:sz w:val="28"/>
            <w:szCs w:val="28"/>
          </w:rPr>
          <w:t>структуру</w:t>
        </w:r>
      </w:hyperlink>
      <w:r w:rsidRPr="001A45F4">
        <w:rPr>
          <w:sz w:val="28"/>
          <w:szCs w:val="28"/>
        </w:rPr>
        <w:t xml:space="preserve"> Управления социальной защиты населения Администрации города Новошахтинска согласно приложению </w:t>
      </w:r>
      <w:r>
        <w:rPr>
          <w:sz w:val="28"/>
          <w:szCs w:val="28"/>
        </w:rPr>
        <w:t>№</w:t>
      </w:r>
      <w:r w:rsidRPr="001A45F4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</w:p>
    <w:p w:rsidR="00CF2763" w:rsidRPr="001A45F4" w:rsidRDefault="00CF2763" w:rsidP="003A5A46">
      <w:pPr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1A45F4">
        <w:rPr>
          <w:sz w:val="28"/>
          <w:szCs w:val="28"/>
        </w:rPr>
        <w:t xml:space="preserve">3. Признать утратившим силу </w:t>
      </w:r>
      <w:hyperlink r:id="rId10" w:history="1">
        <w:r w:rsidRPr="001A45F4">
          <w:rPr>
            <w:sz w:val="28"/>
            <w:szCs w:val="28"/>
          </w:rPr>
          <w:t>решение</w:t>
        </w:r>
      </w:hyperlink>
      <w:r w:rsidRPr="001A45F4">
        <w:rPr>
          <w:sz w:val="28"/>
          <w:szCs w:val="28"/>
        </w:rPr>
        <w:t xml:space="preserve"> Новошахтинской городской Думы от </w:t>
      </w:r>
      <w:r>
        <w:rPr>
          <w:sz w:val="28"/>
          <w:szCs w:val="28"/>
        </w:rPr>
        <w:t>24.06.2021</w:t>
      </w:r>
      <w:r w:rsidRPr="001A45F4">
        <w:rPr>
          <w:sz w:val="28"/>
          <w:szCs w:val="28"/>
        </w:rPr>
        <w:t xml:space="preserve"> </w:t>
      </w:r>
      <w:r>
        <w:rPr>
          <w:sz w:val="28"/>
          <w:szCs w:val="28"/>
        </w:rPr>
        <w:t>№ 249</w:t>
      </w:r>
      <w:r w:rsidRPr="001A45F4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«Об утверждении структуры и Положения об Управлении социальной защиты населения Администрации города Новошахтинска»</w:t>
      </w:r>
      <w:r w:rsidRPr="001A45F4">
        <w:rPr>
          <w:sz w:val="28"/>
          <w:szCs w:val="28"/>
        </w:rPr>
        <w:t>.</w:t>
      </w:r>
    </w:p>
    <w:p w:rsidR="00CF2763" w:rsidRDefault="00CF2763" w:rsidP="001A45F4">
      <w:pPr>
        <w:overflowPunct/>
        <w:spacing w:line="276" w:lineRule="auto"/>
        <w:ind w:firstLine="567"/>
        <w:jc w:val="both"/>
        <w:textAlignment w:val="auto"/>
        <w:rPr>
          <w:sz w:val="28"/>
          <w:szCs w:val="28"/>
          <w:lang w:eastAsia="en-US"/>
        </w:rPr>
      </w:pPr>
      <w:r w:rsidRPr="001A45F4">
        <w:rPr>
          <w:sz w:val="28"/>
          <w:szCs w:val="28"/>
        </w:rPr>
        <w:t xml:space="preserve">4. </w:t>
      </w:r>
      <w:r>
        <w:rPr>
          <w:sz w:val="28"/>
          <w:szCs w:val="28"/>
          <w:lang w:eastAsia="en-US"/>
        </w:rPr>
        <w:t>Настоящее решение подлежит официальному опубликованию и вступает в силу с 01.01.2023.</w:t>
      </w:r>
    </w:p>
    <w:p w:rsidR="00CF2763" w:rsidRDefault="00CF2763" w:rsidP="001A45F4">
      <w:pPr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1A45F4">
        <w:rPr>
          <w:sz w:val="28"/>
          <w:szCs w:val="28"/>
        </w:rPr>
        <w:t>. Контроль за исполнением настоящего решения возложить на постоянную депутатскую комиссию Новошахтинской городской Думы по</w:t>
      </w:r>
      <w:r w:rsidRPr="00CE7E3D">
        <w:rPr>
          <w:sz w:val="28"/>
          <w:szCs w:val="28"/>
        </w:rPr>
        <w:t xml:space="preserve"> бюджету, налогам, муниципальной собственности, экономической политике, промышленности и предпринимательству.</w:t>
      </w:r>
    </w:p>
    <w:p w:rsidR="00CF2763" w:rsidRPr="00CE7E3D" w:rsidRDefault="00CF2763" w:rsidP="001A45F4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2763" w:rsidRPr="00922A21" w:rsidRDefault="00CF2763" w:rsidP="00893DAE">
      <w:pPr>
        <w:pStyle w:val="ConsPlu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CF2763" w:rsidRPr="00922A21" w:rsidRDefault="00CF2763" w:rsidP="00893DAE">
      <w:pPr>
        <w:pStyle w:val="ConsPlusNormal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922A21">
        <w:rPr>
          <w:rFonts w:ascii="Times New Roman" w:hAnsi="Times New Roman"/>
          <w:sz w:val="28"/>
          <w:szCs w:val="28"/>
        </w:rPr>
        <w:t xml:space="preserve">Председатель городской Думы – </w:t>
      </w:r>
    </w:p>
    <w:p w:rsidR="00CF2763" w:rsidRPr="00922A21" w:rsidRDefault="00CF2763" w:rsidP="00893DAE">
      <w:pPr>
        <w:pStyle w:val="ConsPlusNormal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922A21">
        <w:rPr>
          <w:rFonts w:ascii="Times New Roman" w:hAnsi="Times New Roman"/>
          <w:sz w:val="28"/>
          <w:szCs w:val="28"/>
        </w:rPr>
        <w:t>глава города Новошахтинска</w:t>
      </w:r>
      <w:r w:rsidRPr="00922A21">
        <w:rPr>
          <w:rFonts w:ascii="Times New Roman" w:hAnsi="Times New Roman"/>
          <w:sz w:val="28"/>
          <w:szCs w:val="28"/>
        </w:rPr>
        <w:tab/>
      </w:r>
      <w:r w:rsidRPr="00922A21">
        <w:rPr>
          <w:rFonts w:ascii="Times New Roman" w:hAnsi="Times New Roman"/>
          <w:sz w:val="28"/>
          <w:szCs w:val="28"/>
        </w:rPr>
        <w:tab/>
      </w:r>
      <w:r w:rsidRPr="00922A21">
        <w:rPr>
          <w:rFonts w:ascii="Times New Roman" w:hAnsi="Times New Roman"/>
          <w:sz w:val="28"/>
          <w:szCs w:val="28"/>
        </w:rPr>
        <w:tab/>
      </w:r>
      <w:r w:rsidRPr="00922A21">
        <w:rPr>
          <w:rFonts w:ascii="Times New Roman" w:hAnsi="Times New Roman"/>
          <w:sz w:val="28"/>
          <w:szCs w:val="28"/>
        </w:rPr>
        <w:tab/>
      </w:r>
      <w:r w:rsidRPr="00922A21">
        <w:rPr>
          <w:rFonts w:ascii="Times New Roman" w:hAnsi="Times New Roman"/>
          <w:sz w:val="28"/>
          <w:szCs w:val="28"/>
        </w:rPr>
        <w:tab/>
      </w:r>
      <w:r w:rsidRPr="00922A21">
        <w:rPr>
          <w:rFonts w:ascii="Times New Roman" w:hAnsi="Times New Roman"/>
          <w:sz w:val="28"/>
          <w:szCs w:val="28"/>
        </w:rPr>
        <w:tab/>
        <w:t xml:space="preserve">Ю.В. Ушанев                                                                                                                                                                        </w:t>
      </w:r>
    </w:p>
    <w:p w:rsidR="00CF2763" w:rsidRPr="000A25E0" w:rsidRDefault="00CF2763" w:rsidP="00893DAE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F2763" w:rsidRDefault="00CF2763" w:rsidP="00893DAE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F2763" w:rsidRPr="007962C9" w:rsidRDefault="00CF2763" w:rsidP="00893DA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7962C9">
        <w:rPr>
          <w:rFonts w:ascii="Times New Roman" w:hAnsi="Times New Roman"/>
          <w:sz w:val="24"/>
          <w:szCs w:val="24"/>
        </w:rPr>
        <w:t xml:space="preserve">Дата подписания                                                                                  </w:t>
      </w:r>
    </w:p>
    <w:p w:rsidR="00CF2763" w:rsidRPr="007962C9" w:rsidRDefault="00CF2763" w:rsidP="00893DA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7962C9">
        <w:rPr>
          <w:rFonts w:ascii="Times New Roman" w:hAnsi="Times New Roman"/>
          <w:sz w:val="24"/>
          <w:szCs w:val="24"/>
        </w:rPr>
        <w:t xml:space="preserve">Председателем городской Думы – </w:t>
      </w:r>
    </w:p>
    <w:p w:rsidR="00CF2763" w:rsidRPr="007962C9" w:rsidRDefault="00CF2763" w:rsidP="00893DA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7962C9">
        <w:rPr>
          <w:rFonts w:ascii="Times New Roman" w:hAnsi="Times New Roman"/>
          <w:sz w:val="24"/>
          <w:szCs w:val="24"/>
        </w:rPr>
        <w:t>главой города</w:t>
      </w:r>
    </w:p>
    <w:p w:rsidR="00CF2763" w:rsidRDefault="00CF2763" w:rsidP="00893DAE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22 декабря </w:t>
      </w:r>
      <w:r w:rsidRPr="007962C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7962C9">
        <w:rPr>
          <w:rFonts w:ascii="Times New Roman" w:hAnsi="Times New Roman"/>
          <w:sz w:val="24"/>
          <w:szCs w:val="24"/>
        </w:rPr>
        <w:t xml:space="preserve"> года</w:t>
      </w:r>
    </w:p>
    <w:p w:rsidR="00CF2763" w:rsidRDefault="00CF2763" w:rsidP="00893DAE">
      <w:pPr>
        <w:jc w:val="both"/>
        <w:rPr>
          <w:sz w:val="28"/>
          <w:szCs w:val="28"/>
        </w:rPr>
      </w:pPr>
    </w:p>
    <w:p w:rsidR="00CF2763" w:rsidRDefault="00CF2763" w:rsidP="00893DAE">
      <w:pPr>
        <w:tabs>
          <w:tab w:val="left" w:pos="7605"/>
        </w:tabs>
        <w:rPr>
          <w:sz w:val="28"/>
          <w:szCs w:val="28"/>
        </w:rPr>
      </w:pPr>
    </w:p>
    <w:p w:rsidR="00CF2763" w:rsidRPr="00576058" w:rsidRDefault="00CF2763" w:rsidP="00D57B2E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4"/>
          <w:szCs w:val="28"/>
        </w:rPr>
      </w:pPr>
    </w:p>
    <w:p w:rsidR="00CF2763" w:rsidRDefault="00CF2763" w:rsidP="00124D43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2763" w:rsidRDefault="00CF2763" w:rsidP="00124D43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2763" w:rsidRDefault="00CF2763" w:rsidP="00124D43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2763" w:rsidRDefault="00CF2763" w:rsidP="00124D43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2763" w:rsidRDefault="00CF2763" w:rsidP="00124D43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2763" w:rsidRDefault="00CF2763" w:rsidP="00124D43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2763" w:rsidRDefault="00CF2763" w:rsidP="00124D43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2763" w:rsidRDefault="00CF2763" w:rsidP="00124D43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2763" w:rsidRDefault="00CF2763" w:rsidP="00124D43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2763" w:rsidRDefault="00CF2763" w:rsidP="00124D43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2763" w:rsidRDefault="00CF2763" w:rsidP="00124D43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2763" w:rsidRDefault="00CF2763" w:rsidP="00124D43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2763" w:rsidRDefault="00CF2763" w:rsidP="00124D43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2763" w:rsidRDefault="00CF2763" w:rsidP="00124D43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2763" w:rsidRDefault="00CF2763" w:rsidP="00124D43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2763" w:rsidRDefault="00CF2763" w:rsidP="00124D43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2763" w:rsidRDefault="00CF2763" w:rsidP="00124D43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2763" w:rsidRDefault="00CF2763" w:rsidP="00124D43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2763" w:rsidRDefault="00CF2763" w:rsidP="00124D43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2763" w:rsidRDefault="00CF2763" w:rsidP="00124D43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2763" w:rsidRDefault="00CF2763" w:rsidP="00124D43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2763" w:rsidRDefault="00CF2763" w:rsidP="00124D43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2763" w:rsidRDefault="00CF2763" w:rsidP="00124D43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2763" w:rsidRDefault="00CF2763" w:rsidP="00124D43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2763" w:rsidRDefault="00CF2763" w:rsidP="00124D43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2763" w:rsidRDefault="00CF2763" w:rsidP="00124D43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2763" w:rsidRDefault="00CF2763" w:rsidP="00124D43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2763" w:rsidRDefault="00CF2763" w:rsidP="00124D43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2763" w:rsidRDefault="00CF2763" w:rsidP="00124D43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2763" w:rsidRDefault="00CF2763" w:rsidP="00124D43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2763" w:rsidRPr="00BB619F" w:rsidRDefault="00CF2763" w:rsidP="00BB619F">
      <w:pPr>
        <w:pStyle w:val="ConsNormal"/>
        <w:widowControl/>
        <w:ind w:left="3828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4E5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Pr="001F54E5">
        <w:rPr>
          <w:rFonts w:ascii="Times New Roman" w:hAnsi="Times New Roman" w:cs="Times New Roman"/>
          <w:bCs/>
          <w:sz w:val="28"/>
          <w:szCs w:val="28"/>
        </w:rPr>
        <w:t>к решению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4E5">
        <w:rPr>
          <w:rFonts w:ascii="Times New Roman" w:hAnsi="Times New Roman" w:cs="Times New Roman"/>
          <w:bCs/>
          <w:sz w:val="28"/>
          <w:szCs w:val="28"/>
        </w:rPr>
        <w:t>Новошахтинской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4E5">
        <w:rPr>
          <w:rFonts w:ascii="Times New Roman" w:hAnsi="Times New Roman" w:cs="Times New Roman"/>
          <w:bCs/>
          <w:sz w:val="28"/>
          <w:szCs w:val="28"/>
        </w:rPr>
        <w:t>городской Думы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4E5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22.12.2022 </w:t>
      </w:r>
      <w:r w:rsidRPr="001F54E5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374 </w:t>
      </w:r>
      <w:r w:rsidRPr="00BB619F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и структуры Управления социальной защиты населения Администрации города Новошахтинска»                              </w:t>
      </w:r>
    </w:p>
    <w:p w:rsidR="00CF2763" w:rsidRPr="001F54E5" w:rsidRDefault="00CF2763" w:rsidP="00BB619F">
      <w:pPr>
        <w:pStyle w:val="ConsNormal"/>
        <w:widowControl/>
        <w:ind w:left="3828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CF2763" w:rsidRPr="00BB619F" w:rsidRDefault="00CF2763" w:rsidP="00D57B2E">
      <w:pPr>
        <w:rPr>
          <w:bCs/>
          <w:sz w:val="28"/>
          <w:szCs w:val="28"/>
        </w:rPr>
      </w:pPr>
    </w:p>
    <w:p w:rsidR="00CF2763" w:rsidRPr="00BB619F" w:rsidRDefault="00CF2763" w:rsidP="00BB619F">
      <w:pPr>
        <w:widowControl w:val="0"/>
        <w:overflowPunct/>
        <w:spacing w:line="276" w:lineRule="auto"/>
        <w:jc w:val="center"/>
        <w:textAlignment w:val="auto"/>
        <w:rPr>
          <w:b/>
          <w:sz w:val="28"/>
          <w:szCs w:val="28"/>
          <w:lang w:eastAsia="en-US"/>
        </w:rPr>
      </w:pPr>
      <w:r w:rsidRPr="00BB619F">
        <w:rPr>
          <w:b/>
          <w:sz w:val="28"/>
          <w:szCs w:val="28"/>
          <w:lang w:eastAsia="en-US"/>
        </w:rPr>
        <w:t xml:space="preserve">ПОЛОЖЕНИЕ </w:t>
      </w:r>
    </w:p>
    <w:p w:rsidR="00CF2763" w:rsidRDefault="00CF2763" w:rsidP="00BB619F">
      <w:pPr>
        <w:widowControl w:val="0"/>
        <w:overflowPunct/>
        <w:spacing w:line="276" w:lineRule="auto"/>
        <w:jc w:val="center"/>
        <w:textAlignment w:val="auto"/>
        <w:rPr>
          <w:b/>
          <w:sz w:val="28"/>
          <w:szCs w:val="28"/>
        </w:rPr>
      </w:pPr>
      <w:r w:rsidRPr="00BB619F">
        <w:rPr>
          <w:b/>
          <w:sz w:val="28"/>
          <w:szCs w:val="28"/>
        </w:rPr>
        <w:t xml:space="preserve">об Управлении социальной защиты населения </w:t>
      </w:r>
      <w:r>
        <w:rPr>
          <w:b/>
          <w:sz w:val="28"/>
          <w:szCs w:val="28"/>
        </w:rPr>
        <w:t xml:space="preserve"> </w:t>
      </w:r>
    </w:p>
    <w:p w:rsidR="00CF2763" w:rsidRPr="00BB619F" w:rsidRDefault="00CF2763" w:rsidP="00BB619F">
      <w:pPr>
        <w:widowControl w:val="0"/>
        <w:overflowPunct/>
        <w:spacing w:line="276" w:lineRule="auto"/>
        <w:jc w:val="center"/>
        <w:textAlignment w:val="auto"/>
        <w:rPr>
          <w:b/>
          <w:sz w:val="28"/>
          <w:szCs w:val="28"/>
        </w:rPr>
      </w:pPr>
      <w:r w:rsidRPr="00BB619F">
        <w:rPr>
          <w:b/>
          <w:sz w:val="28"/>
          <w:szCs w:val="28"/>
        </w:rPr>
        <w:t>Администрации города Новошахтинска</w:t>
      </w:r>
    </w:p>
    <w:p w:rsidR="00CF2763" w:rsidRPr="00D372A4" w:rsidRDefault="00CF2763" w:rsidP="00A55FCB">
      <w:pPr>
        <w:widowControl w:val="0"/>
        <w:shd w:val="clear" w:color="auto" w:fill="FFFFFF"/>
        <w:suppressAutoHyphens/>
        <w:ind w:right="54"/>
        <w:jc w:val="center"/>
        <w:rPr>
          <w:sz w:val="16"/>
          <w:szCs w:val="28"/>
          <w:lang w:eastAsia="en-US"/>
        </w:rPr>
      </w:pPr>
      <w:bookmarkStart w:id="0" w:name="Par49"/>
      <w:bookmarkEnd w:id="0"/>
    </w:p>
    <w:p w:rsidR="00CF2763" w:rsidRDefault="00CF2763" w:rsidP="00BB619F">
      <w:pPr>
        <w:widowControl w:val="0"/>
        <w:shd w:val="clear" w:color="auto" w:fill="FFFFFF"/>
        <w:suppressAutoHyphens/>
        <w:spacing w:line="276" w:lineRule="auto"/>
        <w:ind w:right="54"/>
        <w:jc w:val="center"/>
        <w:rPr>
          <w:sz w:val="28"/>
          <w:szCs w:val="28"/>
          <w:lang w:eastAsia="en-US"/>
        </w:rPr>
      </w:pPr>
      <w:r w:rsidRPr="002B4CFC">
        <w:rPr>
          <w:sz w:val="28"/>
          <w:szCs w:val="28"/>
          <w:lang w:eastAsia="en-US"/>
        </w:rPr>
        <w:t>1. Общие положения</w:t>
      </w:r>
    </w:p>
    <w:p w:rsidR="00CF2763" w:rsidRPr="00D372A4" w:rsidRDefault="00CF2763" w:rsidP="00BB619F">
      <w:pPr>
        <w:widowControl w:val="0"/>
        <w:shd w:val="clear" w:color="auto" w:fill="FFFFFF"/>
        <w:suppressAutoHyphens/>
        <w:spacing w:line="276" w:lineRule="auto"/>
        <w:ind w:right="54"/>
        <w:jc w:val="center"/>
        <w:rPr>
          <w:sz w:val="8"/>
          <w:szCs w:val="14"/>
          <w:lang w:eastAsia="en-US"/>
        </w:rPr>
      </w:pPr>
    </w:p>
    <w:p w:rsidR="00CF2763" w:rsidRPr="009B1AA2" w:rsidRDefault="00CF2763" w:rsidP="00BB619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B4CFC">
        <w:rPr>
          <w:sz w:val="28"/>
          <w:szCs w:val="28"/>
          <w:lang w:eastAsia="en-US"/>
        </w:rPr>
        <w:t xml:space="preserve">1.1. </w:t>
      </w:r>
      <w:r w:rsidRPr="000F7D2B">
        <w:rPr>
          <w:sz w:val="28"/>
          <w:szCs w:val="28"/>
          <w:lang w:eastAsia="en-US"/>
        </w:rPr>
        <w:t>Управление социальной защиты населения</w:t>
      </w:r>
      <w:r w:rsidRPr="002B4CFC">
        <w:rPr>
          <w:sz w:val="28"/>
          <w:szCs w:val="28"/>
          <w:lang w:eastAsia="en-US"/>
        </w:rPr>
        <w:t xml:space="preserve"> Администрации города Новошахтинска (далее – </w:t>
      </w:r>
      <w:r>
        <w:rPr>
          <w:sz w:val="28"/>
          <w:szCs w:val="28"/>
          <w:lang w:eastAsia="en-US"/>
        </w:rPr>
        <w:t>Управление</w:t>
      </w:r>
      <w:r w:rsidRPr="002B4CFC">
        <w:rPr>
          <w:sz w:val="28"/>
          <w:szCs w:val="28"/>
          <w:lang w:eastAsia="en-US"/>
        </w:rPr>
        <w:t>) является отраслевым (функциональным) органом Администрации города Новошахтинска (далее – Администрация города</w:t>
      </w:r>
      <w:r>
        <w:rPr>
          <w:sz w:val="28"/>
          <w:szCs w:val="28"/>
          <w:lang w:eastAsia="en-US"/>
        </w:rPr>
        <w:t xml:space="preserve">) </w:t>
      </w:r>
      <w:r w:rsidRPr="009B1AA2">
        <w:rPr>
          <w:sz w:val="28"/>
          <w:szCs w:val="28"/>
          <w:lang w:eastAsia="en-US"/>
        </w:rPr>
        <w:t>с правами юридического лица, созданным с целью реализации отдельных государственных полномочий, переданных органам местного самоуправления, а также полномочий органов местного самоуправления в сфере социальной поддержки населения.</w:t>
      </w:r>
    </w:p>
    <w:p w:rsidR="00CF2763" w:rsidRPr="000E2432" w:rsidRDefault="00CF2763" w:rsidP="00BB619F">
      <w:pPr>
        <w:spacing w:line="276" w:lineRule="auto"/>
        <w:ind w:firstLine="708"/>
        <w:jc w:val="both"/>
        <w:rPr>
          <w:color w:val="000000"/>
          <w:spacing w:val="-3"/>
          <w:sz w:val="28"/>
          <w:szCs w:val="28"/>
        </w:rPr>
      </w:pPr>
      <w:r w:rsidRPr="000E2432">
        <w:rPr>
          <w:color w:val="000000"/>
          <w:spacing w:val="-3"/>
          <w:sz w:val="28"/>
          <w:szCs w:val="28"/>
        </w:rPr>
        <w:t>1.</w:t>
      </w:r>
      <w:r>
        <w:rPr>
          <w:color w:val="000000"/>
          <w:spacing w:val="-3"/>
          <w:sz w:val="28"/>
          <w:szCs w:val="28"/>
        </w:rPr>
        <w:t>2</w:t>
      </w:r>
      <w:r w:rsidRPr="000E2432">
        <w:rPr>
          <w:color w:val="000000"/>
          <w:spacing w:val="-3"/>
          <w:sz w:val="28"/>
          <w:szCs w:val="28"/>
        </w:rPr>
        <w:t xml:space="preserve">. Управление </w:t>
      </w:r>
      <w:r>
        <w:rPr>
          <w:spacing w:val="-3"/>
          <w:sz w:val="28"/>
          <w:szCs w:val="28"/>
        </w:rPr>
        <w:t xml:space="preserve">в своей деятельности </w:t>
      </w:r>
      <w:r w:rsidRPr="001123ED">
        <w:rPr>
          <w:spacing w:val="-3"/>
          <w:sz w:val="28"/>
          <w:szCs w:val="28"/>
        </w:rPr>
        <w:t xml:space="preserve">руководствуется </w:t>
      </w:r>
      <w:hyperlink r:id="rId11" w:history="1">
        <w:r w:rsidRPr="001123ED">
          <w:rPr>
            <w:spacing w:val="-3"/>
            <w:sz w:val="28"/>
            <w:szCs w:val="28"/>
          </w:rPr>
          <w:t>Конституцией</w:t>
        </w:r>
      </w:hyperlink>
      <w:r w:rsidRPr="001123ED">
        <w:rPr>
          <w:spacing w:val="-3"/>
          <w:sz w:val="28"/>
          <w:szCs w:val="28"/>
        </w:rPr>
        <w:t xml:space="preserve"> Российской Федерации, федеральными, областными законами, иными нормативными правовыми актами Российской Федерации и Ростовской области, </w:t>
      </w:r>
      <w:hyperlink r:id="rId12" w:history="1">
        <w:r w:rsidRPr="001123ED">
          <w:rPr>
            <w:spacing w:val="-3"/>
            <w:sz w:val="28"/>
            <w:szCs w:val="28"/>
          </w:rPr>
          <w:t>Уставом</w:t>
        </w:r>
      </w:hyperlink>
      <w:r w:rsidRPr="001123ED">
        <w:rPr>
          <w:spacing w:val="-3"/>
          <w:sz w:val="28"/>
          <w:szCs w:val="28"/>
        </w:rPr>
        <w:t xml:space="preserve"> муниципального образования «Город Новошахтинск», муниципальными правовыми актами, настоящим Положением.</w:t>
      </w:r>
    </w:p>
    <w:p w:rsidR="00CF2763" w:rsidRPr="009B1AA2" w:rsidRDefault="00CF2763" w:rsidP="00BB619F">
      <w:pPr>
        <w:spacing w:line="276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</w:t>
      </w:r>
      <w:r w:rsidRPr="009B1AA2">
        <w:rPr>
          <w:spacing w:val="-3"/>
          <w:sz w:val="28"/>
          <w:szCs w:val="28"/>
        </w:rPr>
        <w:t xml:space="preserve">3. Положение об Управлении утверждается </w:t>
      </w:r>
      <w:r>
        <w:rPr>
          <w:spacing w:val="-3"/>
          <w:sz w:val="28"/>
          <w:szCs w:val="28"/>
        </w:rPr>
        <w:t>Новошахтинской г</w:t>
      </w:r>
      <w:r w:rsidRPr="009B1AA2">
        <w:rPr>
          <w:spacing w:val="-3"/>
          <w:sz w:val="28"/>
          <w:szCs w:val="28"/>
        </w:rPr>
        <w:t>ородской Дум</w:t>
      </w:r>
      <w:r>
        <w:rPr>
          <w:spacing w:val="-3"/>
          <w:sz w:val="28"/>
          <w:szCs w:val="28"/>
        </w:rPr>
        <w:t>ой по представлению Главы Администрации города Новошахтинска</w:t>
      </w:r>
      <w:r w:rsidRPr="009B1AA2">
        <w:rPr>
          <w:spacing w:val="-3"/>
          <w:sz w:val="28"/>
          <w:szCs w:val="28"/>
        </w:rPr>
        <w:t>.</w:t>
      </w:r>
    </w:p>
    <w:p w:rsidR="00CF2763" w:rsidRDefault="00CF2763" w:rsidP="00BB619F">
      <w:pPr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9B1AA2">
        <w:rPr>
          <w:spacing w:val="-3"/>
          <w:sz w:val="28"/>
          <w:szCs w:val="28"/>
        </w:rPr>
        <w:t xml:space="preserve">1.4. Управление имеет самостоятельный баланс, </w:t>
      </w:r>
      <w:r>
        <w:rPr>
          <w:spacing w:val="-3"/>
          <w:sz w:val="28"/>
          <w:szCs w:val="28"/>
        </w:rPr>
        <w:t xml:space="preserve">печать </w:t>
      </w:r>
      <w:r w:rsidRPr="000E2432">
        <w:rPr>
          <w:spacing w:val="-3"/>
          <w:sz w:val="28"/>
          <w:szCs w:val="28"/>
        </w:rPr>
        <w:t>с изображением герба Ростовской области</w:t>
      </w:r>
      <w:r>
        <w:rPr>
          <w:spacing w:val="-3"/>
          <w:sz w:val="28"/>
          <w:szCs w:val="28"/>
        </w:rPr>
        <w:t xml:space="preserve"> и своим наименованием</w:t>
      </w:r>
      <w:r w:rsidRPr="000E2432">
        <w:rPr>
          <w:spacing w:val="-3"/>
          <w:sz w:val="28"/>
          <w:szCs w:val="28"/>
        </w:rPr>
        <w:t xml:space="preserve">, </w:t>
      </w:r>
      <w:r>
        <w:rPr>
          <w:spacing w:val="-3"/>
          <w:sz w:val="28"/>
          <w:szCs w:val="28"/>
        </w:rPr>
        <w:t xml:space="preserve">иные печати, </w:t>
      </w:r>
      <w:r w:rsidRPr="000E2432">
        <w:rPr>
          <w:spacing w:val="-3"/>
          <w:sz w:val="28"/>
          <w:szCs w:val="28"/>
        </w:rPr>
        <w:t>штампы и бланки</w:t>
      </w:r>
      <w:r w:rsidRPr="00D528A0">
        <w:rPr>
          <w:sz w:val="28"/>
          <w:szCs w:val="28"/>
          <w:lang w:eastAsia="en-US"/>
        </w:rPr>
        <w:t xml:space="preserve"> </w:t>
      </w:r>
      <w:r w:rsidRPr="002B4CFC">
        <w:rPr>
          <w:sz w:val="28"/>
          <w:szCs w:val="28"/>
          <w:lang w:eastAsia="en-US"/>
        </w:rPr>
        <w:t>с собственной символикой, а также счета, открываемые в порядке, установленном законодательством Российской Федерации.</w:t>
      </w:r>
    </w:p>
    <w:p w:rsidR="00CF2763" w:rsidRPr="009B1AA2" w:rsidRDefault="00CF2763" w:rsidP="00BB619F">
      <w:pPr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9B1AA2">
        <w:rPr>
          <w:spacing w:val="-3"/>
          <w:sz w:val="28"/>
          <w:szCs w:val="28"/>
        </w:rPr>
        <w:t xml:space="preserve">1.5. Управление как юридическое лицо действует на основании общих для организаций данного вида положений Федерального закона </w:t>
      </w:r>
      <w:r w:rsidRPr="009A2CF1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 xml:space="preserve">                      </w:t>
      </w:r>
      <w:r w:rsidRPr="009A2CF1">
        <w:rPr>
          <w:sz w:val="28"/>
          <w:szCs w:val="28"/>
        </w:rPr>
        <w:t xml:space="preserve">№ 131-ФЗ </w:t>
      </w:r>
      <w:r>
        <w:rPr>
          <w:spacing w:val="-3"/>
          <w:sz w:val="28"/>
          <w:szCs w:val="28"/>
        </w:rPr>
        <w:t>«</w:t>
      </w:r>
      <w:r w:rsidRPr="009B1AA2">
        <w:rPr>
          <w:spacing w:val="-3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pacing w:val="-3"/>
          <w:sz w:val="28"/>
          <w:szCs w:val="28"/>
        </w:rPr>
        <w:t>»</w:t>
      </w:r>
      <w:r w:rsidRPr="009B1AA2">
        <w:rPr>
          <w:spacing w:val="-3"/>
          <w:sz w:val="28"/>
          <w:szCs w:val="28"/>
        </w:rPr>
        <w:t xml:space="preserve"> в соответствии с </w:t>
      </w:r>
      <w:hyperlink r:id="rId13" w:anchor="/document/10164072/entry/0" w:history="1">
        <w:r w:rsidRPr="009B1AA2">
          <w:rPr>
            <w:spacing w:val="-3"/>
            <w:sz w:val="28"/>
            <w:szCs w:val="28"/>
          </w:rPr>
          <w:t>Гражданским кодексом</w:t>
        </w:r>
      </w:hyperlink>
      <w:r w:rsidRPr="009B1AA2">
        <w:rPr>
          <w:spacing w:val="-3"/>
          <w:sz w:val="28"/>
          <w:szCs w:val="28"/>
        </w:rPr>
        <w:t xml:space="preserve"> Российской Федерации применительно к казенным учреждениям.</w:t>
      </w:r>
    </w:p>
    <w:p w:rsidR="00CF2763" w:rsidRPr="009B1AA2" w:rsidRDefault="00CF2763" w:rsidP="00BB619F">
      <w:pPr>
        <w:spacing w:line="276" w:lineRule="auto"/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</w:t>
      </w:r>
      <w:r w:rsidRPr="009B1AA2">
        <w:rPr>
          <w:spacing w:val="-3"/>
          <w:sz w:val="28"/>
          <w:szCs w:val="28"/>
        </w:rPr>
        <w:t xml:space="preserve">6. Расходы на организацию исполнительно-распорядительных функций, связанных с реализацией переданных отдельных государственных полномочий Ростовской области по предоставлению мер социальной поддержки отдельным категориям граждан, финансируются за счет предоставляемых бюджету города </w:t>
      </w:r>
      <w:r>
        <w:rPr>
          <w:spacing w:val="-3"/>
          <w:sz w:val="28"/>
          <w:szCs w:val="28"/>
        </w:rPr>
        <w:t>Новошахтинска</w:t>
      </w:r>
      <w:r w:rsidRPr="009B1AA2">
        <w:rPr>
          <w:spacing w:val="-3"/>
          <w:sz w:val="28"/>
          <w:szCs w:val="28"/>
        </w:rPr>
        <w:t xml:space="preserve"> субвенций из областного бюджета.</w:t>
      </w:r>
    </w:p>
    <w:p w:rsidR="00CF2763" w:rsidRPr="009B1AA2" w:rsidRDefault="00CF2763" w:rsidP="00BB619F">
      <w:pPr>
        <w:spacing w:line="276" w:lineRule="auto"/>
        <w:ind w:firstLine="708"/>
        <w:jc w:val="both"/>
        <w:rPr>
          <w:spacing w:val="-3"/>
          <w:sz w:val="28"/>
          <w:szCs w:val="28"/>
        </w:rPr>
      </w:pPr>
      <w:r w:rsidRPr="009B1AA2">
        <w:rPr>
          <w:spacing w:val="-3"/>
          <w:sz w:val="28"/>
          <w:szCs w:val="28"/>
        </w:rPr>
        <w:t xml:space="preserve">Расходы на организацию исполнительно-распорядительных функций, связанных с реализацией полномочий органов местного самоуправления по реализации мер социальной поддержки населения города </w:t>
      </w:r>
      <w:r>
        <w:rPr>
          <w:spacing w:val="-3"/>
          <w:sz w:val="28"/>
          <w:szCs w:val="28"/>
        </w:rPr>
        <w:t>Новошахтинска</w:t>
      </w:r>
      <w:r w:rsidRPr="009B1AA2">
        <w:rPr>
          <w:spacing w:val="-3"/>
          <w:sz w:val="28"/>
          <w:szCs w:val="28"/>
        </w:rPr>
        <w:t xml:space="preserve">, финансируются за счет средств бюджета города </w:t>
      </w:r>
      <w:r>
        <w:rPr>
          <w:spacing w:val="-3"/>
          <w:sz w:val="28"/>
          <w:szCs w:val="28"/>
        </w:rPr>
        <w:t>Новошахтинска</w:t>
      </w:r>
      <w:r w:rsidRPr="009B1AA2">
        <w:rPr>
          <w:spacing w:val="-3"/>
          <w:sz w:val="28"/>
          <w:szCs w:val="28"/>
        </w:rPr>
        <w:t>.</w:t>
      </w:r>
    </w:p>
    <w:p w:rsidR="00CF2763" w:rsidRPr="002B4CFC" w:rsidRDefault="00CF2763" w:rsidP="00BB619F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2B4CFC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7</w:t>
      </w:r>
      <w:r w:rsidRPr="002B4CFC">
        <w:rPr>
          <w:sz w:val="28"/>
          <w:szCs w:val="28"/>
          <w:lang w:eastAsia="en-US"/>
        </w:rPr>
        <w:t xml:space="preserve">. Полное наименование: </w:t>
      </w:r>
      <w:r w:rsidRPr="000F7D2B">
        <w:rPr>
          <w:sz w:val="28"/>
          <w:szCs w:val="28"/>
          <w:lang w:eastAsia="en-US"/>
        </w:rPr>
        <w:t>Управление социальной защиты населения Администрации города Новошахтинска</w:t>
      </w:r>
      <w:r>
        <w:rPr>
          <w:sz w:val="28"/>
          <w:szCs w:val="28"/>
          <w:lang w:eastAsia="en-US"/>
        </w:rPr>
        <w:t>.</w:t>
      </w:r>
      <w:r w:rsidRPr="002B4CFC">
        <w:rPr>
          <w:sz w:val="28"/>
          <w:szCs w:val="28"/>
          <w:lang w:eastAsia="en-US"/>
        </w:rPr>
        <w:t xml:space="preserve"> </w:t>
      </w:r>
    </w:p>
    <w:p w:rsidR="00CF2763" w:rsidRPr="002B4CFC" w:rsidRDefault="00CF2763" w:rsidP="00BB619F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2B4CFC">
        <w:rPr>
          <w:sz w:val="28"/>
          <w:szCs w:val="28"/>
          <w:lang w:eastAsia="en-US"/>
        </w:rPr>
        <w:t xml:space="preserve">Сокращенное наименование: </w:t>
      </w:r>
      <w:r w:rsidRPr="000F7D2B">
        <w:rPr>
          <w:sz w:val="28"/>
          <w:szCs w:val="28"/>
          <w:lang w:eastAsia="en-US"/>
        </w:rPr>
        <w:t>УСЗН г. Новошахтинска</w:t>
      </w:r>
      <w:r w:rsidRPr="002B4CFC">
        <w:rPr>
          <w:sz w:val="28"/>
          <w:szCs w:val="28"/>
          <w:lang w:eastAsia="en-US"/>
        </w:rPr>
        <w:t>.</w:t>
      </w:r>
    </w:p>
    <w:p w:rsidR="00CF2763" w:rsidRDefault="00CF2763" w:rsidP="00BB619F">
      <w:pPr>
        <w:widowControl w:val="0"/>
        <w:overflowPunct/>
        <w:spacing w:line="276" w:lineRule="auto"/>
        <w:ind w:firstLine="708"/>
        <w:jc w:val="both"/>
        <w:textAlignment w:val="auto"/>
        <w:rPr>
          <w:sz w:val="28"/>
          <w:szCs w:val="28"/>
          <w:lang w:eastAsia="en-US"/>
        </w:rPr>
      </w:pPr>
      <w:r w:rsidRPr="002B4CFC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8.</w:t>
      </w:r>
      <w:r w:rsidRPr="002B4CF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Местонахождение</w:t>
      </w:r>
      <w:r w:rsidRPr="002B4CF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Управления</w:t>
      </w:r>
      <w:r w:rsidRPr="002B4CFC">
        <w:rPr>
          <w:sz w:val="28"/>
          <w:szCs w:val="28"/>
          <w:lang w:eastAsia="en-US"/>
        </w:rPr>
        <w:t xml:space="preserve">: </w:t>
      </w:r>
      <w:r w:rsidRPr="000F7D2B">
        <w:rPr>
          <w:sz w:val="28"/>
          <w:szCs w:val="28"/>
          <w:lang w:eastAsia="en-US"/>
        </w:rPr>
        <w:t>346918, Ростовская область, город Новошахтинск, проспект Ленина, 6.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708"/>
        <w:jc w:val="both"/>
        <w:textAlignment w:val="auto"/>
        <w:rPr>
          <w:sz w:val="28"/>
          <w:szCs w:val="28"/>
          <w:lang w:eastAsia="en-US"/>
        </w:rPr>
      </w:pPr>
    </w:p>
    <w:p w:rsidR="00CF2763" w:rsidRPr="00A55FCB" w:rsidRDefault="00CF2763" w:rsidP="00BB619F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8"/>
          <w:szCs w:val="24"/>
        </w:rPr>
      </w:pPr>
      <w:r w:rsidRPr="00A55FCB">
        <w:rPr>
          <w:sz w:val="28"/>
          <w:szCs w:val="24"/>
        </w:rPr>
        <w:t>2. Основные задачи Управления</w:t>
      </w:r>
    </w:p>
    <w:p w:rsidR="00CF2763" w:rsidRPr="00A55FCB" w:rsidRDefault="00CF2763" w:rsidP="00BB619F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8"/>
          <w:szCs w:val="24"/>
        </w:rPr>
      </w:pPr>
    </w:p>
    <w:p w:rsidR="00CF2763" w:rsidRPr="00F002DA" w:rsidRDefault="00CF2763" w:rsidP="00BB619F">
      <w:pPr>
        <w:pStyle w:val="s1"/>
        <w:spacing w:before="0" w:beforeAutospacing="0" w:after="0" w:afterAutospacing="0" w:line="276" w:lineRule="auto"/>
        <w:ind w:firstLine="709"/>
        <w:rPr>
          <w:sz w:val="28"/>
        </w:rPr>
      </w:pPr>
      <w:r>
        <w:rPr>
          <w:sz w:val="28"/>
        </w:rPr>
        <w:t xml:space="preserve">2. </w:t>
      </w:r>
      <w:r w:rsidRPr="00F002DA">
        <w:rPr>
          <w:sz w:val="28"/>
        </w:rPr>
        <w:t xml:space="preserve">Основными задачами </w:t>
      </w:r>
      <w:r>
        <w:rPr>
          <w:sz w:val="28"/>
        </w:rPr>
        <w:t>У</w:t>
      </w:r>
      <w:r w:rsidRPr="00F002DA">
        <w:rPr>
          <w:sz w:val="28"/>
        </w:rPr>
        <w:t>правления являются:</w:t>
      </w:r>
    </w:p>
    <w:p w:rsidR="00CF2763" w:rsidRPr="00F002DA" w:rsidRDefault="00CF2763" w:rsidP="00BB619F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F002DA">
        <w:rPr>
          <w:sz w:val="28"/>
        </w:rPr>
        <w:t>2.1. Реализация переданных отдельных государственных полномочий в области:</w:t>
      </w:r>
    </w:p>
    <w:p w:rsidR="00CF2763" w:rsidRPr="009A462B" w:rsidRDefault="00CF2763" w:rsidP="00BB619F">
      <w:pPr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</w:rPr>
        <w:t>2.1.1. П</w:t>
      </w:r>
      <w:r w:rsidRPr="009A462B">
        <w:rPr>
          <w:sz w:val="28"/>
          <w:szCs w:val="24"/>
        </w:rPr>
        <w:t>редоставл</w:t>
      </w:r>
      <w:r>
        <w:rPr>
          <w:sz w:val="28"/>
          <w:szCs w:val="24"/>
        </w:rPr>
        <w:t>ение</w:t>
      </w:r>
      <w:r w:rsidRPr="009A462B">
        <w:rPr>
          <w:sz w:val="28"/>
          <w:szCs w:val="24"/>
        </w:rPr>
        <w:t xml:space="preserve"> мер социальной поддержки ветеранам, инвалидам, труженикам тыла, гражданам, пострадавшим от политических репрессий, гражданам, подвергшимся воздействию радиации вследствие катастрофы на Чернобыльской АЭС, и други</w:t>
      </w:r>
      <w:r>
        <w:rPr>
          <w:sz w:val="28"/>
          <w:szCs w:val="24"/>
        </w:rPr>
        <w:t>м льготным категориям населения.</w:t>
      </w:r>
    </w:p>
    <w:p w:rsidR="00CF2763" w:rsidRPr="00F002DA" w:rsidRDefault="00CF2763" w:rsidP="00BB619F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2.1.2. О</w:t>
      </w:r>
      <w:r w:rsidRPr="00F002DA">
        <w:rPr>
          <w:sz w:val="28"/>
        </w:rPr>
        <w:t>беспечени</w:t>
      </w:r>
      <w:r>
        <w:rPr>
          <w:sz w:val="28"/>
        </w:rPr>
        <w:t>е</w:t>
      </w:r>
      <w:r w:rsidRPr="00F002DA">
        <w:rPr>
          <w:sz w:val="28"/>
        </w:rPr>
        <w:t xml:space="preserve"> своевременного и правильного назначения и выплаты пособий, компенсаций</w:t>
      </w:r>
      <w:r>
        <w:rPr>
          <w:sz w:val="28"/>
        </w:rPr>
        <w:t>.</w:t>
      </w:r>
    </w:p>
    <w:p w:rsidR="00CF2763" w:rsidRPr="00F002DA" w:rsidRDefault="00CF2763" w:rsidP="00BB619F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2.1.3. П</w:t>
      </w:r>
      <w:r w:rsidRPr="00F002DA">
        <w:rPr>
          <w:sz w:val="28"/>
        </w:rPr>
        <w:t>редоставлени</w:t>
      </w:r>
      <w:r>
        <w:rPr>
          <w:sz w:val="28"/>
        </w:rPr>
        <w:t>е</w:t>
      </w:r>
      <w:r w:rsidRPr="00F002DA">
        <w:rPr>
          <w:sz w:val="28"/>
        </w:rPr>
        <w:t xml:space="preserve"> гражданам субсидий на оплату жилого помещения и коммунальных услуг.</w:t>
      </w:r>
    </w:p>
    <w:p w:rsidR="00CF2763" w:rsidRPr="00F002DA" w:rsidRDefault="00CF2763" w:rsidP="00BB619F">
      <w:pPr>
        <w:pStyle w:val="s1"/>
        <w:spacing w:before="0" w:beforeAutospacing="0" w:after="0" w:afterAutospacing="0" w:line="276" w:lineRule="auto"/>
        <w:ind w:firstLine="709"/>
        <w:rPr>
          <w:sz w:val="28"/>
        </w:rPr>
      </w:pPr>
      <w:r>
        <w:rPr>
          <w:sz w:val="28"/>
        </w:rPr>
        <w:t>2.2</w:t>
      </w:r>
      <w:r w:rsidRPr="00F002DA">
        <w:rPr>
          <w:sz w:val="28"/>
        </w:rPr>
        <w:t>. Осуществление государственных полномочий по:</w:t>
      </w:r>
    </w:p>
    <w:p w:rsidR="00CF2763" w:rsidRPr="00F002DA" w:rsidRDefault="00CF2763" w:rsidP="00BB619F">
      <w:pPr>
        <w:pStyle w:val="s1"/>
        <w:spacing w:before="0" w:beforeAutospacing="0" w:after="0" w:afterAutospacing="0" w:line="276" w:lineRule="auto"/>
        <w:ind w:firstLine="709"/>
        <w:rPr>
          <w:sz w:val="28"/>
        </w:rPr>
      </w:pPr>
      <w:r>
        <w:rPr>
          <w:sz w:val="28"/>
        </w:rPr>
        <w:t>2.2.1. О</w:t>
      </w:r>
      <w:r w:rsidRPr="00F002DA">
        <w:rPr>
          <w:sz w:val="28"/>
        </w:rPr>
        <w:t>рганизаци</w:t>
      </w:r>
      <w:r>
        <w:rPr>
          <w:sz w:val="28"/>
        </w:rPr>
        <w:t>я</w:t>
      </w:r>
      <w:r w:rsidRPr="00F002DA">
        <w:rPr>
          <w:sz w:val="28"/>
        </w:rPr>
        <w:t xml:space="preserve"> деятель</w:t>
      </w:r>
      <w:r>
        <w:rPr>
          <w:sz w:val="28"/>
        </w:rPr>
        <w:t>ности по опеке и попечительству.</w:t>
      </w:r>
    </w:p>
    <w:p w:rsidR="00CF2763" w:rsidRPr="00F002DA" w:rsidRDefault="00CF2763" w:rsidP="00BB619F">
      <w:pPr>
        <w:pStyle w:val="s1"/>
        <w:spacing w:before="0" w:beforeAutospacing="0" w:after="0" w:afterAutospacing="0" w:line="276" w:lineRule="auto"/>
        <w:ind w:firstLine="709"/>
        <w:rPr>
          <w:sz w:val="28"/>
        </w:rPr>
      </w:pPr>
      <w:r>
        <w:rPr>
          <w:sz w:val="28"/>
        </w:rPr>
        <w:t>2.2.2. О</w:t>
      </w:r>
      <w:r w:rsidRPr="00F002DA">
        <w:rPr>
          <w:sz w:val="28"/>
        </w:rPr>
        <w:t>рганизаци</w:t>
      </w:r>
      <w:r>
        <w:rPr>
          <w:sz w:val="28"/>
        </w:rPr>
        <w:t>я</w:t>
      </w:r>
      <w:r w:rsidRPr="00F002DA">
        <w:rPr>
          <w:sz w:val="28"/>
        </w:rPr>
        <w:t xml:space="preserve"> и обеспече</w:t>
      </w:r>
      <w:r>
        <w:rPr>
          <w:sz w:val="28"/>
        </w:rPr>
        <w:t>нию отдыха и оздоровления детей.</w:t>
      </w:r>
    </w:p>
    <w:p w:rsidR="00CF2763" w:rsidRPr="00F002DA" w:rsidRDefault="00CF2763" w:rsidP="00BB619F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2.2.3. О</w:t>
      </w:r>
      <w:r w:rsidRPr="00F002DA">
        <w:rPr>
          <w:sz w:val="28"/>
        </w:rPr>
        <w:t>рганизаци</w:t>
      </w:r>
      <w:r>
        <w:rPr>
          <w:sz w:val="28"/>
        </w:rPr>
        <w:t>я</w:t>
      </w:r>
      <w:r w:rsidRPr="00F002DA">
        <w:rPr>
          <w:sz w:val="28"/>
        </w:rPr>
        <w:t xml:space="preserve"> приемных семей для граждан пожилого возраста и инвалидов.</w:t>
      </w:r>
    </w:p>
    <w:p w:rsidR="00CF2763" w:rsidRPr="00F002DA" w:rsidRDefault="00CF2763" w:rsidP="00BB619F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F002DA">
        <w:rPr>
          <w:sz w:val="28"/>
        </w:rPr>
        <w:t>2.</w:t>
      </w:r>
      <w:r>
        <w:rPr>
          <w:sz w:val="28"/>
        </w:rPr>
        <w:t>3</w:t>
      </w:r>
      <w:r w:rsidRPr="00F002DA">
        <w:rPr>
          <w:sz w:val="28"/>
        </w:rPr>
        <w:t xml:space="preserve">. Оказание мер социальной поддержки жителям муниципального образования </w:t>
      </w:r>
      <w:r>
        <w:rPr>
          <w:sz w:val="28"/>
        </w:rPr>
        <w:t>«Город Новошахтинск»</w:t>
      </w:r>
      <w:r w:rsidRPr="00F002DA">
        <w:rPr>
          <w:sz w:val="28"/>
        </w:rPr>
        <w:t xml:space="preserve">, предусмотренных муниципальными правовыми актами и предоставляемых за счет средств бюджета </w:t>
      </w:r>
      <w:r>
        <w:rPr>
          <w:sz w:val="28"/>
        </w:rPr>
        <w:t>города Новошахтинска</w:t>
      </w:r>
      <w:r w:rsidRPr="00F002DA">
        <w:rPr>
          <w:sz w:val="28"/>
        </w:rPr>
        <w:t>.</w:t>
      </w:r>
    </w:p>
    <w:p w:rsidR="00CF2763" w:rsidRPr="00F002DA" w:rsidRDefault="00CF2763" w:rsidP="00BB619F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F002DA">
        <w:rPr>
          <w:sz w:val="28"/>
        </w:rPr>
        <w:t>2.</w:t>
      </w:r>
      <w:r>
        <w:rPr>
          <w:sz w:val="28"/>
        </w:rPr>
        <w:t>4</w:t>
      </w:r>
      <w:r w:rsidRPr="00F002DA">
        <w:rPr>
          <w:sz w:val="28"/>
        </w:rPr>
        <w:t>. Повышение качества предоставления гражданам государственных и муниципальных услуг за счет:</w:t>
      </w:r>
    </w:p>
    <w:p w:rsidR="00CF2763" w:rsidRDefault="00CF2763" w:rsidP="00BB619F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2.4.1. И</w:t>
      </w:r>
      <w:r w:rsidRPr="00F002DA">
        <w:rPr>
          <w:sz w:val="28"/>
        </w:rPr>
        <w:t xml:space="preserve">сполнения требований </w:t>
      </w:r>
      <w:hyperlink r:id="rId14" w:anchor="/document/12177515/entry/0" w:history="1">
        <w:r w:rsidRPr="009A462B">
          <w:rPr>
            <w:sz w:val="28"/>
          </w:rPr>
          <w:t>Федерального закона</w:t>
        </w:r>
      </w:hyperlink>
      <w:r w:rsidRPr="00F002DA">
        <w:rPr>
          <w:sz w:val="28"/>
        </w:rPr>
        <w:t xml:space="preserve"> от 27.07.2010 </w:t>
      </w:r>
      <w:r>
        <w:rPr>
          <w:sz w:val="28"/>
        </w:rPr>
        <w:t xml:space="preserve">              №</w:t>
      </w:r>
      <w:r w:rsidRPr="00F002DA">
        <w:rPr>
          <w:sz w:val="28"/>
        </w:rPr>
        <w:t> 210-ФЗ</w:t>
      </w:r>
      <w:r>
        <w:rPr>
          <w:sz w:val="28"/>
        </w:rPr>
        <w:t xml:space="preserve"> «</w:t>
      </w:r>
      <w:r w:rsidRPr="00F002DA">
        <w:rPr>
          <w:sz w:val="28"/>
        </w:rPr>
        <w:t>Об организации предоставления государственных и муниципальных услуг</w:t>
      </w:r>
      <w:r>
        <w:rPr>
          <w:sz w:val="28"/>
        </w:rPr>
        <w:t>»</w:t>
      </w:r>
      <w:r w:rsidRPr="00F002DA">
        <w:rPr>
          <w:sz w:val="28"/>
        </w:rPr>
        <w:t>, принятых в соответствии с ним нормативных правовых актов, Административных регламентов, регулирующих отношения, возникающие в связи с предоставлением гражданам госуда</w:t>
      </w:r>
      <w:r>
        <w:rPr>
          <w:sz w:val="28"/>
        </w:rPr>
        <w:t>рственных и муниципальных услуг.</w:t>
      </w:r>
    </w:p>
    <w:p w:rsidR="00CF2763" w:rsidRDefault="00CF2763" w:rsidP="00BB619F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2.4.2. О</w:t>
      </w:r>
      <w:r w:rsidRPr="00F002DA">
        <w:rPr>
          <w:sz w:val="28"/>
        </w:rPr>
        <w:t xml:space="preserve">существления межведомственного информационного взаимодействия при предоставлении государственных и муниципальных услуг с органами власти и иными организациями (учреждениями); </w:t>
      </w:r>
      <w:r w:rsidRPr="00324936">
        <w:rPr>
          <w:sz w:val="28"/>
        </w:rPr>
        <w:t xml:space="preserve">МБУ города Новошахтинска «Многофункциональный центр предоставления государственных и муниципальных услуг» </w:t>
      </w:r>
      <w:r w:rsidRPr="00F002DA">
        <w:rPr>
          <w:sz w:val="28"/>
        </w:rPr>
        <w:t>и многофункциональными центрами предоставления услуг, расположенными на территории Ростовской области и иных субъектов Р</w:t>
      </w:r>
      <w:r>
        <w:rPr>
          <w:sz w:val="28"/>
        </w:rPr>
        <w:t>оссийской Федерации</w:t>
      </w:r>
      <w:r w:rsidRPr="00F002DA">
        <w:rPr>
          <w:sz w:val="28"/>
        </w:rPr>
        <w:t xml:space="preserve">, в том числе в электронной форме, в соответствии с возложенными на </w:t>
      </w:r>
      <w:r>
        <w:rPr>
          <w:sz w:val="28"/>
        </w:rPr>
        <w:t>Управление функциями и задачами.</w:t>
      </w:r>
    </w:p>
    <w:p w:rsidR="00CF2763" w:rsidRPr="00F002DA" w:rsidRDefault="00CF2763" w:rsidP="00BB619F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2.4.3. О</w:t>
      </w:r>
      <w:r w:rsidRPr="00F002DA">
        <w:rPr>
          <w:sz w:val="28"/>
        </w:rPr>
        <w:t>существления информационной работы с населением о порядке, способах и условиях получения государственных и муниципальных услуг.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2.4.4. С</w:t>
      </w:r>
      <w:r w:rsidRPr="000F7D2B">
        <w:rPr>
          <w:sz w:val="28"/>
          <w:szCs w:val="28"/>
          <w:lang w:eastAsia="en-US"/>
        </w:rPr>
        <w:t xml:space="preserve">воевременного и качественного в соответствии с административными регламентами осуществления отдельных государственных полномочий, переданных для исполнения муниципальному образованию «Город Новошахтинск» областными законами Ростовской области. </w:t>
      </w:r>
    </w:p>
    <w:p w:rsidR="00CF2763" w:rsidRDefault="00CF2763" w:rsidP="00BB619F">
      <w:pPr>
        <w:widowControl w:val="0"/>
        <w:overflowPunct/>
        <w:spacing w:line="276" w:lineRule="auto"/>
        <w:jc w:val="center"/>
        <w:textAlignment w:val="auto"/>
        <w:outlineLvl w:val="1"/>
        <w:rPr>
          <w:sz w:val="28"/>
          <w:szCs w:val="28"/>
          <w:lang w:eastAsia="en-US"/>
        </w:rPr>
      </w:pPr>
      <w:bookmarkStart w:id="1" w:name="Par90"/>
      <w:bookmarkEnd w:id="1"/>
    </w:p>
    <w:p w:rsidR="00CF2763" w:rsidRDefault="00CF2763" w:rsidP="00BB619F">
      <w:pPr>
        <w:widowControl w:val="0"/>
        <w:overflowPunct/>
        <w:spacing w:line="276" w:lineRule="auto"/>
        <w:jc w:val="center"/>
        <w:textAlignment w:val="auto"/>
        <w:outlineLvl w:val="1"/>
        <w:rPr>
          <w:sz w:val="28"/>
          <w:szCs w:val="28"/>
          <w:lang w:eastAsia="en-US"/>
        </w:rPr>
      </w:pPr>
    </w:p>
    <w:p w:rsidR="00CF2763" w:rsidRPr="000F7D2B" w:rsidRDefault="00CF2763" w:rsidP="00BB619F">
      <w:pPr>
        <w:widowControl w:val="0"/>
        <w:overflowPunct/>
        <w:spacing w:line="276" w:lineRule="auto"/>
        <w:jc w:val="center"/>
        <w:textAlignment w:val="auto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0F7D2B">
        <w:rPr>
          <w:sz w:val="28"/>
          <w:szCs w:val="28"/>
          <w:lang w:eastAsia="en-US"/>
        </w:rPr>
        <w:t xml:space="preserve">. Функции </w:t>
      </w:r>
      <w:r>
        <w:rPr>
          <w:sz w:val="28"/>
          <w:szCs w:val="28"/>
          <w:lang w:eastAsia="en-US"/>
        </w:rPr>
        <w:t>Управления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</w:p>
    <w:p w:rsidR="00CF2763" w:rsidRPr="00324936" w:rsidRDefault="00CF2763" w:rsidP="00BB619F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0F7D2B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правление</w:t>
      </w:r>
      <w:r w:rsidRPr="000F7D2B">
        <w:rPr>
          <w:sz w:val="28"/>
          <w:szCs w:val="28"/>
          <w:lang w:eastAsia="en-US"/>
        </w:rPr>
        <w:t xml:space="preserve"> в соответствии с возложенными на него задачами </w:t>
      </w:r>
      <w:r w:rsidRPr="00324936">
        <w:rPr>
          <w:sz w:val="28"/>
          <w:szCs w:val="28"/>
          <w:lang w:eastAsia="en-US"/>
        </w:rPr>
        <w:t>осуществляет следующие функции: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 w:rsidRPr="000F7D2B">
        <w:rPr>
          <w:sz w:val="28"/>
          <w:szCs w:val="28"/>
          <w:lang w:eastAsia="en-US"/>
        </w:rPr>
        <w:t>3.1. В области финансово-экономической политики: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 w:rsidRPr="000F7D2B">
        <w:rPr>
          <w:sz w:val="28"/>
          <w:szCs w:val="28"/>
          <w:lang w:eastAsia="en-US"/>
        </w:rPr>
        <w:t>3.1.1. У</w:t>
      </w:r>
      <w:r>
        <w:rPr>
          <w:sz w:val="28"/>
          <w:szCs w:val="28"/>
          <w:lang w:eastAsia="en-US"/>
        </w:rPr>
        <w:t>правление</w:t>
      </w:r>
      <w:r w:rsidRPr="000F7D2B">
        <w:rPr>
          <w:sz w:val="28"/>
          <w:szCs w:val="28"/>
          <w:lang w:eastAsia="en-US"/>
        </w:rPr>
        <w:t xml:space="preserve"> является главным распорядителем бюджетных средств и обладает следующими бюджетными полномочиями: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0F7D2B">
        <w:rPr>
          <w:sz w:val="28"/>
          <w:szCs w:val="28"/>
          <w:lang w:eastAsia="en-US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0F7D2B">
        <w:rPr>
          <w:sz w:val="28"/>
          <w:szCs w:val="28"/>
          <w:lang w:eastAsia="en-US"/>
        </w:rPr>
        <w:t>формирует перечень подведомственных ему распорядителей и получателей бюджетных средств;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0F7D2B">
        <w:rPr>
          <w:sz w:val="28"/>
          <w:szCs w:val="28"/>
          <w:lang w:eastAsia="en-US"/>
        </w:rPr>
        <w:t>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0F7D2B">
        <w:rPr>
          <w:sz w:val="28"/>
          <w:szCs w:val="28"/>
          <w:lang w:eastAsia="en-US"/>
        </w:rPr>
        <w:t>осуществляет планирование соответствующих расходов бюджета, составляет обоснования бюджетных ассигнований;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0F7D2B">
        <w:rPr>
          <w:sz w:val="28"/>
          <w:szCs w:val="28"/>
          <w:lang w:eastAsia="en-US"/>
        </w:rPr>
        <w:t>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0F7D2B">
        <w:rPr>
          <w:sz w:val="28"/>
          <w:szCs w:val="28"/>
          <w:lang w:eastAsia="en-US"/>
        </w:rPr>
        <w:t xml:space="preserve"> вносит предложения по формированию и изменению лимитов бюджетных обязательств;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7) </w:t>
      </w:r>
      <w:r w:rsidRPr="000F7D2B">
        <w:rPr>
          <w:sz w:val="28"/>
          <w:szCs w:val="28"/>
          <w:lang w:eastAsia="en-US"/>
        </w:rPr>
        <w:t>вносит предложения по формированию и изменению сводной бюджетной росписи;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</w:t>
      </w:r>
      <w:r w:rsidRPr="000F7D2B">
        <w:rPr>
          <w:sz w:val="28"/>
          <w:szCs w:val="28"/>
          <w:lang w:eastAsia="en-US"/>
        </w:rPr>
        <w:t xml:space="preserve"> формирует и утверждает муниципальное задание;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</w:t>
      </w:r>
      <w:r w:rsidRPr="000F7D2B">
        <w:rPr>
          <w:sz w:val="28"/>
          <w:szCs w:val="28"/>
          <w:lang w:eastAsia="en-US"/>
        </w:rPr>
        <w:t xml:space="preserve"> обеспечивает контроль за соблюдением получателем субвенций межбюджетных субсидий и иных субсидий, условий, установленных при их предоставлении;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10)</w:t>
      </w:r>
      <w:r w:rsidRPr="000F7D2B">
        <w:rPr>
          <w:sz w:val="28"/>
          <w:szCs w:val="28"/>
          <w:lang w:eastAsia="en-US"/>
        </w:rPr>
        <w:t xml:space="preserve"> осуществляет ведомственный финансовый контроль в пределах полномочий, установленных Администрацией города;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11)</w:t>
      </w:r>
      <w:r w:rsidRPr="000F7D2B">
        <w:rPr>
          <w:sz w:val="28"/>
          <w:szCs w:val="28"/>
          <w:lang w:eastAsia="en-US"/>
        </w:rPr>
        <w:t xml:space="preserve"> формирует бюджетную отчетность главного распорядителя бюджетных средств и отвечает от имени муниципального образования </w:t>
      </w:r>
      <w:r>
        <w:rPr>
          <w:sz w:val="28"/>
          <w:szCs w:val="28"/>
          <w:lang w:eastAsia="en-US"/>
        </w:rPr>
        <w:t xml:space="preserve">«Город Новошахтинск» </w:t>
      </w:r>
      <w:r w:rsidRPr="000F7D2B">
        <w:rPr>
          <w:sz w:val="28"/>
          <w:szCs w:val="28"/>
          <w:lang w:eastAsia="en-US"/>
        </w:rPr>
        <w:t>по денежным обязательствам подведомственного ему получателя бюджетных средств;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12) </w:t>
      </w:r>
      <w:r w:rsidRPr="000F7D2B">
        <w:rPr>
          <w:sz w:val="28"/>
          <w:szCs w:val="28"/>
          <w:lang w:eastAsia="en-US"/>
        </w:rPr>
        <w:t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правоотношения;</w:t>
      </w:r>
    </w:p>
    <w:p w:rsidR="00CF2763" w:rsidRPr="00324936" w:rsidRDefault="00CF2763" w:rsidP="00BB619F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13)</w:t>
      </w:r>
      <w:r w:rsidRPr="000F7D2B">
        <w:rPr>
          <w:sz w:val="28"/>
          <w:szCs w:val="28"/>
          <w:lang w:eastAsia="en-US"/>
        </w:rPr>
        <w:t xml:space="preserve"> </w:t>
      </w:r>
      <w:r w:rsidRPr="00324936">
        <w:rPr>
          <w:sz w:val="28"/>
          <w:szCs w:val="28"/>
          <w:lang w:eastAsia="en-US"/>
        </w:rPr>
        <w:t>выступает в судах в качестве истца, ответчика, третьего лица, иного участника судопроизводства;</w:t>
      </w:r>
    </w:p>
    <w:p w:rsidR="00CF2763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14) </w:t>
      </w:r>
      <w:r w:rsidRPr="000F7D2B">
        <w:rPr>
          <w:sz w:val="28"/>
          <w:szCs w:val="28"/>
          <w:lang w:eastAsia="en-US"/>
        </w:rPr>
        <w:t>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ему заказчиков в порядке, установленном Администрацией города Новошахтинска.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 w:rsidRPr="000F7D2B">
        <w:rPr>
          <w:sz w:val="28"/>
          <w:szCs w:val="28"/>
          <w:lang w:eastAsia="en-US"/>
        </w:rPr>
        <w:t>3.1.2. У</w:t>
      </w:r>
      <w:r>
        <w:rPr>
          <w:sz w:val="28"/>
          <w:szCs w:val="28"/>
          <w:lang w:eastAsia="en-US"/>
        </w:rPr>
        <w:t>правление</w:t>
      </w:r>
      <w:r w:rsidRPr="000F7D2B">
        <w:rPr>
          <w:sz w:val="28"/>
          <w:szCs w:val="28"/>
          <w:lang w:eastAsia="en-US"/>
        </w:rPr>
        <w:t xml:space="preserve"> является главным администратором доходов бюджета и обладает следующими бюджетными полномочиями: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0F7D2B">
        <w:rPr>
          <w:sz w:val="28"/>
          <w:szCs w:val="28"/>
          <w:lang w:eastAsia="en-US"/>
        </w:rPr>
        <w:t xml:space="preserve"> представляет сведения, необходимые для составления среднесрочного финансового плана и (или) проекта бюджета;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0F7D2B">
        <w:rPr>
          <w:sz w:val="28"/>
          <w:szCs w:val="28"/>
          <w:lang w:eastAsia="en-US"/>
        </w:rPr>
        <w:t xml:space="preserve"> представляет сведения для составления и ведения кассового плана;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0F7D2B">
        <w:rPr>
          <w:sz w:val="28"/>
          <w:szCs w:val="28"/>
          <w:lang w:eastAsia="en-US"/>
        </w:rPr>
        <w:t xml:space="preserve"> формирует и представляет бюджетную отчетность главного администратора доходов бюджета;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</w:t>
      </w:r>
      <w:r w:rsidRPr="000F7D2B">
        <w:rPr>
          <w:sz w:val="28"/>
          <w:szCs w:val="28"/>
          <w:lang w:eastAsia="en-US"/>
        </w:rPr>
        <w:t xml:space="preserve">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 w:rsidRPr="000F7D2B">
        <w:rPr>
          <w:sz w:val="28"/>
          <w:szCs w:val="28"/>
          <w:lang w:eastAsia="en-US"/>
        </w:rPr>
        <w:t xml:space="preserve">3.1.3. </w:t>
      </w:r>
      <w:r w:rsidRPr="001A2D09">
        <w:rPr>
          <w:sz w:val="28"/>
          <w:szCs w:val="28"/>
          <w:lang w:eastAsia="en-US"/>
        </w:rPr>
        <w:t>Управление</w:t>
      </w:r>
      <w:r w:rsidRPr="000F7D2B">
        <w:rPr>
          <w:sz w:val="28"/>
          <w:szCs w:val="28"/>
          <w:lang w:eastAsia="en-US"/>
        </w:rPr>
        <w:t xml:space="preserve"> является получателем бюджетных средств и обладает следующими бюджетными полномочиями: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0F7D2B">
        <w:rPr>
          <w:sz w:val="28"/>
          <w:szCs w:val="28"/>
          <w:lang w:eastAsia="en-US"/>
        </w:rPr>
        <w:t xml:space="preserve"> составляет и исполняет бюджетную смету;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0F7D2B">
        <w:rPr>
          <w:sz w:val="28"/>
          <w:szCs w:val="28"/>
          <w:lang w:eastAsia="en-US"/>
        </w:rPr>
        <w:t xml:space="preserve">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0F7D2B">
        <w:rPr>
          <w:sz w:val="28"/>
          <w:szCs w:val="28"/>
          <w:lang w:eastAsia="en-US"/>
        </w:rPr>
        <w:t xml:space="preserve"> обеспечивает результативность, целевой характер использования предусмотренных ему бюджетных ассигнований;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0F7D2B">
        <w:rPr>
          <w:sz w:val="28"/>
          <w:szCs w:val="28"/>
          <w:lang w:eastAsia="en-US"/>
        </w:rPr>
        <w:t>ведет бюджетный учет;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</w:t>
      </w:r>
      <w:r w:rsidRPr="000F7D2B">
        <w:rPr>
          <w:sz w:val="28"/>
          <w:szCs w:val="28"/>
          <w:lang w:eastAsia="en-US"/>
        </w:rPr>
        <w:t xml:space="preserve"> У</w:t>
      </w:r>
      <w:r>
        <w:rPr>
          <w:sz w:val="28"/>
          <w:szCs w:val="28"/>
          <w:lang w:eastAsia="en-US"/>
        </w:rPr>
        <w:t>правление</w:t>
      </w:r>
      <w:r w:rsidRPr="000F7D2B">
        <w:rPr>
          <w:sz w:val="28"/>
          <w:szCs w:val="28"/>
          <w:lang w:eastAsia="en-US"/>
        </w:rPr>
        <w:t xml:space="preserve"> исполняет иные полномочия, установленные Бюджетным </w:t>
      </w:r>
      <w:r w:rsidRPr="005F14B1">
        <w:rPr>
          <w:sz w:val="28"/>
          <w:szCs w:val="28"/>
          <w:lang w:eastAsia="en-US"/>
        </w:rPr>
        <w:t>кодексом</w:t>
      </w:r>
      <w:r w:rsidRPr="000F7D2B">
        <w:rPr>
          <w:sz w:val="28"/>
          <w:szCs w:val="28"/>
          <w:lang w:eastAsia="en-US"/>
        </w:rPr>
        <w:t xml:space="preserve"> Российской Федерации и принятыми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CF2763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 w:rsidRPr="000F7D2B">
        <w:rPr>
          <w:sz w:val="28"/>
          <w:szCs w:val="28"/>
          <w:lang w:eastAsia="en-US"/>
        </w:rPr>
        <w:t>3.2. В области социальной защиты: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0F7D2B">
        <w:rPr>
          <w:sz w:val="28"/>
          <w:szCs w:val="28"/>
          <w:lang w:eastAsia="en-US"/>
        </w:rPr>
        <w:t xml:space="preserve">  осуществляет прием населения;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0F7D2B">
        <w:rPr>
          <w:sz w:val="28"/>
          <w:szCs w:val="28"/>
          <w:lang w:eastAsia="en-US"/>
        </w:rPr>
        <w:t xml:space="preserve"> ведет учет и подтверждение права граждан на меры социальной поддержки;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0F7D2B">
        <w:rPr>
          <w:sz w:val="28"/>
          <w:szCs w:val="28"/>
          <w:lang w:eastAsia="en-US"/>
        </w:rPr>
        <w:t xml:space="preserve">  формирует личные дела получателей;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</w:t>
      </w:r>
      <w:r w:rsidRPr="000F7D2B">
        <w:rPr>
          <w:sz w:val="28"/>
          <w:szCs w:val="28"/>
          <w:lang w:eastAsia="en-US"/>
        </w:rPr>
        <w:t xml:space="preserve"> осуществляет ведение единой базы данных получателей мер социальной поддержки и поддержание ее в актуальном режиме;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</w:t>
      </w:r>
      <w:r w:rsidRPr="000F7D2B">
        <w:rPr>
          <w:sz w:val="28"/>
          <w:szCs w:val="28"/>
          <w:lang w:eastAsia="en-US"/>
        </w:rPr>
        <w:t xml:space="preserve"> контролирует достоверность представляемых гражданами сведений, влияющих на получение ими пособий;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</w:t>
      </w:r>
      <w:r w:rsidRPr="000F7D2B">
        <w:rPr>
          <w:sz w:val="28"/>
          <w:szCs w:val="28"/>
          <w:lang w:eastAsia="en-US"/>
        </w:rPr>
        <w:t xml:space="preserve"> формирует и направляет в </w:t>
      </w:r>
      <w:r>
        <w:rPr>
          <w:sz w:val="28"/>
          <w:szCs w:val="28"/>
          <w:lang w:eastAsia="en-US"/>
        </w:rPr>
        <w:t>м</w:t>
      </w:r>
      <w:r w:rsidRPr="000F7D2B">
        <w:rPr>
          <w:sz w:val="28"/>
          <w:szCs w:val="28"/>
          <w:lang w:eastAsia="en-US"/>
        </w:rPr>
        <w:t>инистерство труда и социального развития Ростовской области заявки на финансирование и отче</w:t>
      </w:r>
      <w:r>
        <w:rPr>
          <w:sz w:val="28"/>
          <w:szCs w:val="28"/>
          <w:lang w:eastAsia="en-US"/>
        </w:rPr>
        <w:t>ты о выплаченных суммах пособий.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 w:rsidRPr="000F7D2B">
        <w:rPr>
          <w:sz w:val="28"/>
          <w:szCs w:val="28"/>
          <w:lang w:eastAsia="en-US"/>
        </w:rPr>
        <w:t>3.2.1.</w:t>
      </w:r>
      <w:r>
        <w:rPr>
          <w:sz w:val="28"/>
          <w:szCs w:val="28"/>
          <w:lang w:eastAsia="en-US"/>
        </w:rPr>
        <w:t xml:space="preserve"> </w:t>
      </w:r>
      <w:r w:rsidRPr="000F7D2B">
        <w:rPr>
          <w:sz w:val="28"/>
          <w:szCs w:val="28"/>
          <w:lang w:eastAsia="en-US"/>
        </w:rPr>
        <w:t>Назначает гражданам (семьям), в том числе имеющим детей, многодетным, малоимущим, отдельные пособия, компенсации и иные выплаты</w:t>
      </w:r>
      <w:r>
        <w:rPr>
          <w:sz w:val="28"/>
          <w:szCs w:val="28"/>
          <w:lang w:eastAsia="en-US"/>
        </w:rPr>
        <w:t>;</w:t>
      </w:r>
      <w:r w:rsidRPr="000F7D2B">
        <w:rPr>
          <w:sz w:val="28"/>
          <w:szCs w:val="28"/>
          <w:lang w:eastAsia="en-US"/>
        </w:rPr>
        <w:t xml:space="preserve"> 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 w:rsidRPr="000F7D2B">
        <w:rPr>
          <w:sz w:val="28"/>
          <w:szCs w:val="28"/>
          <w:lang w:eastAsia="en-US"/>
        </w:rPr>
        <w:t>3.2.2.</w:t>
      </w:r>
      <w:r>
        <w:rPr>
          <w:sz w:val="28"/>
          <w:szCs w:val="28"/>
          <w:lang w:eastAsia="en-US"/>
        </w:rPr>
        <w:t xml:space="preserve"> </w:t>
      </w:r>
      <w:r w:rsidRPr="000F7D2B">
        <w:rPr>
          <w:sz w:val="28"/>
          <w:szCs w:val="28"/>
          <w:lang w:eastAsia="en-US"/>
        </w:rPr>
        <w:t>Организует отдых и оздоровление детей в оздоровит</w:t>
      </w:r>
      <w:r>
        <w:rPr>
          <w:sz w:val="28"/>
          <w:szCs w:val="28"/>
          <w:lang w:eastAsia="en-US"/>
        </w:rPr>
        <w:t>ельных организациях;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0F7D2B">
        <w:rPr>
          <w:sz w:val="28"/>
          <w:szCs w:val="28"/>
          <w:lang w:eastAsia="en-US"/>
        </w:rPr>
        <w:t xml:space="preserve"> предоставляет компенсации за самостоятельно приобретенные путевки в оздоровительные организации;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0F7D2B">
        <w:rPr>
          <w:sz w:val="28"/>
          <w:szCs w:val="28"/>
          <w:lang w:eastAsia="en-US"/>
        </w:rPr>
        <w:t xml:space="preserve"> осуществляет закупку услуг по оздоровлению детей из малоимущих семей в оздоровительных организациях;</w:t>
      </w:r>
    </w:p>
    <w:p w:rsidR="00CF2763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0F7D2B">
        <w:rPr>
          <w:sz w:val="28"/>
          <w:szCs w:val="28"/>
          <w:lang w:eastAsia="en-US"/>
        </w:rPr>
        <w:t xml:space="preserve"> расходует субвенции на осуществление полномочий по организации и обеспечению отдыха и оздоровлению детей.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 w:rsidRPr="000F7D2B">
        <w:rPr>
          <w:sz w:val="28"/>
          <w:szCs w:val="28"/>
          <w:lang w:eastAsia="en-US"/>
        </w:rPr>
        <w:t>3.2.3. Готовит материалы к заседаниям, проекты решений, ведет протоколы заседаний комиссии по рассмотрению предложений к награждению многодетных матерей Почетным дипломом Губернатора Ростовской области «За заслуги в воспитании детей» и родителей (усыновителей) орденом «Родительская слава»</w:t>
      </w:r>
      <w:r>
        <w:rPr>
          <w:sz w:val="28"/>
          <w:szCs w:val="28"/>
          <w:lang w:eastAsia="en-US"/>
        </w:rPr>
        <w:t>;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3.2.4. </w:t>
      </w:r>
      <w:r w:rsidRPr="000F7D2B">
        <w:rPr>
          <w:sz w:val="28"/>
          <w:szCs w:val="28"/>
          <w:lang w:eastAsia="en-US"/>
        </w:rPr>
        <w:t>Исполняет полномочия по предоставлению регионального материнского капитала.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 w:rsidRPr="000F7D2B">
        <w:rPr>
          <w:sz w:val="28"/>
          <w:szCs w:val="28"/>
          <w:lang w:eastAsia="en-US"/>
        </w:rPr>
        <w:t>3.3. В области предоставления мер социальной поддержки отде</w:t>
      </w:r>
      <w:r>
        <w:rPr>
          <w:sz w:val="28"/>
          <w:szCs w:val="28"/>
          <w:lang w:eastAsia="en-US"/>
        </w:rPr>
        <w:t>льным категориям населения: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 w:rsidRPr="000F7D2B">
        <w:rPr>
          <w:sz w:val="28"/>
          <w:szCs w:val="28"/>
          <w:lang w:eastAsia="en-US"/>
        </w:rPr>
        <w:t>3.3.</w:t>
      </w:r>
      <w:r>
        <w:rPr>
          <w:sz w:val="28"/>
          <w:szCs w:val="28"/>
          <w:lang w:eastAsia="en-US"/>
        </w:rPr>
        <w:t>1</w:t>
      </w:r>
      <w:r w:rsidRPr="000F7D2B">
        <w:rPr>
          <w:sz w:val="28"/>
          <w:szCs w:val="28"/>
          <w:lang w:eastAsia="en-US"/>
        </w:rPr>
        <w:t>. Организует работу по назначению и выплате гражданам субсидий на оплату жилого</w:t>
      </w:r>
      <w:r>
        <w:rPr>
          <w:sz w:val="28"/>
          <w:szCs w:val="28"/>
          <w:lang w:eastAsia="en-US"/>
        </w:rPr>
        <w:t xml:space="preserve"> помещения и коммунальных услуг;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 w:rsidRPr="000F7D2B">
        <w:rPr>
          <w:sz w:val="28"/>
          <w:szCs w:val="28"/>
          <w:lang w:eastAsia="en-US"/>
        </w:rPr>
        <w:t>3.3.</w:t>
      </w:r>
      <w:r>
        <w:rPr>
          <w:sz w:val="28"/>
          <w:szCs w:val="28"/>
          <w:lang w:eastAsia="en-US"/>
        </w:rPr>
        <w:t>2</w:t>
      </w:r>
      <w:r w:rsidRPr="000F7D2B">
        <w:rPr>
          <w:sz w:val="28"/>
          <w:szCs w:val="28"/>
          <w:lang w:eastAsia="en-US"/>
        </w:rPr>
        <w:t xml:space="preserve">. Организует работу по оказанию адресной социальной помощи малоимущим гражданам, оказавшимся в </w:t>
      </w:r>
      <w:r>
        <w:rPr>
          <w:sz w:val="28"/>
          <w:szCs w:val="28"/>
          <w:lang w:eastAsia="en-US"/>
        </w:rPr>
        <w:t>трудной жизненной</w:t>
      </w:r>
      <w:r w:rsidRPr="000F7D2B">
        <w:rPr>
          <w:sz w:val="28"/>
          <w:szCs w:val="28"/>
          <w:lang w:eastAsia="en-US"/>
        </w:rPr>
        <w:t xml:space="preserve"> ситуации</w:t>
      </w:r>
      <w:r>
        <w:rPr>
          <w:sz w:val="28"/>
          <w:szCs w:val="28"/>
          <w:lang w:eastAsia="en-US"/>
        </w:rPr>
        <w:t>, в том числе на основании социального контракта;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 w:rsidRPr="000F7D2B">
        <w:rPr>
          <w:sz w:val="28"/>
          <w:szCs w:val="28"/>
          <w:lang w:eastAsia="en-US"/>
        </w:rPr>
        <w:t>3.3.</w:t>
      </w:r>
      <w:r>
        <w:rPr>
          <w:sz w:val="28"/>
          <w:szCs w:val="28"/>
          <w:lang w:eastAsia="en-US"/>
        </w:rPr>
        <w:t>3</w:t>
      </w:r>
      <w:r w:rsidRPr="000F7D2B">
        <w:rPr>
          <w:sz w:val="28"/>
          <w:szCs w:val="28"/>
          <w:lang w:eastAsia="en-US"/>
        </w:rPr>
        <w:t>. Организует работу по присвоению званий «Ветеран труда», «Ве</w:t>
      </w:r>
      <w:r>
        <w:rPr>
          <w:sz w:val="28"/>
          <w:szCs w:val="28"/>
          <w:lang w:eastAsia="en-US"/>
        </w:rPr>
        <w:t>теран труда Ростовской области».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 w:rsidRPr="000F7D2B">
        <w:rPr>
          <w:sz w:val="28"/>
          <w:szCs w:val="28"/>
          <w:lang w:eastAsia="en-US"/>
        </w:rPr>
        <w:t>3.3.</w:t>
      </w:r>
      <w:r>
        <w:rPr>
          <w:sz w:val="28"/>
          <w:szCs w:val="28"/>
          <w:lang w:eastAsia="en-US"/>
        </w:rPr>
        <w:t>4</w:t>
      </w:r>
      <w:r w:rsidRPr="000F7D2B">
        <w:rPr>
          <w:sz w:val="28"/>
          <w:szCs w:val="28"/>
          <w:lang w:eastAsia="en-US"/>
        </w:rPr>
        <w:t>. Осуществляет взаимодействие с территориальным филиалом федерального казенного учреждения «Главное Бюро медико-социальной экспертизы» по вопросам со</w:t>
      </w:r>
      <w:r>
        <w:rPr>
          <w:sz w:val="28"/>
          <w:szCs w:val="28"/>
          <w:lang w:eastAsia="en-US"/>
        </w:rPr>
        <w:t>циальной реабилитации и абилитации инвалидов.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 w:rsidRPr="000F7D2B">
        <w:rPr>
          <w:sz w:val="28"/>
          <w:szCs w:val="28"/>
          <w:lang w:eastAsia="en-US"/>
        </w:rPr>
        <w:t>3.3.</w:t>
      </w:r>
      <w:r>
        <w:rPr>
          <w:sz w:val="28"/>
          <w:szCs w:val="28"/>
          <w:lang w:eastAsia="en-US"/>
        </w:rPr>
        <w:t>5</w:t>
      </w:r>
      <w:r w:rsidRPr="000F7D2B">
        <w:rPr>
          <w:sz w:val="28"/>
          <w:szCs w:val="28"/>
          <w:lang w:eastAsia="en-US"/>
        </w:rPr>
        <w:t>. Осуществляет выплату социального пособия по погребению лицу</w:t>
      </w:r>
      <w:r w:rsidRPr="000F7D2B">
        <w:rPr>
          <w:rFonts w:ascii="Calibri" w:hAnsi="Calibri"/>
          <w:sz w:val="22"/>
          <w:szCs w:val="22"/>
          <w:lang w:eastAsia="en-US"/>
        </w:rPr>
        <w:t xml:space="preserve"> </w:t>
      </w:r>
      <w:r w:rsidRPr="000F7D2B">
        <w:rPr>
          <w:sz w:val="28"/>
          <w:szCs w:val="28"/>
          <w:lang w:eastAsia="en-US"/>
        </w:rPr>
        <w:t>взявшего на себя обязанность осуществить погребение умершего,</w:t>
      </w:r>
      <w:r w:rsidRPr="000F7D2B">
        <w:rPr>
          <w:rFonts w:ascii="Calibri" w:hAnsi="Calibri"/>
          <w:sz w:val="22"/>
          <w:szCs w:val="22"/>
          <w:lang w:eastAsia="en-US"/>
        </w:rPr>
        <w:t xml:space="preserve"> </w:t>
      </w:r>
      <w:r w:rsidRPr="000F7D2B">
        <w:rPr>
          <w:sz w:val="28"/>
          <w:szCs w:val="28"/>
          <w:lang w:eastAsia="en-US"/>
        </w:rPr>
        <w:t>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 w:rsidRPr="000F7D2B">
        <w:rPr>
          <w:sz w:val="28"/>
          <w:szCs w:val="28"/>
          <w:lang w:eastAsia="en-US"/>
        </w:rPr>
        <w:t xml:space="preserve">Осуществляет возмещение расходов по погребению невостребованных и неопознанных </w:t>
      </w:r>
      <w:r w:rsidRPr="00D372A4">
        <w:rPr>
          <w:sz w:val="28"/>
          <w:szCs w:val="28"/>
          <w:lang w:eastAsia="en-US"/>
        </w:rPr>
        <w:t>трупов граждан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sz w:val="28"/>
          <w:szCs w:val="28"/>
          <w:lang w:eastAsia="en-US"/>
        </w:rPr>
        <w:t>специализированной служб</w:t>
      </w:r>
      <w:r w:rsidRPr="000F7D2B">
        <w:rPr>
          <w:sz w:val="28"/>
          <w:szCs w:val="28"/>
          <w:lang w:eastAsia="en-US"/>
        </w:rPr>
        <w:t>е по вопросам похоронного дела, определенной орган</w:t>
      </w:r>
      <w:r>
        <w:rPr>
          <w:sz w:val="28"/>
          <w:szCs w:val="28"/>
          <w:lang w:eastAsia="en-US"/>
        </w:rPr>
        <w:t>о</w:t>
      </w:r>
      <w:r w:rsidRPr="000F7D2B">
        <w:rPr>
          <w:sz w:val="28"/>
          <w:szCs w:val="28"/>
          <w:lang w:eastAsia="en-US"/>
        </w:rPr>
        <w:t xml:space="preserve">м местного самоуправления. 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 w:rsidRPr="000F7D2B">
        <w:rPr>
          <w:sz w:val="28"/>
          <w:szCs w:val="28"/>
          <w:lang w:eastAsia="en-US"/>
        </w:rPr>
        <w:t xml:space="preserve">3.4. Осуществляет организацию опеки, попечительства, патронажа и приемных семей над совершеннолетними (дееспособными и недееспособными). 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 w:rsidRPr="000F7D2B">
        <w:rPr>
          <w:sz w:val="28"/>
          <w:szCs w:val="28"/>
          <w:lang w:eastAsia="en-US"/>
        </w:rPr>
        <w:t>3.5. В организационно-правовой сфере: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 w:rsidRPr="000F7D2B">
        <w:rPr>
          <w:sz w:val="28"/>
          <w:szCs w:val="28"/>
          <w:lang w:eastAsia="en-US"/>
        </w:rPr>
        <w:t>3.5.1. Организует и исполняет полномочия органов местного самоуправления города в сфере социальной защиты населения: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0F7D2B">
        <w:rPr>
          <w:sz w:val="28"/>
          <w:szCs w:val="28"/>
          <w:lang w:eastAsia="en-US"/>
        </w:rPr>
        <w:t xml:space="preserve"> осуществляет исполнение программ и планов мероприятий, утверждаемых Администрацией города по оказанию социальной поддержки различным категориям граждан;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0F7D2B">
        <w:rPr>
          <w:sz w:val="28"/>
          <w:szCs w:val="28"/>
          <w:lang w:eastAsia="en-US"/>
        </w:rPr>
        <w:t xml:space="preserve"> осуществляет предоставление мер социальной поддержки Почетным гражданам города Новошахтинска;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0F7D2B">
        <w:rPr>
          <w:sz w:val="28"/>
          <w:szCs w:val="28"/>
          <w:lang w:eastAsia="en-US"/>
        </w:rPr>
        <w:t xml:space="preserve">назначает и выплачивает государственную пенсию за выслугу лет лицам, замещавшим муниципальные должности и </w:t>
      </w:r>
      <w:r>
        <w:rPr>
          <w:sz w:val="28"/>
          <w:szCs w:val="28"/>
          <w:lang w:eastAsia="en-US"/>
        </w:rPr>
        <w:t>должности муниципальной службы.</w:t>
      </w:r>
    </w:p>
    <w:p w:rsidR="00CF2763" w:rsidRDefault="00CF2763" w:rsidP="00BB619F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0F7D2B">
        <w:rPr>
          <w:sz w:val="28"/>
          <w:szCs w:val="28"/>
          <w:lang w:eastAsia="en-US"/>
        </w:rPr>
        <w:t xml:space="preserve">3.5.2. </w:t>
      </w:r>
      <w:r w:rsidRPr="005F14B1">
        <w:rPr>
          <w:sz w:val="28"/>
          <w:szCs w:val="28"/>
          <w:lang w:eastAsia="en-US"/>
        </w:rPr>
        <w:t>Вносит на рассмотрение и утверждение, а также согласовывает проекты муниципальных правовых актов по вопросам, относящимся к полномочиям Управления</w:t>
      </w:r>
      <w:r>
        <w:rPr>
          <w:sz w:val="28"/>
          <w:szCs w:val="28"/>
          <w:lang w:eastAsia="en-US"/>
        </w:rPr>
        <w:t>.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 w:rsidRPr="000F7D2B">
        <w:rPr>
          <w:sz w:val="28"/>
          <w:szCs w:val="28"/>
          <w:lang w:eastAsia="en-US"/>
        </w:rPr>
        <w:t>3.5.3. Обеспечивает своевременное рассмотрение устных и письменных обращений граждан, принятие по ним решений и направление ответов в установленный законодательством Российской Федерации срок.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 w:rsidRPr="000F7D2B">
        <w:rPr>
          <w:sz w:val="28"/>
          <w:szCs w:val="28"/>
          <w:lang w:eastAsia="en-US"/>
        </w:rPr>
        <w:t>3.5.4. Обеспечивает в пределах своей компетенции защиту сведений, составляющих государственную тайну.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 w:rsidRPr="000F7D2B">
        <w:rPr>
          <w:sz w:val="28"/>
          <w:szCs w:val="28"/>
          <w:lang w:eastAsia="en-US"/>
        </w:rPr>
        <w:t>3.5.5. Взаимодействует с органами исполнительной власти Ростовской области, органами местного самоуправления в установленной сфере деятельности.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 w:rsidRPr="000F7D2B">
        <w:rPr>
          <w:sz w:val="28"/>
          <w:szCs w:val="28"/>
          <w:lang w:eastAsia="en-US"/>
        </w:rPr>
        <w:t>3.5.6. Взаимодействует с государственными органами, внебюджетными фондами, предприятиями и учреждениями, общественными организациями.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 w:rsidRPr="000F7D2B">
        <w:rPr>
          <w:sz w:val="28"/>
          <w:szCs w:val="28"/>
          <w:lang w:eastAsia="en-US"/>
        </w:rPr>
        <w:t>3.5.7. Организует и проводит работу по повышению профессионального уровня работников У</w:t>
      </w:r>
      <w:r>
        <w:rPr>
          <w:sz w:val="28"/>
          <w:szCs w:val="28"/>
          <w:lang w:eastAsia="en-US"/>
        </w:rPr>
        <w:t>правления</w:t>
      </w:r>
      <w:r w:rsidRPr="000F7D2B">
        <w:rPr>
          <w:sz w:val="28"/>
          <w:szCs w:val="28"/>
          <w:lang w:eastAsia="en-US"/>
        </w:rPr>
        <w:t xml:space="preserve">, по совершенствованию методов и форм деятельности </w:t>
      </w:r>
      <w:r>
        <w:rPr>
          <w:sz w:val="28"/>
          <w:szCs w:val="28"/>
          <w:lang w:eastAsia="en-US"/>
        </w:rPr>
        <w:t>Управления</w:t>
      </w:r>
      <w:r w:rsidRPr="000F7D2B">
        <w:rPr>
          <w:sz w:val="28"/>
          <w:szCs w:val="28"/>
          <w:lang w:eastAsia="en-US"/>
        </w:rPr>
        <w:t>.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 w:rsidRPr="000F7D2B">
        <w:rPr>
          <w:sz w:val="28"/>
          <w:szCs w:val="28"/>
          <w:lang w:eastAsia="en-US"/>
        </w:rPr>
        <w:t>3.5.8.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</w:t>
      </w:r>
      <w:r>
        <w:rPr>
          <w:sz w:val="28"/>
          <w:szCs w:val="28"/>
          <w:lang w:eastAsia="en-US"/>
        </w:rPr>
        <w:t>правления</w:t>
      </w:r>
      <w:r w:rsidRPr="000F7D2B">
        <w:rPr>
          <w:sz w:val="28"/>
          <w:szCs w:val="28"/>
          <w:lang w:eastAsia="en-US"/>
        </w:rPr>
        <w:t>.</w:t>
      </w:r>
    </w:p>
    <w:p w:rsidR="00CF2763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 w:rsidRPr="000F7D2B">
        <w:rPr>
          <w:sz w:val="28"/>
          <w:szCs w:val="28"/>
          <w:lang w:eastAsia="en-US"/>
        </w:rPr>
        <w:t>3.5.9. Ведет планирование деятельности У</w:t>
      </w:r>
      <w:r>
        <w:rPr>
          <w:sz w:val="28"/>
          <w:szCs w:val="28"/>
          <w:lang w:eastAsia="en-US"/>
        </w:rPr>
        <w:t>правления</w:t>
      </w:r>
      <w:r w:rsidRPr="000F7D2B">
        <w:rPr>
          <w:sz w:val="28"/>
          <w:szCs w:val="28"/>
          <w:lang w:eastAsia="en-US"/>
        </w:rPr>
        <w:t>.</w:t>
      </w:r>
    </w:p>
    <w:p w:rsidR="00CF2763" w:rsidRPr="005F14B1" w:rsidRDefault="00CF2763" w:rsidP="00BB619F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5F14B1">
        <w:rPr>
          <w:sz w:val="28"/>
          <w:szCs w:val="28"/>
          <w:lang w:eastAsia="en-US"/>
        </w:rPr>
        <w:t xml:space="preserve">3.5.10. </w:t>
      </w:r>
      <w:r>
        <w:rPr>
          <w:sz w:val="28"/>
          <w:szCs w:val="28"/>
          <w:lang w:eastAsia="en-US"/>
        </w:rPr>
        <w:t>О</w:t>
      </w:r>
      <w:r w:rsidRPr="005F14B1">
        <w:rPr>
          <w:sz w:val="28"/>
          <w:szCs w:val="28"/>
          <w:lang w:eastAsia="en-US"/>
        </w:rPr>
        <w:t xml:space="preserve">существляет функции и полномочия учредителя муниципальных организаций, осуществляющих деятельность в сфере социальной защиты </w:t>
      </w:r>
      <w:r>
        <w:rPr>
          <w:sz w:val="28"/>
          <w:szCs w:val="28"/>
          <w:lang w:eastAsia="en-US"/>
        </w:rPr>
        <w:t>населения, утверждает их уставы.</w:t>
      </w:r>
    </w:p>
    <w:p w:rsidR="00CF2763" w:rsidRPr="005F14B1" w:rsidRDefault="00CF2763" w:rsidP="00BB619F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3.5.11.</w:t>
      </w:r>
      <w:r w:rsidRPr="005F14B1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К</w:t>
      </w:r>
      <w:r w:rsidRPr="005F14B1">
        <w:rPr>
          <w:sz w:val="28"/>
          <w:szCs w:val="28"/>
          <w:lang w:eastAsia="en-US"/>
        </w:rPr>
        <w:t>онтролирует финансово-хозяйственную деятельность подведомств</w:t>
      </w:r>
      <w:r>
        <w:rPr>
          <w:sz w:val="28"/>
          <w:szCs w:val="28"/>
          <w:lang w:eastAsia="en-US"/>
        </w:rPr>
        <w:t>енных муниципальных организаций.</w:t>
      </w:r>
    </w:p>
    <w:p w:rsidR="00CF2763" w:rsidRPr="005F14B1" w:rsidRDefault="00CF2763" w:rsidP="00BB619F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5F14B1">
        <w:rPr>
          <w:sz w:val="28"/>
          <w:szCs w:val="28"/>
          <w:lang w:eastAsia="en-US"/>
        </w:rPr>
        <w:t xml:space="preserve">3.5.12. </w:t>
      </w:r>
      <w:r>
        <w:rPr>
          <w:sz w:val="28"/>
          <w:szCs w:val="28"/>
          <w:lang w:eastAsia="en-US"/>
        </w:rPr>
        <w:t>В</w:t>
      </w:r>
      <w:r w:rsidRPr="005F14B1">
        <w:rPr>
          <w:sz w:val="28"/>
          <w:szCs w:val="28"/>
          <w:lang w:eastAsia="en-US"/>
        </w:rPr>
        <w:t>ыступает муниципальным заказчиком в сфере закупки товаров, работ, услуг для</w:t>
      </w:r>
      <w:r>
        <w:rPr>
          <w:sz w:val="28"/>
          <w:szCs w:val="28"/>
          <w:lang w:eastAsia="en-US"/>
        </w:rPr>
        <w:t xml:space="preserve"> обеспечения муниципальных нужд.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 w:rsidRPr="000F7D2B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6</w:t>
      </w:r>
      <w:r w:rsidRPr="000F7D2B">
        <w:rPr>
          <w:sz w:val="28"/>
          <w:szCs w:val="28"/>
          <w:lang w:eastAsia="en-US"/>
        </w:rPr>
        <w:t>. Обеспечивает в пределах своей компетенции размещение информации в Единой государственной информационной системе социального обеспечения и других информационных систем</w:t>
      </w:r>
      <w:r>
        <w:rPr>
          <w:sz w:val="28"/>
          <w:szCs w:val="28"/>
          <w:lang w:eastAsia="en-US"/>
        </w:rPr>
        <w:t>ах.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 w:rsidRPr="000F7D2B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7</w:t>
      </w:r>
      <w:r w:rsidRPr="000F7D2B">
        <w:rPr>
          <w:sz w:val="28"/>
          <w:szCs w:val="28"/>
          <w:lang w:eastAsia="en-US"/>
        </w:rPr>
        <w:t>. Выполняет иные функции, предусмотренные нормативными правовыми актами Российской Федерации, Ростовской области, а также муниципальными правовыми актами.</w:t>
      </w:r>
    </w:p>
    <w:p w:rsidR="00CF2763" w:rsidRDefault="00CF2763" w:rsidP="00BB619F">
      <w:pPr>
        <w:widowControl w:val="0"/>
        <w:overflowPunct/>
        <w:spacing w:line="276" w:lineRule="auto"/>
        <w:jc w:val="center"/>
        <w:textAlignment w:val="auto"/>
        <w:outlineLvl w:val="1"/>
        <w:rPr>
          <w:sz w:val="28"/>
          <w:szCs w:val="28"/>
          <w:lang w:eastAsia="en-US"/>
        </w:rPr>
      </w:pPr>
      <w:bookmarkStart w:id="2" w:name="Par304"/>
      <w:bookmarkEnd w:id="2"/>
    </w:p>
    <w:p w:rsidR="00CF2763" w:rsidRPr="000F7D2B" w:rsidRDefault="00CF2763" w:rsidP="00BB619F">
      <w:pPr>
        <w:widowControl w:val="0"/>
        <w:overflowPunct/>
        <w:spacing w:line="276" w:lineRule="auto"/>
        <w:jc w:val="center"/>
        <w:textAlignment w:val="auto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0F7D2B">
        <w:rPr>
          <w:sz w:val="28"/>
          <w:szCs w:val="28"/>
          <w:lang w:eastAsia="en-US"/>
        </w:rPr>
        <w:t xml:space="preserve">. Обеспечение деятельности </w:t>
      </w:r>
      <w:r>
        <w:rPr>
          <w:sz w:val="28"/>
          <w:szCs w:val="28"/>
          <w:lang w:eastAsia="en-US"/>
        </w:rPr>
        <w:t>Управления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 w:rsidRPr="000F7D2B">
        <w:rPr>
          <w:sz w:val="28"/>
          <w:szCs w:val="28"/>
          <w:lang w:eastAsia="en-US"/>
        </w:rPr>
        <w:t>4. У</w:t>
      </w:r>
      <w:r>
        <w:rPr>
          <w:sz w:val="28"/>
          <w:szCs w:val="28"/>
          <w:lang w:eastAsia="en-US"/>
        </w:rPr>
        <w:t>правление</w:t>
      </w:r>
      <w:r w:rsidRPr="000F7D2B">
        <w:rPr>
          <w:sz w:val="28"/>
          <w:szCs w:val="28"/>
          <w:lang w:eastAsia="en-US"/>
        </w:rPr>
        <w:t xml:space="preserve"> при осуществлении отдельных государственных полномочий имеет право: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 w:rsidRPr="000F7D2B">
        <w:rPr>
          <w:sz w:val="28"/>
          <w:szCs w:val="28"/>
          <w:lang w:eastAsia="en-US"/>
        </w:rPr>
        <w:t xml:space="preserve">4.1. Получать в </w:t>
      </w:r>
      <w:r>
        <w:rPr>
          <w:sz w:val="28"/>
          <w:szCs w:val="28"/>
          <w:lang w:eastAsia="en-US"/>
        </w:rPr>
        <w:t>м</w:t>
      </w:r>
      <w:r w:rsidRPr="000F7D2B">
        <w:rPr>
          <w:sz w:val="28"/>
          <w:szCs w:val="28"/>
          <w:lang w:eastAsia="en-US"/>
        </w:rPr>
        <w:t>инистерстве труда и социального развития Ростовской области консультативную и методическую помощь.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 w:rsidRPr="000F7D2B">
        <w:rPr>
          <w:sz w:val="28"/>
          <w:szCs w:val="28"/>
          <w:lang w:eastAsia="en-US"/>
        </w:rPr>
        <w:t>4.2. Распоряжаться финансовыми средствами и использовать материальные ресурсы, предоставленные в соответствии с областным законодательством.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 w:rsidRPr="000F7D2B">
        <w:rPr>
          <w:sz w:val="28"/>
          <w:szCs w:val="28"/>
          <w:lang w:eastAsia="en-US"/>
        </w:rPr>
        <w:t xml:space="preserve">4.3. Направлять в </w:t>
      </w:r>
      <w:r>
        <w:rPr>
          <w:sz w:val="28"/>
          <w:szCs w:val="28"/>
          <w:lang w:eastAsia="en-US"/>
        </w:rPr>
        <w:t>м</w:t>
      </w:r>
      <w:r w:rsidRPr="000F7D2B">
        <w:rPr>
          <w:sz w:val="28"/>
          <w:szCs w:val="28"/>
          <w:lang w:eastAsia="en-US"/>
        </w:rPr>
        <w:t>инистерство труда и социального развития Ростовской области предложения по вопросам осуществления государственных полномочий.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 w:rsidRPr="000F7D2B">
        <w:rPr>
          <w:sz w:val="28"/>
          <w:szCs w:val="28"/>
          <w:lang w:eastAsia="en-US"/>
        </w:rPr>
        <w:t>4.4. Принимать решения, давать разъяснения по вопросам, отнесенным к компетенции У</w:t>
      </w:r>
      <w:r>
        <w:rPr>
          <w:sz w:val="28"/>
          <w:szCs w:val="28"/>
          <w:lang w:eastAsia="en-US"/>
        </w:rPr>
        <w:t>правления</w:t>
      </w:r>
      <w:r w:rsidRPr="000F7D2B">
        <w:rPr>
          <w:sz w:val="28"/>
          <w:szCs w:val="28"/>
          <w:lang w:eastAsia="en-US"/>
        </w:rPr>
        <w:t>, в случае необходимости решения принимаются совместно или по согласованию с другими органами местного самоуправления.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 w:rsidRPr="000F7D2B">
        <w:rPr>
          <w:sz w:val="28"/>
          <w:szCs w:val="28"/>
          <w:lang w:eastAsia="en-US"/>
        </w:rPr>
        <w:t>4.5. Запрашивать и получать в установленном законом порядке от органов местного самоуправления, предприятий, учреждений и организаций</w:t>
      </w:r>
      <w:r>
        <w:rPr>
          <w:sz w:val="28"/>
          <w:szCs w:val="28"/>
          <w:lang w:eastAsia="en-US"/>
        </w:rPr>
        <w:t>,</w:t>
      </w:r>
      <w:r w:rsidRPr="000F7D2B">
        <w:rPr>
          <w:sz w:val="28"/>
          <w:szCs w:val="28"/>
          <w:lang w:eastAsia="en-US"/>
        </w:rPr>
        <w:t xml:space="preserve"> независимо от их организационно-правовых форм и ведомственной подчиненности</w:t>
      </w:r>
      <w:r>
        <w:rPr>
          <w:sz w:val="28"/>
          <w:szCs w:val="28"/>
          <w:lang w:eastAsia="en-US"/>
        </w:rPr>
        <w:t>,</w:t>
      </w:r>
      <w:r w:rsidRPr="000F7D2B">
        <w:rPr>
          <w:sz w:val="28"/>
          <w:szCs w:val="28"/>
          <w:lang w:eastAsia="en-US"/>
        </w:rPr>
        <w:t xml:space="preserve"> материалы для решения вопросов, входящих в его компетенцию.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 w:rsidRPr="000F7D2B">
        <w:rPr>
          <w:sz w:val="28"/>
          <w:szCs w:val="28"/>
          <w:lang w:eastAsia="en-US"/>
        </w:rPr>
        <w:t>4.6. Проводить совещания, конференции, встречи и другие мероприятия по вопросам, входящим в его компетенцию.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67"/>
        <w:jc w:val="both"/>
        <w:textAlignment w:val="auto"/>
        <w:rPr>
          <w:sz w:val="28"/>
          <w:szCs w:val="28"/>
          <w:lang w:eastAsia="en-US"/>
        </w:rPr>
      </w:pPr>
      <w:r w:rsidRPr="000F7D2B">
        <w:rPr>
          <w:sz w:val="28"/>
          <w:szCs w:val="28"/>
          <w:lang w:eastAsia="en-US"/>
        </w:rPr>
        <w:t>4.7. Владеть, пользоваться и распоряжаться закрепленным за У</w:t>
      </w:r>
      <w:r>
        <w:rPr>
          <w:sz w:val="28"/>
          <w:szCs w:val="28"/>
          <w:lang w:eastAsia="en-US"/>
        </w:rPr>
        <w:t>правлением</w:t>
      </w:r>
      <w:r w:rsidRPr="000F7D2B">
        <w:rPr>
          <w:sz w:val="28"/>
          <w:szCs w:val="28"/>
          <w:lang w:eastAsia="en-US"/>
        </w:rPr>
        <w:t xml:space="preserve"> имуществом в соответствии с назначением этого имущества, с возложенными на У</w:t>
      </w:r>
      <w:r>
        <w:rPr>
          <w:sz w:val="28"/>
          <w:szCs w:val="28"/>
          <w:lang w:eastAsia="en-US"/>
        </w:rPr>
        <w:t>правление</w:t>
      </w:r>
      <w:r w:rsidRPr="000F7D2B">
        <w:rPr>
          <w:sz w:val="28"/>
          <w:szCs w:val="28"/>
          <w:lang w:eastAsia="en-US"/>
        </w:rPr>
        <w:t xml:space="preserve"> задачами законодательством Российской Федерации и Ростовской области.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</w:p>
    <w:p w:rsidR="00CF2763" w:rsidRPr="000F7D2B" w:rsidRDefault="00CF2763" w:rsidP="00BB619F">
      <w:pPr>
        <w:widowControl w:val="0"/>
        <w:overflowPunct/>
        <w:spacing w:line="276" w:lineRule="auto"/>
        <w:jc w:val="center"/>
        <w:textAlignment w:val="auto"/>
        <w:outlineLvl w:val="1"/>
        <w:rPr>
          <w:sz w:val="28"/>
          <w:szCs w:val="28"/>
          <w:lang w:eastAsia="en-US"/>
        </w:rPr>
      </w:pPr>
      <w:bookmarkStart w:id="3" w:name="Par317"/>
      <w:bookmarkEnd w:id="3"/>
      <w:r>
        <w:rPr>
          <w:sz w:val="28"/>
          <w:szCs w:val="28"/>
          <w:lang w:eastAsia="en-US"/>
        </w:rPr>
        <w:t>5</w:t>
      </w:r>
      <w:r w:rsidRPr="000F7D2B">
        <w:rPr>
          <w:sz w:val="28"/>
          <w:szCs w:val="28"/>
          <w:lang w:eastAsia="en-US"/>
        </w:rPr>
        <w:t xml:space="preserve">. Организация деятельности </w:t>
      </w:r>
      <w:r>
        <w:rPr>
          <w:sz w:val="28"/>
          <w:szCs w:val="28"/>
          <w:lang w:eastAsia="en-US"/>
        </w:rPr>
        <w:t>Управления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</w:p>
    <w:p w:rsidR="00CF2763" w:rsidRDefault="00CF2763" w:rsidP="00BB619F">
      <w:pPr>
        <w:widowControl w:val="0"/>
        <w:overflowPunct/>
        <w:spacing w:line="276" w:lineRule="auto"/>
        <w:ind w:firstLine="708"/>
        <w:jc w:val="both"/>
        <w:textAlignment w:val="auto"/>
        <w:rPr>
          <w:sz w:val="28"/>
          <w:szCs w:val="28"/>
          <w:lang w:eastAsia="en-US"/>
        </w:rPr>
      </w:pPr>
      <w:r w:rsidRPr="000F7D2B">
        <w:rPr>
          <w:sz w:val="28"/>
          <w:szCs w:val="28"/>
          <w:lang w:eastAsia="en-US"/>
        </w:rPr>
        <w:t>5.1. У</w:t>
      </w:r>
      <w:r>
        <w:rPr>
          <w:sz w:val="28"/>
          <w:szCs w:val="28"/>
          <w:lang w:eastAsia="en-US"/>
        </w:rPr>
        <w:t>правление</w:t>
      </w:r>
      <w:r w:rsidRPr="000F7D2B">
        <w:rPr>
          <w:sz w:val="28"/>
          <w:szCs w:val="28"/>
          <w:lang w:eastAsia="en-US"/>
        </w:rPr>
        <w:t xml:space="preserve"> возглавляет начальник</w:t>
      </w:r>
      <w:r w:rsidRPr="006E235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управления</w:t>
      </w:r>
      <w:r w:rsidRPr="000F7D2B">
        <w:rPr>
          <w:sz w:val="28"/>
          <w:szCs w:val="28"/>
          <w:lang w:eastAsia="en-US"/>
        </w:rPr>
        <w:t xml:space="preserve">, </w:t>
      </w:r>
      <w:r w:rsidRPr="000E0BE7">
        <w:rPr>
          <w:sz w:val="28"/>
          <w:szCs w:val="28"/>
          <w:lang w:eastAsia="en-US"/>
        </w:rPr>
        <w:t xml:space="preserve">который назначается на должность и освобождается от </w:t>
      </w:r>
      <w:r>
        <w:rPr>
          <w:sz w:val="28"/>
          <w:szCs w:val="28"/>
          <w:lang w:eastAsia="en-US"/>
        </w:rPr>
        <w:t xml:space="preserve">должности </w:t>
      </w:r>
      <w:r w:rsidRPr="000F7D2B">
        <w:rPr>
          <w:sz w:val="28"/>
          <w:szCs w:val="28"/>
          <w:lang w:eastAsia="en-US"/>
        </w:rPr>
        <w:t>Главой Администрации города</w:t>
      </w:r>
      <w:r>
        <w:rPr>
          <w:sz w:val="28"/>
          <w:szCs w:val="28"/>
          <w:lang w:eastAsia="en-US"/>
        </w:rPr>
        <w:t xml:space="preserve"> Новошахтинска</w:t>
      </w:r>
      <w:r w:rsidRPr="000F7D2B">
        <w:rPr>
          <w:sz w:val="28"/>
          <w:szCs w:val="28"/>
          <w:lang w:eastAsia="en-US"/>
        </w:rPr>
        <w:t>.</w:t>
      </w:r>
    </w:p>
    <w:p w:rsidR="00CF2763" w:rsidRPr="000E0BE7" w:rsidRDefault="00CF2763" w:rsidP="00BB619F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0E0BE7">
        <w:rPr>
          <w:sz w:val="28"/>
          <w:szCs w:val="28"/>
          <w:lang w:eastAsia="en-US"/>
        </w:rPr>
        <w:t xml:space="preserve">Главой Администрации города </w:t>
      </w:r>
      <w:r>
        <w:rPr>
          <w:sz w:val="28"/>
          <w:szCs w:val="28"/>
          <w:lang w:eastAsia="en-US"/>
        </w:rPr>
        <w:t xml:space="preserve">Новошахтинска </w:t>
      </w:r>
      <w:r w:rsidRPr="000E0BE7">
        <w:rPr>
          <w:sz w:val="28"/>
          <w:szCs w:val="28"/>
          <w:lang w:eastAsia="en-US"/>
        </w:rPr>
        <w:t>заключается с начальником</w:t>
      </w:r>
      <w:r>
        <w:rPr>
          <w:sz w:val="28"/>
          <w:szCs w:val="28"/>
          <w:lang w:eastAsia="en-US"/>
        </w:rPr>
        <w:t xml:space="preserve"> управления</w:t>
      </w:r>
      <w:r w:rsidRPr="000E0BE7">
        <w:rPr>
          <w:sz w:val="28"/>
          <w:szCs w:val="28"/>
          <w:lang w:eastAsia="en-US"/>
        </w:rPr>
        <w:t xml:space="preserve"> трудовой договор на срок, не превышающий срока его полномочий, если иное не предусмотрено федеральными и областными законами.</w:t>
      </w:r>
    </w:p>
    <w:p w:rsidR="00CF2763" w:rsidRPr="006870ED" w:rsidRDefault="00CF2763" w:rsidP="00BB619F">
      <w:pPr>
        <w:spacing w:line="276" w:lineRule="auto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  <w:lang w:eastAsia="en-US"/>
        </w:rPr>
        <w:t>5.2.</w:t>
      </w:r>
      <w:r>
        <w:rPr>
          <w:sz w:val="28"/>
          <w:szCs w:val="28"/>
          <w:lang w:eastAsia="en-US"/>
        </w:rPr>
        <w:tab/>
      </w:r>
      <w:r w:rsidRPr="006870ED">
        <w:rPr>
          <w:spacing w:val="-3"/>
          <w:sz w:val="28"/>
          <w:szCs w:val="28"/>
        </w:rPr>
        <w:t xml:space="preserve">На период </w:t>
      </w:r>
      <w:r>
        <w:rPr>
          <w:spacing w:val="-3"/>
          <w:sz w:val="28"/>
          <w:szCs w:val="28"/>
        </w:rPr>
        <w:t xml:space="preserve">временного </w:t>
      </w:r>
      <w:r w:rsidRPr="006870ED">
        <w:rPr>
          <w:spacing w:val="-3"/>
          <w:sz w:val="28"/>
          <w:szCs w:val="28"/>
        </w:rPr>
        <w:t xml:space="preserve">отсутствия </w:t>
      </w:r>
      <w:r>
        <w:rPr>
          <w:spacing w:val="-3"/>
          <w:sz w:val="28"/>
          <w:szCs w:val="28"/>
        </w:rPr>
        <w:t>начальника управления</w:t>
      </w:r>
      <w:r w:rsidRPr="006870ED">
        <w:rPr>
          <w:spacing w:val="-3"/>
          <w:sz w:val="28"/>
          <w:szCs w:val="28"/>
        </w:rPr>
        <w:t xml:space="preserve"> его обязанности </w:t>
      </w:r>
      <w:r>
        <w:rPr>
          <w:spacing w:val="-3"/>
          <w:sz w:val="28"/>
          <w:szCs w:val="28"/>
        </w:rPr>
        <w:t>исполняет заместитель начальника управления</w:t>
      </w:r>
      <w:r w:rsidRPr="006870ED">
        <w:rPr>
          <w:spacing w:val="-3"/>
          <w:sz w:val="28"/>
          <w:szCs w:val="28"/>
        </w:rPr>
        <w:t>.</w:t>
      </w:r>
    </w:p>
    <w:p w:rsidR="00CF2763" w:rsidRPr="000E0BE7" w:rsidRDefault="00CF2763" w:rsidP="00BB619F">
      <w:pPr>
        <w:spacing w:line="276" w:lineRule="auto"/>
        <w:ind w:firstLine="708"/>
        <w:rPr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>5</w:t>
      </w:r>
      <w:r w:rsidRPr="000E0BE7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>3</w:t>
      </w:r>
      <w:r w:rsidRPr="000E0BE7">
        <w:rPr>
          <w:sz w:val="28"/>
          <w:szCs w:val="28"/>
          <w:lang w:eastAsia="en-US"/>
        </w:rPr>
        <w:t xml:space="preserve">. Начальник </w:t>
      </w:r>
      <w:r>
        <w:rPr>
          <w:sz w:val="28"/>
          <w:szCs w:val="28"/>
          <w:lang w:eastAsia="en-US"/>
        </w:rPr>
        <w:t>у</w:t>
      </w:r>
      <w:r w:rsidRPr="000E0BE7">
        <w:rPr>
          <w:sz w:val="28"/>
          <w:szCs w:val="28"/>
          <w:lang w:eastAsia="en-US"/>
        </w:rPr>
        <w:t>правления:</w:t>
      </w:r>
    </w:p>
    <w:p w:rsidR="00CF2763" w:rsidRPr="002D1D55" w:rsidRDefault="00CF2763" w:rsidP="00BB619F">
      <w:pPr>
        <w:spacing w:line="276" w:lineRule="auto"/>
        <w:ind w:firstLine="708"/>
        <w:jc w:val="both"/>
        <w:rPr>
          <w:spacing w:val="-3"/>
          <w:sz w:val="28"/>
          <w:szCs w:val="28"/>
        </w:rPr>
      </w:pPr>
      <w:bookmarkStart w:id="4" w:name="sub_10421"/>
      <w:r>
        <w:rPr>
          <w:spacing w:val="-3"/>
          <w:sz w:val="28"/>
          <w:szCs w:val="28"/>
        </w:rPr>
        <w:t>5</w:t>
      </w:r>
      <w:r w:rsidRPr="006870ED">
        <w:rPr>
          <w:spacing w:val="-3"/>
          <w:sz w:val="28"/>
          <w:szCs w:val="28"/>
        </w:rPr>
        <w:t xml:space="preserve">.3.1. </w:t>
      </w:r>
      <w:r>
        <w:rPr>
          <w:spacing w:val="-3"/>
          <w:sz w:val="28"/>
          <w:szCs w:val="28"/>
        </w:rPr>
        <w:t>О</w:t>
      </w:r>
      <w:r w:rsidRPr="006870ED">
        <w:rPr>
          <w:spacing w:val="-3"/>
          <w:sz w:val="28"/>
          <w:szCs w:val="28"/>
        </w:rPr>
        <w:t xml:space="preserve">существляет общее руководство деятельностью </w:t>
      </w:r>
      <w:r>
        <w:rPr>
          <w:spacing w:val="-3"/>
          <w:sz w:val="28"/>
          <w:szCs w:val="28"/>
        </w:rPr>
        <w:t>Управления</w:t>
      </w:r>
      <w:r w:rsidRPr="006870ED">
        <w:rPr>
          <w:spacing w:val="-3"/>
          <w:sz w:val="28"/>
          <w:szCs w:val="28"/>
        </w:rPr>
        <w:t xml:space="preserve">, выполняет обязанности, вытекающие из настоящего Положения, </w:t>
      </w:r>
      <w:r w:rsidRPr="002D1D55">
        <w:rPr>
          <w:spacing w:val="-3"/>
          <w:sz w:val="28"/>
          <w:szCs w:val="28"/>
        </w:rPr>
        <w:t>без доверенности действует от имени Управления</w:t>
      </w:r>
      <w:r>
        <w:rPr>
          <w:spacing w:val="-3"/>
          <w:sz w:val="28"/>
          <w:szCs w:val="28"/>
        </w:rPr>
        <w:t>.</w:t>
      </w:r>
    </w:p>
    <w:p w:rsidR="00CF2763" w:rsidRPr="00FF1ABA" w:rsidRDefault="00CF2763" w:rsidP="00BB619F">
      <w:pPr>
        <w:spacing w:line="276" w:lineRule="auto"/>
        <w:ind w:firstLine="708"/>
        <w:jc w:val="both"/>
        <w:rPr>
          <w:spacing w:val="-3"/>
          <w:sz w:val="28"/>
          <w:szCs w:val="28"/>
        </w:rPr>
      </w:pPr>
      <w:bookmarkStart w:id="5" w:name="sub_10422"/>
      <w:bookmarkEnd w:id="4"/>
      <w:r>
        <w:rPr>
          <w:spacing w:val="-3"/>
          <w:sz w:val="28"/>
          <w:szCs w:val="28"/>
        </w:rPr>
        <w:t>5.3.2. О</w:t>
      </w:r>
      <w:r w:rsidRPr="00FF1ABA">
        <w:rPr>
          <w:spacing w:val="-3"/>
          <w:sz w:val="28"/>
          <w:szCs w:val="28"/>
        </w:rPr>
        <w:t>существляет подбор и р</w:t>
      </w:r>
      <w:r>
        <w:rPr>
          <w:spacing w:val="-3"/>
          <w:sz w:val="28"/>
          <w:szCs w:val="28"/>
        </w:rPr>
        <w:t>асстановку кадров в соответствие</w:t>
      </w:r>
      <w:r w:rsidRPr="00FF1ABA">
        <w:rPr>
          <w:spacing w:val="-3"/>
          <w:sz w:val="28"/>
          <w:szCs w:val="28"/>
        </w:rPr>
        <w:t xml:space="preserve"> с у</w:t>
      </w:r>
      <w:r>
        <w:rPr>
          <w:spacing w:val="-3"/>
          <w:sz w:val="28"/>
          <w:szCs w:val="28"/>
        </w:rPr>
        <w:t>твержденным штатным расписанием.</w:t>
      </w:r>
    </w:p>
    <w:bookmarkEnd w:id="5"/>
    <w:p w:rsidR="00CF2763" w:rsidRPr="0054619D" w:rsidRDefault="00CF2763" w:rsidP="00BB619F">
      <w:pPr>
        <w:spacing w:line="276" w:lineRule="auto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Pr="00FF1ABA">
        <w:rPr>
          <w:spacing w:val="-3"/>
          <w:sz w:val="28"/>
          <w:szCs w:val="28"/>
        </w:rPr>
        <w:t>.3.3.</w:t>
      </w:r>
      <w:r w:rsidRPr="0054619D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</w:t>
      </w:r>
      <w:r w:rsidRPr="0054619D">
        <w:rPr>
          <w:spacing w:val="-3"/>
          <w:sz w:val="28"/>
          <w:szCs w:val="28"/>
        </w:rPr>
        <w:t>едет прием граждан, рассматривает их предложения, заявления и жалобы, принимает решения в пределах действующего законодательства</w:t>
      </w:r>
      <w:r>
        <w:rPr>
          <w:spacing w:val="-3"/>
          <w:sz w:val="28"/>
          <w:szCs w:val="28"/>
        </w:rPr>
        <w:t>.</w:t>
      </w:r>
    </w:p>
    <w:p w:rsidR="00CF2763" w:rsidRPr="0054619D" w:rsidRDefault="00CF2763" w:rsidP="00BB619F">
      <w:pPr>
        <w:spacing w:line="276" w:lineRule="auto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Pr="00FF1ABA">
        <w:rPr>
          <w:spacing w:val="-3"/>
          <w:sz w:val="28"/>
          <w:szCs w:val="28"/>
        </w:rPr>
        <w:t>.3.4.</w:t>
      </w:r>
      <w:r w:rsidRPr="0054619D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</w:t>
      </w:r>
      <w:r w:rsidRPr="0054619D">
        <w:rPr>
          <w:spacing w:val="-3"/>
          <w:sz w:val="28"/>
          <w:szCs w:val="28"/>
        </w:rPr>
        <w:t>беспечивает соблюдение финансово-штатной дисциплины, сохранность денежных средств и материальных ценностей.</w:t>
      </w:r>
    </w:p>
    <w:p w:rsidR="00CF2763" w:rsidRDefault="00CF2763" w:rsidP="00BB619F">
      <w:pPr>
        <w:pStyle w:val="Heading5"/>
        <w:spacing w:before="0" w:line="276" w:lineRule="auto"/>
        <w:ind w:firstLine="708"/>
        <w:jc w:val="both"/>
        <w:rPr>
          <w:rFonts w:ascii="Times New Roman" w:hAnsi="Times New Roman"/>
          <w:color w:val="auto"/>
          <w:spacing w:val="-3"/>
          <w:sz w:val="28"/>
          <w:szCs w:val="28"/>
        </w:rPr>
      </w:pPr>
      <w:r>
        <w:rPr>
          <w:rFonts w:ascii="Times New Roman" w:hAnsi="Times New Roman"/>
          <w:color w:val="auto"/>
          <w:spacing w:val="-3"/>
          <w:sz w:val="28"/>
          <w:szCs w:val="28"/>
        </w:rPr>
        <w:t>5.3.5. О</w:t>
      </w:r>
      <w:r w:rsidRPr="00725B25">
        <w:rPr>
          <w:rFonts w:ascii="Times New Roman" w:hAnsi="Times New Roman"/>
          <w:color w:val="auto"/>
          <w:spacing w:val="-3"/>
          <w:sz w:val="28"/>
          <w:szCs w:val="28"/>
        </w:rPr>
        <w:t>существляет иные полномочия в соответствии с законодательством Российской Федерации и Ростовской области</w:t>
      </w:r>
      <w:r>
        <w:rPr>
          <w:rFonts w:ascii="Times New Roman" w:hAnsi="Times New Roman"/>
          <w:color w:val="auto"/>
          <w:spacing w:val="-3"/>
          <w:sz w:val="28"/>
          <w:szCs w:val="28"/>
        </w:rPr>
        <w:t>, муниципальными правовыми актами</w:t>
      </w:r>
      <w:r w:rsidRPr="00725B25">
        <w:rPr>
          <w:rFonts w:ascii="Times New Roman" w:hAnsi="Times New Roman"/>
          <w:color w:val="auto"/>
          <w:spacing w:val="-3"/>
          <w:sz w:val="28"/>
          <w:szCs w:val="28"/>
        </w:rPr>
        <w:t>.</w:t>
      </w:r>
    </w:p>
    <w:p w:rsidR="00CF2763" w:rsidRPr="008615E1" w:rsidRDefault="00CF2763" w:rsidP="00BB619F">
      <w:pPr>
        <w:tabs>
          <w:tab w:val="left" w:pos="108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6" w:name="sub_1061"/>
      <w:r>
        <w:rPr>
          <w:spacing w:val="-3"/>
          <w:sz w:val="28"/>
          <w:szCs w:val="28"/>
        </w:rPr>
        <w:t>5</w:t>
      </w:r>
      <w:r w:rsidRPr="00725B25">
        <w:rPr>
          <w:spacing w:val="-3"/>
          <w:sz w:val="28"/>
          <w:szCs w:val="28"/>
        </w:rPr>
        <w:t xml:space="preserve">.4. Начальник </w:t>
      </w:r>
      <w:r>
        <w:rPr>
          <w:spacing w:val="-3"/>
          <w:sz w:val="28"/>
          <w:szCs w:val="28"/>
        </w:rPr>
        <w:t>управления</w:t>
      </w:r>
      <w:r w:rsidRPr="00725B25">
        <w:rPr>
          <w:spacing w:val="-3"/>
          <w:sz w:val="28"/>
          <w:szCs w:val="28"/>
        </w:rPr>
        <w:t xml:space="preserve"> несет персональную ответственность за </w:t>
      </w:r>
      <w:r w:rsidRPr="008615E1">
        <w:rPr>
          <w:color w:val="000000"/>
          <w:spacing w:val="-3"/>
          <w:sz w:val="28"/>
          <w:szCs w:val="28"/>
        </w:rPr>
        <w:t xml:space="preserve">своевременное и качественное выполнение задач и </w:t>
      </w:r>
      <w:r>
        <w:rPr>
          <w:color w:val="000000"/>
          <w:spacing w:val="-3"/>
          <w:sz w:val="28"/>
          <w:szCs w:val="28"/>
        </w:rPr>
        <w:t>функций</w:t>
      </w:r>
      <w:r w:rsidRPr="008615E1">
        <w:rPr>
          <w:color w:val="000000"/>
          <w:spacing w:val="-3"/>
          <w:sz w:val="28"/>
          <w:szCs w:val="28"/>
        </w:rPr>
        <w:t xml:space="preserve">, возложенных на </w:t>
      </w:r>
      <w:r>
        <w:rPr>
          <w:color w:val="000000"/>
          <w:spacing w:val="-3"/>
          <w:sz w:val="28"/>
          <w:szCs w:val="28"/>
        </w:rPr>
        <w:t>Управление</w:t>
      </w:r>
      <w:r w:rsidRPr="008615E1">
        <w:rPr>
          <w:color w:val="000000"/>
          <w:spacing w:val="-3"/>
          <w:sz w:val="28"/>
          <w:szCs w:val="28"/>
        </w:rPr>
        <w:t xml:space="preserve">, </w:t>
      </w:r>
      <w:r w:rsidRPr="008615E1">
        <w:rPr>
          <w:color w:val="000000"/>
          <w:sz w:val="28"/>
          <w:szCs w:val="28"/>
        </w:rPr>
        <w:t xml:space="preserve">за организацию в </w:t>
      </w:r>
      <w:r>
        <w:rPr>
          <w:color w:val="000000"/>
          <w:sz w:val="28"/>
          <w:szCs w:val="28"/>
        </w:rPr>
        <w:t>Управлении</w:t>
      </w:r>
      <w:r w:rsidRPr="008615E1">
        <w:rPr>
          <w:color w:val="000000"/>
          <w:sz w:val="28"/>
          <w:szCs w:val="28"/>
        </w:rPr>
        <w:t xml:space="preserve"> работы по противодействию коррупции.</w:t>
      </w:r>
    </w:p>
    <w:bookmarkEnd w:id="6"/>
    <w:p w:rsidR="00CF2763" w:rsidRPr="008615E1" w:rsidRDefault="00CF2763" w:rsidP="00BB619F">
      <w:pPr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8615E1">
        <w:rPr>
          <w:color w:val="000000"/>
          <w:spacing w:val="-3"/>
          <w:sz w:val="28"/>
          <w:szCs w:val="28"/>
        </w:rPr>
        <w:t xml:space="preserve">          </w:t>
      </w:r>
      <w:r>
        <w:rPr>
          <w:color w:val="000000"/>
          <w:spacing w:val="-3"/>
          <w:sz w:val="28"/>
          <w:szCs w:val="28"/>
        </w:rPr>
        <w:t>5</w:t>
      </w:r>
      <w:r w:rsidRPr="008615E1">
        <w:rPr>
          <w:color w:val="000000"/>
          <w:spacing w:val="-3"/>
          <w:sz w:val="28"/>
          <w:szCs w:val="28"/>
        </w:rPr>
        <w:t xml:space="preserve">.5. Работники </w:t>
      </w:r>
      <w:r>
        <w:rPr>
          <w:color w:val="000000"/>
          <w:spacing w:val="-3"/>
          <w:sz w:val="28"/>
          <w:szCs w:val="28"/>
        </w:rPr>
        <w:t>Управления</w:t>
      </w:r>
      <w:r w:rsidRPr="008615E1">
        <w:rPr>
          <w:color w:val="000000"/>
          <w:spacing w:val="-3"/>
          <w:sz w:val="28"/>
          <w:szCs w:val="28"/>
        </w:rPr>
        <w:t xml:space="preserve"> несут ответственность за своевременное и качественное выполнение возложенных на них функций и обязанностей в соответствии с должностными инструкциями.</w:t>
      </w:r>
    </w:p>
    <w:p w:rsidR="00CF2763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</w:p>
    <w:p w:rsidR="00CF2763" w:rsidRDefault="00CF2763" w:rsidP="00BB619F">
      <w:pPr>
        <w:widowControl w:val="0"/>
        <w:overflowPunct/>
        <w:spacing w:line="276" w:lineRule="auto"/>
        <w:jc w:val="center"/>
        <w:textAlignment w:val="auto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6</w:t>
      </w:r>
      <w:r w:rsidRPr="00877657">
        <w:rPr>
          <w:sz w:val="28"/>
          <w:szCs w:val="28"/>
          <w:lang w:eastAsia="en-US"/>
        </w:rPr>
        <w:t>. Условия и порядок прекращения осуществления</w:t>
      </w:r>
      <w:r w:rsidRPr="00877657">
        <w:rPr>
          <w:sz w:val="22"/>
          <w:szCs w:val="22"/>
          <w:lang w:eastAsia="en-US"/>
        </w:rPr>
        <w:t xml:space="preserve"> </w:t>
      </w:r>
    </w:p>
    <w:p w:rsidR="00CF2763" w:rsidRDefault="00CF2763" w:rsidP="00BB619F">
      <w:pPr>
        <w:widowControl w:val="0"/>
        <w:overflowPunct/>
        <w:spacing w:line="276" w:lineRule="auto"/>
        <w:jc w:val="center"/>
        <w:textAlignment w:val="auto"/>
        <w:rPr>
          <w:sz w:val="28"/>
          <w:szCs w:val="28"/>
          <w:lang w:eastAsia="en-US"/>
        </w:rPr>
      </w:pPr>
      <w:r w:rsidRPr="00877657">
        <w:rPr>
          <w:sz w:val="28"/>
          <w:szCs w:val="28"/>
          <w:lang w:eastAsia="en-US"/>
        </w:rPr>
        <w:t xml:space="preserve">отдельных государственных полномочий. </w:t>
      </w:r>
    </w:p>
    <w:p w:rsidR="00CF2763" w:rsidRPr="00877657" w:rsidRDefault="00CF2763" w:rsidP="00BB619F">
      <w:pPr>
        <w:widowControl w:val="0"/>
        <w:overflowPunct/>
        <w:spacing w:line="276" w:lineRule="auto"/>
        <w:jc w:val="center"/>
        <w:textAlignment w:val="auto"/>
        <w:rPr>
          <w:sz w:val="28"/>
          <w:szCs w:val="28"/>
          <w:lang w:eastAsia="en-US"/>
        </w:rPr>
      </w:pPr>
      <w:r w:rsidRPr="00877657">
        <w:rPr>
          <w:sz w:val="28"/>
          <w:szCs w:val="28"/>
          <w:lang w:eastAsia="en-US"/>
        </w:rPr>
        <w:t>Ликвидация или реорганизация</w:t>
      </w:r>
      <w:r>
        <w:rPr>
          <w:sz w:val="28"/>
          <w:szCs w:val="28"/>
          <w:lang w:eastAsia="en-US"/>
        </w:rPr>
        <w:t xml:space="preserve"> Управления</w:t>
      </w:r>
    </w:p>
    <w:p w:rsidR="00CF2763" w:rsidRPr="000F7D2B" w:rsidRDefault="00CF2763" w:rsidP="00BB619F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  <w:lang w:eastAsia="en-US"/>
        </w:rPr>
      </w:pPr>
      <w:r w:rsidRPr="000F7D2B">
        <w:rPr>
          <w:b/>
          <w:sz w:val="28"/>
          <w:szCs w:val="28"/>
          <w:lang w:eastAsia="en-US"/>
        </w:rPr>
        <w:t xml:space="preserve"> </w:t>
      </w:r>
    </w:p>
    <w:p w:rsidR="00CF2763" w:rsidRPr="00DB30E1" w:rsidRDefault="00CF2763" w:rsidP="00BB619F">
      <w:pPr>
        <w:spacing w:line="276" w:lineRule="auto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</w:t>
      </w:r>
      <w:r w:rsidRPr="00DB30E1">
        <w:rPr>
          <w:color w:val="000000"/>
          <w:spacing w:val="-3"/>
          <w:sz w:val="28"/>
          <w:szCs w:val="28"/>
        </w:rPr>
        <w:t>.1. Осуществление Управлением отдельных государственных полномочий может быть прекращено:</w:t>
      </w:r>
    </w:p>
    <w:p w:rsidR="00CF2763" w:rsidRPr="00DB30E1" w:rsidRDefault="00CF2763" w:rsidP="00BB619F">
      <w:pPr>
        <w:spacing w:line="276" w:lineRule="auto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6.1.1. П</w:t>
      </w:r>
      <w:r w:rsidRPr="00DB30E1">
        <w:rPr>
          <w:color w:val="000000"/>
          <w:spacing w:val="-3"/>
          <w:sz w:val="28"/>
          <w:szCs w:val="28"/>
        </w:rPr>
        <w:t>утем принятия областного закона с одновременным изъятием предоставленных субвенций и материальных ресурсов в случаях:</w:t>
      </w:r>
    </w:p>
    <w:p w:rsidR="00CF2763" w:rsidRPr="00DB30E1" w:rsidRDefault="00CF2763" w:rsidP="00BB619F">
      <w:pPr>
        <w:spacing w:line="276" w:lineRule="auto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1) </w:t>
      </w:r>
      <w:r w:rsidRPr="00DB30E1">
        <w:rPr>
          <w:color w:val="000000"/>
          <w:spacing w:val="-3"/>
          <w:sz w:val="28"/>
          <w:szCs w:val="28"/>
        </w:rPr>
        <w:t>существенного изменения условий, влияющих на осуществление отдельных государственных полномочий;</w:t>
      </w:r>
    </w:p>
    <w:p w:rsidR="00CF2763" w:rsidRPr="00DB30E1" w:rsidRDefault="00CF2763" w:rsidP="00BB619F">
      <w:pPr>
        <w:spacing w:line="276" w:lineRule="auto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2) </w:t>
      </w:r>
      <w:r w:rsidRPr="00DB30E1">
        <w:rPr>
          <w:color w:val="000000"/>
          <w:spacing w:val="-3"/>
          <w:sz w:val="28"/>
          <w:szCs w:val="28"/>
        </w:rPr>
        <w:t>нецелевого использования бюджетных средств;</w:t>
      </w:r>
    </w:p>
    <w:p w:rsidR="00CF2763" w:rsidRPr="00DB30E1" w:rsidRDefault="00CF2763" w:rsidP="00BB619F">
      <w:pPr>
        <w:spacing w:line="276" w:lineRule="auto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3) </w:t>
      </w:r>
      <w:r w:rsidRPr="00DB30E1">
        <w:rPr>
          <w:color w:val="000000"/>
          <w:spacing w:val="-3"/>
          <w:sz w:val="28"/>
          <w:szCs w:val="28"/>
        </w:rPr>
        <w:t xml:space="preserve">нарушений </w:t>
      </w:r>
      <w:hyperlink r:id="rId15" w:history="1">
        <w:r w:rsidRPr="00DB30E1">
          <w:rPr>
            <w:color w:val="000000"/>
            <w:spacing w:val="-3"/>
            <w:sz w:val="28"/>
            <w:szCs w:val="28"/>
          </w:rPr>
          <w:t>Конституции Российской Федерации</w:t>
        </w:r>
      </w:hyperlink>
      <w:r w:rsidRPr="00DB30E1">
        <w:rPr>
          <w:color w:val="000000"/>
          <w:spacing w:val="-3"/>
          <w:sz w:val="28"/>
          <w:szCs w:val="28"/>
        </w:rPr>
        <w:t>, федеральных и областных законов, иных нормативных правовых актов, установленных судом;</w:t>
      </w:r>
    </w:p>
    <w:p w:rsidR="00CF2763" w:rsidRPr="00DB30E1" w:rsidRDefault="00CF2763" w:rsidP="00BB619F">
      <w:pPr>
        <w:spacing w:line="276" w:lineRule="auto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4) </w:t>
      </w:r>
      <w:r w:rsidRPr="00DB30E1">
        <w:rPr>
          <w:color w:val="000000"/>
          <w:spacing w:val="-3"/>
          <w:sz w:val="28"/>
          <w:szCs w:val="28"/>
        </w:rPr>
        <w:t>выявления фактов ненадлежащего исполнения отдельных государственных полномочий.</w:t>
      </w:r>
    </w:p>
    <w:p w:rsidR="00CF2763" w:rsidRPr="00DB30E1" w:rsidRDefault="00CF2763" w:rsidP="00BB619F">
      <w:pPr>
        <w:spacing w:line="276" w:lineRule="auto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</w:t>
      </w:r>
      <w:r w:rsidRPr="00DB30E1">
        <w:rPr>
          <w:color w:val="000000"/>
          <w:spacing w:val="-3"/>
          <w:sz w:val="28"/>
          <w:szCs w:val="28"/>
        </w:rPr>
        <w:t xml:space="preserve">.2. Ликвидация или </w:t>
      </w:r>
      <w:bookmarkStart w:id="7" w:name="_GoBack"/>
      <w:bookmarkEnd w:id="7"/>
      <w:r w:rsidRPr="00DB30E1">
        <w:rPr>
          <w:color w:val="000000"/>
          <w:spacing w:val="-3"/>
          <w:sz w:val="28"/>
          <w:szCs w:val="28"/>
        </w:rPr>
        <w:t xml:space="preserve">реорганизация Управления производится в соответствии с действующим законодательством и Уставом муниципального образования </w:t>
      </w:r>
      <w:r>
        <w:rPr>
          <w:color w:val="000000"/>
          <w:spacing w:val="-3"/>
          <w:sz w:val="28"/>
          <w:szCs w:val="28"/>
        </w:rPr>
        <w:t>«Город Новошахтинск»</w:t>
      </w:r>
      <w:r w:rsidRPr="00DB30E1">
        <w:rPr>
          <w:color w:val="000000"/>
          <w:spacing w:val="-3"/>
          <w:sz w:val="28"/>
          <w:szCs w:val="28"/>
        </w:rPr>
        <w:t>.</w:t>
      </w:r>
    </w:p>
    <w:p w:rsidR="00CF2763" w:rsidRDefault="00CF2763" w:rsidP="00BB619F">
      <w:pPr>
        <w:spacing w:line="276" w:lineRule="auto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</w:t>
      </w:r>
      <w:r w:rsidRPr="00DB30E1">
        <w:rPr>
          <w:color w:val="000000"/>
          <w:spacing w:val="-3"/>
          <w:sz w:val="28"/>
          <w:szCs w:val="28"/>
        </w:rPr>
        <w:t>.3. При ликвидации или реорганизации Управления работникам гарантируется соблюдение их прав в соответствии с законодательством</w:t>
      </w:r>
      <w:r>
        <w:rPr>
          <w:color w:val="000000"/>
          <w:spacing w:val="-3"/>
          <w:sz w:val="28"/>
          <w:szCs w:val="28"/>
        </w:rPr>
        <w:t xml:space="preserve"> Российской Федерации</w:t>
      </w:r>
      <w:r w:rsidRPr="00DB30E1">
        <w:rPr>
          <w:color w:val="000000"/>
          <w:spacing w:val="-3"/>
          <w:sz w:val="28"/>
          <w:szCs w:val="28"/>
        </w:rPr>
        <w:t>.</w:t>
      </w:r>
      <w:bookmarkStart w:id="8" w:name="Par375"/>
      <w:bookmarkEnd w:id="8"/>
    </w:p>
    <w:p w:rsidR="00CF2763" w:rsidRDefault="00CF2763" w:rsidP="002B2698">
      <w:pPr>
        <w:spacing w:line="276" w:lineRule="auto"/>
        <w:jc w:val="both"/>
        <w:rPr>
          <w:color w:val="000000"/>
          <w:spacing w:val="-3"/>
          <w:sz w:val="28"/>
          <w:szCs w:val="28"/>
        </w:rPr>
      </w:pPr>
    </w:p>
    <w:p w:rsidR="00CF2763" w:rsidRDefault="00CF2763" w:rsidP="002B2698">
      <w:pPr>
        <w:spacing w:line="276" w:lineRule="auto"/>
        <w:jc w:val="both"/>
        <w:rPr>
          <w:color w:val="000000"/>
          <w:spacing w:val="-3"/>
          <w:sz w:val="28"/>
          <w:szCs w:val="28"/>
        </w:rPr>
      </w:pPr>
    </w:p>
    <w:p w:rsidR="00CF2763" w:rsidRDefault="00CF2763" w:rsidP="002B2698">
      <w:p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Начальник отдела</w:t>
      </w:r>
    </w:p>
    <w:p w:rsidR="00CF2763" w:rsidRDefault="00CF2763" w:rsidP="002B2698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color w:val="000000"/>
          <w:spacing w:val="-3"/>
          <w:sz w:val="28"/>
          <w:szCs w:val="28"/>
        </w:rPr>
        <w:t>аппарата Новошахтинской городской Думы                                     Н.Ф. Шевченко</w:t>
      </w:r>
    </w:p>
    <w:p w:rsidR="00CF2763" w:rsidRDefault="00CF2763" w:rsidP="00C7042A">
      <w:pPr>
        <w:widowControl w:val="0"/>
        <w:overflowPunct/>
        <w:jc w:val="right"/>
        <w:textAlignment w:val="auto"/>
        <w:outlineLvl w:val="0"/>
        <w:rPr>
          <w:sz w:val="28"/>
          <w:szCs w:val="28"/>
          <w:lang w:eastAsia="en-US"/>
        </w:rPr>
      </w:pPr>
    </w:p>
    <w:p w:rsidR="00CF2763" w:rsidRPr="000F7D2B" w:rsidRDefault="00CF2763" w:rsidP="00C7042A">
      <w:pPr>
        <w:widowControl w:val="0"/>
        <w:overflowPunct/>
        <w:jc w:val="right"/>
        <w:textAlignment w:val="auto"/>
        <w:outlineLvl w:val="0"/>
        <w:rPr>
          <w:sz w:val="28"/>
          <w:szCs w:val="28"/>
          <w:lang w:eastAsia="en-US"/>
        </w:rPr>
        <w:sectPr w:rsidR="00CF2763" w:rsidRPr="000F7D2B" w:rsidSect="001A45F4">
          <w:pgSz w:w="11906" w:h="16838"/>
          <w:pgMar w:top="993" w:right="851" w:bottom="1276" w:left="1418" w:header="709" w:footer="709" w:gutter="0"/>
          <w:cols w:space="708"/>
          <w:docGrid w:linePitch="360"/>
        </w:sectPr>
      </w:pPr>
    </w:p>
    <w:p w:rsidR="00CF2763" w:rsidRPr="002B2698" w:rsidRDefault="00CF2763" w:rsidP="002B2698">
      <w:pPr>
        <w:widowControl w:val="0"/>
        <w:overflowPunct/>
        <w:ind w:left="8080"/>
        <w:textAlignment w:val="auto"/>
        <w:rPr>
          <w:sz w:val="28"/>
          <w:szCs w:val="28"/>
          <w:lang w:eastAsia="en-US"/>
        </w:rPr>
      </w:pPr>
      <w:r w:rsidRPr="00E57AEF">
        <w:rPr>
          <w:sz w:val="28"/>
          <w:szCs w:val="28"/>
          <w:lang w:eastAsia="en-US"/>
        </w:rPr>
        <w:t xml:space="preserve">Приложение </w:t>
      </w:r>
      <w:r>
        <w:rPr>
          <w:sz w:val="28"/>
          <w:szCs w:val="28"/>
          <w:lang w:eastAsia="en-US"/>
        </w:rPr>
        <w:t xml:space="preserve">№ 2 </w:t>
      </w:r>
      <w:r w:rsidRPr="001F54E5">
        <w:rPr>
          <w:bCs/>
          <w:sz w:val="28"/>
          <w:szCs w:val="28"/>
        </w:rPr>
        <w:t>к решению</w:t>
      </w:r>
      <w:r>
        <w:rPr>
          <w:bCs/>
          <w:sz w:val="28"/>
          <w:szCs w:val="28"/>
        </w:rPr>
        <w:t xml:space="preserve"> </w:t>
      </w:r>
      <w:r w:rsidRPr="001F54E5">
        <w:rPr>
          <w:bCs/>
          <w:sz w:val="28"/>
          <w:szCs w:val="28"/>
        </w:rPr>
        <w:t>Новошахтинской</w:t>
      </w:r>
      <w:r>
        <w:rPr>
          <w:bCs/>
          <w:sz w:val="28"/>
          <w:szCs w:val="28"/>
        </w:rPr>
        <w:t xml:space="preserve"> </w:t>
      </w:r>
      <w:r w:rsidRPr="001F54E5">
        <w:rPr>
          <w:bCs/>
          <w:sz w:val="28"/>
          <w:szCs w:val="28"/>
        </w:rPr>
        <w:t>городской Думы</w:t>
      </w:r>
      <w:r>
        <w:rPr>
          <w:bCs/>
          <w:sz w:val="28"/>
          <w:szCs w:val="28"/>
        </w:rPr>
        <w:t xml:space="preserve"> </w:t>
      </w:r>
      <w:r w:rsidRPr="001F54E5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22.12.2022 </w:t>
      </w:r>
      <w:r w:rsidRPr="001F54E5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374 </w:t>
      </w:r>
      <w:r w:rsidRPr="00BB619F">
        <w:rPr>
          <w:bCs/>
          <w:sz w:val="28"/>
          <w:szCs w:val="28"/>
        </w:rPr>
        <w:t xml:space="preserve">«Об утверждении Положения и структуры Управления социальной защиты населения Администрации города Новошахтинска»                         </w:t>
      </w:r>
    </w:p>
    <w:p w:rsidR="00CF2763" w:rsidRDefault="00CF2763" w:rsidP="002B2698">
      <w:pPr>
        <w:widowControl w:val="0"/>
        <w:overflowPunct/>
        <w:ind w:left="8080"/>
        <w:jc w:val="center"/>
        <w:textAlignment w:val="auto"/>
        <w:rPr>
          <w:bCs/>
          <w:sz w:val="28"/>
          <w:szCs w:val="28"/>
        </w:rPr>
      </w:pPr>
    </w:p>
    <w:p w:rsidR="00CF2763" w:rsidRPr="000F7D2B" w:rsidRDefault="00CF2763" w:rsidP="000F7D2B">
      <w:pPr>
        <w:widowControl w:val="0"/>
        <w:overflowPunct/>
        <w:jc w:val="center"/>
        <w:textAlignment w:val="auto"/>
        <w:rPr>
          <w:b/>
          <w:bCs/>
          <w:sz w:val="28"/>
          <w:szCs w:val="28"/>
          <w:lang w:eastAsia="en-US"/>
        </w:rPr>
      </w:pPr>
      <w:r w:rsidRPr="00BB619F">
        <w:rPr>
          <w:bCs/>
          <w:sz w:val="28"/>
          <w:szCs w:val="28"/>
        </w:rPr>
        <w:t xml:space="preserve">     </w:t>
      </w:r>
      <w:r w:rsidRPr="000F7D2B">
        <w:rPr>
          <w:b/>
          <w:bCs/>
          <w:sz w:val="28"/>
          <w:szCs w:val="28"/>
          <w:lang w:eastAsia="en-US"/>
        </w:rPr>
        <w:t>С</w:t>
      </w:r>
      <w:r>
        <w:rPr>
          <w:b/>
          <w:bCs/>
          <w:sz w:val="28"/>
          <w:szCs w:val="28"/>
          <w:lang w:eastAsia="en-US"/>
        </w:rPr>
        <w:t>труктура</w:t>
      </w:r>
    </w:p>
    <w:p w:rsidR="00CF2763" w:rsidRPr="000F7D2B" w:rsidRDefault="00CF2763" w:rsidP="000F7D2B">
      <w:pPr>
        <w:widowControl w:val="0"/>
        <w:overflowPunct/>
        <w:jc w:val="center"/>
        <w:textAlignment w:val="auto"/>
        <w:rPr>
          <w:b/>
          <w:bCs/>
          <w:sz w:val="28"/>
          <w:szCs w:val="28"/>
          <w:lang w:eastAsia="en-US"/>
        </w:rPr>
      </w:pPr>
      <w:r w:rsidRPr="000F7D2B">
        <w:rPr>
          <w:b/>
          <w:bCs/>
          <w:sz w:val="28"/>
          <w:szCs w:val="28"/>
          <w:lang w:eastAsia="en-US"/>
        </w:rPr>
        <w:t>У</w:t>
      </w:r>
      <w:r>
        <w:rPr>
          <w:b/>
          <w:bCs/>
          <w:sz w:val="28"/>
          <w:szCs w:val="28"/>
          <w:lang w:eastAsia="en-US"/>
        </w:rPr>
        <w:t>правления социальной защиты населения</w:t>
      </w:r>
    </w:p>
    <w:p w:rsidR="00CF2763" w:rsidRDefault="00CF2763" w:rsidP="000F7D2B">
      <w:pPr>
        <w:widowControl w:val="0"/>
        <w:overflowPunct/>
        <w:jc w:val="center"/>
        <w:textAlignment w:val="auto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Администрации города Новошахтинска</w:t>
      </w:r>
    </w:p>
    <w:p w:rsidR="00CF2763" w:rsidRPr="000F7D2B" w:rsidRDefault="00CF2763" w:rsidP="000F7D2B">
      <w:pPr>
        <w:widowControl w:val="0"/>
        <w:overflowPunct/>
        <w:jc w:val="center"/>
        <w:textAlignment w:val="auto"/>
        <w:rPr>
          <w:b/>
          <w:bCs/>
          <w:sz w:val="28"/>
          <w:szCs w:val="28"/>
          <w:lang w:eastAsia="en-US"/>
        </w:rPr>
      </w:pPr>
    </w:p>
    <w:p w:rsidR="00CF2763" w:rsidRPr="000F7D2B" w:rsidRDefault="00CF2763" w:rsidP="000F7D2B">
      <w:pPr>
        <w:widowControl w:val="0"/>
        <w:overflowPunct/>
        <w:jc w:val="center"/>
        <w:textAlignment w:val="auto"/>
        <w:rPr>
          <w:sz w:val="28"/>
          <w:szCs w:val="28"/>
          <w:lang w:eastAsia="en-US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4" o:spid="_x0000_s1028" type="#_x0000_t109" style="position:absolute;left:0;text-align:left;margin-left:367.95pt;margin-top:11.1pt;width:91.95pt;height:41.9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" strokeweight="2.25pt">
            <v:textbox>
              <w:txbxContent>
                <w:p w:rsidR="00CF2763" w:rsidRDefault="00CF2763" w:rsidP="000F7D2B">
                  <w:pPr>
                    <w:jc w:val="both"/>
                  </w:pPr>
                  <w:r>
                    <w:t>НАЧАЛЬНИК</w:t>
                  </w:r>
                </w:p>
                <w:p w:rsidR="00CF2763" w:rsidRDefault="00CF2763" w:rsidP="000F7D2B">
                  <w:pPr>
                    <w:jc w:val="both"/>
                  </w:pPr>
                  <w:r>
                    <w:t>УПРАВЛЕНИЯ</w:t>
                  </w:r>
                </w:p>
                <w:p w:rsidR="00CF2763" w:rsidRDefault="00CF2763" w:rsidP="000F7D2B"/>
              </w:txbxContent>
            </v:textbox>
          </v:shape>
        </w:pict>
      </w:r>
    </w:p>
    <w:p w:rsidR="00CF2763" w:rsidRPr="000F7D2B" w:rsidRDefault="00CF2763" w:rsidP="000F7D2B">
      <w:pPr>
        <w:widowControl w:val="0"/>
        <w:overflowPunct/>
        <w:jc w:val="center"/>
        <w:textAlignment w:val="auto"/>
        <w:rPr>
          <w:sz w:val="28"/>
          <w:szCs w:val="28"/>
          <w:lang w:eastAsia="en-US"/>
        </w:rPr>
      </w:pPr>
    </w:p>
    <w:p w:rsidR="00CF2763" w:rsidRPr="000F7D2B" w:rsidRDefault="00CF2763" w:rsidP="000F7D2B">
      <w:pPr>
        <w:widowControl w:val="0"/>
        <w:overflowPunct/>
        <w:textAlignment w:val="auto"/>
        <w:rPr>
          <w:b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29" type="#_x0000_t32" style="position:absolute;margin-left:271.35pt;margin-top:8.95pt;width:0;height:23.6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" strokeweight="2.25pt"/>
        </w:pict>
      </w:r>
      <w:r>
        <w:rPr>
          <w:noProof/>
        </w:rPr>
        <w:pict>
          <v:shape id="Прямая со стрелкой 22" o:spid="_x0000_s1030" type="#_x0000_t32" style="position:absolute;margin-left:271.35pt;margin-top:8.95pt;width:92.75pt;height:0;flip:x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" strokeweight="2.25pt"/>
        </w:pict>
      </w:r>
      <w:r w:rsidRPr="000F7D2B">
        <w:rPr>
          <w:sz w:val="28"/>
          <w:szCs w:val="28"/>
        </w:rPr>
        <w:t xml:space="preserve">                      </w:t>
      </w:r>
    </w:p>
    <w:p w:rsidR="00CF2763" w:rsidRPr="000F7D2B" w:rsidRDefault="00CF2763" w:rsidP="000F7D2B">
      <w:pPr>
        <w:widowControl w:val="0"/>
        <w:overflowPunct/>
        <w:textAlignment w:val="auto"/>
        <w:rPr>
          <w:b/>
          <w:sz w:val="28"/>
          <w:szCs w:val="28"/>
        </w:rPr>
      </w:pPr>
      <w:r>
        <w:rPr>
          <w:noProof/>
        </w:rPr>
        <w:pict>
          <v:shape id="Блок-схема: процесс 19" o:spid="_x0000_s1031" type="#_x0000_t109" style="position:absolute;margin-left:203.5pt;margin-top:13.8pt;width:135.95pt;height:36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">
            <v:textbox>
              <w:txbxContent>
                <w:p w:rsidR="00CF2763" w:rsidRDefault="00CF2763" w:rsidP="000F7D2B">
                  <w:r>
                    <w:t>Заместитель начальника управления</w:t>
                  </w:r>
                </w:p>
                <w:p w:rsidR="00CF2763" w:rsidRDefault="00CF2763" w:rsidP="000F7D2B"/>
              </w:txbxContent>
            </v:textbox>
          </v:shape>
        </w:pict>
      </w:r>
      <w:r>
        <w:rPr>
          <w:noProof/>
        </w:rPr>
        <w:pict>
          <v:shape id="Прямая со стрелкой 21" o:spid="_x0000_s1032" type="#_x0000_t32" style="position:absolute;margin-left:398.1pt;margin-top:4.95pt;width:0;height:99.6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" strokeweight="2.25pt"/>
        </w:pict>
      </w:r>
    </w:p>
    <w:p w:rsidR="00CF2763" w:rsidRPr="000F7D2B" w:rsidRDefault="00CF2763" w:rsidP="000F7D2B">
      <w:pPr>
        <w:overflowPunct/>
        <w:autoSpaceDE/>
        <w:autoSpaceDN/>
        <w:adjustRightInd/>
        <w:spacing w:after="200" w:line="276" w:lineRule="auto"/>
        <w:textAlignment w:val="auto"/>
        <w:rPr>
          <w:sz w:val="22"/>
          <w:szCs w:val="22"/>
        </w:rPr>
      </w:pPr>
      <w:r>
        <w:rPr>
          <w:noProof/>
        </w:rPr>
        <w:pict>
          <v:shape id="Прямая со стрелкой 20" o:spid="_x0000_s1033" type="#_x0000_t32" style="position:absolute;margin-left:337.6pt;margin-top:13.05pt;width:60.5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"/>
        </w:pict>
      </w:r>
    </w:p>
    <w:p w:rsidR="00CF2763" w:rsidRPr="000F7D2B" w:rsidRDefault="00CF2763" w:rsidP="000F7D2B">
      <w:pPr>
        <w:overflowPunct/>
        <w:autoSpaceDE/>
        <w:autoSpaceDN/>
        <w:adjustRightInd/>
        <w:spacing w:after="200" w:line="276" w:lineRule="auto"/>
        <w:textAlignment w:val="auto"/>
        <w:rPr>
          <w:sz w:val="22"/>
          <w:szCs w:val="22"/>
        </w:rPr>
      </w:pPr>
    </w:p>
    <w:p w:rsidR="00CF2763" w:rsidRPr="000F7D2B" w:rsidRDefault="00CF2763" w:rsidP="00675A62">
      <w:pPr>
        <w:tabs>
          <w:tab w:val="left" w:pos="6866"/>
        </w:tabs>
        <w:overflowPunct/>
        <w:autoSpaceDE/>
        <w:autoSpaceDN/>
        <w:adjustRightInd/>
        <w:spacing w:after="200" w:line="276" w:lineRule="auto"/>
        <w:ind w:left="142" w:hanging="142"/>
        <w:jc w:val="center"/>
        <w:textAlignment w:val="auto"/>
        <w:rPr>
          <w:sz w:val="22"/>
          <w:szCs w:val="22"/>
        </w:rPr>
      </w:pPr>
      <w:r>
        <w:rPr>
          <w:noProof/>
        </w:rPr>
        <w:pict>
          <v:shape id="Прямая со стрелкой 27" o:spid="_x0000_s1034" type="#_x0000_t32" style="position:absolute;left:0;text-align:left;margin-left:-14.1pt;margin-top:17.5pt;width:0;height:122.4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" strokeweight="2.25pt"/>
        </w:pict>
      </w:r>
      <w:r>
        <w:rPr>
          <w:noProof/>
        </w:rPr>
        <w:pict>
          <v:shape id="Прямая со стрелкой 11" o:spid="_x0000_s1035" type="#_x0000_t32" style="position:absolute;left:0;text-align:left;margin-left:-14.1pt;margin-top:15.25pt;width:733.45pt;height:1.7pt;flip:y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" strokeweight="2.25pt"/>
        </w:pict>
      </w:r>
      <w:r>
        <w:rPr>
          <w:noProof/>
        </w:rPr>
        <w:pict>
          <v:shape id="Прямая со стрелкой 18" o:spid="_x0000_s1036" type="#_x0000_t32" style="position:absolute;left:0;text-align:left;margin-left:719.5pt;margin-top:17.45pt;width:0;height:20.2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" strokeweight="2.25pt"/>
        </w:pict>
      </w:r>
      <w:r>
        <w:rPr>
          <w:noProof/>
        </w:rPr>
        <w:pict>
          <v:shape id="Прямая со стрелкой 17" o:spid="_x0000_s1037" type="#_x0000_t32" style="position:absolute;left:0;text-align:left;margin-left:618.1pt;margin-top:17.45pt;width:.6pt;height:20.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" strokeweight="2.25pt"/>
        </w:pict>
      </w:r>
      <w:r>
        <w:rPr>
          <w:noProof/>
        </w:rPr>
        <w:pict>
          <v:shape id="Прямая со стрелкой 16" o:spid="_x0000_s1038" type="#_x0000_t32" style="position:absolute;left:0;text-align:left;margin-left:518.45pt;margin-top:15.75pt;width:0;height:21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" strokeweight="2.25pt"/>
        </w:pict>
      </w:r>
      <w:r>
        <w:rPr>
          <w:noProof/>
        </w:rPr>
        <w:pict>
          <v:shape id="Прямая со стрелкой 15" o:spid="_x0000_s1039" type="#_x0000_t32" style="position:absolute;left:0;text-align:left;margin-left:311.1pt;margin-top:17.45pt;width:.6pt;height:20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" strokeweight="2.25pt"/>
        </w:pict>
      </w:r>
      <w:r>
        <w:rPr>
          <w:noProof/>
        </w:rPr>
        <w:pict>
          <v:shape id="Прямая со стрелкой 14" o:spid="_x0000_s1040" type="#_x0000_t32" style="position:absolute;left:0;text-align:left;margin-left:226.45pt;margin-top:17.45pt;width:0;height:20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" strokeweight="2.25pt"/>
        </w:pict>
      </w:r>
      <w:r>
        <w:rPr>
          <w:noProof/>
        </w:rPr>
        <w:pict>
          <v:shape id="Прямая со стрелкой 13" o:spid="_x0000_s1041" type="#_x0000_t32" style="position:absolute;left:0;text-align:left;margin-left:130.25pt;margin-top:17.45pt;width:.55pt;height:20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" strokeweight="2.25pt"/>
        </w:pict>
      </w:r>
    </w:p>
    <w:p w:rsidR="00CF2763" w:rsidRPr="000F7D2B" w:rsidRDefault="00CF2763" w:rsidP="000F7D2B">
      <w:pPr>
        <w:tabs>
          <w:tab w:val="left" w:pos="6866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2"/>
          <w:szCs w:val="22"/>
        </w:rPr>
      </w:pPr>
      <w:r>
        <w:rPr>
          <w:noProof/>
        </w:rPr>
        <w:pict>
          <v:shape id="Блок-схема: процесс 3" o:spid="_x0000_s1042" type="#_x0000_t109" style="position:absolute;left:0;text-align:left;margin-left:5.4pt;margin-top:11.75pt;width:1in;height:36.7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">
            <v:textbox>
              <w:txbxContent>
                <w:p w:rsidR="00CF2763" w:rsidRDefault="00CF2763" w:rsidP="000F7D2B">
                  <w:r>
                    <w:t>Старший инспектор</w:t>
                  </w:r>
                </w:p>
                <w:p w:rsidR="00CF2763" w:rsidRPr="00615E84" w:rsidRDefault="00CF2763" w:rsidP="000F7D2B"/>
              </w:txbxContent>
            </v:textbox>
          </v:shape>
        </w:pict>
      </w:r>
      <w:r>
        <w:rPr>
          <w:noProof/>
        </w:rPr>
        <w:pict>
          <v:shape id="Блок-схема: процесс 5" o:spid="_x0000_s1043" type="#_x0000_t109" style="position:absolute;left:0;text-align:left;margin-left:477.75pt;margin-top:12.2pt;width:97.75pt;height:123.2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">
            <v:textbox>
              <w:txbxContent>
                <w:p w:rsidR="00CF2763" w:rsidRPr="00615E84" w:rsidRDefault="00CF2763" w:rsidP="000F7D2B">
                  <w:r>
                    <w:t>Отдел</w:t>
                  </w:r>
                  <w:r w:rsidRPr="00615E84">
                    <w:t xml:space="preserve"> по организации компенсационных выплат</w:t>
                  </w:r>
                  <w:r>
                    <w:t>,</w:t>
                  </w:r>
                  <w:r w:rsidRPr="00615E84">
                    <w:t xml:space="preserve"> по делам ветеранов и инвалидов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10" o:spid="_x0000_s1044" type="#_x0000_t109" style="position:absolute;left:0;text-align:left;margin-left:668.25pt;margin-top:12.2pt;width:76.55pt;height:43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">
            <v:textbox>
              <w:txbxContent>
                <w:p w:rsidR="00CF2763" w:rsidRPr="00067EAE" w:rsidRDefault="00CF2763" w:rsidP="000F7D2B">
                  <w:r w:rsidRPr="00067EAE">
                    <w:t>Заведующий хозяйством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9" o:spid="_x0000_s1045" type="#_x0000_t109" style="position:absolute;left:0;text-align:left;margin-left:92.75pt;margin-top:12.2pt;width:82.4pt;height:103.6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">
            <v:textbox>
              <w:txbxContent>
                <w:p w:rsidR="00CF2763" w:rsidRDefault="00CF2763" w:rsidP="000F7D2B">
                  <w:r w:rsidRPr="00615E84">
                    <w:t>Отдел исполнения бюджета, бухгалтерского учета и отчетности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8" o:spid="_x0000_s1046" type="#_x0000_t109" style="position:absolute;left:0;text-align:left;margin-left:187.85pt;margin-top:12.2pt;width:79.5pt;height:103.6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">
            <v:textbox>
              <w:txbxContent>
                <w:p w:rsidR="00CF2763" w:rsidRPr="00615E84" w:rsidRDefault="00CF2763" w:rsidP="000F7D2B">
                  <w:r w:rsidRPr="00615E84">
                    <w:t>Отдел по делам детей, женщин и семей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7" o:spid="_x0000_s1047" type="#_x0000_t109" style="position:absolute;left:0;text-align:left;margin-left:282.3pt;margin-top:12.2pt;width:1in;height:103.6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">
            <v:textbox>
              <w:txbxContent>
                <w:p w:rsidR="00CF2763" w:rsidRPr="00615E84" w:rsidRDefault="00CF2763" w:rsidP="000F7D2B">
                  <w:r w:rsidRPr="00615E84">
                    <w:t>Отдел адресной социальной помощи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6" o:spid="_x0000_s1048" type="#_x0000_t109" style="position:absolute;left:0;text-align:left;margin-left:368.15pt;margin-top:12.2pt;width:98.5pt;height:103.6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">
            <v:textbox>
              <w:txbxContent>
                <w:p w:rsidR="00CF2763" w:rsidRPr="00615E84" w:rsidRDefault="00CF2763" w:rsidP="000F7D2B">
                  <w:r w:rsidRPr="00615E84">
                    <w:t>Отдел автоматизации и организации технического обслуживания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4" o:spid="_x0000_s1049" type="#_x0000_t109" style="position:absolute;left:0;text-align:left;margin-left:584.15pt;margin-top:12.2pt;width:1in;height:69.7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">
            <v:textbox>
              <w:txbxContent>
                <w:p w:rsidR="00CF2763" w:rsidRPr="00615E84" w:rsidRDefault="00CF2763" w:rsidP="000F7D2B">
                  <w:r>
                    <w:t>Отдел</w:t>
                  </w:r>
                  <w:r w:rsidRPr="00615E84">
                    <w:t xml:space="preserve"> социальной адаптации</w:t>
                  </w:r>
                </w:p>
              </w:txbxContent>
            </v:textbox>
          </v:shape>
        </w:pict>
      </w:r>
    </w:p>
    <w:p w:rsidR="00CF2763" w:rsidRPr="000F7D2B" w:rsidRDefault="00CF2763" w:rsidP="000F7D2B">
      <w:pPr>
        <w:tabs>
          <w:tab w:val="left" w:pos="6866"/>
        </w:tabs>
        <w:overflowPunct/>
        <w:autoSpaceDE/>
        <w:autoSpaceDN/>
        <w:adjustRightInd/>
        <w:spacing w:after="200" w:line="276" w:lineRule="auto"/>
        <w:textAlignment w:val="auto"/>
        <w:rPr>
          <w:sz w:val="22"/>
          <w:szCs w:val="22"/>
        </w:rPr>
      </w:pPr>
      <w:r>
        <w:rPr>
          <w:noProof/>
        </w:rPr>
        <w:pict>
          <v:shape id="Прямая со стрелкой 29" o:spid="_x0000_s1050" type="#_x0000_t32" style="position:absolute;margin-left:-14.1pt;margin-top:1.45pt;width:19.5pt;height:0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" strokeweight="2.25pt"/>
        </w:pict>
      </w:r>
    </w:p>
    <w:p w:rsidR="00CF2763" w:rsidRPr="000F7D2B" w:rsidRDefault="00CF2763" w:rsidP="000F7D2B">
      <w:pPr>
        <w:overflowPunct/>
        <w:autoSpaceDE/>
        <w:autoSpaceDN/>
        <w:adjustRightInd/>
        <w:spacing w:after="200" w:line="276" w:lineRule="auto"/>
        <w:textAlignment w:val="auto"/>
        <w:rPr>
          <w:sz w:val="22"/>
          <w:szCs w:val="22"/>
        </w:rPr>
      </w:pPr>
      <w:r>
        <w:rPr>
          <w:noProof/>
        </w:rPr>
        <w:pict>
          <v:shape id="Блок-схема: процесс 1" o:spid="_x0000_s1051" type="#_x0000_t109" style="position:absolute;margin-left:668.35pt;margin-top:17.15pt;width:91pt;height:37.6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">
            <v:textbox>
              <w:txbxContent>
                <w:p w:rsidR="00CF2763" w:rsidRPr="00067EAE" w:rsidRDefault="00CF2763" w:rsidP="000F7D2B">
                  <w:r w:rsidRPr="00067EAE">
                    <w:t>Хозяйственный персонал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2" o:spid="_x0000_s1052" type="#_x0000_t32" style="position:absolute;margin-left:-14.1pt;margin-top:24.15pt;width:19.5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" strokeweight="2.25pt"/>
        </w:pict>
      </w:r>
      <w:r>
        <w:rPr>
          <w:noProof/>
        </w:rPr>
        <w:pict>
          <v:shape id="Блок-схема: процесс 25" o:spid="_x0000_s1053" type="#_x0000_t109" style="position:absolute;margin-left:6.15pt;margin-top:10.65pt;width:1in;height:33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">
            <v:textbox>
              <w:txbxContent>
                <w:p w:rsidR="00CF2763" w:rsidRDefault="00CF2763" w:rsidP="00E271AE">
                  <w:r>
                    <w:t>Ведущий специалист</w:t>
                  </w:r>
                </w:p>
                <w:p w:rsidR="00CF2763" w:rsidRPr="00615E84" w:rsidRDefault="00CF2763" w:rsidP="00E271AE"/>
              </w:txbxContent>
            </v:textbox>
          </v:shape>
        </w:pict>
      </w:r>
      <w:r>
        <w:rPr>
          <w:noProof/>
        </w:rPr>
        <w:pict>
          <v:shape id="Прямая со стрелкой 2" o:spid="_x0000_s1054" type="#_x0000_t32" style="position:absolute;margin-left:715.45pt;margin-top:4.5pt;width:0;height:12.4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"/>
        </w:pict>
      </w:r>
    </w:p>
    <w:p w:rsidR="00CF2763" w:rsidRPr="000F7D2B" w:rsidRDefault="00CF2763" w:rsidP="000F7D2B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2"/>
          <w:szCs w:val="22"/>
        </w:rPr>
      </w:pPr>
    </w:p>
    <w:p w:rsidR="00CF2763" w:rsidRDefault="00CF2763" w:rsidP="000F7D2B">
      <w:pPr>
        <w:overflowPunct/>
        <w:autoSpaceDE/>
        <w:autoSpaceDN/>
        <w:adjustRightInd/>
        <w:spacing w:after="200" w:line="276" w:lineRule="auto"/>
        <w:textAlignment w:val="auto"/>
        <w:rPr>
          <w:sz w:val="22"/>
          <w:szCs w:val="22"/>
        </w:rPr>
      </w:pPr>
      <w:r>
        <w:rPr>
          <w:noProof/>
        </w:rPr>
        <w:pict>
          <v:shape id="Прямая со стрелкой 28" o:spid="_x0000_s1055" type="#_x0000_t32" style="position:absolute;margin-left:-14.1pt;margin-top:17.05pt;width:20.25pt;height: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" strokeweight="2.25pt"/>
        </w:pict>
      </w:r>
      <w:r>
        <w:rPr>
          <w:noProof/>
        </w:rPr>
        <w:pict>
          <v:shape id="Блок-схема: процесс 26" o:spid="_x0000_s1056" type="#_x0000_t109" style="position:absolute;margin-left:5.4pt;margin-top:5.05pt;width:1in;height:23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">
            <v:textbox>
              <w:txbxContent>
                <w:p w:rsidR="00CF2763" w:rsidRPr="00615E84" w:rsidRDefault="00CF2763" w:rsidP="00E271AE">
                  <w:pPr>
                    <w:rPr>
                      <w:sz w:val="16"/>
                      <w:szCs w:val="16"/>
                    </w:rPr>
                  </w:pPr>
                  <w:r w:rsidRPr="00615E84">
                    <w:t>Архивариус</w:t>
                  </w:r>
                </w:p>
              </w:txbxContent>
            </v:textbox>
          </v:shape>
        </w:pict>
      </w:r>
    </w:p>
    <w:p w:rsidR="00CF2763" w:rsidRDefault="00CF2763" w:rsidP="000F7D2B">
      <w:pPr>
        <w:overflowPunct/>
        <w:autoSpaceDE/>
        <w:autoSpaceDN/>
        <w:adjustRightInd/>
        <w:spacing w:after="200" w:line="276" w:lineRule="auto"/>
        <w:textAlignment w:val="auto"/>
        <w:rPr>
          <w:sz w:val="22"/>
          <w:szCs w:val="22"/>
        </w:rPr>
      </w:pPr>
    </w:p>
    <w:p w:rsidR="00CF2763" w:rsidRDefault="00CF2763" w:rsidP="00E271AE">
      <w:pPr>
        <w:rPr>
          <w:sz w:val="22"/>
          <w:szCs w:val="22"/>
        </w:rPr>
      </w:pPr>
    </w:p>
    <w:p w:rsidR="00CF2763" w:rsidRDefault="00CF2763" w:rsidP="002B2698">
      <w:p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Начальник отдела</w:t>
      </w:r>
    </w:p>
    <w:p w:rsidR="00CF2763" w:rsidRDefault="00CF2763" w:rsidP="00412AB8">
      <w:pPr>
        <w:spacing w:line="276" w:lineRule="auto"/>
        <w:jc w:val="both"/>
        <w:rPr>
          <w:sz w:val="22"/>
          <w:szCs w:val="22"/>
        </w:rPr>
      </w:pPr>
      <w:r>
        <w:rPr>
          <w:color w:val="000000"/>
          <w:spacing w:val="-3"/>
          <w:sz w:val="28"/>
          <w:szCs w:val="28"/>
        </w:rPr>
        <w:t>аппарата Новошахтинской городской Думы                                                     Н.Ф. Шевченко</w:t>
      </w:r>
    </w:p>
    <w:p w:rsidR="00CF2763" w:rsidRPr="00E271AE" w:rsidRDefault="00CF2763" w:rsidP="00E271AE">
      <w:pPr>
        <w:rPr>
          <w:sz w:val="22"/>
          <w:szCs w:val="22"/>
        </w:rPr>
      </w:pPr>
    </w:p>
    <w:sectPr w:rsidR="00CF2763" w:rsidRPr="00E271AE" w:rsidSect="00675A62">
      <w:pgSz w:w="16838" w:h="11906" w:orient="landscape"/>
      <w:pgMar w:top="1134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34816"/>
    <w:multiLevelType w:val="multilevel"/>
    <w:tmpl w:val="EC646DF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DE6"/>
    <w:rsid w:val="00003B51"/>
    <w:rsid w:val="00012545"/>
    <w:rsid w:val="00023102"/>
    <w:rsid w:val="00031395"/>
    <w:rsid w:val="00040004"/>
    <w:rsid w:val="00043C5E"/>
    <w:rsid w:val="00067EAE"/>
    <w:rsid w:val="000712B8"/>
    <w:rsid w:val="000846D2"/>
    <w:rsid w:val="0009536D"/>
    <w:rsid w:val="000A25E0"/>
    <w:rsid w:val="000B1638"/>
    <w:rsid w:val="000B2CA4"/>
    <w:rsid w:val="000C2AB0"/>
    <w:rsid w:val="000C4CAC"/>
    <w:rsid w:val="000E0BE7"/>
    <w:rsid w:val="000E2432"/>
    <w:rsid w:val="000F06D9"/>
    <w:rsid w:val="000F583B"/>
    <w:rsid w:val="000F7D2B"/>
    <w:rsid w:val="00107C94"/>
    <w:rsid w:val="001123ED"/>
    <w:rsid w:val="001169AE"/>
    <w:rsid w:val="00123058"/>
    <w:rsid w:val="00124D43"/>
    <w:rsid w:val="0014233B"/>
    <w:rsid w:val="0014445E"/>
    <w:rsid w:val="00145272"/>
    <w:rsid w:val="0017155B"/>
    <w:rsid w:val="00184A2A"/>
    <w:rsid w:val="001956B6"/>
    <w:rsid w:val="001A2D09"/>
    <w:rsid w:val="001A45F4"/>
    <w:rsid w:val="001B2966"/>
    <w:rsid w:val="001B306C"/>
    <w:rsid w:val="001B6ACA"/>
    <w:rsid w:val="001B7DB4"/>
    <w:rsid w:val="001E79CC"/>
    <w:rsid w:val="001F54E5"/>
    <w:rsid w:val="001F6313"/>
    <w:rsid w:val="001F64C7"/>
    <w:rsid w:val="00227A77"/>
    <w:rsid w:val="00231884"/>
    <w:rsid w:val="00245725"/>
    <w:rsid w:val="00254E5D"/>
    <w:rsid w:val="00271C22"/>
    <w:rsid w:val="00284FEC"/>
    <w:rsid w:val="00286D5B"/>
    <w:rsid w:val="002A381C"/>
    <w:rsid w:val="002A6E17"/>
    <w:rsid w:val="002B2698"/>
    <w:rsid w:val="002B348A"/>
    <w:rsid w:val="002B4CFC"/>
    <w:rsid w:val="002C016D"/>
    <w:rsid w:val="002C2EF5"/>
    <w:rsid w:val="002D184F"/>
    <w:rsid w:val="002D1D55"/>
    <w:rsid w:val="002D2210"/>
    <w:rsid w:val="002E4722"/>
    <w:rsid w:val="002F56B7"/>
    <w:rsid w:val="0031579D"/>
    <w:rsid w:val="00316FE9"/>
    <w:rsid w:val="0032058F"/>
    <w:rsid w:val="00324936"/>
    <w:rsid w:val="00327694"/>
    <w:rsid w:val="00364C0E"/>
    <w:rsid w:val="0038543B"/>
    <w:rsid w:val="003A26C7"/>
    <w:rsid w:val="003A5A46"/>
    <w:rsid w:val="003C573C"/>
    <w:rsid w:val="003D5E12"/>
    <w:rsid w:val="004040E9"/>
    <w:rsid w:val="00407F6F"/>
    <w:rsid w:val="00412AB8"/>
    <w:rsid w:val="00413083"/>
    <w:rsid w:val="004130F3"/>
    <w:rsid w:val="00415258"/>
    <w:rsid w:val="004154CD"/>
    <w:rsid w:val="004558AC"/>
    <w:rsid w:val="00456B99"/>
    <w:rsid w:val="00457193"/>
    <w:rsid w:val="00473163"/>
    <w:rsid w:val="004738A9"/>
    <w:rsid w:val="004848A2"/>
    <w:rsid w:val="004877D9"/>
    <w:rsid w:val="004941EB"/>
    <w:rsid w:val="004C16BF"/>
    <w:rsid w:val="004D2671"/>
    <w:rsid w:val="004F3EA7"/>
    <w:rsid w:val="0051412C"/>
    <w:rsid w:val="005143AF"/>
    <w:rsid w:val="00536F37"/>
    <w:rsid w:val="00537FBF"/>
    <w:rsid w:val="0054619D"/>
    <w:rsid w:val="00576058"/>
    <w:rsid w:val="005B2D18"/>
    <w:rsid w:val="005B3D87"/>
    <w:rsid w:val="005D28D5"/>
    <w:rsid w:val="005D3CE0"/>
    <w:rsid w:val="005E66B3"/>
    <w:rsid w:val="005F14B1"/>
    <w:rsid w:val="005F4643"/>
    <w:rsid w:val="005F478A"/>
    <w:rsid w:val="00602B73"/>
    <w:rsid w:val="00615E84"/>
    <w:rsid w:val="0062291B"/>
    <w:rsid w:val="00653DBE"/>
    <w:rsid w:val="00657D97"/>
    <w:rsid w:val="00657F56"/>
    <w:rsid w:val="00674B55"/>
    <w:rsid w:val="00675A62"/>
    <w:rsid w:val="006870ED"/>
    <w:rsid w:val="00694CD0"/>
    <w:rsid w:val="00695A59"/>
    <w:rsid w:val="006971E9"/>
    <w:rsid w:val="006A1A17"/>
    <w:rsid w:val="006A64E4"/>
    <w:rsid w:val="006A7095"/>
    <w:rsid w:val="006C2926"/>
    <w:rsid w:val="006C4267"/>
    <w:rsid w:val="006E0953"/>
    <w:rsid w:val="006E235B"/>
    <w:rsid w:val="006E3D34"/>
    <w:rsid w:val="006F2AC6"/>
    <w:rsid w:val="006F56EC"/>
    <w:rsid w:val="007015A1"/>
    <w:rsid w:val="00716A31"/>
    <w:rsid w:val="00725B25"/>
    <w:rsid w:val="0073163D"/>
    <w:rsid w:val="00762E6A"/>
    <w:rsid w:val="00767F87"/>
    <w:rsid w:val="00771F2A"/>
    <w:rsid w:val="00782CB6"/>
    <w:rsid w:val="007907B0"/>
    <w:rsid w:val="007938B7"/>
    <w:rsid w:val="007962C9"/>
    <w:rsid w:val="007C1287"/>
    <w:rsid w:val="007D26AE"/>
    <w:rsid w:val="008061E3"/>
    <w:rsid w:val="00814A71"/>
    <w:rsid w:val="00817BCF"/>
    <w:rsid w:val="008227C0"/>
    <w:rsid w:val="008347F5"/>
    <w:rsid w:val="00837F53"/>
    <w:rsid w:val="00842F51"/>
    <w:rsid w:val="00846465"/>
    <w:rsid w:val="00857238"/>
    <w:rsid w:val="008574EF"/>
    <w:rsid w:val="008615E1"/>
    <w:rsid w:val="00862E68"/>
    <w:rsid w:val="00864A04"/>
    <w:rsid w:val="00877657"/>
    <w:rsid w:val="00882EE3"/>
    <w:rsid w:val="0089354C"/>
    <w:rsid w:val="00893DAE"/>
    <w:rsid w:val="00896669"/>
    <w:rsid w:val="008C2C69"/>
    <w:rsid w:val="008E2E2D"/>
    <w:rsid w:val="00901B07"/>
    <w:rsid w:val="00902108"/>
    <w:rsid w:val="00906A3C"/>
    <w:rsid w:val="00911A26"/>
    <w:rsid w:val="00914AD9"/>
    <w:rsid w:val="00921450"/>
    <w:rsid w:val="00922A21"/>
    <w:rsid w:val="009302A8"/>
    <w:rsid w:val="00940768"/>
    <w:rsid w:val="0094414D"/>
    <w:rsid w:val="009515A4"/>
    <w:rsid w:val="00957B35"/>
    <w:rsid w:val="00962EE0"/>
    <w:rsid w:val="009670E2"/>
    <w:rsid w:val="0097381F"/>
    <w:rsid w:val="00975AA9"/>
    <w:rsid w:val="00983D6D"/>
    <w:rsid w:val="00985DDB"/>
    <w:rsid w:val="0099050B"/>
    <w:rsid w:val="009965AD"/>
    <w:rsid w:val="00997497"/>
    <w:rsid w:val="009A2CF1"/>
    <w:rsid w:val="009A462B"/>
    <w:rsid w:val="009A7C7C"/>
    <w:rsid w:val="009B13BE"/>
    <w:rsid w:val="009B1AA2"/>
    <w:rsid w:val="009B1F87"/>
    <w:rsid w:val="009B7296"/>
    <w:rsid w:val="009B737A"/>
    <w:rsid w:val="009C301C"/>
    <w:rsid w:val="009E2A3A"/>
    <w:rsid w:val="00A1111D"/>
    <w:rsid w:val="00A1455A"/>
    <w:rsid w:val="00A20225"/>
    <w:rsid w:val="00A322D8"/>
    <w:rsid w:val="00A559DF"/>
    <w:rsid w:val="00A55FCB"/>
    <w:rsid w:val="00A66ADF"/>
    <w:rsid w:val="00A939D4"/>
    <w:rsid w:val="00A97BD6"/>
    <w:rsid w:val="00AA5F1E"/>
    <w:rsid w:val="00AC3456"/>
    <w:rsid w:val="00AC74BC"/>
    <w:rsid w:val="00AD263F"/>
    <w:rsid w:val="00AD287B"/>
    <w:rsid w:val="00AD53D6"/>
    <w:rsid w:val="00B06E22"/>
    <w:rsid w:val="00B1521E"/>
    <w:rsid w:val="00B23027"/>
    <w:rsid w:val="00B23E14"/>
    <w:rsid w:val="00B318F3"/>
    <w:rsid w:val="00B531B9"/>
    <w:rsid w:val="00B6612A"/>
    <w:rsid w:val="00B702AA"/>
    <w:rsid w:val="00B71A23"/>
    <w:rsid w:val="00B7487C"/>
    <w:rsid w:val="00B77BF9"/>
    <w:rsid w:val="00B936D8"/>
    <w:rsid w:val="00BB619F"/>
    <w:rsid w:val="00BC25C5"/>
    <w:rsid w:val="00BC273A"/>
    <w:rsid w:val="00BD033D"/>
    <w:rsid w:val="00BD09BA"/>
    <w:rsid w:val="00BE79C6"/>
    <w:rsid w:val="00C0131C"/>
    <w:rsid w:val="00C0452B"/>
    <w:rsid w:val="00C073A4"/>
    <w:rsid w:val="00C23723"/>
    <w:rsid w:val="00C44241"/>
    <w:rsid w:val="00C576DA"/>
    <w:rsid w:val="00C63AA6"/>
    <w:rsid w:val="00C7042A"/>
    <w:rsid w:val="00CB5863"/>
    <w:rsid w:val="00CC4715"/>
    <w:rsid w:val="00CE7842"/>
    <w:rsid w:val="00CE7E3D"/>
    <w:rsid w:val="00CF1EC1"/>
    <w:rsid w:val="00CF2160"/>
    <w:rsid w:val="00CF2763"/>
    <w:rsid w:val="00D030C7"/>
    <w:rsid w:val="00D03EB6"/>
    <w:rsid w:val="00D04E76"/>
    <w:rsid w:val="00D2710D"/>
    <w:rsid w:val="00D277B8"/>
    <w:rsid w:val="00D372A4"/>
    <w:rsid w:val="00D42E47"/>
    <w:rsid w:val="00D51361"/>
    <w:rsid w:val="00D528A0"/>
    <w:rsid w:val="00D57B2E"/>
    <w:rsid w:val="00D60259"/>
    <w:rsid w:val="00D602FD"/>
    <w:rsid w:val="00D95B6F"/>
    <w:rsid w:val="00DA2B3A"/>
    <w:rsid w:val="00DA46CC"/>
    <w:rsid w:val="00DB1571"/>
    <w:rsid w:val="00DB30E1"/>
    <w:rsid w:val="00DD4DE6"/>
    <w:rsid w:val="00DF35BB"/>
    <w:rsid w:val="00E159A5"/>
    <w:rsid w:val="00E1712C"/>
    <w:rsid w:val="00E271AE"/>
    <w:rsid w:val="00E34A90"/>
    <w:rsid w:val="00E35C57"/>
    <w:rsid w:val="00E4054E"/>
    <w:rsid w:val="00E42FDE"/>
    <w:rsid w:val="00E57AEF"/>
    <w:rsid w:val="00E72E30"/>
    <w:rsid w:val="00E77478"/>
    <w:rsid w:val="00E801E4"/>
    <w:rsid w:val="00E86A7B"/>
    <w:rsid w:val="00E91787"/>
    <w:rsid w:val="00E94B05"/>
    <w:rsid w:val="00ED6E82"/>
    <w:rsid w:val="00EE5E79"/>
    <w:rsid w:val="00F002DA"/>
    <w:rsid w:val="00F00432"/>
    <w:rsid w:val="00F0387D"/>
    <w:rsid w:val="00F26068"/>
    <w:rsid w:val="00F350D7"/>
    <w:rsid w:val="00F5085F"/>
    <w:rsid w:val="00F871B8"/>
    <w:rsid w:val="00F876B6"/>
    <w:rsid w:val="00F87836"/>
    <w:rsid w:val="00FB732A"/>
    <w:rsid w:val="00FC6932"/>
    <w:rsid w:val="00FD7559"/>
    <w:rsid w:val="00FF1ABA"/>
    <w:rsid w:val="00FF4723"/>
    <w:rsid w:val="00FF55AF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2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7B2E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3DAE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1D5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7B2E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3DAE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D1D55"/>
    <w:rPr>
      <w:rFonts w:ascii="Cambria" w:hAnsi="Cambria" w:cs="Times New Roman"/>
      <w:color w:val="243F60"/>
      <w:sz w:val="20"/>
      <w:szCs w:val="20"/>
      <w:lang w:eastAsia="ru-RU"/>
    </w:rPr>
  </w:style>
  <w:style w:type="paragraph" w:customStyle="1" w:styleId="ConsTitle">
    <w:name w:val="ConsTitle"/>
    <w:uiPriority w:val="99"/>
    <w:rsid w:val="00D57B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D57B2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D57B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7B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D57B2E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D57B2E"/>
    <w:pPr>
      <w:widowControl w:val="0"/>
      <w:overflowPunct/>
      <w:textAlignment w:val="auto"/>
    </w:pPr>
    <w:rPr>
      <w:rFonts w:ascii="Arial" w:hAnsi="Arial"/>
      <w:sz w:val="24"/>
      <w:szCs w:val="24"/>
    </w:rPr>
  </w:style>
  <w:style w:type="paragraph" w:customStyle="1" w:styleId="s3">
    <w:name w:val="s_3"/>
    <w:basedOn w:val="Normal"/>
    <w:uiPriority w:val="99"/>
    <w:rsid w:val="009515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515A4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9515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22">
    <w:name w:val="s_22"/>
    <w:basedOn w:val="Normal"/>
    <w:uiPriority w:val="99"/>
    <w:rsid w:val="009515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90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50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F7D2B"/>
    <w:pPr>
      <w:ind w:left="720"/>
      <w:contextualSpacing/>
    </w:pPr>
  </w:style>
  <w:style w:type="paragraph" w:customStyle="1" w:styleId="a1">
    <w:name w:val="Знак"/>
    <w:basedOn w:val="Normal"/>
    <w:uiPriority w:val="99"/>
    <w:rsid w:val="00D277B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Standard">
    <w:name w:val="Standard"/>
    <w:uiPriority w:val="99"/>
    <w:rsid w:val="00D528A0"/>
    <w:pPr>
      <w:suppressAutoHyphens/>
      <w:autoSpaceDN w:val="0"/>
    </w:pPr>
    <w:rPr>
      <w:rFonts w:ascii="Times New Roman" w:eastAsia="Times New Roman" w:hAnsi="Times New Roman"/>
      <w:kern w:val="3"/>
      <w:sz w:val="20"/>
      <w:szCs w:val="20"/>
      <w:lang w:bidi="hi-IN"/>
    </w:rPr>
  </w:style>
  <w:style w:type="paragraph" w:customStyle="1" w:styleId="indent1">
    <w:name w:val="indent_1"/>
    <w:basedOn w:val="Normal"/>
    <w:uiPriority w:val="99"/>
    <w:rsid w:val="00A55F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0">
    <w:name w:val="s_10"/>
    <w:basedOn w:val="DefaultParagraphFont"/>
    <w:uiPriority w:val="99"/>
    <w:rsid w:val="00A55FCB"/>
    <w:rPr>
      <w:rFonts w:cs="Times New Roman"/>
    </w:rPr>
  </w:style>
  <w:style w:type="character" w:customStyle="1" w:styleId="a2">
    <w:name w:val="Гипертекстовая ссылка"/>
    <w:basedOn w:val="DefaultParagraphFont"/>
    <w:uiPriority w:val="99"/>
    <w:rsid w:val="00DB30E1"/>
    <w:rPr>
      <w:rFonts w:cs="Times New Roman"/>
      <w:color w:val="106BBE"/>
    </w:rPr>
  </w:style>
  <w:style w:type="paragraph" w:styleId="NormalWeb">
    <w:name w:val="Normal (Web)"/>
    <w:basedOn w:val="Normal"/>
    <w:uiPriority w:val="99"/>
    <w:rsid w:val="00576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93DAE"/>
    <w:pPr>
      <w:widowControl w:val="0"/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3D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3DAE"/>
    <w:pPr>
      <w:widowControl w:val="0"/>
    </w:pPr>
    <w:rPr>
      <w:rFonts w:ascii="Arial" w:eastAsia="Times New Roman" w:hAnsi="Arial"/>
      <w:b/>
      <w:sz w:val="20"/>
      <w:szCs w:val="20"/>
    </w:rPr>
  </w:style>
  <w:style w:type="character" w:customStyle="1" w:styleId="blk">
    <w:name w:val="blk"/>
    <w:uiPriority w:val="99"/>
    <w:rsid w:val="00893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5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85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08C5BC52FE0B257BE77B62CC304350C8A919EA739D05D2C0465B410D8F864AB35419E0C5A3D5AC6C560181ABB9F9418F107AC29BDAF034D814C179q05CH" TargetMode="External"/><Relationship Id="rId13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581E1F5CEC18EFED95980CEE3DB78C6CB7FADB084603C92BDB232EEC1B0F62AD9AB651C1A6D18E4915A0A331F270028BB6D2B85BF3C3DBD739EED7e74CH" TargetMode="External"/><Relationship Id="rId12" Type="http://schemas.openxmlformats.org/officeDocument/2006/relationships/hyperlink" Target="garantF1://9888424.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581E1F5CEC18EFED95980CEE3DB78C6CB7FADB084603C92BDB232EEC1B0F62AD9AB651C1A6D18E4915A1A236F270028BB6D2B85BF3C3DBD739EED7e74CH" TargetMode="External"/><Relationship Id="rId11" Type="http://schemas.openxmlformats.org/officeDocument/2006/relationships/hyperlink" Target="garantF1://10003000.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municipal.garant.ru/document?id=10003000&amp;sub=0" TargetMode="External"/><Relationship Id="rId10" Type="http://schemas.openxmlformats.org/officeDocument/2006/relationships/hyperlink" Target="consultantplus://offline/ref=FF08C5BC52FE0B257BE77B62CC304350C8A919EA709400D3C24C064B05D68A48B45B46E5C2B2D5AC65480082B6B0AD12qC5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08C5BC52FE0B257BE77B62CC304350C8A919EA739D05D2C0465B410D8F864AB35419E0C5A3D5AC6C560086A9B9F9418F107AC29BDAF034D814C179q05CH" TargetMode="External"/><Relationship Id="rId1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12</Pages>
  <Words>3301</Words>
  <Characters>18818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пользователь</cp:lastModifiedBy>
  <cp:revision>10</cp:revision>
  <cp:lastPrinted>2022-12-22T08:34:00Z</cp:lastPrinted>
  <dcterms:created xsi:type="dcterms:W3CDTF">2022-12-19T07:45:00Z</dcterms:created>
  <dcterms:modified xsi:type="dcterms:W3CDTF">2023-01-12T06:49:00Z</dcterms:modified>
</cp:coreProperties>
</file>