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34" w:rsidRPr="00C77249" w:rsidRDefault="008A5F34" w:rsidP="008A5F34">
      <w:pPr>
        <w:jc w:val="right"/>
        <w:rPr>
          <w:sz w:val="28"/>
          <w:szCs w:val="28"/>
        </w:rPr>
      </w:pPr>
      <w:bookmarkStart w:id="0" w:name="OLE_LINK1"/>
      <w:bookmarkStart w:id="1" w:name="OLE_LINK2"/>
      <w:bookmarkStart w:id="2" w:name="_GoBack"/>
      <w:bookmarkEnd w:id="2"/>
      <w:r>
        <w:rPr>
          <w:sz w:val="28"/>
          <w:szCs w:val="28"/>
        </w:rPr>
        <w:t>Проект</w:t>
      </w:r>
    </w:p>
    <w:p w:rsidR="008A5F34" w:rsidRPr="00C77249" w:rsidRDefault="008A5F34" w:rsidP="008A5F34">
      <w:pPr>
        <w:jc w:val="center"/>
        <w:rPr>
          <w:sz w:val="28"/>
          <w:szCs w:val="28"/>
        </w:rPr>
      </w:pPr>
      <w:r w:rsidRPr="00C77249">
        <w:rPr>
          <w:sz w:val="28"/>
          <w:szCs w:val="28"/>
        </w:rPr>
        <w:t>АДМИНИСТРАЦИЯ ГОРОДА НОВОШАХТИНСКА</w:t>
      </w:r>
    </w:p>
    <w:p w:rsidR="008A5F34" w:rsidRDefault="008A5F34" w:rsidP="008A5F34">
      <w:pPr>
        <w:jc w:val="center"/>
        <w:rPr>
          <w:sz w:val="28"/>
          <w:szCs w:val="28"/>
        </w:rPr>
      </w:pPr>
      <w:r w:rsidRPr="00C77249">
        <w:rPr>
          <w:sz w:val="28"/>
          <w:szCs w:val="28"/>
        </w:rPr>
        <w:t>ПОСТАНОВЛЕНИЕ</w:t>
      </w:r>
    </w:p>
    <w:p w:rsidR="008A5F34" w:rsidRPr="00C77249" w:rsidRDefault="008A5F34" w:rsidP="008A5F34">
      <w:pPr>
        <w:jc w:val="center"/>
        <w:rPr>
          <w:sz w:val="28"/>
          <w:szCs w:val="28"/>
        </w:rPr>
      </w:pPr>
    </w:p>
    <w:p w:rsidR="008A5F34" w:rsidRPr="00C879F6" w:rsidRDefault="008A5F34" w:rsidP="008A5F3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от</w:t>
      </w:r>
      <w:r w:rsidRPr="00C879F6">
        <w:rPr>
          <w:sz w:val="28"/>
          <w:szCs w:val="28"/>
        </w:rPr>
        <w:tab/>
      </w:r>
      <w:r w:rsidRPr="00C879F6">
        <w:rPr>
          <w:sz w:val="28"/>
          <w:szCs w:val="28"/>
        </w:rPr>
        <w:tab/>
        <w:t xml:space="preserve">                                                  №   </w:t>
      </w:r>
      <w:r>
        <w:rPr>
          <w:sz w:val="28"/>
          <w:szCs w:val="28"/>
        </w:rPr>
        <w:t xml:space="preserve">                         </w:t>
      </w:r>
      <w:r w:rsidRPr="00C879F6">
        <w:rPr>
          <w:sz w:val="28"/>
          <w:szCs w:val="28"/>
        </w:rPr>
        <w:t>г.Новошахтинск</w:t>
      </w:r>
    </w:p>
    <w:p w:rsidR="008A5F34" w:rsidRPr="005F319A" w:rsidRDefault="008A5F34" w:rsidP="008A5F34">
      <w:pPr>
        <w:jc w:val="center"/>
        <w:rPr>
          <w:b/>
          <w:sz w:val="28"/>
          <w:szCs w:val="28"/>
        </w:rPr>
      </w:pPr>
      <w:r w:rsidRPr="005F319A">
        <w:rPr>
          <w:b/>
          <w:sz w:val="28"/>
          <w:szCs w:val="28"/>
        </w:rPr>
        <w:t>О долговой политике</w:t>
      </w:r>
    </w:p>
    <w:p w:rsidR="008A5F34" w:rsidRPr="005F319A" w:rsidRDefault="00F74CC2" w:rsidP="008A5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Новошахтинска на 2021</w:t>
      </w:r>
      <w:r w:rsidR="008A5F34" w:rsidRPr="005F319A">
        <w:rPr>
          <w:b/>
          <w:sz w:val="28"/>
          <w:szCs w:val="28"/>
        </w:rPr>
        <w:t xml:space="preserve"> год</w:t>
      </w:r>
    </w:p>
    <w:p w:rsidR="008A5F34" w:rsidRPr="005F319A" w:rsidRDefault="00F74CC2" w:rsidP="008A5F34">
      <w:pPr>
        <w:jc w:val="center"/>
        <w:rPr>
          <w:b/>
          <w:kern w:val="2"/>
          <w:sz w:val="28"/>
          <w:szCs w:val="28"/>
        </w:rPr>
      </w:pPr>
      <w:r>
        <w:rPr>
          <w:b/>
          <w:sz w:val="28"/>
          <w:szCs w:val="28"/>
        </w:rPr>
        <w:t>и плановый период 2022</w:t>
      </w:r>
      <w:r w:rsidR="008A5F34" w:rsidRPr="005F319A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23</w:t>
      </w:r>
      <w:r w:rsidR="008A5F34" w:rsidRPr="005F319A">
        <w:rPr>
          <w:b/>
          <w:sz w:val="28"/>
          <w:szCs w:val="28"/>
        </w:rPr>
        <w:t xml:space="preserve"> годов</w:t>
      </w:r>
    </w:p>
    <w:p w:rsidR="008A5F34" w:rsidRPr="00AF0544" w:rsidRDefault="008A5F34" w:rsidP="008A5F34">
      <w:pPr>
        <w:jc w:val="center"/>
        <w:rPr>
          <w:kern w:val="2"/>
          <w:sz w:val="28"/>
          <w:szCs w:val="28"/>
        </w:rPr>
      </w:pPr>
    </w:p>
    <w:p w:rsidR="008A5F34" w:rsidRDefault="008A5F34" w:rsidP="008A5F3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26852">
        <w:rPr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 xml:space="preserve">Администрации города </w:t>
      </w:r>
      <w:r w:rsidRPr="00E26852">
        <w:rPr>
          <w:sz w:val="28"/>
          <w:szCs w:val="28"/>
        </w:rPr>
        <w:t>от </w:t>
      </w:r>
      <w:r w:rsidR="001D4840">
        <w:rPr>
          <w:sz w:val="28"/>
          <w:szCs w:val="28"/>
        </w:rPr>
        <w:t>04.06.2020</w:t>
      </w:r>
      <w:r w:rsidR="00CF209C">
        <w:rPr>
          <w:sz w:val="28"/>
          <w:szCs w:val="28"/>
        </w:rPr>
        <w:t xml:space="preserve"> № </w:t>
      </w:r>
      <w:r w:rsidR="001D4840">
        <w:rPr>
          <w:sz w:val="28"/>
          <w:szCs w:val="28"/>
        </w:rPr>
        <w:t>419</w:t>
      </w:r>
      <w:r w:rsidRPr="00E26852">
        <w:rPr>
          <w:sz w:val="28"/>
          <w:szCs w:val="28"/>
        </w:rPr>
        <w:t xml:space="preserve"> «О</w:t>
      </w:r>
      <w:bookmarkEnd w:id="0"/>
      <w:bookmarkEnd w:id="1"/>
      <w:r>
        <w:rPr>
          <w:sz w:val="28"/>
          <w:szCs w:val="28"/>
        </w:rPr>
        <w:t>б утверждении Порядка и сроков составления проекта бюдж</w:t>
      </w:r>
      <w:r w:rsidR="001D4840">
        <w:rPr>
          <w:sz w:val="28"/>
          <w:szCs w:val="28"/>
        </w:rPr>
        <w:t>ета города Новошахтинска на 2021 год и на плановый период 2022 и 2023</w:t>
      </w:r>
      <w:r>
        <w:rPr>
          <w:sz w:val="28"/>
          <w:szCs w:val="28"/>
        </w:rPr>
        <w:t xml:space="preserve"> годов</w:t>
      </w:r>
      <w:r>
        <w:rPr>
          <w:bCs/>
          <w:kern w:val="2"/>
          <w:sz w:val="28"/>
          <w:szCs w:val="28"/>
        </w:rPr>
        <w:t>»</w:t>
      </w:r>
    </w:p>
    <w:p w:rsidR="008A5F34" w:rsidRDefault="008A5F34" w:rsidP="008A5F3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8A5F34" w:rsidRDefault="008A5F34" w:rsidP="008A5F34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ПОСТАНОВЛЯЮ:</w:t>
      </w:r>
    </w:p>
    <w:p w:rsidR="008A5F34" w:rsidRPr="005F319A" w:rsidRDefault="008A5F34" w:rsidP="008A5F3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8A5F34" w:rsidRDefault="008A5F34" w:rsidP="008A5F34">
      <w:pPr>
        <w:suppressAutoHyphens/>
        <w:ind w:firstLine="709"/>
        <w:jc w:val="both"/>
        <w:rPr>
          <w:spacing w:val="60"/>
          <w:kern w:val="2"/>
          <w:sz w:val="28"/>
          <w:szCs w:val="28"/>
        </w:rPr>
      </w:pPr>
      <w:r>
        <w:rPr>
          <w:spacing w:val="60"/>
          <w:kern w:val="2"/>
          <w:sz w:val="28"/>
          <w:szCs w:val="28"/>
        </w:rPr>
        <w:tab/>
      </w:r>
    </w:p>
    <w:p w:rsidR="008A5F34" w:rsidRPr="00F1752E" w:rsidRDefault="008A5F34" w:rsidP="008A5F34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8A5F34" w:rsidRPr="00E26852" w:rsidRDefault="008A5F34" w:rsidP="008A5F3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852">
        <w:rPr>
          <w:sz w:val="28"/>
          <w:szCs w:val="28"/>
        </w:rPr>
        <w:t xml:space="preserve">1. Утвердить основные направления долговой политики </w:t>
      </w:r>
      <w:r>
        <w:rPr>
          <w:sz w:val="28"/>
          <w:szCs w:val="28"/>
        </w:rPr>
        <w:t>города Новошахтинска</w:t>
      </w:r>
      <w:r w:rsidR="00DF689D">
        <w:rPr>
          <w:sz w:val="28"/>
          <w:szCs w:val="28"/>
        </w:rPr>
        <w:t xml:space="preserve"> на 2021 год и плановый период 2022 и 2023</w:t>
      </w:r>
      <w:r w:rsidRPr="00E26852">
        <w:rPr>
          <w:sz w:val="28"/>
          <w:szCs w:val="28"/>
        </w:rPr>
        <w:t xml:space="preserve"> годов согласно приложению.</w:t>
      </w:r>
    </w:p>
    <w:p w:rsidR="008A5F34" w:rsidRPr="00E26852" w:rsidRDefault="008A5F34" w:rsidP="008A5F3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852">
        <w:rPr>
          <w:sz w:val="28"/>
          <w:szCs w:val="28"/>
        </w:rPr>
        <w:t xml:space="preserve">2. Настоящее постановление </w:t>
      </w:r>
      <w:r>
        <w:rPr>
          <w:sz w:val="28"/>
          <w:szCs w:val="28"/>
        </w:rPr>
        <w:t>подлежит размещению на официальном сайте Администрации города Новошахтинска в сети Интернет</w:t>
      </w:r>
      <w:r w:rsidRPr="00E26852">
        <w:rPr>
          <w:sz w:val="28"/>
          <w:szCs w:val="28"/>
        </w:rPr>
        <w:t>.</w:t>
      </w:r>
    </w:p>
    <w:p w:rsidR="008A5F34" w:rsidRPr="00E26852" w:rsidRDefault="008A5F34" w:rsidP="008A5F3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852">
        <w:rPr>
          <w:sz w:val="28"/>
          <w:szCs w:val="28"/>
        </w:rPr>
        <w:t xml:space="preserve">3. Контроль за </w:t>
      </w:r>
      <w:r w:rsidR="00462B3C">
        <w:rPr>
          <w:sz w:val="28"/>
          <w:szCs w:val="28"/>
        </w:rPr>
        <w:t>ис</w:t>
      </w:r>
      <w:r w:rsidRPr="00E26852">
        <w:rPr>
          <w:sz w:val="28"/>
          <w:szCs w:val="28"/>
        </w:rPr>
        <w:t xml:space="preserve">полнением настоящего постановления возложить на заместителя </w:t>
      </w:r>
      <w:r w:rsidR="00462B3C">
        <w:rPr>
          <w:sz w:val="28"/>
          <w:szCs w:val="28"/>
        </w:rPr>
        <w:t xml:space="preserve">Главы Администрации города - </w:t>
      </w:r>
      <w:r>
        <w:rPr>
          <w:sz w:val="28"/>
          <w:szCs w:val="28"/>
        </w:rPr>
        <w:t>начальника финансового управления Коденцову Т.В.</w:t>
      </w:r>
    </w:p>
    <w:p w:rsidR="008A5F34" w:rsidRPr="00E26852" w:rsidRDefault="008A5F34" w:rsidP="008A5F34">
      <w:pPr>
        <w:suppressAutoHyphens/>
        <w:rPr>
          <w:kern w:val="2"/>
          <w:sz w:val="28"/>
          <w:szCs w:val="28"/>
        </w:rPr>
      </w:pPr>
    </w:p>
    <w:p w:rsidR="00462B3C" w:rsidRDefault="00DF689D" w:rsidP="008A5F3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62B3C">
        <w:rPr>
          <w:rFonts w:ascii="Times New Roman" w:hAnsi="Times New Roman"/>
          <w:sz w:val="28"/>
          <w:szCs w:val="28"/>
        </w:rPr>
        <w:t xml:space="preserve"> Администрации города                                                </w:t>
      </w:r>
      <w:r>
        <w:rPr>
          <w:rFonts w:ascii="Times New Roman" w:hAnsi="Times New Roman"/>
          <w:sz w:val="28"/>
          <w:szCs w:val="28"/>
        </w:rPr>
        <w:t>С.А.Бондаренко</w:t>
      </w:r>
    </w:p>
    <w:p w:rsidR="00462B3C" w:rsidRDefault="00462B3C" w:rsidP="008A5F3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A5F34" w:rsidRPr="00C879F6" w:rsidRDefault="00462B3C" w:rsidP="008A5F3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вносит</w:t>
      </w:r>
    </w:p>
    <w:p w:rsidR="008A5F34" w:rsidRPr="00C879F6" w:rsidRDefault="008A5F34" w:rsidP="008A5F34">
      <w:pPr>
        <w:pStyle w:val="ab"/>
        <w:jc w:val="both"/>
        <w:rPr>
          <w:rFonts w:ascii="Times New Roman" w:eastAsia="Calibri" w:hAnsi="Times New Roman"/>
          <w:sz w:val="28"/>
          <w:szCs w:val="28"/>
        </w:rPr>
      </w:pPr>
      <w:r w:rsidRPr="00C879F6">
        <w:rPr>
          <w:rFonts w:ascii="Times New Roman" w:hAnsi="Times New Roman"/>
          <w:sz w:val="28"/>
          <w:szCs w:val="28"/>
        </w:rPr>
        <w:t>Финансовое управление</w:t>
      </w:r>
    </w:p>
    <w:p w:rsidR="008A5F34" w:rsidRPr="00C879F6" w:rsidRDefault="008A5F34" w:rsidP="008A5F3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879F6">
        <w:rPr>
          <w:rFonts w:ascii="Times New Roman" w:hAnsi="Times New Roman"/>
          <w:sz w:val="28"/>
          <w:szCs w:val="28"/>
        </w:rPr>
        <w:t>Администрации города</w:t>
      </w:r>
    </w:p>
    <w:p w:rsidR="008A5F34" w:rsidRPr="00C879F6" w:rsidRDefault="008A5F34" w:rsidP="008A5F3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879F6">
        <w:rPr>
          <w:rFonts w:ascii="Times New Roman" w:hAnsi="Times New Roman"/>
          <w:sz w:val="28"/>
          <w:szCs w:val="28"/>
        </w:rPr>
        <w:t>уководитель:</w:t>
      </w:r>
    </w:p>
    <w:p w:rsidR="008A5F34" w:rsidRDefault="008A5F34" w:rsidP="008A5F3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879F6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Главы Администрации города-</w:t>
      </w:r>
    </w:p>
    <w:p w:rsidR="008A5F34" w:rsidRDefault="008A5F34" w:rsidP="008A5F3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879F6">
        <w:rPr>
          <w:rFonts w:ascii="Times New Roman" w:hAnsi="Times New Roman"/>
          <w:sz w:val="28"/>
          <w:szCs w:val="28"/>
        </w:rPr>
        <w:t xml:space="preserve">начальник финансового управления  </w:t>
      </w:r>
      <w:r w:rsidRPr="00C879F6">
        <w:rPr>
          <w:rFonts w:ascii="Times New Roman" w:hAnsi="Times New Roman"/>
          <w:sz w:val="28"/>
          <w:szCs w:val="28"/>
        </w:rPr>
        <w:tab/>
      </w:r>
      <w:r w:rsidRPr="00C879F6">
        <w:rPr>
          <w:rFonts w:ascii="Times New Roman" w:hAnsi="Times New Roman"/>
          <w:sz w:val="28"/>
          <w:szCs w:val="28"/>
        </w:rPr>
        <w:tab/>
      </w:r>
      <w:r w:rsidR="00FB13CE">
        <w:rPr>
          <w:rFonts w:ascii="Times New Roman" w:hAnsi="Times New Roman"/>
          <w:sz w:val="28"/>
          <w:szCs w:val="28"/>
        </w:rPr>
        <w:t xml:space="preserve">     </w:t>
      </w:r>
      <w:r w:rsidR="00FB13CE">
        <w:rPr>
          <w:rFonts w:ascii="Times New Roman" w:hAnsi="Times New Roman"/>
          <w:sz w:val="28"/>
          <w:szCs w:val="28"/>
        </w:rPr>
        <w:tab/>
      </w:r>
      <w:r w:rsidR="00FB13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Т.В. Коденцова</w:t>
      </w:r>
    </w:p>
    <w:p w:rsidR="008A5F34" w:rsidRDefault="008A5F34" w:rsidP="008A5F3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A5F34" w:rsidRPr="00C879F6" w:rsidRDefault="008A5F34" w:rsidP="008A5F3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879F6">
        <w:rPr>
          <w:rFonts w:ascii="Times New Roman" w:hAnsi="Times New Roman"/>
          <w:sz w:val="28"/>
          <w:szCs w:val="28"/>
        </w:rPr>
        <w:t>Исполнитель:</w:t>
      </w:r>
    </w:p>
    <w:p w:rsidR="008A5F34" w:rsidRPr="00C879F6" w:rsidRDefault="008A5F34" w:rsidP="008A5F3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879F6">
        <w:rPr>
          <w:rFonts w:ascii="Times New Roman" w:hAnsi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/>
          <w:sz w:val="28"/>
          <w:szCs w:val="28"/>
        </w:rPr>
        <w:t>– главный бухгалтер</w:t>
      </w:r>
    </w:p>
    <w:p w:rsidR="008A5F34" w:rsidRPr="00C879F6" w:rsidRDefault="008A5F34" w:rsidP="008A5F3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2-41-77                                                             Ирина Викторовна Карнаухова</w:t>
      </w:r>
    </w:p>
    <w:p w:rsidR="008A5F34" w:rsidRPr="00C879F6" w:rsidRDefault="008A5F34" w:rsidP="008A5F3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</w:p>
    <w:p w:rsidR="008A5F34" w:rsidRPr="00C879F6" w:rsidRDefault="008A5F34" w:rsidP="008A5F3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879F6"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8A5F34" w:rsidRPr="00C879F6" w:rsidRDefault="008A5F34" w:rsidP="008A5F3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879F6">
        <w:rPr>
          <w:rFonts w:ascii="Times New Roman" w:hAnsi="Times New Roman"/>
          <w:sz w:val="28"/>
          <w:szCs w:val="28"/>
        </w:rPr>
        <w:t>Администрации города</w:t>
      </w:r>
      <w:r w:rsidRPr="00C879F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C879F6">
        <w:rPr>
          <w:rFonts w:ascii="Times New Roman" w:hAnsi="Times New Roman"/>
          <w:sz w:val="28"/>
          <w:szCs w:val="28"/>
        </w:rPr>
        <w:tab/>
      </w:r>
      <w:r w:rsidRPr="00C879F6">
        <w:rPr>
          <w:rFonts w:ascii="Times New Roman" w:hAnsi="Times New Roman"/>
          <w:sz w:val="28"/>
          <w:szCs w:val="28"/>
        </w:rPr>
        <w:tab/>
      </w:r>
      <w:r w:rsidRPr="00C879F6">
        <w:rPr>
          <w:rFonts w:ascii="Times New Roman" w:hAnsi="Times New Roman"/>
          <w:sz w:val="28"/>
          <w:szCs w:val="28"/>
        </w:rPr>
        <w:tab/>
      </w:r>
      <w:r w:rsidRPr="00C879F6">
        <w:rPr>
          <w:rFonts w:ascii="Times New Roman" w:hAnsi="Times New Roman"/>
          <w:sz w:val="28"/>
          <w:szCs w:val="28"/>
        </w:rPr>
        <w:tab/>
      </w:r>
      <w:r w:rsidRPr="00C879F6">
        <w:rPr>
          <w:rFonts w:ascii="Times New Roman" w:hAnsi="Times New Roman"/>
          <w:sz w:val="28"/>
          <w:szCs w:val="28"/>
        </w:rPr>
        <w:tab/>
      </w:r>
      <w:r w:rsidRPr="00C879F6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879F6">
        <w:rPr>
          <w:rFonts w:ascii="Times New Roman" w:hAnsi="Times New Roman"/>
          <w:sz w:val="28"/>
          <w:szCs w:val="28"/>
        </w:rPr>
        <w:t xml:space="preserve"> Ю.А. Лубенцов</w:t>
      </w:r>
    </w:p>
    <w:p w:rsidR="008A5F34" w:rsidRPr="00C879F6" w:rsidRDefault="008A5F34" w:rsidP="008A5F3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A5F34" w:rsidRPr="00C879F6" w:rsidRDefault="008A5F34" w:rsidP="008A5F3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879F6">
        <w:rPr>
          <w:rFonts w:ascii="Times New Roman" w:hAnsi="Times New Roman"/>
          <w:sz w:val="28"/>
          <w:szCs w:val="28"/>
        </w:rPr>
        <w:t>Начальник юридического отдела</w:t>
      </w:r>
    </w:p>
    <w:p w:rsidR="008A5F34" w:rsidRPr="00C879F6" w:rsidRDefault="008A5F34" w:rsidP="008A5F3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879F6">
        <w:rPr>
          <w:rFonts w:ascii="Times New Roman" w:hAnsi="Times New Roman"/>
          <w:sz w:val="28"/>
          <w:szCs w:val="28"/>
        </w:rPr>
        <w:t>Администрации города</w:t>
      </w:r>
      <w:r w:rsidRPr="00C879F6">
        <w:rPr>
          <w:rFonts w:ascii="Times New Roman" w:hAnsi="Times New Roman"/>
          <w:sz w:val="28"/>
          <w:szCs w:val="28"/>
        </w:rPr>
        <w:tab/>
      </w:r>
      <w:r w:rsidRPr="00C879F6">
        <w:rPr>
          <w:rFonts w:ascii="Times New Roman" w:hAnsi="Times New Roman"/>
          <w:sz w:val="28"/>
          <w:szCs w:val="28"/>
        </w:rPr>
        <w:tab/>
      </w:r>
      <w:r w:rsidRPr="00C879F6">
        <w:rPr>
          <w:rFonts w:ascii="Times New Roman" w:hAnsi="Times New Roman"/>
          <w:sz w:val="28"/>
          <w:szCs w:val="28"/>
        </w:rPr>
        <w:tab/>
      </w:r>
      <w:r w:rsidRPr="00C879F6">
        <w:rPr>
          <w:rFonts w:ascii="Times New Roman" w:hAnsi="Times New Roman"/>
          <w:sz w:val="28"/>
          <w:szCs w:val="28"/>
        </w:rPr>
        <w:tab/>
      </w:r>
      <w:r w:rsidRPr="00C879F6">
        <w:rPr>
          <w:rFonts w:ascii="Times New Roman" w:hAnsi="Times New Roman"/>
          <w:sz w:val="28"/>
          <w:szCs w:val="28"/>
        </w:rPr>
        <w:tab/>
      </w:r>
      <w:r w:rsidRPr="00C879F6">
        <w:rPr>
          <w:rFonts w:ascii="Times New Roman" w:hAnsi="Times New Roman"/>
          <w:sz w:val="28"/>
          <w:szCs w:val="28"/>
        </w:rPr>
        <w:tab/>
      </w:r>
      <w:r w:rsidRPr="00C879F6">
        <w:rPr>
          <w:rFonts w:ascii="Times New Roman" w:hAnsi="Times New Roman"/>
          <w:sz w:val="28"/>
          <w:szCs w:val="28"/>
        </w:rPr>
        <w:tab/>
      </w:r>
      <w:r w:rsidRPr="00C879F6">
        <w:rPr>
          <w:rFonts w:ascii="Times New Roman" w:hAnsi="Times New Roman"/>
          <w:sz w:val="28"/>
          <w:szCs w:val="28"/>
        </w:rPr>
        <w:tab/>
      </w:r>
      <w:r w:rsidR="00FB13CE">
        <w:rPr>
          <w:rFonts w:ascii="Times New Roman" w:hAnsi="Times New Roman"/>
          <w:sz w:val="28"/>
          <w:szCs w:val="28"/>
        </w:rPr>
        <w:t xml:space="preserve">   </w:t>
      </w:r>
      <w:r w:rsidRPr="00C879F6">
        <w:rPr>
          <w:rFonts w:ascii="Times New Roman" w:hAnsi="Times New Roman"/>
          <w:sz w:val="28"/>
          <w:szCs w:val="28"/>
        </w:rPr>
        <w:t>И.Н. Суркова</w:t>
      </w:r>
    </w:p>
    <w:p w:rsidR="00450F39" w:rsidRDefault="00450F39" w:rsidP="004C5B53">
      <w:pPr>
        <w:pageBreakBefore/>
        <w:widowControl w:val="0"/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450F39" w:rsidRPr="00BE26A7" w:rsidRDefault="00450F39" w:rsidP="004C5B53">
      <w:pPr>
        <w:widowControl w:val="0"/>
        <w:ind w:left="6237"/>
        <w:jc w:val="center"/>
        <w:rPr>
          <w:sz w:val="28"/>
        </w:rPr>
      </w:pPr>
      <w:r w:rsidRPr="00BE26A7">
        <w:rPr>
          <w:sz w:val="28"/>
        </w:rPr>
        <w:t>к постановлению</w:t>
      </w:r>
    </w:p>
    <w:p w:rsidR="00450F39" w:rsidRPr="00BE26A7" w:rsidRDefault="00860022" w:rsidP="004C5B53">
      <w:pPr>
        <w:widowControl w:val="0"/>
        <w:ind w:left="6237"/>
        <w:jc w:val="center"/>
        <w:rPr>
          <w:sz w:val="28"/>
        </w:rPr>
      </w:pPr>
      <w:r w:rsidRPr="00BE26A7">
        <w:rPr>
          <w:sz w:val="28"/>
        </w:rPr>
        <w:t>Администрации города</w:t>
      </w:r>
    </w:p>
    <w:p w:rsidR="00450F39" w:rsidRPr="00BE26A7" w:rsidRDefault="00450F39" w:rsidP="004C5B53">
      <w:pPr>
        <w:widowControl w:val="0"/>
        <w:ind w:left="6237"/>
        <w:jc w:val="center"/>
        <w:rPr>
          <w:sz w:val="28"/>
        </w:rPr>
      </w:pPr>
      <w:r w:rsidRPr="00BE26A7">
        <w:rPr>
          <w:sz w:val="28"/>
        </w:rPr>
        <w:t>от __________ № _____</w:t>
      </w:r>
    </w:p>
    <w:p w:rsidR="00450F39" w:rsidRPr="00BE26A7" w:rsidRDefault="00450F39" w:rsidP="00450F39">
      <w:pPr>
        <w:widowControl w:val="0"/>
        <w:spacing w:line="220" w:lineRule="auto"/>
        <w:ind w:firstLine="709"/>
        <w:jc w:val="both"/>
        <w:rPr>
          <w:sz w:val="28"/>
          <w:szCs w:val="28"/>
        </w:rPr>
      </w:pPr>
    </w:p>
    <w:p w:rsidR="00450F39" w:rsidRPr="00BE26A7" w:rsidRDefault="00450F39" w:rsidP="00450F39">
      <w:pPr>
        <w:widowControl w:val="0"/>
        <w:spacing w:line="220" w:lineRule="auto"/>
        <w:ind w:firstLine="709"/>
        <w:jc w:val="both"/>
        <w:rPr>
          <w:sz w:val="28"/>
          <w:szCs w:val="28"/>
        </w:rPr>
      </w:pPr>
    </w:p>
    <w:p w:rsidR="00450F39" w:rsidRPr="00BE26A7" w:rsidRDefault="00450F39" w:rsidP="004C5B53">
      <w:pPr>
        <w:widowControl w:val="0"/>
        <w:jc w:val="center"/>
        <w:rPr>
          <w:sz w:val="28"/>
          <w:szCs w:val="28"/>
        </w:rPr>
      </w:pPr>
      <w:r w:rsidRPr="00BE26A7">
        <w:rPr>
          <w:sz w:val="28"/>
          <w:szCs w:val="28"/>
        </w:rPr>
        <w:t xml:space="preserve">ОСНОВНЫЕ НАПРАВЛЕНИЯ </w:t>
      </w:r>
    </w:p>
    <w:p w:rsidR="00450F39" w:rsidRPr="00BE26A7" w:rsidRDefault="00450F39" w:rsidP="004C5B53">
      <w:pPr>
        <w:widowControl w:val="0"/>
        <w:jc w:val="center"/>
        <w:rPr>
          <w:sz w:val="28"/>
          <w:szCs w:val="28"/>
        </w:rPr>
      </w:pPr>
      <w:r w:rsidRPr="00BE26A7">
        <w:rPr>
          <w:sz w:val="28"/>
          <w:szCs w:val="28"/>
        </w:rPr>
        <w:t xml:space="preserve">долговой политики </w:t>
      </w:r>
      <w:r w:rsidR="00860022" w:rsidRPr="00BE26A7">
        <w:rPr>
          <w:sz w:val="28"/>
          <w:szCs w:val="28"/>
        </w:rPr>
        <w:t>города Новошахтинска</w:t>
      </w:r>
      <w:r w:rsidRPr="00BE26A7">
        <w:rPr>
          <w:sz w:val="28"/>
          <w:szCs w:val="28"/>
        </w:rPr>
        <w:t xml:space="preserve"> </w:t>
      </w:r>
    </w:p>
    <w:p w:rsidR="00450F39" w:rsidRPr="00BE26A7" w:rsidRDefault="00450F39" w:rsidP="004C5B53">
      <w:pPr>
        <w:widowControl w:val="0"/>
        <w:jc w:val="center"/>
        <w:rPr>
          <w:sz w:val="28"/>
          <w:szCs w:val="28"/>
        </w:rPr>
      </w:pPr>
      <w:r w:rsidRPr="00BE26A7">
        <w:rPr>
          <w:sz w:val="28"/>
          <w:szCs w:val="28"/>
        </w:rPr>
        <w:t>на 20</w:t>
      </w:r>
      <w:r w:rsidR="00BE26A7" w:rsidRPr="00BE26A7">
        <w:rPr>
          <w:sz w:val="28"/>
          <w:szCs w:val="28"/>
        </w:rPr>
        <w:t>21</w:t>
      </w:r>
      <w:r w:rsidRPr="00BE26A7">
        <w:rPr>
          <w:sz w:val="28"/>
          <w:szCs w:val="28"/>
        </w:rPr>
        <w:t xml:space="preserve"> год и плановый период 202</w:t>
      </w:r>
      <w:r w:rsidR="00BE26A7" w:rsidRPr="00BE26A7">
        <w:rPr>
          <w:sz w:val="28"/>
          <w:szCs w:val="28"/>
        </w:rPr>
        <w:t>2</w:t>
      </w:r>
      <w:r w:rsidRPr="00BE26A7">
        <w:rPr>
          <w:sz w:val="28"/>
          <w:szCs w:val="28"/>
        </w:rPr>
        <w:t xml:space="preserve"> и 202</w:t>
      </w:r>
      <w:r w:rsidR="00BE26A7" w:rsidRPr="00BE26A7">
        <w:rPr>
          <w:sz w:val="28"/>
          <w:szCs w:val="28"/>
        </w:rPr>
        <w:t>3</w:t>
      </w:r>
      <w:r w:rsidRPr="00BE26A7">
        <w:rPr>
          <w:sz w:val="28"/>
          <w:szCs w:val="28"/>
        </w:rPr>
        <w:t xml:space="preserve"> годов</w:t>
      </w:r>
    </w:p>
    <w:p w:rsidR="00450F39" w:rsidRPr="00BE26A7" w:rsidRDefault="00450F39" w:rsidP="004C5B53">
      <w:pPr>
        <w:widowControl w:val="0"/>
        <w:jc w:val="center"/>
        <w:rPr>
          <w:sz w:val="28"/>
          <w:szCs w:val="28"/>
        </w:rPr>
      </w:pPr>
    </w:p>
    <w:p w:rsidR="00450F39" w:rsidRPr="00BE26A7" w:rsidRDefault="00450F39" w:rsidP="004C5B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05B5" w:rsidRPr="00BE26A7" w:rsidRDefault="00450F39" w:rsidP="007105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6A7">
        <w:rPr>
          <w:sz w:val="28"/>
          <w:szCs w:val="28"/>
        </w:rPr>
        <w:t xml:space="preserve">Под долговой политикой </w:t>
      </w:r>
      <w:r w:rsidR="00E47854" w:rsidRPr="00BE26A7">
        <w:rPr>
          <w:sz w:val="28"/>
          <w:szCs w:val="28"/>
        </w:rPr>
        <w:t>города Новошахтинска</w:t>
      </w:r>
      <w:r w:rsidRPr="00BE26A7">
        <w:rPr>
          <w:sz w:val="28"/>
          <w:szCs w:val="28"/>
        </w:rPr>
        <w:t xml:space="preserve"> понимается деятельность органов </w:t>
      </w:r>
      <w:r w:rsidR="00F54BBE" w:rsidRPr="00BE26A7">
        <w:rPr>
          <w:sz w:val="28"/>
          <w:szCs w:val="28"/>
        </w:rPr>
        <w:t>местного самоуправления</w:t>
      </w:r>
      <w:r w:rsidRPr="00BE26A7">
        <w:rPr>
          <w:sz w:val="28"/>
          <w:szCs w:val="28"/>
        </w:rPr>
        <w:t>, направленная на</w:t>
      </w:r>
      <w:r w:rsidR="00CE7FA7" w:rsidRPr="00BE26A7">
        <w:rPr>
          <w:sz w:val="28"/>
          <w:szCs w:val="28"/>
        </w:rPr>
        <w:t> </w:t>
      </w:r>
      <w:r w:rsidRPr="00BE26A7">
        <w:rPr>
          <w:sz w:val="28"/>
          <w:szCs w:val="28"/>
        </w:rPr>
        <w:t xml:space="preserve">обеспечение потребностей </w:t>
      </w:r>
      <w:r w:rsidR="00F54BBE" w:rsidRPr="00BE26A7">
        <w:rPr>
          <w:sz w:val="28"/>
          <w:szCs w:val="28"/>
        </w:rPr>
        <w:t>города Новошахтинска</w:t>
      </w:r>
      <w:r w:rsidRPr="00BE26A7">
        <w:rPr>
          <w:sz w:val="28"/>
          <w:szCs w:val="28"/>
        </w:rPr>
        <w:t xml:space="preserve"> в заемном финансировании, своевременном и полном исполнении долговых обязательств при минимизации расходов на обслуживание долга, поддержание объема и структуры обязательств, исключающих их неисполнение.</w:t>
      </w:r>
    </w:p>
    <w:p w:rsidR="000E27D4" w:rsidRPr="00BE26A7" w:rsidRDefault="00F077E2" w:rsidP="00F07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6A7">
        <w:rPr>
          <w:sz w:val="28"/>
          <w:szCs w:val="28"/>
        </w:rPr>
        <w:t>Д</w:t>
      </w:r>
      <w:r w:rsidR="000E27D4" w:rsidRPr="00BE26A7">
        <w:rPr>
          <w:sz w:val="28"/>
          <w:szCs w:val="28"/>
        </w:rPr>
        <w:t>олговая полит</w:t>
      </w:r>
      <w:r w:rsidR="00BE26A7" w:rsidRPr="00BE26A7">
        <w:rPr>
          <w:sz w:val="28"/>
          <w:szCs w:val="28"/>
        </w:rPr>
        <w:t>ика города Новошахтинска на 2021</w:t>
      </w:r>
      <w:r w:rsidR="000E27D4" w:rsidRPr="00BE26A7">
        <w:rPr>
          <w:sz w:val="28"/>
          <w:szCs w:val="28"/>
        </w:rPr>
        <w:t xml:space="preserve"> год и плановый п</w:t>
      </w:r>
      <w:r w:rsidR="00BE26A7" w:rsidRPr="00BE26A7">
        <w:rPr>
          <w:sz w:val="28"/>
          <w:szCs w:val="28"/>
        </w:rPr>
        <w:t>ериод 2022 и 2023</w:t>
      </w:r>
      <w:r w:rsidR="00160DCA" w:rsidRPr="00BE26A7">
        <w:rPr>
          <w:sz w:val="28"/>
          <w:szCs w:val="28"/>
        </w:rPr>
        <w:t xml:space="preserve"> годов (далее -</w:t>
      </w:r>
      <w:r w:rsidR="000E27D4" w:rsidRPr="00BE26A7">
        <w:rPr>
          <w:sz w:val="28"/>
          <w:szCs w:val="28"/>
        </w:rPr>
        <w:t xml:space="preserve"> долговая политика) определяет основные факторы, характер и направления долговой политики, цели и задачи долговой политики, инструменты ее реализации, риски для бюджета, возникающие в процессе управления муниципальным долгом города Новошахтинска.</w:t>
      </w:r>
    </w:p>
    <w:p w:rsidR="00F71A71" w:rsidRPr="00BE26A7" w:rsidRDefault="00F71A71" w:rsidP="00F71A7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71A71" w:rsidRPr="008B62A4" w:rsidRDefault="00F71A71" w:rsidP="00F71A7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B62A4">
        <w:rPr>
          <w:sz w:val="28"/>
          <w:szCs w:val="28"/>
        </w:rPr>
        <w:t xml:space="preserve">1. Итоги реализации долговой политики </w:t>
      </w:r>
    </w:p>
    <w:p w:rsidR="00450F39" w:rsidRPr="007F31D9" w:rsidRDefault="00450F39" w:rsidP="004C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3C17" w:rsidRPr="007F31D9" w:rsidRDefault="00450F39" w:rsidP="004C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1D9">
        <w:rPr>
          <w:sz w:val="28"/>
          <w:szCs w:val="28"/>
        </w:rPr>
        <w:t xml:space="preserve">По </w:t>
      </w:r>
      <w:r w:rsidR="00A02076" w:rsidRPr="007F31D9">
        <w:rPr>
          <w:sz w:val="28"/>
          <w:szCs w:val="28"/>
        </w:rPr>
        <w:t xml:space="preserve"> </w:t>
      </w:r>
      <w:r w:rsidRPr="007F31D9">
        <w:rPr>
          <w:sz w:val="28"/>
          <w:szCs w:val="28"/>
        </w:rPr>
        <w:t xml:space="preserve">итогам </w:t>
      </w:r>
      <w:r w:rsidR="00A02076" w:rsidRPr="007F31D9">
        <w:rPr>
          <w:sz w:val="28"/>
          <w:szCs w:val="28"/>
        </w:rPr>
        <w:t xml:space="preserve"> </w:t>
      </w:r>
      <w:r w:rsidRPr="007F31D9">
        <w:rPr>
          <w:sz w:val="28"/>
          <w:szCs w:val="28"/>
        </w:rPr>
        <w:t>201</w:t>
      </w:r>
      <w:r w:rsidR="00BE26A7" w:rsidRPr="007F31D9">
        <w:rPr>
          <w:sz w:val="28"/>
          <w:szCs w:val="28"/>
        </w:rPr>
        <w:t>9</w:t>
      </w:r>
      <w:r w:rsidR="00BC66D9" w:rsidRPr="007F31D9">
        <w:rPr>
          <w:sz w:val="28"/>
          <w:szCs w:val="28"/>
        </w:rPr>
        <w:t xml:space="preserve"> </w:t>
      </w:r>
      <w:r w:rsidR="00A02076" w:rsidRPr="007F31D9">
        <w:rPr>
          <w:sz w:val="28"/>
          <w:szCs w:val="28"/>
        </w:rPr>
        <w:t xml:space="preserve"> </w:t>
      </w:r>
      <w:r w:rsidRPr="007F31D9">
        <w:rPr>
          <w:sz w:val="28"/>
          <w:szCs w:val="28"/>
        </w:rPr>
        <w:t xml:space="preserve">года </w:t>
      </w:r>
      <w:r w:rsidR="00034AC2" w:rsidRPr="007F31D9">
        <w:rPr>
          <w:sz w:val="28"/>
          <w:szCs w:val="28"/>
        </w:rPr>
        <w:t>муниципальный</w:t>
      </w:r>
      <w:r w:rsidRPr="007F31D9">
        <w:rPr>
          <w:sz w:val="28"/>
          <w:szCs w:val="28"/>
        </w:rPr>
        <w:t xml:space="preserve"> долг </w:t>
      </w:r>
      <w:r w:rsidR="00A02076" w:rsidRPr="007F31D9">
        <w:rPr>
          <w:sz w:val="28"/>
          <w:szCs w:val="28"/>
        </w:rPr>
        <w:t xml:space="preserve"> </w:t>
      </w:r>
      <w:r w:rsidR="00034AC2" w:rsidRPr="007F31D9">
        <w:rPr>
          <w:sz w:val="28"/>
          <w:szCs w:val="28"/>
        </w:rPr>
        <w:t>Новошахтинска</w:t>
      </w:r>
      <w:r w:rsidR="00A02076" w:rsidRPr="007F31D9">
        <w:rPr>
          <w:sz w:val="28"/>
          <w:szCs w:val="28"/>
        </w:rPr>
        <w:t xml:space="preserve"> </w:t>
      </w:r>
      <w:r w:rsidR="00034AC2" w:rsidRPr="007F31D9">
        <w:rPr>
          <w:sz w:val="28"/>
          <w:szCs w:val="28"/>
        </w:rPr>
        <w:t xml:space="preserve"> </w:t>
      </w:r>
      <w:r w:rsidRPr="007F31D9">
        <w:rPr>
          <w:sz w:val="28"/>
          <w:szCs w:val="28"/>
        </w:rPr>
        <w:t xml:space="preserve"> составил </w:t>
      </w:r>
      <w:r w:rsidR="007F31D9" w:rsidRPr="007F31D9">
        <w:rPr>
          <w:sz w:val="28"/>
          <w:szCs w:val="28"/>
        </w:rPr>
        <w:t>64</w:t>
      </w:r>
      <w:r w:rsidR="007F31D9">
        <w:rPr>
          <w:sz w:val="28"/>
          <w:szCs w:val="28"/>
        </w:rPr>
        <w:t> </w:t>
      </w:r>
      <w:r w:rsidR="007F31D9" w:rsidRPr="007F31D9">
        <w:rPr>
          <w:sz w:val="28"/>
          <w:szCs w:val="28"/>
        </w:rPr>
        <w:t>004</w:t>
      </w:r>
      <w:r w:rsidR="007F31D9">
        <w:rPr>
          <w:sz w:val="28"/>
          <w:szCs w:val="28"/>
        </w:rPr>
        <w:t>,3</w:t>
      </w:r>
      <w:r w:rsidR="007F31D9" w:rsidRPr="007F31D9">
        <w:rPr>
          <w:sz w:val="28"/>
          <w:szCs w:val="28"/>
        </w:rPr>
        <w:t>0</w:t>
      </w:r>
      <w:r w:rsidR="00824AAA" w:rsidRPr="007F31D9">
        <w:rPr>
          <w:sz w:val="28"/>
          <w:szCs w:val="28"/>
        </w:rPr>
        <w:t> </w:t>
      </w:r>
      <w:r w:rsidR="0034737F" w:rsidRPr="007F31D9">
        <w:rPr>
          <w:sz w:val="28"/>
          <w:szCs w:val="28"/>
        </w:rPr>
        <w:t>тыс</w:t>
      </w:r>
      <w:r w:rsidR="00993C17" w:rsidRPr="007F31D9">
        <w:rPr>
          <w:sz w:val="28"/>
          <w:szCs w:val="28"/>
        </w:rPr>
        <w:t>.</w:t>
      </w:r>
      <w:r w:rsidRPr="007F31D9">
        <w:rPr>
          <w:sz w:val="28"/>
          <w:szCs w:val="28"/>
        </w:rPr>
        <w:t xml:space="preserve"> рублей или </w:t>
      </w:r>
      <w:r w:rsidR="00BC2346">
        <w:rPr>
          <w:sz w:val="28"/>
          <w:szCs w:val="28"/>
        </w:rPr>
        <w:t>33</w:t>
      </w:r>
      <w:r w:rsidR="006E16DA" w:rsidRPr="007F31D9">
        <w:rPr>
          <w:sz w:val="28"/>
          <w:szCs w:val="28"/>
        </w:rPr>
        <w:t xml:space="preserve"> </w:t>
      </w:r>
      <w:r w:rsidRPr="007F31D9">
        <w:rPr>
          <w:sz w:val="28"/>
          <w:szCs w:val="28"/>
        </w:rPr>
        <w:t xml:space="preserve">процента от максимально возможной величины, установленной Бюджетным </w:t>
      </w:r>
      <w:hyperlink r:id="rId8" w:history="1">
        <w:r w:rsidRPr="007F31D9">
          <w:rPr>
            <w:sz w:val="28"/>
            <w:szCs w:val="28"/>
          </w:rPr>
          <w:t>кодексом</w:t>
        </w:r>
      </w:hyperlink>
      <w:r w:rsidRPr="007F31D9">
        <w:rPr>
          <w:sz w:val="28"/>
          <w:szCs w:val="28"/>
        </w:rPr>
        <w:t xml:space="preserve"> Российской Федерации, и находится на</w:t>
      </w:r>
      <w:r w:rsidR="00CE7FA7" w:rsidRPr="007F31D9">
        <w:rPr>
          <w:sz w:val="28"/>
          <w:szCs w:val="28"/>
        </w:rPr>
        <w:t> </w:t>
      </w:r>
      <w:r w:rsidRPr="007F31D9">
        <w:rPr>
          <w:sz w:val="28"/>
          <w:szCs w:val="28"/>
        </w:rPr>
        <w:t xml:space="preserve">безопасном уровне. </w:t>
      </w:r>
    </w:p>
    <w:p w:rsidR="00FD4E67" w:rsidRPr="007F31D9" w:rsidRDefault="00450F39" w:rsidP="004C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1D9">
        <w:rPr>
          <w:sz w:val="28"/>
          <w:szCs w:val="28"/>
        </w:rPr>
        <w:t>За период 201</w:t>
      </w:r>
      <w:r w:rsidR="007F31D9" w:rsidRPr="007F31D9">
        <w:rPr>
          <w:sz w:val="28"/>
          <w:szCs w:val="28"/>
        </w:rPr>
        <w:t>9</w:t>
      </w:r>
      <w:r w:rsidRPr="007F31D9">
        <w:rPr>
          <w:sz w:val="28"/>
          <w:szCs w:val="28"/>
        </w:rPr>
        <w:t xml:space="preserve"> года </w:t>
      </w:r>
      <w:r w:rsidR="00541DB2" w:rsidRPr="007F31D9">
        <w:rPr>
          <w:sz w:val="28"/>
          <w:szCs w:val="28"/>
        </w:rPr>
        <w:t xml:space="preserve">муниципальный долг </w:t>
      </w:r>
      <w:r w:rsidR="00AF0CBE" w:rsidRPr="007F31D9">
        <w:rPr>
          <w:sz w:val="28"/>
          <w:szCs w:val="28"/>
        </w:rPr>
        <w:t xml:space="preserve"> </w:t>
      </w:r>
      <w:r w:rsidRPr="007F31D9">
        <w:rPr>
          <w:sz w:val="28"/>
          <w:szCs w:val="28"/>
        </w:rPr>
        <w:t>уменьшил</w:t>
      </w:r>
      <w:r w:rsidR="00541DB2" w:rsidRPr="007F31D9">
        <w:rPr>
          <w:sz w:val="28"/>
          <w:szCs w:val="28"/>
        </w:rPr>
        <w:t>ся</w:t>
      </w:r>
      <w:r w:rsidR="00DF340B" w:rsidRPr="007F31D9">
        <w:rPr>
          <w:sz w:val="28"/>
          <w:szCs w:val="28"/>
        </w:rPr>
        <w:t xml:space="preserve"> </w:t>
      </w:r>
      <w:r w:rsidRPr="007F31D9">
        <w:rPr>
          <w:sz w:val="28"/>
          <w:szCs w:val="28"/>
        </w:rPr>
        <w:t xml:space="preserve"> на </w:t>
      </w:r>
      <w:r w:rsidR="007F31D9" w:rsidRPr="007F31D9">
        <w:rPr>
          <w:sz w:val="28"/>
          <w:szCs w:val="28"/>
        </w:rPr>
        <w:t>47</w:t>
      </w:r>
      <w:r w:rsidR="00BC2346">
        <w:rPr>
          <w:sz w:val="28"/>
          <w:szCs w:val="28"/>
        </w:rPr>
        <w:t xml:space="preserve"> </w:t>
      </w:r>
      <w:r w:rsidR="007F31D9" w:rsidRPr="007F31D9">
        <w:rPr>
          <w:sz w:val="28"/>
          <w:szCs w:val="28"/>
        </w:rPr>
        <w:t>245,3</w:t>
      </w:r>
      <w:r w:rsidR="0034737F" w:rsidRPr="007F31D9">
        <w:rPr>
          <w:sz w:val="28"/>
          <w:szCs w:val="28"/>
        </w:rPr>
        <w:t xml:space="preserve">  тыс.</w:t>
      </w:r>
      <w:r w:rsidR="00D91002" w:rsidRPr="007F31D9">
        <w:rPr>
          <w:sz w:val="28"/>
          <w:szCs w:val="28"/>
        </w:rPr>
        <w:t xml:space="preserve"> рублей.</w:t>
      </w:r>
      <w:r w:rsidR="0045141B" w:rsidRPr="007F31D9">
        <w:rPr>
          <w:sz w:val="28"/>
          <w:szCs w:val="28"/>
        </w:rPr>
        <w:t xml:space="preserve"> </w:t>
      </w:r>
    </w:p>
    <w:p w:rsidR="005377D1" w:rsidRPr="008B62A4" w:rsidRDefault="0045141B" w:rsidP="004C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2A4">
        <w:rPr>
          <w:sz w:val="28"/>
          <w:szCs w:val="28"/>
        </w:rPr>
        <w:t>Одновременно, н</w:t>
      </w:r>
      <w:r w:rsidR="0073628A" w:rsidRPr="008B62A4">
        <w:rPr>
          <w:sz w:val="28"/>
          <w:szCs w:val="28"/>
        </w:rPr>
        <w:t xml:space="preserve">а </w:t>
      </w:r>
      <w:r w:rsidR="005B54CA" w:rsidRPr="008B62A4">
        <w:rPr>
          <w:sz w:val="28"/>
          <w:szCs w:val="28"/>
        </w:rPr>
        <w:t xml:space="preserve"> </w:t>
      </w:r>
      <w:r w:rsidR="0073628A" w:rsidRPr="008B62A4">
        <w:rPr>
          <w:sz w:val="28"/>
          <w:szCs w:val="28"/>
        </w:rPr>
        <w:t>цели</w:t>
      </w:r>
      <w:r w:rsidR="00B703E8" w:rsidRPr="008B62A4">
        <w:rPr>
          <w:sz w:val="28"/>
          <w:szCs w:val="28"/>
        </w:rPr>
        <w:t xml:space="preserve"> </w:t>
      </w:r>
      <w:r w:rsidR="005B54CA" w:rsidRPr="008B62A4">
        <w:rPr>
          <w:sz w:val="28"/>
          <w:szCs w:val="28"/>
        </w:rPr>
        <w:t>покры</w:t>
      </w:r>
      <w:r w:rsidR="007F31D9" w:rsidRPr="008B62A4">
        <w:rPr>
          <w:sz w:val="28"/>
          <w:szCs w:val="28"/>
        </w:rPr>
        <w:t>тия дефицита бюджета в 2019</w:t>
      </w:r>
      <w:r w:rsidR="00B703E8" w:rsidRPr="008B62A4">
        <w:rPr>
          <w:sz w:val="28"/>
          <w:szCs w:val="28"/>
        </w:rPr>
        <w:t xml:space="preserve"> году </w:t>
      </w:r>
      <w:r w:rsidR="0073628A" w:rsidRPr="008B62A4">
        <w:rPr>
          <w:sz w:val="28"/>
          <w:szCs w:val="28"/>
        </w:rPr>
        <w:t>по более низкой процентной ставке</w:t>
      </w:r>
      <w:r w:rsidR="00D1559F" w:rsidRPr="008B62A4">
        <w:rPr>
          <w:sz w:val="28"/>
          <w:szCs w:val="28"/>
        </w:rPr>
        <w:t xml:space="preserve"> </w:t>
      </w:r>
      <w:r w:rsidR="00160DCA" w:rsidRPr="008B62A4">
        <w:rPr>
          <w:sz w:val="28"/>
          <w:szCs w:val="28"/>
        </w:rPr>
        <w:t>путем проведения открытого а</w:t>
      </w:r>
      <w:r w:rsidR="0073628A" w:rsidRPr="008B62A4">
        <w:rPr>
          <w:sz w:val="28"/>
          <w:szCs w:val="28"/>
        </w:rPr>
        <w:t>укциона в электронной форме был</w:t>
      </w:r>
      <w:r w:rsidR="005377D1" w:rsidRPr="008B62A4">
        <w:rPr>
          <w:sz w:val="28"/>
          <w:szCs w:val="28"/>
        </w:rPr>
        <w:t xml:space="preserve"> п</w:t>
      </w:r>
      <w:r w:rsidR="0073628A" w:rsidRPr="008B62A4">
        <w:rPr>
          <w:sz w:val="28"/>
          <w:szCs w:val="28"/>
        </w:rPr>
        <w:t>ривлечен банковский кредит</w:t>
      </w:r>
      <w:r w:rsidR="00AF0CBE" w:rsidRPr="008B62A4">
        <w:rPr>
          <w:sz w:val="28"/>
          <w:szCs w:val="28"/>
        </w:rPr>
        <w:t xml:space="preserve"> в объеме </w:t>
      </w:r>
      <w:r w:rsidR="007F31D9" w:rsidRPr="008B62A4">
        <w:rPr>
          <w:sz w:val="28"/>
          <w:szCs w:val="28"/>
        </w:rPr>
        <w:t>42 308,6</w:t>
      </w:r>
      <w:r w:rsidR="00AF0CBE" w:rsidRPr="008B62A4">
        <w:rPr>
          <w:sz w:val="28"/>
          <w:szCs w:val="28"/>
        </w:rPr>
        <w:t xml:space="preserve"> </w:t>
      </w:r>
      <w:r w:rsidR="008023A9" w:rsidRPr="008B62A4">
        <w:rPr>
          <w:sz w:val="28"/>
          <w:szCs w:val="28"/>
        </w:rPr>
        <w:t>тыс.</w:t>
      </w:r>
      <w:r w:rsidR="005377D1" w:rsidRPr="008B62A4">
        <w:rPr>
          <w:sz w:val="28"/>
          <w:szCs w:val="28"/>
        </w:rPr>
        <w:t xml:space="preserve"> рублей.</w:t>
      </w:r>
    </w:p>
    <w:p w:rsidR="00BA2E01" w:rsidRPr="00BE26A7" w:rsidRDefault="00BA2E01" w:rsidP="004C5B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BA2E01" w:rsidRPr="00454459" w:rsidRDefault="00BA2E01" w:rsidP="00BA2E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54459">
        <w:rPr>
          <w:sz w:val="28"/>
          <w:szCs w:val="28"/>
        </w:rPr>
        <w:t>2. Основные факторы, определяющие характер и направления долговой политики</w:t>
      </w:r>
    </w:p>
    <w:p w:rsidR="00475EDE" w:rsidRPr="00454459" w:rsidRDefault="00475EDE" w:rsidP="00BA2E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80B1B" w:rsidRDefault="00B54C5F" w:rsidP="00F02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01E">
        <w:rPr>
          <w:sz w:val="28"/>
          <w:szCs w:val="28"/>
        </w:rPr>
        <w:t xml:space="preserve">Характер и направления долговой политики определяются уровнем муниципального </w:t>
      </w:r>
      <w:r w:rsidR="00F023EE" w:rsidRPr="0053501E">
        <w:rPr>
          <w:sz w:val="28"/>
          <w:szCs w:val="28"/>
        </w:rPr>
        <w:t>долга города Новошахтинска, требованиями бюджетного законодательства.</w:t>
      </w:r>
    </w:p>
    <w:p w:rsidR="005F2D11" w:rsidRPr="0053501E" w:rsidRDefault="0053501E" w:rsidP="00F02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муниципального образования города Новошахтинска осуществлять муниципальные заимствования на максимально выгодных условиях и в объемах, необходимых для финансирования дефицита бюджета </w:t>
      </w:r>
      <w:r>
        <w:rPr>
          <w:sz w:val="28"/>
          <w:szCs w:val="28"/>
        </w:rPr>
        <w:lastRenderedPageBreak/>
        <w:t>города, а также погашения долговых обязательств, будет являться основным направлением долговой политики.</w:t>
      </w:r>
    </w:p>
    <w:p w:rsidR="00F023EE" w:rsidRPr="00BC2346" w:rsidRDefault="00F023EE" w:rsidP="00F02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346">
        <w:rPr>
          <w:sz w:val="28"/>
          <w:szCs w:val="28"/>
        </w:rPr>
        <w:t>Бюджетным кодексом Российской Федерации установлены ограничения к объему муниципального долга</w:t>
      </w:r>
      <w:r w:rsidR="00A41693" w:rsidRPr="00BC2346">
        <w:rPr>
          <w:sz w:val="28"/>
          <w:szCs w:val="28"/>
        </w:rPr>
        <w:t xml:space="preserve"> и расходам на его обслуживание.</w:t>
      </w:r>
    </w:p>
    <w:p w:rsidR="00BC2346" w:rsidRDefault="00BC2346" w:rsidP="00982D7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82D7E" w:rsidRDefault="00982D7E" w:rsidP="00982D7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F3019">
        <w:rPr>
          <w:sz w:val="28"/>
          <w:szCs w:val="28"/>
        </w:rPr>
        <w:t>3. Цели и задачи долговой политики</w:t>
      </w:r>
    </w:p>
    <w:p w:rsidR="008F3019" w:rsidRDefault="008F3019" w:rsidP="00982D7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F3019" w:rsidRPr="008F3019" w:rsidRDefault="008F3019" w:rsidP="008F30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долговой политики – обеспечение потребности бюджета города в кредитных ресурсах для обеспечения сбалансированности бюджета, своевременного и полного  исполнения долговых обязательств при сохранении финансовой устойчивости.</w:t>
      </w:r>
    </w:p>
    <w:p w:rsidR="00982D7E" w:rsidRPr="008F3019" w:rsidRDefault="00982D7E" w:rsidP="00982D7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82D7E" w:rsidRPr="00DE44ED" w:rsidRDefault="00982D7E" w:rsidP="00DE44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4ED">
        <w:rPr>
          <w:sz w:val="28"/>
          <w:szCs w:val="28"/>
        </w:rPr>
        <w:t>Целями долговой политики являются:</w:t>
      </w:r>
    </w:p>
    <w:p w:rsidR="00450F39" w:rsidRPr="00DE44ED" w:rsidRDefault="00E242B7" w:rsidP="00DE44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4ED">
        <w:rPr>
          <w:sz w:val="28"/>
          <w:szCs w:val="28"/>
        </w:rPr>
        <w:t>поддер</w:t>
      </w:r>
      <w:r w:rsidR="00450F39" w:rsidRPr="00DE44ED">
        <w:rPr>
          <w:sz w:val="28"/>
          <w:szCs w:val="28"/>
        </w:rPr>
        <w:t xml:space="preserve">жание параметров </w:t>
      </w:r>
      <w:r w:rsidR="00DF340B" w:rsidRPr="00DE44ED">
        <w:rPr>
          <w:sz w:val="28"/>
          <w:szCs w:val="28"/>
        </w:rPr>
        <w:t>муниципального</w:t>
      </w:r>
      <w:r w:rsidR="00450F39" w:rsidRPr="00DE44ED">
        <w:rPr>
          <w:sz w:val="28"/>
          <w:szCs w:val="28"/>
        </w:rPr>
        <w:t xml:space="preserve"> долга </w:t>
      </w:r>
      <w:r w:rsidR="00DF340B" w:rsidRPr="00DE44ED">
        <w:rPr>
          <w:sz w:val="28"/>
          <w:szCs w:val="28"/>
        </w:rPr>
        <w:t>города Новошахтинска</w:t>
      </w:r>
      <w:r w:rsidR="00450F39" w:rsidRPr="00DE44ED">
        <w:rPr>
          <w:sz w:val="28"/>
          <w:szCs w:val="28"/>
        </w:rPr>
        <w:t xml:space="preserve"> на</w:t>
      </w:r>
      <w:r w:rsidR="00CE7FA7" w:rsidRPr="00DE44ED">
        <w:rPr>
          <w:sz w:val="28"/>
          <w:szCs w:val="28"/>
        </w:rPr>
        <w:t> </w:t>
      </w:r>
      <w:r w:rsidR="00450F39" w:rsidRPr="00DE44ED">
        <w:rPr>
          <w:sz w:val="28"/>
          <w:szCs w:val="28"/>
        </w:rPr>
        <w:t>экономически безопасном уровне при соблюдении ограничений, установленных бюджетным законодательством Российской Федерации;</w:t>
      </w:r>
    </w:p>
    <w:p w:rsidR="00450F39" w:rsidRPr="00DE44ED" w:rsidRDefault="00450F39" w:rsidP="00DE44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4ED">
        <w:rPr>
          <w:sz w:val="28"/>
          <w:szCs w:val="28"/>
        </w:rPr>
        <w:t>своевременное исполнение долговых обязательств в полном объеме;</w:t>
      </w:r>
    </w:p>
    <w:p w:rsidR="000225CA" w:rsidRPr="00DE44ED" w:rsidRDefault="00450F39" w:rsidP="00DE44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4ED">
        <w:rPr>
          <w:sz w:val="28"/>
          <w:szCs w:val="28"/>
        </w:rPr>
        <w:t xml:space="preserve">минимизация расходов на обслуживание </w:t>
      </w:r>
      <w:r w:rsidR="004445C1" w:rsidRPr="00DE44ED">
        <w:rPr>
          <w:sz w:val="28"/>
          <w:szCs w:val="28"/>
        </w:rPr>
        <w:t xml:space="preserve">муниципального </w:t>
      </w:r>
      <w:r w:rsidRPr="00DE44ED">
        <w:rPr>
          <w:sz w:val="28"/>
          <w:szCs w:val="28"/>
        </w:rPr>
        <w:t xml:space="preserve"> долга </w:t>
      </w:r>
      <w:r w:rsidR="00DF340B" w:rsidRPr="00DE44ED">
        <w:rPr>
          <w:sz w:val="28"/>
          <w:szCs w:val="28"/>
        </w:rPr>
        <w:t>города Новошахтинска</w:t>
      </w:r>
      <w:r w:rsidRPr="00DE44ED">
        <w:rPr>
          <w:sz w:val="28"/>
          <w:szCs w:val="28"/>
        </w:rPr>
        <w:t>.</w:t>
      </w:r>
    </w:p>
    <w:p w:rsidR="00F71A71" w:rsidRPr="00DE44ED" w:rsidRDefault="00F71A71" w:rsidP="00DE44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4ED">
        <w:rPr>
          <w:sz w:val="28"/>
          <w:szCs w:val="28"/>
        </w:rPr>
        <w:t xml:space="preserve">минимизация расходов на обслуживание </w:t>
      </w:r>
      <w:r w:rsidR="00C343DD" w:rsidRPr="00DE44ED">
        <w:rPr>
          <w:sz w:val="28"/>
          <w:szCs w:val="28"/>
        </w:rPr>
        <w:t>муниципального</w:t>
      </w:r>
      <w:r w:rsidRPr="00DE44ED">
        <w:rPr>
          <w:sz w:val="28"/>
          <w:szCs w:val="28"/>
        </w:rPr>
        <w:t xml:space="preserve"> долга </w:t>
      </w:r>
      <w:r w:rsidR="00C343DD" w:rsidRPr="00DE44ED">
        <w:rPr>
          <w:sz w:val="28"/>
          <w:szCs w:val="28"/>
        </w:rPr>
        <w:t>города Новошахтинска</w:t>
      </w:r>
      <w:r w:rsidRPr="00DE44ED">
        <w:rPr>
          <w:sz w:val="28"/>
          <w:szCs w:val="28"/>
        </w:rPr>
        <w:t xml:space="preserve"> за счет досрочного исполнения долговых обязательств;</w:t>
      </w:r>
    </w:p>
    <w:p w:rsidR="005B755E" w:rsidRPr="00DE44ED" w:rsidRDefault="00F71A71" w:rsidP="00DE44ED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DE44ED">
        <w:rPr>
          <w:sz w:val="28"/>
          <w:szCs w:val="28"/>
        </w:rPr>
        <w:t>недопущение принятия и исполнения расходных обязательств, не</w:t>
      </w:r>
      <w:r w:rsidRPr="00DE44ED">
        <w:rPr>
          <w:sz w:val="28"/>
          <w:szCs w:val="28"/>
          <w:lang w:val="en-US"/>
        </w:rPr>
        <w:t> </w:t>
      </w:r>
      <w:r w:rsidRPr="00DE44ED">
        <w:rPr>
          <w:sz w:val="28"/>
          <w:szCs w:val="28"/>
        </w:rPr>
        <w:t xml:space="preserve">отнесенных </w:t>
      </w:r>
      <w:hyperlink r:id="rId9" w:history="1">
        <w:r w:rsidRPr="00DE44ED">
          <w:rPr>
            <w:sz w:val="28"/>
            <w:szCs w:val="28"/>
          </w:rPr>
          <w:t>Конституцией</w:t>
        </w:r>
      </w:hyperlink>
      <w:r w:rsidRPr="00DE44ED">
        <w:rPr>
          <w:sz w:val="28"/>
          <w:szCs w:val="28"/>
        </w:rPr>
        <w:t xml:space="preserve"> Российской Федерации и федеральными законами к</w:t>
      </w:r>
      <w:r w:rsidRPr="00DE44ED">
        <w:rPr>
          <w:sz w:val="28"/>
          <w:szCs w:val="28"/>
          <w:lang w:val="en-US"/>
        </w:rPr>
        <w:t> </w:t>
      </w:r>
      <w:r w:rsidRPr="00DE44ED">
        <w:rPr>
          <w:sz w:val="28"/>
          <w:szCs w:val="28"/>
        </w:rPr>
        <w:t xml:space="preserve">полномочиям органов </w:t>
      </w:r>
      <w:r w:rsidR="005B755E" w:rsidRPr="00DE44ED">
        <w:rPr>
          <w:sz w:val="28"/>
          <w:szCs w:val="28"/>
        </w:rPr>
        <w:t>местного самоуправления;</w:t>
      </w:r>
    </w:p>
    <w:p w:rsidR="00F71A71" w:rsidRPr="00DE44ED" w:rsidRDefault="005B755E" w:rsidP="00DE44ED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DE44ED">
        <w:rPr>
          <w:sz w:val="28"/>
          <w:szCs w:val="28"/>
        </w:rPr>
        <w:t xml:space="preserve"> </w:t>
      </w:r>
      <w:r w:rsidR="00F71A71" w:rsidRPr="00DE44ED">
        <w:rPr>
          <w:sz w:val="28"/>
          <w:szCs w:val="28"/>
        </w:rPr>
        <w:t>соблюдение</w:t>
      </w:r>
      <w:r w:rsidR="00CA1B97" w:rsidRPr="00DE44ED">
        <w:rPr>
          <w:sz w:val="28"/>
          <w:szCs w:val="28"/>
        </w:rPr>
        <w:t>,</w:t>
      </w:r>
      <w:r w:rsidR="00F71A71" w:rsidRPr="00DE44ED">
        <w:rPr>
          <w:sz w:val="28"/>
          <w:szCs w:val="28"/>
        </w:rPr>
        <w:t xml:space="preserve"> установленных Пра</w:t>
      </w:r>
      <w:r w:rsidR="006E57B5" w:rsidRPr="00DE44ED">
        <w:rPr>
          <w:sz w:val="28"/>
          <w:szCs w:val="28"/>
        </w:rPr>
        <w:t>вительством Ростовской области</w:t>
      </w:r>
      <w:r w:rsidR="00CA1B97" w:rsidRPr="00DE44ED">
        <w:rPr>
          <w:sz w:val="28"/>
          <w:szCs w:val="28"/>
        </w:rPr>
        <w:t>,</w:t>
      </w:r>
      <w:r w:rsidR="00F71A71" w:rsidRPr="00DE44ED">
        <w:rPr>
          <w:sz w:val="28"/>
          <w:szCs w:val="28"/>
        </w:rPr>
        <w:t xml:space="preserve"> нормативов формирования расходов </w:t>
      </w:r>
      <w:r w:rsidR="00B0487A" w:rsidRPr="00DE44ED">
        <w:rPr>
          <w:sz w:val="28"/>
          <w:szCs w:val="28"/>
        </w:rPr>
        <w:t>на</w:t>
      </w:r>
      <w:r w:rsidR="00F71A71" w:rsidRPr="00DE44ED">
        <w:rPr>
          <w:sz w:val="28"/>
          <w:szCs w:val="28"/>
        </w:rPr>
        <w:t xml:space="preserve"> содержание органов </w:t>
      </w:r>
      <w:r w:rsidR="00ED77E4" w:rsidRPr="00DE44ED">
        <w:rPr>
          <w:sz w:val="28"/>
          <w:szCs w:val="28"/>
        </w:rPr>
        <w:t>местного самоуправления города Новошахтинска</w:t>
      </w:r>
      <w:r w:rsidR="00F71A71" w:rsidRPr="00DE44ED">
        <w:rPr>
          <w:sz w:val="28"/>
          <w:szCs w:val="28"/>
        </w:rPr>
        <w:t>.</w:t>
      </w:r>
    </w:p>
    <w:p w:rsidR="002E2052" w:rsidRPr="00BE26A7" w:rsidRDefault="002E2052" w:rsidP="00DE44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2E2052" w:rsidRPr="00DE44ED" w:rsidRDefault="002E2052" w:rsidP="00DE44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44ED">
        <w:rPr>
          <w:sz w:val="28"/>
          <w:szCs w:val="28"/>
        </w:rPr>
        <w:t>4. Инструменты реализации долговой политики</w:t>
      </w:r>
    </w:p>
    <w:p w:rsidR="002E2052" w:rsidRPr="00DE44ED" w:rsidRDefault="002E2052" w:rsidP="00DE44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66BA" w:rsidRPr="00DE44ED" w:rsidRDefault="00A966BA" w:rsidP="00DE44ED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DE44ED">
        <w:rPr>
          <w:sz w:val="28"/>
          <w:szCs w:val="28"/>
        </w:rPr>
        <w:t>Реализация долговой политики будет осуществляться с использованием следующих мероприятий и инструментов:</w:t>
      </w:r>
    </w:p>
    <w:p w:rsidR="002E2052" w:rsidRPr="00DE44ED" w:rsidRDefault="002E2052" w:rsidP="00DE44ED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DE44ED">
        <w:rPr>
          <w:sz w:val="28"/>
          <w:szCs w:val="28"/>
        </w:rPr>
        <w:t xml:space="preserve">недопущение принятия новых расходных обязательств </w:t>
      </w:r>
      <w:r w:rsidR="00D726AB" w:rsidRPr="00DE44ED">
        <w:rPr>
          <w:sz w:val="28"/>
          <w:szCs w:val="28"/>
        </w:rPr>
        <w:t>муниципального образования</w:t>
      </w:r>
      <w:r w:rsidRPr="00DE44ED">
        <w:rPr>
          <w:sz w:val="28"/>
          <w:szCs w:val="28"/>
        </w:rPr>
        <w:t>, не обеспеченных стабильными источниками доходов;</w:t>
      </w:r>
    </w:p>
    <w:p w:rsidR="002E2052" w:rsidRPr="00DE44ED" w:rsidRDefault="0096796B" w:rsidP="00DE44ED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DE44ED">
        <w:rPr>
          <w:sz w:val="28"/>
          <w:szCs w:val="28"/>
        </w:rPr>
        <w:t xml:space="preserve">минимизация привлечения кредитов кредитных организаций с соблюдением ограничения по их облуживанию </w:t>
      </w:r>
      <w:r w:rsidR="002E2052" w:rsidRPr="00DE44ED">
        <w:rPr>
          <w:sz w:val="28"/>
          <w:szCs w:val="28"/>
        </w:rPr>
        <w:t>– ключевая ставка Банка России плюс один процент;</w:t>
      </w:r>
    </w:p>
    <w:p w:rsidR="002E2052" w:rsidRPr="00DE44ED" w:rsidRDefault="002E2052" w:rsidP="00DE44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4ED">
        <w:rPr>
          <w:sz w:val="28"/>
          <w:szCs w:val="28"/>
        </w:rPr>
        <w:t xml:space="preserve">осуществление постоянного мониторинга соответствия параметров дефицита и </w:t>
      </w:r>
      <w:r w:rsidR="004D1BC5" w:rsidRPr="00DE44ED">
        <w:rPr>
          <w:sz w:val="28"/>
          <w:szCs w:val="28"/>
        </w:rPr>
        <w:t>муниципального</w:t>
      </w:r>
      <w:r w:rsidRPr="00DE44ED">
        <w:rPr>
          <w:sz w:val="28"/>
          <w:szCs w:val="28"/>
        </w:rPr>
        <w:t xml:space="preserve"> долга </w:t>
      </w:r>
      <w:r w:rsidR="00E92B78" w:rsidRPr="00DE44ED">
        <w:rPr>
          <w:sz w:val="28"/>
          <w:szCs w:val="28"/>
        </w:rPr>
        <w:t xml:space="preserve">города Новошахтинска </w:t>
      </w:r>
      <w:r w:rsidRPr="00DE44ED">
        <w:rPr>
          <w:sz w:val="28"/>
          <w:szCs w:val="28"/>
        </w:rPr>
        <w:t xml:space="preserve">ограничениям, установленным Бюджетным </w:t>
      </w:r>
      <w:hyperlink r:id="rId10" w:history="1">
        <w:r w:rsidRPr="00DE44ED">
          <w:rPr>
            <w:sz w:val="28"/>
            <w:szCs w:val="28"/>
          </w:rPr>
          <w:t>кодексом</w:t>
        </w:r>
      </w:hyperlink>
      <w:r w:rsidRPr="00DE44ED">
        <w:rPr>
          <w:sz w:val="28"/>
          <w:szCs w:val="28"/>
        </w:rPr>
        <w:t xml:space="preserve"> Российской Федерации;</w:t>
      </w:r>
    </w:p>
    <w:p w:rsidR="002E2052" w:rsidRPr="00DE44ED" w:rsidRDefault="002E2052" w:rsidP="00DE44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4ED">
        <w:rPr>
          <w:sz w:val="28"/>
          <w:szCs w:val="28"/>
        </w:rPr>
        <w:t>обеспечение информационной прозрачности (открытост</w:t>
      </w:r>
      <w:r w:rsidR="00651BC7" w:rsidRPr="00DE44ED">
        <w:rPr>
          <w:sz w:val="28"/>
          <w:szCs w:val="28"/>
        </w:rPr>
        <w:t>и) в вопросах долговой политики.</w:t>
      </w:r>
    </w:p>
    <w:p w:rsidR="00FE16E1" w:rsidRPr="00DE44ED" w:rsidRDefault="00FE16E1" w:rsidP="00DE44ED">
      <w:pPr>
        <w:autoSpaceDE w:val="0"/>
        <w:autoSpaceDN w:val="0"/>
        <w:adjustRightInd w:val="0"/>
        <w:spacing w:line="230" w:lineRule="auto"/>
        <w:jc w:val="center"/>
        <w:outlineLvl w:val="0"/>
        <w:rPr>
          <w:sz w:val="28"/>
          <w:szCs w:val="28"/>
        </w:rPr>
      </w:pPr>
    </w:p>
    <w:p w:rsidR="00450F39" w:rsidRPr="00DE44ED" w:rsidRDefault="00F71A71" w:rsidP="00DE44ED">
      <w:pPr>
        <w:autoSpaceDE w:val="0"/>
        <w:autoSpaceDN w:val="0"/>
        <w:adjustRightInd w:val="0"/>
        <w:spacing w:line="230" w:lineRule="auto"/>
        <w:jc w:val="center"/>
        <w:outlineLvl w:val="0"/>
        <w:rPr>
          <w:sz w:val="28"/>
          <w:szCs w:val="28"/>
        </w:rPr>
      </w:pPr>
      <w:r w:rsidRPr="00DE44ED">
        <w:rPr>
          <w:sz w:val="28"/>
          <w:szCs w:val="28"/>
        </w:rPr>
        <w:t>5</w:t>
      </w:r>
      <w:r w:rsidR="00450F39" w:rsidRPr="00DE44ED">
        <w:rPr>
          <w:sz w:val="28"/>
          <w:szCs w:val="28"/>
        </w:rPr>
        <w:t xml:space="preserve">. </w:t>
      </w:r>
      <w:r w:rsidR="005E4EA9" w:rsidRPr="00DE44ED">
        <w:rPr>
          <w:sz w:val="28"/>
          <w:szCs w:val="28"/>
        </w:rPr>
        <w:t xml:space="preserve">Анализ рисков для бюджета, возникающих в процессе управления </w:t>
      </w:r>
      <w:r w:rsidR="00CB2987" w:rsidRPr="00DE44ED">
        <w:rPr>
          <w:sz w:val="28"/>
          <w:szCs w:val="28"/>
        </w:rPr>
        <w:t>муниципальным</w:t>
      </w:r>
      <w:r w:rsidR="005E4EA9" w:rsidRPr="00DE44ED">
        <w:rPr>
          <w:sz w:val="28"/>
          <w:szCs w:val="28"/>
        </w:rPr>
        <w:t xml:space="preserve"> долгом </w:t>
      </w:r>
      <w:r w:rsidR="00CB2987" w:rsidRPr="00DE44ED">
        <w:rPr>
          <w:sz w:val="28"/>
          <w:szCs w:val="28"/>
        </w:rPr>
        <w:t>города Новошахтинска</w:t>
      </w:r>
    </w:p>
    <w:p w:rsidR="00450F39" w:rsidRPr="00DE44ED" w:rsidRDefault="00450F39" w:rsidP="00DE44ED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</w:p>
    <w:p w:rsidR="00450F39" w:rsidRPr="00DE44ED" w:rsidRDefault="00450F39" w:rsidP="00DE44ED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DE44ED">
        <w:rPr>
          <w:sz w:val="28"/>
          <w:szCs w:val="28"/>
        </w:rPr>
        <w:t>Основными рисками при реализации долговой политики являются:</w:t>
      </w:r>
    </w:p>
    <w:p w:rsidR="00450F39" w:rsidRPr="00DE44ED" w:rsidRDefault="00450F39" w:rsidP="00DE44ED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DE44ED">
        <w:rPr>
          <w:sz w:val="28"/>
          <w:szCs w:val="28"/>
        </w:rPr>
        <w:t>риск роста процентной ставки и изменения стоимости заимствований в</w:t>
      </w:r>
      <w:r w:rsidR="004C5B53" w:rsidRPr="00DE44ED">
        <w:rPr>
          <w:sz w:val="28"/>
          <w:szCs w:val="28"/>
          <w:lang w:val="en-US"/>
        </w:rPr>
        <w:t> </w:t>
      </w:r>
      <w:r w:rsidRPr="00DE44ED">
        <w:rPr>
          <w:sz w:val="28"/>
          <w:szCs w:val="28"/>
        </w:rPr>
        <w:t>зависимости от времени и объема потребности в заемных ресурсах;</w:t>
      </w:r>
    </w:p>
    <w:p w:rsidR="0074053C" w:rsidRPr="00DE44ED" w:rsidRDefault="0074053C" w:rsidP="00DE44ED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DE44ED">
        <w:rPr>
          <w:sz w:val="28"/>
          <w:szCs w:val="28"/>
        </w:rPr>
        <w:t>влияние ухудшения экономической ситуации на развитие отраслей экономики в связи с последствиями распространения новой короновирусной инфекции;</w:t>
      </w:r>
    </w:p>
    <w:p w:rsidR="00450F39" w:rsidRPr="00DE44ED" w:rsidRDefault="00450F39" w:rsidP="00DE44ED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DE44ED">
        <w:rPr>
          <w:sz w:val="28"/>
          <w:szCs w:val="28"/>
        </w:rPr>
        <w:t>риск недостаточного поступления доходов в бюджет</w:t>
      </w:r>
      <w:r w:rsidR="00CB2987" w:rsidRPr="00DE44ED">
        <w:rPr>
          <w:sz w:val="28"/>
          <w:szCs w:val="28"/>
        </w:rPr>
        <w:t xml:space="preserve"> города</w:t>
      </w:r>
      <w:r w:rsidRPr="00DE44ED">
        <w:rPr>
          <w:sz w:val="28"/>
          <w:szCs w:val="28"/>
        </w:rPr>
        <w:t>.</w:t>
      </w:r>
    </w:p>
    <w:p w:rsidR="00450F39" w:rsidRPr="00DE44ED" w:rsidRDefault="00450F39" w:rsidP="00DE44ED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DE44ED">
        <w:rPr>
          <w:sz w:val="28"/>
          <w:szCs w:val="28"/>
        </w:rPr>
        <w:t>С целью снижения указанных выше рисков и сохранения их на</w:t>
      </w:r>
      <w:r w:rsidR="004C5B53" w:rsidRPr="00DE44ED">
        <w:rPr>
          <w:sz w:val="28"/>
          <w:szCs w:val="28"/>
          <w:lang w:val="en-US"/>
        </w:rPr>
        <w:t> </w:t>
      </w:r>
      <w:r w:rsidRPr="00DE44ED">
        <w:rPr>
          <w:sz w:val="28"/>
          <w:szCs w:val="28"/>
        </w:rPr>
        <w:t>приемлемом уровне реализация долговой политики будет осуществляться на</w:t>
      </w:r>
      <w:r w:rsidR="004C5B53" w:rsidRPr="00DE44ED">
        <w:rPr>
          <w:sz w:val="28"/>
          <w:szCs w:val="28"/>
          <w:lang w:val="en-US"/>
        </w:rPr>
        <w:t> </w:t>
      </w:r>
      <w:r w:rsidRPr="00DE44ED">
        <w:rPr>
          <w:sz w:val="28"/>
          <w:szCs w:val="28"/>
        </w:rPr>
        <w:t>основе прогнозов поступления доходов, финансирования расходов</w:t>
      </w:r>
      <w:r w:rsidR="00AA0009" w:rsidRPr="00DE44ED">
        <w:rPr>
          <w:sz w:val="28"/>
          <w:szCs w:val="28"/>
        </w:rPr>
        <w:t>,</w:t>
      </w:r>
      <w:r w:rsidR="004C5B53" w:rsidRPr="00DE44ED">
        <w:rPr>
          <w:sz w:val="28"/>
          <w:szCs w:val="28"/>
          <w:lang w:val="en-US"/>
        </w:rPr>
        <w:t> </w:t>
      </w:r>
      <w:r w:rsidRPr="00DE44ED">
        <w:rPr>
          <w:sz w:val="28"/>
          <w:szCs w:val="28"/>
        </w:rPr>
        <w:t xml:space="preserve">привлечения </w:t>
      </w:r>
      <w:r w:rsidR="001C1549" w:rsidRPr="00DE44ED">
        <w:rPr>
          <w:sz w:val="28"/>
          <w:szCs w:val="28"/>
        </w:rPr>
        <w:t>муниципальных</w:t>
      </w:r>
      <w:r w:rsidRPr="00DE44ED">
        <w:rPr>
          <w:sz w:val="28"/>
          <w:szCs w:val="28"/>
        </w:rPr>
        <w:t xml:space="preserve"> заимствований, </w:t>
      </w:r>
      <w:r w:rsidR="0002322B" w:rsidRPr="00DE44ED">
        <w:rPr>
          <w:sz w:val="28"/>
          <w:szCs w:val="28"/>
        </w:rPr>
        <w:t xml:space="preserve">а также </w:t>
      </w:r>
      <w:r w:rsidRPr="00DE44ED">
        <w:rPr>
          <w:sz w:val="28"/>
          <w:szCs w:val="28"/>
        </w:rPr>
        <w:t>анализа исполнения бюджета предыдущих лет.</w:t>
      </w:r>
    </w:p>
    <w:p w:rsidR="00450F39" w:rsidRPr="00DE44ED" w:rsidRDefault="00450F39" w:rsidP="00DE44ED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</w:p>
    <w:p w:rsidR="001364CD" w:rsidRPr="00DE44ED" w:rsidRDefault="001364CD" w:rsidP="00DE44ED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</w:p>
    <w:p w:rsidR="00450F39" w:rsidRPr="00DE44ED" w:rsidRDefault="00450F39" w:rsidP="00DE44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536"/>
        <w:gridCol w:w="5103"/>
      </w:tblGrid>
      <w:tr w:rsidR="001364CD" w:rsidRPr="00DE44ED" w:rsidTr="00CD7DEF">
        <w:tc>
          <w:tcPr>
            <w:tcW w:w="4536" w:type="dxa"/>
          </w:tcPr>
          <w:p w:rsidR="001364CD" w:rsidRPr="00DE44ED" w:rsidRDefault="001C1549" w:rsidP="00DE44E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4ED">
              <w:rPr>
                <w:color w:val="000000"/>
                <w:sz w:val="28"/>
                <w:szCs w:val="28"/>
              </w:rPr>
              <w:t>Управляющий делами Администрации города</w:t>
            </w:r>
          </w:p>
        </w:tc>
        <w:tc>
          <w:tcPr>
            <w:tcW w:w="5103" w:type="dxa"/>
          </w:tcPr>
          <w:p w:rsidR="001364CD" w:rsidRPr="00DE44ED" w:rsidRDefault="001C1549" w:rsidP="00DE44E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4ED">
              <w:rPr>
                <w:color w:val="000000"/>
                <w:sz w:val="28"/>
                <w:szCs w:val="28"/>
              </w:rPr>
              <w:t>Ю.А.</w:t>
            </w:r>
            <w:r w:rsidR="00E92B78" w:rsidRPr="00DE44ED">
              <w:rPr>
                <w:color w:val="000000"/>
                <w:sz w:val="28"/>
                <w:szCs w:val="28"/>
              </w:rPr>
              <w:t xml:space="preserve"> </w:t>
            </w:r>
            <w:r w:rsidRPr="00DE44ED">
              <w:rPr>
                <w:color w:val="000000"/>
                <w:sz w:val="28"/>
                <w:szCs w:val="28"/>
              </w:rPr>
              <w:t>Лубенцов</w:t>
            </w:r>
          </w:p>
          <w:p w:rsidR="001364CD" w:rsidRPr="00DE44ED" w:rsidRDefault="001364CD" w:rsidP="00DE44E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1364CD" w:rsidRPr="00DE44ED" w:rsidRDefault="001364CD" w:rsidP="00DE44E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971DE1" w:rsidRPr="00DE44ED" w:rsidRDefault="00971DE1" w:rsidP="00DE44E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E44ED">
        <w:rPr>
          <w:rFonts w:ascii="Times New Roman" w:hAnsi="Times New Roman"/>
          <w:sz w:val="28"/>
          <w:szCs w:val="28"/>
        </w:rPr>
        <w:t>Заместитель Главы Администрации города-</w:t>
      </w:r>
    </w:p>
    <w:p w:rsidR="00971DE1" w:rsidRPr="00DE44ED" w:rsidRDefault="00971DE1" w:rsidP="00DE44E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E44ED">
        <w:rPr>
          <w:rFonts w:ascii="Times New Roman" w:hAnsi="Times New Roman"/>
          <w:sz w:val="28"/>
          <w:szCs w:val="28"/>
        </w:rPr>
        <w:t xml:space="preserve">начальник финансового управления  </w:t>
      </w:r>
      <w:r w:rsidRPr="00DE44ED">
        <w:rPr>
          <w:rFonts w:ascii="Times New Roman" w:hAnsi="Times New Roman"/>
          <w:sz w:val="28"/>
          <w:szCs w:val="28"/>
        </w:rPr>
        <w:tab/>
      </w:r>
      <w:r w:rsidRPr="00DE44ED">
        <w:rPr>
          <w:rFonts w:ascii="Times New Roman" w:hAnsi="Times New Roman"/>
          <w:sz w:val="28"/>
          <w:szCs w:val="28"/>
        </w:rPr>
        <w:tab/>
        <w:t xml:space="preserve">     </w:t>
      </w:r>
      <w:r w:rsidRPr="00DE44ED">
        <w:rPr>
          <w:rFonts w:ascii="Times New Roman" w:hAnsi="Times New Roman"/>
          <w:sz w:val="28"/>
          <w:szCs w:val="28"/>
        </w:rPr>
        <w:tab/>
      </w:r>
      <w:r w:rsidRPr="00DE44ED">
        <w:rPr>
          <w:rFonts w:ascii="Times New Roman" w:hAnsi="Times New Roman"/>
          <w:sz w:val="28"/>
          <w:szCs w:val="28"/>
        </w:rPr>
        <w:tab/>
        <w:t xml:space="preserve">        Т.В. Коденцова</w:t>
      </w:r>
    </w:p>
    <w:p w:rsidR="00971DE1" w:rsidRPr="00DE44ED" w:rsidRDefault="00971DE1" w:rsidP="00DE44ED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114F3" w:rsidRPr="00DE44ED" w:rsidRDefault="00E114F3" w:rsidP="00DE44E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E44ED">
        <w:rPr>
          <w:rFonts w:ascii="Times New Roman" w:hAnsi="Times New Roman"/>
          <w:sz w:val="28"/>
          <w:szCs w:val="28"/>
        </w:rPr>
        <w:t>Начальник юридического отдела</w:t>
      </w:r>
    </w:p>
    <w:p w:rsidR="00E114F3" w:rsidRPr="00C879F6" w:rsidRDefault="00E114F3" w:rsidP="00DE44E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E44ED">
        <w:rPr>
          <w:rFonts w:ascii="Times New Roman" w:hAnsi="Times New Roman"/>
          <w:sz w:val="28"/>
          <w:szCs w:val="28"/>
        </w:rPr>
        <w:t>Администрации города</w:t>
      </w:r>
      <w:r w:rsidRPr="00DE44ED">
        <w:rPr>
          <w:rFonts w:ascii="Times New Roman" w:hAnsi="Times New Roman"/>
          <w:sz w:val="28"/>
          <w:szCs w:val="28"/>
        </w:rPr>
        <w:tab/>
      </w:r>
      <w:r w:rsidRPr="00DE44ED">
        <w:rPr>
          <w:rFonts w:ascii="Times New Roman" w:hAnsi="Times New Roman"/>
          <w:sz w:val="28"/>
          <w:szCs w:val="28"/>
        </w:rPr>
        <w:tab/>
      </w:r>
      <w:r w:rsidRPr="00DE44ED">
        <w:rPr>
          <w:rFonts w:ascii="Times New Roman" w:hAnsi="Times New Roman"/>
          <w:sz w:val="28"/>
          <w:szCs w:val="28"/>
        </w:rPr>
        <w:tab/>
      </w:r>
      <w:r w:rsidRPr="00DE44ED">
        <w:rPr>
          <w:rFonts w:ascii="Times New Roman" w:hAnsi="Times New Roman"/>
          <w:sz w:val="28"/>
          <w:szCs w:val="28"/>
        </w:rPr>
        <w:tab/>
      </w:r>
      <w:r w:rsidRPr="00DE44ED">
        <w:rPr>
          <w:rFonts w:ascii="Times New Roman" w:hAnsi="Times New Roman"/>
          <w:sz w:val="28"/>
          <w:szCs w:val="28"/>
        </w:rPr>
        <w:tab/>
      </w:r>
      <w:r w:rsidRPr="00DE44ED">
        <w:rPr>
          <w:rFonts w:ascii="Times New Roman" w:hAnsi="Times New Roman"/>
          <w:sz w:val="28"/>
          <w:szCs w:val="28"/>
        </w:rPr>
        <w:tab/>
      </w:r>
      <w:r w:rsidRPr="00DE44ED">
        <w:rPr>
          <w:rFonts w:ascii="Times New Roman" w:hAnsi="Times New Roman"/>
          <w:sz w:val="28"/>
          <w:szCs w:val="28"/>
        </w:rPr>
        <w:tab/>
        <w:t xml:space="preserve">       </w:t>
      </w:r>
      <w:r w:rsidR="00273CD6" w:rsidRPr="00DE44ED">
        <w:rPr>
          <w:rFonts w:ascii="Times New Roman" w:hAnsi="Times New Roman"/>
          <w:sz w:val="28"/>
          <w:szCs w:val="28"/>
        </w:rPr>
        <w:t xml:space="preserve"> </w:t>
      </w:r>
      <w:r w:rsidRPr="00DE44ED">
        <w:rPr>
          <w:rFonts w:ascii="Times New Roman" w:hAnsi="Times New Roman"/>
          <w:sz w:val="28"/>
          <w:szCs w:val="28"/>
        </w:rPr>
        <w:t xml:space="preserve"> И.Н. Суркова</w:t>
      </w:r>
    </w:p>
    <w:p w:rsidR="00FA66CB" w:rsidRDefault="00FA66CB" w:rsidP="00DE44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A66CB" w:rsidSect="00CD7DEF">
      <w:headerReference w:type="default" r:id="rId11"/>
      <w:footerReference w:type="even" r:id="rId12"/>
      <w:footerReference w:type="default" r:id="rId13"/>
      <w:pgSz w:w="11907" w:h="16840"/>
      <w:pgMar w:top="1134" w:right="567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5AC" w:rsidRDefault="00F965AC">
      <w:r>
        <w:separator/>
      </w:r>
    </w:p>
  </w:endnote>
  <w:endnote w:type="continuationSeparator" w:id="0">
    <w:p w:rsidR="00F965AC" w:rsidRDefault="00F9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1D5" w:rsidRDefault="006840F8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1D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1D5" w:rsidRDefault="00F721D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1D5" w:rsidRPr="00E402A7" w:rsidRDefault="00F721D5" w:rsidP="006525F0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5AC" w:rsidRDefault="00F965AC">
      <w:r>
        <w:separator/>
      </w:r>
    </w:p>
  </w:footnote>
  <w:footnote w:type="continuationSeparator" w:id="0">
    <w:p w:rsidR="00F965AC" w:rsidRDefault="00F96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549313"/>
      <w:docPartObj>
        <w:docPartGallery w:val="Page Numbers (Top of Page)"/>
        <w:docPartUnique/>
      </w:docPartObj>
    </w:sdtPr>
    <w:sdtEndPr/>
    <w:sdtContent>
      <w:p w:rsidR="00CD7DEF" w:rsidRDefault="00DA32D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D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39"/>
    <w:rsid w:val="0001511B"/>
    <w:rsid w:val="000225CA"/>
    <w:rsid w:val="0002322B"/>
    <w:rsid w:val="000264BC"/>
    <w:rsid w:val="00033C6F"/>
    <w:rsid w:val="00034AC2"/>
    <w:rsid w:val="00050C68"/>
    <w:rsid w:val="0005372C"/>
    <w:rsid w:val="00054D8B"/>
    <w:rsid w:val="000559D5"/>
    <w:rsid w:val="00055ABA"/>
    <w:rsid w:val="00060F3C"/>
    <w:rsid w:val="000808D6"/>
    <w:rsid w:val="00086D93"/>
    <w:rsid w:val="00091C84"/>
    <w:rsid w:val="000A726F"/>
    <w:rsid w:val="000B4002"/>
    <w:rsid w:val="000B66C7"/>
    <w:rsid w:val="000C430D"/>
    <w:rsid w:val="000E27D4"/>
    <w:rsid w:val="000F2B40"/>
    <w:rsid w:val="000F5B6A"/>
    <w:rsid w:val="00104E0D"/>
    <w:rsid w:val="0010504A"/>
    <w:rsid w:val="00112AE1"/>
    <w:rsid w:val="00116BFA"/>
    <w:rsid w:val="00125DE3"/>
    <w:rsid w:val="001364CD"/>
    <w:rsid w:val="00153B21"/>
    <w:rsid w:val="00160DCA"/>
    <w:rsid w:val="0017490F"/>
    <w:rsid w:val="001900CD"/>
    <w:rsid w:val="00191149"/>
    <w:rsid w:val="0019349D"/>
    <w:rsid w:val="001B2D1C"/>
    <w:rsid w:val="001C0A08"/>
    <w:rsid w:val="001C1549"/>
    <w:rsid w:val="001C1D98"/>
    <w:rsid w:val="001C6A1A"/>
    <w:rsid w:val="001D2690"/>
    <w:rsid w:val="001D4840"/>
    <w:rsid w:val="001E6AAA"/>
    <w:rsid w:val="001F03EB"/>
    <w:rsid w:val="001F4BE3"/>
    <w:rsid w:val="001F6D02"/>
    <w:rsid w:val="002126AF"/>
    <w:rsid w:val="00232F8F"/>
    <w:rsid w:val="002504E8"/>
    <w:rsid w:val="00254382"/>
    <w:rsid w:val="00262D0E"/>
    <w:rsid w:val="0027031E"/>
    <w:rsid w:val="00273CD6"/>
    <w:rsid w:val="00274DDB"/>
    <w:rsid w:val="0028703B"/>
    <w:rsid w:val="002957B6"/>
    <w:rsid w:val="00297361"/>
    <w:rsid w:val="002A1006"/>
    <w:rsid w:val="002A2062"/>
    <w:rsid w:val="002A31A1"/>
    <w:rsid w:val="002B6527"/>
    <w:rsid w:val="002C135C"/>
    <w:rsid w:val="002C5E60"/>
    <w:rsid w:val="002E2052"/>
    <w:rsid w:val="002E4780"/>
    <w:rsid w:val="002E65D5"/>
    <w:rsid w:val="002F63E3"/>
    <w:rsid w:val="002F74D7"/>
    <w:rsid w:val="0030124B"/>
    <w:rsid w:val="00313D3A"/>
    <w:rsid w:val="0032657D"/>
    <w:rsid w:val="00341FC1"/>
    <w:rsid w:val="003430C8"/>
    <w:rsid w:val="0034737F"/>
    <w:rsid w:val="00356CC0"/>
    <w:rsid w:val="0036323B"/>
    <w:rsid w:val="0037040B"/>
    <w:rsid w:val="00380B1B"/>
    <w:rsid w:val="003921D8"/>
    <w:rsid w:val="003B2193"/>
    <w:rsid w:val="003B34D8"/>
    <w:rsid w:val="003C2F9C"/>
    <w:rsid w:val="003D2EFF"/>
    <w:rsid w:val="003E31AF"/>
    <w:rsid w:val="004064D8"/>
    <w:rsid w:val="00407B71"/>
    <w:rsid w:val="00415E4A"/>
    <w:rsid w:val="00425061"/>
    <w:rsid w:val="0043686A"/>
    <w:rsid w:val="00441069"/>
    <w:rsid w:val="004421CE"/>
    <w:rsid w:val="004445C1"/>
    <w:rsid w:val="00444636"/>
    <w:rsid w:val="00450F39"/>
    <w:rsid w:val="0045141B"/>
    <w:rsid w:val="00453869"/>
    <w:rsid w:val="00454459"/>
    <w:rsid w:val="00455B35"/>
    <w:rsid w:val="00457914"/>
    <w:rsid w:val="00462B3C"/>
    <w:rsid w:val="00470383"/>
    <w:rsid w:val="004711EC"/>
    <w:rsid w:val="00475EDE"/>
    <w:rsid w:val="00480BC7"/>
    <w:rsid w:val="004871AA"/>
    <w:rsid w:val="004A4796"/>
    <w:rsid w:val="004B6A5C"/>
    <w:rsid w:val="004C486C"/>
    <w:rsid w:val="004C5B53"/>
    <w:rsid w:val="004D1BC5"/>
    <w:rsid w:val="004E78FD"/>
    <w:rsid w:val="004F7011"/>
    <w:rsid w:val="00515D9C"/>
    <w:rsid w:val="00531FBD"/>
    <w:rsid w:val="00532A4B"/>
    <w:rsid w:val="0053366A"/>
    <w:rsid w:val="0053501E"/>
    <w:rsid w:val="005377D1"/>
    <w:rsid w:val="00541DB2"/>
    <w:rsid w:val="005771AF"/>
    <w:rsid w:val="005818FD"/>
    <w:rsid w:val="005879D7"/>
    <w:rsid w:val="00587BF6"/>
    <w:rsid w:val="005B54CA"/>
    <w:rsid w:val="005B5C45"/>
    <w:rsid w:val="005B755E"/>
    <w:rsid w:val="005C5FF3"/>
    <w:rsid w:val="005D1330"/>
    <w:rsid w:val="005D607C"/>
    <w:rsid w:val="005E4EA9"/>
    <w:rsid w:val="005F2D11"/>
    <w:rsid w:val="00603797"/>
    <w:rsid w:val="0061067C"/>
    <w:rsid w:val="00611679"/>
    <w:rsid w:val="00613D7D"/>
    <w:rsid w:val="00621A44"/>
    <w:rsid w:val="00622C57"/>
    <w:rsid w:val="00651BC7"/>
    <w:rsid w:val="006525F0"/>
    <w:rsid w:val="006564DB"/>
    <w:rsid w:val="00657D53"/>
    <w:rsid w:val="00660EE3"/>
    <w:rsid w:val="00666D68"/>
    <w:rsid w:val="00676B57"/>
    <w:rsid w:val="006840F8"/>
    <w:rsid w:val="006B461C"/>
    <w:rsid w:val="006D5B67"/>
    <w:rsid w:val="006E16DA"/>
    <w:rsid w:val="006E57B5"/>
    <w:rsid w:val="006F0A8C"/>
    <w:rsid w:val="006F252F"/>
    <w:rsid w:val="00701221"/>
    <w:rsid w:val="007105B5"/>
    <w:rsid w:val="007120F8"/>
    <w:rsid w:val="007219F0"/>
    <w:rsid w:val="00726BED"/>
    <w:rsid w:val="0073090B"/>
    <w:rsid w:val="0073628A"/>
    <w:rsid w:val="0074053C"/>
    <w:rsid w:val="00740F83"/>
    <w:rsid w:val="0074760F"/>
    <w:rsid w:val="00750615"/>
    <w:rsid w:val="00752094"/>
    <w:rsid w:val="0076196E"/>
    <w:rsid w:val="007730B1"/>
    <w:rsid w:val="00782222"/>
    <w:rsid w:val="007936ED"/>
    <w:rsid w:val="007959DC"/>
    <w:rsid w:val="007B07BB"/>
    <w:rsid w:val="007B6388"/>
    <w:rsid w:val="007B71CA"/>
    <w:rsid w:val="007C0A5F"/>
    <w:rsid w:val="007F31D9"/>
    <w:rsid w:val="008023A9"/>
    <w:rsid w:val="00803F3C"/>
    <w:rsid w:val="00804997"/>
    <w:rsid w:val="00804CFE"/>
    <w:rsid w:val="00811C94"/>
    <w:rsid w:val="00811CF1"/>
    <w:rsid w:val="00813405"/>
    <w:rsid w:val="00824AAA"/>
    <w:rsid w:val="0083250F"/>
    <w:rsid w:val="008438D7"/>
    <w:rsid w:val="00860022"/>
    <w:rsid w:val="00860E5A"/>
    <w:rsid w:val="008673A5"/>
    <w:rsid w:val="00867AB6"/>
    <w:rsid w:val="00882AE9"/>
    <w:rsid w:val="00883A26"/>
    <w:rsid w:val="00891A9E"/>
    <w:rsid w:val="008A26EE"/>
    <w:rsid w:val="008A554E"/>
    <w:rsid w:val="008A5F34"/>
    <w:rsid w:val="008B4034"/>
    <w:rsid w:val="008B62A4"/>
    <w:rsid w:val="008B6AD3"/>
    <w:rsid w:val="008B6DB5"/>
    <w:rsid w:val="008D65E2"/>
    <w:rsid w:val="008F3019"/>
    <w:rsid w:val="00900EDA"/>
    <w:rsid w:val="00901C0B"/>
    <w:rsid w:val="00910044"/>
    <w:rsid w:val="009122B1"/>
    <w:rsid w:val="00913129"/>
    <w:rsid w:val="00917C70"/>
    <w:rsid w:val="009228DF"/>
    <w:rsid w:val="00924E84"/>
    <w:rsid w:val="00935BAD"/>
    <w:rsid w:val="00936A90"/>
    <w:rsid w:val="00947FCC"/>
    <w:rsid w:val="0096796B"/>
    <w:rsid w:val="00971DE1"/>
    <w:rsid w:val="00975373"/>
    <w:rsid w:val="00982D7E"/>
    <w:rsid w:val="00985A10"/>
    <w:rsid w:val="00993C17"/>
    <w:rsid w:val="009B5079"/>
    <w:rsid w:val="009C0D9C"/>
    <w:rsid w:val="009C2667"/>
    <w:rsid w:val="009E0B86"/>
    <w:rsid w:val="009E46C4"/>
    <w:rsid w:val="00A00785"/>
    <w:rsid w:val="00A02076"/>
    <w:rsid w:val="00A061D7"/>
    <w:rsid w:val="00A30E81"/>
    <w:rsid w:val="00A34804"/>
    <w:rsid w:val="00A35F1D"/>
    <w:rsid w:val="00A41693"/>
    <w:rsid w:val="00A51132"/>
    <w:rsid w:val="00A67B50"/>
    <w:rsid w:val="00A82BF8"/>
    <w:rsid w:val="00A941CF"/>
    <w:rsid w:val="00A966BA"/>
    <w:rsid w:val="00AA0009"/>
    <w:rsid w:val="00AB2F90"/>
    <w:rsid w:val="00AC4BF9"/>
    <w:rsid w:val="00AE2601"/>
    <w:rsid w:val="00AF0CBE"/>
    <w:rsid w:val="00B0030B"/>
    <w:rsid w:val="00B0487A"/>
    <w:rsid w:val="00B15A08"/>
    <w:rsid w:val="00B22F6A"/>
    <w:rsid w:val="00B251BD"/>
    <w:rsid w:val="00B31114"/>
    <w:rsid w:val="00B35935"/>
    <w:rsid w:val="00B37E63"/>
    <w:rsid w:val="00B444A2"/>
    <w:rsid w:val="00B54C5F"/>
    <w:rsid w:val="00B62CFB"/>
    <w:rsid w:val="00B703E8"/>
    <w:rsid w:val="00B72D61"/>
    <w:rsid w:val="00B739CB"/>
    <w:rsid w:val="00B8231A"/>
    <w:rsid w:val="00BA2E01"/>
    <w:rsid w:val="00BB55C0"/>
    <w:rsid w:val="00BC0920"/>
    <w:rsid w:val="00BC2346"/>
    <w:rsid w:val="00BC3E3A"/>
    <w:rsid w:val="00BC4353"/>
    <w:rsid w:val="00BC66D9"/>
    <w:rsid w:val="00BD05E2"/>
    <w:rsid w:val="00BD4423"/>
    <w:rsid w:val="00BE1AF8"/>
    <w:rsid w:val="00BE26A7"/>
    <w:rsid w:val="00BE7FB3"/>
    <w:rsid w:val="00BF39F0"/>
    <w:rsid w:val="00C11FDF"/>
    <w:rsid w:val="00C343DD"/>
    <w:rsid w:val="00C34960"/>
    <w:rsid w:val="00C572C4"/>
    <w:rsid w:val="00C701E6"/>
    <w:rsid w:val="00C731BB"/>
    <w:rsid w:val="00C75228"/>
    <w:rsid w:val="00C767BC"/>
    <w:rsid w:val="00C95850"/>
    <w:rsid w:val="00CA151C"/>
    <w:rsid w:val="00CA1B97"/>
    <w:rsid w:val="00CB1900"/>
    <w:rsid w:val="00CB2987"/>
    <w:rsid w:val="00CB43C1"/>
    <w:rsid w:val="00CD077D"/>
    <w:rsid w:val="00CD7DEF"/>
    <w:rsid w:val="00CE5183"/>
    <w:rsid w:val="00CE7FA7"/>
    <w:rsid w:val="00CF1414"/>
    <w:rsid w:val="00CF209C"/>
    <w:rsid w:val="00D00358"/>
    <w:rsid w:val="00D13E83"/>
    <w:rsid w:val="00D1559F"/>
    <w:rsid w:val="00D23D8C"/>
    <w:rsid w:val="00D27406"/>
    <w:rsid w:val="00D33BA1"/>
    <w:rsid w:val="00D469BC"/>
    <w:rsid w:val="00D62663"/>
    <w:rsid w:val="00D72264"/>
    <w:rsid w:val="00D726AB"/>
    <w:rsid w:val="00D73323"/>
    <w:rsid w:val="00D91002"/>
    <w:rsid w:val="00D93C31"/>
    <w:rsid w:val="00DA32DE"/>
    <w:rsid w:val="00DB1B33"/>
    <w:rsid w:val="00DB4D6B"/>
    <w:rsid w:val="00DB5EDE"/>
    <w:rsid w:val="00DB684A"/>
    <w:rsid w:val="00DC1765"/>
    <w:rsid w:val="00DC2302"/>
    <w:rsid w:val="00DE44ED"/>
    <w:rsid w:val="00DE50C1"/>
    <w:rsid w:val="00DE71CB"/>
    <w:rsid w:val="00DF0E19"/>
    <w:rsid w:val="00DF340B"/>
    <w:rsid w:val="00DF689D"/>
    <w:rsid w:val="00E04378"/>
    <w:rsid w:val="00E114F3"/>
    <w:rsid w:val="00E138E0"/>
    <w:rsid w:val="00E242B7"/>
    <w:rsid w:val="00E3132E"/>
    <w:rsid w:val="00E36EA0"/>
    <w:rsid w:val="00E402A7"/>
    <w:rsid w:val="00E47854"/>
    <w:rsid w:val="00E61F30"/>
    <w:rsid w:val="00E657E1"/>
    <w:rsid w:val="00E67DF0"/>
    <w:rsid w:val="00E7274C"/>
    <w:rsid w:val="00E73FD8"/>
    <w:rsid w:val="00E74E00"/>
    <w:rsid w:val="00E75C57"/>
    <w:rsid w:val="00E76A4E"/>
    <w:rsid w:val="00E86F85"/>
    <w:rsid w:val="00E92B78"/>
    <w:rsid w:val="00E93F10"/>
    <w:rsid w:val="00E9626F"/>
    <w:rsid w:val="00EC40AD"/>
    <w:rsid w:val="00ED2EDB"/>
    <w:rsid w:val="00ED72D3"/>
    <w:rsid w:val="00ED77E4"/>
    <w:rsid w:val="00EF29AB"/>
    <w:rsid w:val="00EF56AF"/>
    <w:rsid w:val="00EF5E3D"/>
    <w:rsid w:val="00F023EE"/>
    <w:rsid w:val="00F02C40"/>
    <w:rsid w:val="00F077E2"/>
    <w:rsid w:val="00F24917"/>
    <w:rsid w:val="00F30D40"/>
    <w:rsid w:val="00F410DF"/>
    <w:rsid w:val="00F45F24"/>
    <w:rsid w:val="00F50C50"/>
    <w:rsid w:val="00F51639"/>
    <w:rsid w:val="00F51BB2"/>
    <w:rsid w:val="00F54BBE"/>
    <w:rsid w:val="00F7099D"/>
    <w:rsid w:val="00F71A71"/>
    <w:rsid w:val="00F721D5"/>
    <w:rsid w:val="00F73AB5"/>
    <w:rsid w:val="00F74CC2"/>
    <w:rsid w:val="00F8225E"/>
    <w:rsid w:val="00F86418"/>
    <w:rsid w:val="00F9297B"/>
    <w:rsid w:val="00F965AC"/>
    <w:rsid w:val="00FA212A"/>
    <w:rsid w:val="00FA6611"/>
    <w:rsid w:val="00FA66CB"/>
    <w:rsid w:val="00FB13CE"/>
    <w:rsid w:val="00FD350A"/>
    <w:rsid w:val="00FD4E67"/>
    <w:rsid w:val="00FD4F0F"/>
    <w:rsid w:val="00FE16E1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50F39"/>
    <w:rPr>
      <w:rFonts w:ascii="AG Souvenir" w:hAnsi="AG Souvenir"/>
      <w:b/>
      <w:spacing w:val="38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CD7DEF"/>
  </w:style>
  <w:style w:type="paragraph" w:styleId="ab">
    <w:name w:val="No Spacing"/>
    <w:link w:val="ac"/>
    <w:uiPriority w:val="1"/>
    <w:qFormat/>
    <w:rsid w:val="008A5F34"/>
    <w:rPr>
      <w:rFonts w:ascii="Calibri" w:hAnsi="Calibri"/>
      <w:sz w:val="22"/>
      <w:szCs w:val="22"/>
    </w:rPr>
  </w:style>
  <w:style w:type="character" w:customStyle="1" w:styleId="ac">
    <w:name w:val="Без интервала Знак"/>
    <w:basedOn w:val="a0"/>
    <w:link w:val="ab"/>
    <w:uiPriority w:val="1"/>
    <w:rsid w:val="008A5F3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50F39"/>
    <w:rPr>
      <w:rFonts w:ascii="AG Souvenir" w:hAnsi="AG Souvenir"/>
      <w:b/>
      <w:spacing w:val="38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CD7DEF"/>
  </w:style>
  <w:style w:type="paragraph" w:styleId="ab">
    <w:name w:val="No Spacing"/>
    <w:link w:val="ac"/>
    <w:uiPriority w:val="1"/>
    <w:qFormat/>
    <w:rsid w:val="008A5F34"/>
    <w:rPr>
      <w:rFonts w:ascii="Calibri" w:hAnsi="Calibri"/>
      <w:sz w:val="22"/>
      <w:szCs w:val="22"/>
    </w:rPr>
  </w:style>
  <w:style w:type="character" w:customStyle="1" w:styleId="ac">
    <w:name w:val="Без интервала Знак"/>
    <w:basedOn w:val="a0"/>
    <w:link w:val="ab"/>
    <w:uiPriority w:val="1"/>
    <w:rsid w:val="008A5F3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BBFCBC37DE1628098A19495A6681FBBCC20A4D17FB960FDD6E1161A3p8T5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CBBFCBC37DE1628098A19495A6681FBBCC20A4D17FB960FDD6E1161A3p8T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BBFCBC37DE1628098A19495A6681FBBDCA0F4118AFC10D8C3B1Fp6T4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C7B14-A3C9-4953-AE64-89BBEF06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1. Итоги реализации долговой политики </vt:lpstr>
      <vt:lpstr/>
      <vt:lpstr>5. Анализ рисков для бюджета, возникающих в процессе управления муниципальным до</vt:lpstr>
    </vt:vector>
  </TitlesOfParts>
  <Company>Ростовская область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2</cp:revision>
  <cp:lastPrinted>2020-12-29T09:27:00Z</cp:lastPrinted>
  <dcterms:created xsi:type="dcterms:W3CDTF">2020-12-29T10:34:00Z</dcterms:created>
  <dcterms:modified xsi:type="dcterms:W3CDTF">2020-12-29T10:34:00Z</dcterms:modified>
</cp:coreProperties>
</file>