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0" w:rsidRDefault="00563660" w:rsidP="00563660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 xml:space="preserve">Приложение </w:t>
      </w:r>
    </w:p>
    <w:p w:rsidR="00563660" w:rsidRPr="00450D25" w:rsidRDefault="00563660" w:rsidP="00563660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>к постановлению</w:t>
      </w:r>
    </w:p>
    <w:p w:rsidR="00563660" w:rsidRDefault="00563660" w:rsidP="00563660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563660" w:rsidRPr="00450D25" w:rsidRDefault="00563660" w:rsidP="00563660">
      <w:pPr>
        <w:tabs>
          <w:tab w:val="right" w:pos="9355"/>
        </w:tabs>
        <w:autoSpaceDE w:val="0"/>
        <w:autoSpaceDN w:val="0"/>
        <w:adjustRightInd w:val="0"/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1D4456">
        <w:rPr>
          <w:sz w:val="28"/>
          <w:szCs w:val="28"/>
        </w:rPr>
        <w:t xml:space="preserve"> 27.10.2023 </w:t>
      </w:r>
      <w:r>
        <w:rPr>
          <w:sz w:val="28"/>
          <w:szCs w:val="28"/>
        </w:rPr>
        <w:t>№</w:t>
      </w:r>
      <w:r w:rsidR="001D4456">
        <w:rPr>
          <w:sz w:val="28"/>
          <w:szCs w:val="28"/>
        </w:rPr>
        <w:t xml:space="preserve"> 1114</w:t>
      </w:r>
      <w:r>
        <w:rPr>
          <w:sz w:val="28"/>
          <w:szCs w:val="28"/>
        </w:rPr>
        <w:t xml:space="preserve"> </w:t>
      </w:r>
    </w:p>
    <w:p w:rsidR="00563660" w:rsidRDefault="00563660" w:rsidP="00563660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63660" w:rsidRDefault="00563660" w:rsidP="005636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7728">
        <w:rPr>
          <w:rFonts w:ascii="Times New Roman" w:hAnsi="Times New Roman" w:cs="Times New Roman"/>
          <w:sz w:val="28"/>
          <w:szCs w:val="28"/>
        </w:rPr>
        <w:t xml:space="preserve">вносимые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772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63660" w:rsidRPr="00EA7728" w:rsidRDefault="00563660" w:rsidP="005636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 xml:space="preserve"> 07.12.2018 № 1248 «Об утверждении муниципальной программы </w:t>
      </w:r>
      <w:r>
        <w:rPr>
          <w:rFonts w:ascii="Times New Roman" w:eastAsia="TimesNewRoman;Times New Roman" w:hAnsi="Times New Roman" w:cs="Times New Roman"/>
          <w:sz w:val="28"/>
          <w:szCs w:val="28"/>
        </w:rPr>
        <w:t xml:space="preserve">                         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>города Новошахтинска «Информационное общество»</w:t>
      </w:r>
    </w:p>
    <w:p w:rsidR="00563660" w:rsidRPr="002700AE" w:rsidRDefault="00563660" w:rsidP="00563660">
      <w:pPr>
        <w:autoSpaceDE w:val="0"/>
        <w:autoSpaceDN w:val="0"/>
        <w:adjustRightInd w:val="0"/>
        <w:ind w:left="6804"/>
        <w:jc w:val="center"/>
        <w:outlineLvl w:val="0"/>
        <w:rPr>
          <w:sz w:val="32"/>
          <w:szCs w:val="28"/>
        </w:rPr>
      </w:pPr>
    </w:p>
    <w:p w:rsidR="00563660" w:rsidRPr="00512A63" w:rsidRDefault="00563660" w:rsidP="0056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12A63">
        <w:rPr>
          <w:sz w:val="28"/>
          <w:szCs w:val="28"/>
        </w:rPr>
        <w:t>В паспорте муниципальной программы города Новошахтинска</w:t>
      </w:r>
      <w:r>
        <w:rPr>
          <w:sz w:val="28"/>
          <w:szCs w:val="28"/>
        </w:rPr>
        <w:t xml:space="preserve">                </w:t>
      </w:r>
      <w:r w:rsidRPr="00512A63">
        <w:rPr>
          <w:sz w:val="28"/>
          <w:szCs w:val="28"/>
        </w:rPr>
        <w:t xml:space="preserve"> «Информационное общество» пункт «Ресурсное обеспечение программы» </w:t>
      </w:r>
      <w:r>
        <w:rPr>
          <w:sz w:val="28"/>
          <w:szCs w:val="28"/>
        </w:rPr>
        <w:t xml:space="preserve">              </w:t>
      </w:r>
      <w:r w:rsidRPr="00512A63">
        <w:rPr>
          <w:sz w:val="28"/>
          <w:szCs w:val="28"/>
        </w:rPr>
        <w:t>изложить в следующей редакции:</w:t>
      </w:r>
    </w:p>
    <w:p w:rsidR="00563660" w:rsidRPr="009A126C" w:rsidRDefault="00563660" w:rsidP="00563660">
      <w:pPr>
        <w:jc w:val="center"/>
        <w:rPr>
          <w:sz w:val="2"/>
          <w:szCs w:val="16"/>
        </w:rPr>
      </w:pPr>
    </w:p>
    <w:tbl>
      <w:tblPr>
        <w:tblW w:w="932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1672"/>
        <w:gridCol w:w="7258"/>
        <w:gridCol w:w="391"/>
      </w:tblGrid>
      <w:tr w:rsidR="00563660" w:rsidTr="00563660">
        <w:trPr>
          <w:trHeight w:val="5109"/>
        </w:trPr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08DB" w:rsidRDefault="00563660" w:rsidP="00563660">
            <w:pPr>
              <w:ind w:left="1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563660" w:rsidRPr="00872EAE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72EAE">
              <w:rPr>
                <w:sz w:val="24"/>
                <w:szCs w:val="24"/>
              </w:rPr>
              <w:t>общий объем финансирования программы составляет –</w:t>
            </w:r>
            <w:r>
              <w:rPr>
                <w:sz w:val="24"/>
                <w:szCs w:val="24"/>
              </w:rPr>
              <w:t xml:space="preserve"> 302 779,3 </w:t>
            </w:r>
            <w:r w:rsidRPr="00872EAE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21 873,9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22 060,6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25 048,2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30 625,9 </w:t>
            </w:r>
            <w:r w:rsidRPr="00872EAE">
              <w:rPr>
                <w:sz w:val="24"/>
                <w:szCs w:val="24"/>
              </w:rPr>
              <w:t>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31 881,7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23 734,1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23 950,6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2026 год – 22 893,6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2027 год – 23 812,3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2028 год – 24 674,5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2029 год – 25 582,9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2030 год – 26 641,0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из них: 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49 498,7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241 245,6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B03ED7" w:rsidRDefault="00563660" w:rsidP="00563660">
            <w:pPr>
              <w:ind w:left="283" w:right="-108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внебюджетные источники – 12 035</w:t>
            </w:r>
            <w:r w:rsidRPr="00872EAE">
              <w:rPr>
                <w:sz w:val="24"/>
                <w:szCs w:val="24"/>
              </w:rPr>
              <w:t xml:space="preserve">,0 тыс. </w:t>
            </w:r>
            <w:r w:rsidR="00B03ED7" w:rsidRPr="00872EAE">
              <w:rPr>
                <w:sz w:val="24"/>
                <w:szCs w:val="24"/>
              </w:rPr>
              <w:t>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63660" w:rsidRPr="00F84002" w:rsidRDefault="00563660" w:rsidP="00563660">
      <w:pPr>
        <w:autoSpaceDE w:val="0"/>
        <w:autoSpaceDN w:val="0"/>
        <w:adjustRightInd w:val="0"/>
        <w:ind w:left="765"/>
        <w:outlineLvl w:val="0"/>
        <w:rPr>
          <w:sz w:val="6"/>
          <w:szCs w:val="28"/>
        </w:rPr>
      </w:pPr>
    </w:p>
    <w:p w:rsidR="00563660" w:rsidRPr="00512A63" w:rsidRDefault="00563660" w:rsidP="0056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12A63">
        <w:rPr>
          <w:sz w:val="28"/>
          <w:szCs w:val="28"/>
        </w:rPr>
        <w:t>В паспорте подпрограммы № 1 «Организация предоставления гос</w:t>
      </w:r>
      <w:r w:rsidRPr="00512A63">
        <w:rPr>
          <w:sz w:val="28"/>
          <w:szCs w:val="28"/>
        </w:rPr>
        <w:t>у</w:t>
      </w:r>
      <w:r w:rsidRPr="00512A63">
        <w:rPr>
          <w:sz w:val="28"/>
          <w:szCs w:val="28"/>
        </w:rPr>
        <w:t>дарственных и муниципальных услуг по принципу «одного окна» пункт «Р</w:t>
      </w:r>
      <w:r w:rsidRPr="00512A63">
        <w:rPr>
          <w:sz w:val="28"/>
          <w:szCs w:val="28"/>
        </w:rPr>
        <w:t>е</w:t>
      </w:r>
      <w:r w:rsidRPr="00512A63">
        <w:rPr>
          <w:sz w:val="28"/>
          <w:szCs w:val="28"/>
        </w:rPr>
        <w:t>сурсное обеспечение подпрограммы № 1» изложить  в следующей редакции:</w:t>
      </w:r>
    </w:p>
    <w:p w:rsidR="00563660" w:rsidRPr="009A126C" w:rsidRDefault="00563660" w:rsidP="00563660">
      <w:pPr>
        <w:jc w:val="center"/>
        <w:rPr>
          <w:rFonts w:cs="Arial"/>
          <w:sz w:val="8"/>
          <w:szCs w:val="28"/>
        </w:rPr>
      </w:pPr>
    </w:p>
    <w:tbl>
      <w:tblPr>
        <w:tblW w:w="9321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1865"/>
        <w:gridCol w:w="7026"/>
        <w:gridCol w:w="430"/>
      </w:tblGrid>
      <w:tr w:rsidR="00563660" w:rsidTr="00563660"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Default="00563660" w:rsidP="0056366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</w:p>
          <w:p w:rsidR="00563660" w:rsidRDefault="00563660" w:rsidP="00563660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</w:p>
          <w:p w:rsidR="00563660" w:rsidRPr="003008DB" w:rsidRDefault="00563660" w:rsidP="00563660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563660" w:rsidRPr="003008DB" w:rsidRDefault="00563660" w:rsidP="00563660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285 830,0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20 115,0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19 949,3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22 682,8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27 901,5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29 946,9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23 734,1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23 950,6</w:t>
            </w:r>
            <w:r w:rsidRPr="003008DB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21 682,7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22 601,4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23 463,6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24 372,0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Pr="00F078A8" w:rsidRDefault="00563660" w:rsidP="00563660">
            <w:pPr>
              <w:ind w:left="284"/>
              <w:rPr>
                <w:sz w:val="16"/>
                <w:szCs w:val="16"/>
              </w:rPr>
            </w:pPr>
            <w:r w:rsidRPr="00256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25 430,1</w:t>
            </w:r>
            <w:r w:rsidRPr="00256FBE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63660" w:rsidRDefault="00563660" w:rsidP="00563660">
      <w:pPr>
        <w:pStyle w:val="a4"/>
        <w:rPr>
          <w:sz w:val="16"/>
          <w:szCs w:val="16"/>
        </w:rPr>
      </w:pPr>
    </w:p>
    <w:p w:rsidR="00563660" w:rsidRPr="00A1571E" w:rsidRDefault="00563660" w:rsidP="0056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571E">
        <w:rPr>
          <w:sz w:val="28"/>
          <w:szCs w:val="28"/>
        </w:rPr>
        <w:t>В паспорте подпрограммы № 2 «Развитие и использование информ</w:t>
      </w:r>
      <w:r w:rsidRPr="00A1571E">
        <w:rPr>
          <w:sz w:val="28"/>
          <w:szCs w:val="28"/>
        </w:rPr>
        <w:t>а</w:t>
      </w:r>
      <w:r w:rsidRPr="00A1571E">
        <w:rPr>
          <w:sz w:val="28"/>
          <w:szCs w:val="28"/>
        </w:rPr>
        <w:t>ционных и телекоммуникационных технологий» пункт «Ресурсное обеспеч</w:t>
      </w:r>
      <w:r w:rsidRPr="00A1571E">
        <w:rPr>
          <w:sz w:val="28"/>
          <w:szCs w:val="28"/>
        </w:rPr>
        <w:t>е</w:t>
      </w:r>
      <w:r w:rsidRPr="00A1571E">
        <w:rPr>
          <w:sz w:val="28"/>
          <w:szCs w:val="28"/>
        </w:rPr>
        <w:t>ние подпрограммы № 2» изложить в следующей редакции:</w:t>
      </w:r>
    </w:p>
    <w:p w:rsidR="00563660" w:rsidRPr="00597889" w:rsidRDefault="00563660" w:rsidP="00563660">
      <w:pPr>
        <w:jc w:val="center"/>
        <w:rPr>
          <w:rFonts w:eastAsia="SimSun" w:cs="Calibri"/>
          <w:sz w:val="1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7206"/>
        <w:gridCol w:w="391"/>
      </w:tblGrid>
      <w:tr w:rsidR="00563660" w:rsidRPr="003008DB" w:rsidTr="00563660">
        <w:tc>
          <w:tcPr>
            <w:tcW w:w="1866" w:type="dxa"/>
            <w:shd w:val="clear" w:color="auto" w:fill="auto"/>
          </w:tcPr>
          <w:p w:rsidR="00563660" w:rsidRDefault="00563660" w:rsidP="00563660">
            <w:pPr>
              <w:ind w:right="-108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«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Ресурсное </w:t>
            </w:r>
          </w:p>
          <w:p w:rsidR="00563660" w:rsidRDefault="00563660" w:rsidP="00563660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</w:p>
          <w:p w:rsidR="00563660" w:rsidRPr="00C265FB" w:rsidRDefault="00563660" w:rsidP="00563660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подпрограммы № 2</w:t>
            </w:r>
          </w:p>
        </w:tc>
        <w:tc>
          <w:tcPr>
            <w:tcW w:w="7206" w:type="dxa"/>
            <w:tcBorders>
              <w:right w:val="single" w:sz="4" w:space="0" w:color="auto"/>
            </w:tcBorders>
            <w:shd w:val="clear" w:color="auto" w:fill="auto"/>
          </w:tcPr>
          <w:p w:rsidR="00563660" w:rsidRPr="00C265FB" w:rsidRDefault="00563660" w:rsidP="00563660">
            <w:pPr>
              <w:ind w:left="176" w:right="-108" w:hanging="142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–</w:t>
            </w:r>
            <w:r>
              <w:rPr>
                <w:rFonts w:eastAsia="SimSun" w:cs="Calibri"/>
                <w:sz w:val="24"/>
                <w:szCs w:val="24"/>
              </w:rPr>
              <w:t xml:space="preserve"> </w:t>
            </w:r>
            <w:r w:rsidRPr="00C265F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</w:t>
            </w:r>
            <w:r w:rsidRPr="00C265FB">
              <w:rPr>
                <w:rFonts w:eastAsia="SimSun" w:cs="Calibri"/>
                <w:sz w:val="24"/>
                <w:szCs w:val="24"/>
              </w:rPr>
              <w:t>о</w:t>
            </w:r>
            <w:r w:rsidRPr="00C265FB">
              <w:rPr>
                <w:rFonts w:eastAsia="SimSun" w:cs="Calibri"/>
                <w:sz w:val="24"/>
                <w:szCs w:val="24"/>
              </w:rPr>
              <w:t>граммы № 2</w:t>
            </w:r>
            <w:r>
              <w:rPr>
                <w:rFonts w:eastAsia="SimSun" w:cs="Calibri"/>
                <w:sz w:val="24"/>
                <w:szCs w:val="24"/>
              </w:rPr>
              <w:t>,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за счёт средств бюджета города составляет </w:t>
            </w:r>
            <w:r>
              <w:rPr>
                <w:rFonts w:eastAsia="SimSun" w:cs="Calibri"/>
                <w:sz w:val="24"/>
                <w:szCs w:val="24"/>
              </w:rPr>
              <w:t>16 949,3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руб., в том числе по годам: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2019 год – </w:t>
            </w:r>
            <w:r>
              <w:rPr>
                <w:rFonts w:eastAsia="SimSun" w:cs="Calibri"/>
                <w:sz w:val="24"/>
                <w:szCs w:val="24"/>
              </w:rPr>
              <w:t>1 758,9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2020 год –</w:t>
            </w:r>
            <w:r>
              <w:rPr>
                <w:rFonts w:eastAsia="SimSun" w:cs="Calibri"/>
                <w:sz w:val="24"/>
                <w:szCs w:val="24"/>
              </w:rPr>
              <w:t xml:space="preserve"> 2 111,3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2021 год –</w:t>
            </w:r>
            <w:r>
              <w:rPr>
                <w:rFonts w:eastAsia="SimSun" w:cs="Calibri"/>
                <w:sz w:val="24"/>
                <w:szCs w:val="24"/>
              </w:rPr>
              <w:t xml:space="preserve"> 2 365,4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2022 год – </w:t>
            </w:r>
            <w:r>
              <w:rPr>
                <w:rFonts w:eastAsia="SimSun" w:cs="Calibri"/>
                <w:sz w:val="24"/>
                <w:szCs w:val="24"/>
              </w:rPr>
              <w:t>2 724,4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2023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1 934,8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2024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2025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2026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2027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2028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2029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Pr="00277C76" w:rsidRDefault="00563660" w:rsidP="00563660">
            <w:pPr>
              <w:ind w:left="176"/>
              <w:rPr>
                <w:rFonts w:eastAsia="SimSun" w:cs="Calibri"/>
                <w:sz w:val="16"/>
                <w:szCs w:val="16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2030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B03ED7" w:rsidRDefault="00B03ED7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right="-108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63660" w:rsidRPr="008F314B" w:rsidRDefault="00563660" w:rsidP="00563660">
      <w:pPr>
        <w:tabs>
          <w:tab w:val="left" w:pos="11280"/>
        </w:tabs>
        <w:jc w:val="both"/>
        <w:rPr>
          <w:sz w:val="28"/>
          <w:szCs w:val="28"/>
        </w:rPr>
      </w:pPr>
    </w:p>
    <w:p w:rsidR="00563660" w:rsidRDefault="00563660" w:rsidP="00563660">
      <w:pPr>
        <w:tabs>
          <w:tab w:val="left" w:pos="11280"/>
        </w:tabs>
        <w:jc w:val="both"/>
        <w:rPr>
          <w:sz w:val="28"/>
          <w:szCs w:val="28"/>
        </w:rPr>
        <w:sectPr w:rsidR="00563660" w:rsidSect="00563660">
          <w:pgSz w:w="11907" w:h="16840" w:code="9"/>
          <w:pgMar w:top="1134" w:right="851" w:bottom="284" w:left="1701" w:header="720" w:footer="720" w:gutter="0"/>
          <w:cols w:space="720"/>
          <w:docGrid w:linePitch="272"/>
        </w:sectPr>
      </w:pPr>
    </w:p>
    <w:p w:rsidR="00563660" w:rsidRPr="0091162C" w:rsidRDefault="00563660" w:rsidP="00563660">
      <w:pPr>
        <w:spacing w:line="235" w:lineRule="auto"/>
        <w:ind w:firstLine="709"/>
        <w:jc w:val="both"/>
        <w:rPr>
          <w:sz w:val="2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E45BE">
        <w:rPr>
          <w:sz w:val="28"/>
          <w:szCs w:val="28"/>
        </w:rPr>
        <w:t>Приложение № 3 к муниципальной программе города Новошахтинска «Информационное общество» изложить</w:t>
      </w:r>
      <w:r>
        <w:rPr>
          <w:sz w:val="28"/>
          <w:szCs w:val="28"/>
        </w:rPr>
        <w:t xml:space="preserve"> </w:t>
      </w:r>
      <w:r w:rsidRPr="00AE45BE">
        <w:rPr>
          <w:sz w:val="28"/>
          <w:szCs w:val="28"/>
        </w:rPr>
        <w:t>в следующей редакции:</w:t>
      </w:r>
    </w:p>
    <w:p w:rsidR="00563660" w:rsidRDefault="00563660" w:rsidP="00563660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«Приложение № 3</w:t>
      </w:r>
    </w:p>
    <w:p w:rsidR="00563660" w:rsidRDefault="00563660" w:rsidP="00563660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к муниципальной программе</w:t>
      </w:r>
    </w:p>
    <w:p w:rsidR="00563660" w:rsidRDefault="00563660" w:rsidP="00563660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города Новошахтинска</w:t>
      </w:r>
    </w:p>
    <w:p w:rsidR="00563660" w:rsidRDefault="00563660" w:rsidP="00563660">
      <w:pPr>
        <w:spacing w:line="230" w:lineRule="auto"/>
        <w:ind w:left="1077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«Информационное общество»</w:t>
      </w:r>
    </w:p>
    <w:p w:rsidR="00563660" w:rsidRPr="00841B2A" w:rsidRDefault="00563660" w:rsidP="00563660">
      <w:pPr>
        <w:spacing w:line="230" w:lineRule="auto"/>
        <w:ind w:left="10773"/>
        <w:jc w:val="center"/>
        <w:rPr>
          <w:rFonts w:cs="Arial"/>
          <w:sz w:val="2"/>
          <w:szCs w:val="28"/>
        </w:rPr>
      </w:pPr>
    </w:p>
    <w:p w:rsidR="00563660" w:rsidRDefault="00563660" w:rsidP="00563660">
      <w:pPr>
        <w:ind w:left="720" w:firstLine="709"/>
        <w:jc w:val="center"/>
      </w:pPr>
      <w:r>
        <w:rPr>
          <w:rFonts w:cs="Arial"/>
          <w:sz w:val="28"/>
          <w:szCs w:val="28"/>
        </w:rPr>
        <w:t>РАСХОДЫ</w:t>
      </w:r>
    </w:p>
    <w:p w:rsidR="00563660" w:rsidRDefault="00563660" w:rsidP="00563660">
      <w:pPr>
        <w:spacing w:line="100" w:lineRule="atLeast"/>
        <w:ind w:left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563660" w:rsidTr="00563660">
        <w:trPr>
          <w:trHeight w:val="1080"/>
        </w:trPr>
        <w:tc>
          <w:tcPr>
            <w:tcW w:w="1418" w:type="dxa"/>
            <w:vMerge w:val="restart"/>
            <w:shd w:val="clear" w:color="auto" w:fill="FFFFFF"/>
          </w:tcPr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Номер и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наименование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подпрограммы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основного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мероприятия, приоритетного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венный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тель, 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соиспо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нители,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 xml:space="preserve">Объем расходов,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 xml:space="preserve">всего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  <w:p w:rsidR="00563660" w:rsidRDefault="00563660" w:rsidP="00563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shd w:val="clear" w:color="auto" w:fill="FFFFFF"/>
          </w:tcPr>
          <w:p w:rsidR="00563660" w:rsidRPr="00422ACD" w:rsidRDefault="00563660" w:rsidP="00563660">
            <w:pPr>
              <w:jc w:val="center"/>
              <w:rPr>
                <w:sz w:val="22"/>
                <w:szCs w:val="22"/>
              </w:rPr>
            </w:pPr>
            <w:r w:rsidRPr="00422ACD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563660" w:rsidTr="00563660">
        <w:trPr>
          <w:trHeight w:val="560"/>
        </w:trPr>
        <w:tc>
          <w:tcPr>
            <w:tcW w:w="1418" w:type="dxa"/>
            <w:vMerge/>
            <w:shd w:val="clear" w:color="auto" w:fill="FFFFFF"/>
          </w:tcPr>
          <w:p w:rsidR="00563660" w:rsidRDefault="00563660" w:rsidP="00563660">
            <w:pPr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563660" w:rsidRDefault="00563660" w:rsidP="00563660">
            <w:pPr>
              <w:snapToGrid w:val="0"/>
            </w:pPr>
          </w:p>
        </w:tc>
        <w:tc>
          <w:tcPr>
            <w:tcW w:w="426" w:type="dxa"/>
            <w:shd w:val="clear" w:color="auto" w:fill="FFFFFF"/>
          </w:tcPr>
          <w:p w:rsidR="00563660" w:rsidRDefault="00563660" w:rsidP="00563660">
            <w:pPr>
              <w:ind w:left="-141" w:right="-141"/>
              <w:jc w:val="center"/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134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shd w:val="clear" w:color="auto" w:fill="FFFFFF"/>
          </w:tcPr>
          <w:p w:rsidR="00563660" w:rsidRDefault="00563660" w:rsidP="005636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563660" w:rsidRDefault="00563660" w:rsidP="00563660">
      <w:pPr>
        <w:ind w:left="142" w:hanging="142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563660" w:rsidTr="0056366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563660" w:rsidTr="0056366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Муниц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пальная пр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грамма гор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да Новоша</w:t>
            </w:r>
            <w:r w:rsidRPr="0023475A">
              <w:rPr>
                <w:sz w:val="22"/>
                <w:szCs w:val="22"/>
              </w:rPr>
              <w:t>х</w:t>
            </w:r>
            <w:r w:rsidRPr="0023475A">
              <w:rPr>
                <w:sz w:val="22"/>
                <w:szCs w:val="22"/>
              </w:rPr>
              <w:t>тинска «И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ное общес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Всего,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290 744,3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20 873,9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5F5">
              <w:rPr>
                <w:sz w:val="22"/>
                <w:szCs w:val="22"/>
              </w:rPr>
              <w:t>24 048,2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21 993,6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22 912,3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23 774,5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24 682,9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25 741,0</w:t>
            </w:r>
          </w:p>
        </w:tc>
      </w:tr>
      <w:tr w:rsidR="00563660" w:rsidTr="00563660">
        <w:trPr>
          <w:trHeight w:val="14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563660" w:rsidTr="00563660">
        <w:trPr>
          <w:trHeight w:val="2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1 «О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ганизация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ния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  <w:p w:rsidR="00627AC0" w:rsidRPr="00627AC0" w:rsidRDefault="00627AC0" w:rsidP="00563660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563660" w:rsidTr="00563660">
        <w:trPr>
          <w:trHeight w:val="1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ние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  <w:p w:rsidR="00627AC0" w:rsidRPr="00627AC0" w:rsidRDefault="00627AC0" w:rsidP="00563660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256 384,8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16 139,0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19 126,2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t>22 950,6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22 563,6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24 530,1</w:t>
            </w:r>
          </w:p>
        </w:tc>
      </w:tr>
      <w:tr w:rsidR="00563660" w:rsidTr="00563660">
        <w:trPr>
          <w:trHeight w:val="1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Реализ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ция принципа экстеррит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риальности</w:t>
            </w:r>
          </w:p>
          <w:p w:rsidR="00563660" w:rsidRPr="00064639" w:rsidRDefault="00563660" w:rsidP="00563660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63100S3600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</w:tr>
      <w:tr w:rsidR="00563660" w:rsidTr="0056366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Обесп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чение де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тельности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  <w:p w:rsidR="00627AC0" w:rsidRPr="00064639" w:rsidRDefault="00627AC0" w:rsidP="00563660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171 760,2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3 420,8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17 239,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17 301,9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18 220,6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19 082,8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19 991,2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21 049,3</w:t>
            </w:r>
          </w:p>
        </w:tc>
      </w:tr>
      <w:tr w:rsidR="00563660" w:rsidTr="0056366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</w:t>
            </w:r>
            <w:r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11 838,3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6310072110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3 259,7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3 386,4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5 488,5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</w:tr>
      <w:tr w:rsidR="00563660" w:rsidTr="00627AC0">
        <w:trPr>
          <w:trHeight w:val="1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C0" w:rsidRPr="00627AC0" w:rsidRDefault="00563660" w:rsidP="00563660">
            <w:pPr>
              <w:ind w:right="-113"/>
              <w:rPr>
                <w:sz w:val="10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Орган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зация пр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доставления областных услуг</w:t>
            </w:r>
          </w:p>
          <w:p w:rsidR="00563660" w:rsidRPr="00BF479A" w:rsidRDefault="00563660" w:rsidP="00563660">
            <w:pPr>
              <w:ind w:right="-113"/>
              <w:rPr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C0" w:rsidRPr="00627AC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Создание комфортных условий для заявителей при предо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тавлении государс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в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  <w:p w:rsidR="00563660" w:rsidRPr="000F2CDA" w:rsidRDefault="00563660" w:rsidP="00563660">
            <w:pPr>
              <w:ind w:right="-113"/>
              <w:rPr>
                <w:sz w:val="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17 260,2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5 350,4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F2CD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Пров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дение зак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почных м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роприятий с целью 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ключения договора аренды п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мещения для размещения МБУ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17 260,2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5 350,4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563660" w:rsidRPr="00627AC0" w:rsidRDefault="00563660" w:rsidP="00563660">
            <w:pPr>
              <w:ind w:right="-113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Прио</w:t>
            </w:r>
            <w:r w:rsidRPr="0023475A">
              <w:rPr>
                <w:sz w:val="22"/>
                <w:szCs w:val="22"/>
              </w:rPr>
              <w:t>б</w:t>
            </w:r>
            <w:r w:rsidRPr="0023475A">
              <w:rPr>
                <w:sz w:val="22"/>
                <w:szCs w:val="22"/>
              </w:rPr>
              <w:t xml:space="preserve">ретение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рудования для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8D5E5C">
              <w:rPr>
                <w:sz w:val="22"/>
                <w:szCs w:val="22"/>
              </w:rPr>
              <w:t>МБУ г. Новошахти</w:t>
            </w:r>
            <w:r w:rsidRPr="008D5E5C">
              <w:rPr>
                <w:sz w:val="22"/>
                <w:szCs w:val="22"/>
              </w:rPr>
              <w:t>н</w:t>
            </w:r>
            <w:r w:rsidRPr="008D5E5C">
              <w:rPr>
                <w:sz w:val="22"/>
                <w:szCs w:val="22"/>
              </w:rPr>
              <w:t>ска «МФЦ»</w:t>
            </w:r>
          </w:p>
          <w:p w:rsidR="00563660" w:rsidRPr="00627AC0" w:rsidRDefault="0056366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2 «Ра</w:t>
            </w:r>
            <w:r w:rsidRPr="0023475A">
              <w:rPr>
                <w:sz w:val="22"/>
                <w:szCs w:val="22"/>
              </w:rPr>
              <w:t>з</w:t>
            </w:r>
            <w:r w:rsidRPr="0023475A">
              <w:rPr>
                <w:sz w:val="22"/>
                <w:szCs w:val="22"/>
              </w:rPr>
              <w:t>витие и и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пользование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онных и 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нологий»</w:t>
            </w:r>
          </w:p>
          <w:p w:rsidR="00627AC0" w:rsidRPr="00627AC0" w:rsidRDefault="00627AC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Pr="002A116E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ком</w:t>
            </w:r>
            <w:r w:rsidRPr="0023475A">
              <w:rPr>
                <w:sz w:val="22"/>
                <w:szCs w:val="22"/>
              </w:rPr>
              <w:t>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lastRenderedPageBreak/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Создание и развитие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онно-теле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563660" w:rsidRPr="00627AC0" w:rsidRDefault="0056366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16 875,2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D5A59" w:rsidRDefault="00563660" w:rsidP="00563660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1 745,3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D5A59" w:rsidRDefault="00563660" w:rsidP="00563660">
            <w:pPr>
              <w:ind w:left="-108" w:right="-108"/>
              <w:jc w:val="center"/>
            </w:pPr>
            <w:r w:rsidRPr="000D5A59">
              <w:rPr>
                <w:sz w:val="22"/>
                <w:szCs w:val="22"/>
              </w:rPr>
              <w:t>2 096,3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D5A59" w:rsidRDefault="00563660" w:rsidP="00563660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2 338,4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Услуги по обслуж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ванию, 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монту, утили</w:t>
            </w:r>
            <w:r w:rsidR="00627AC0"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зации компь</w:t>
            </w:r>
            <w:r w:rsidR="00627AC0"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ютерной и организац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онной техн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ки</w:t>
            </w:r>
          </w:p>
          <w:p w:rsidR="00563660" w:rsidRPr="00627AC0" w:rsidRDefault="0056366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:rsidR="00563660" w:rsidRDefault="00563660" w:rsidP="005636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Использов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ние инфо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мационно-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технологий в деятельности Администр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ции города</w:t>
            </w:r>
          </w:p>
          <w:p w:rsidR="00563660" w:rsidRPr="00BF479A" w:rsidRDefault="00563660" w:rsidP="00563660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Перевод архивных документов в электронный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Архи</w:t>
            </w:r>
            <w:r w:rsidRPr="0023475A">
              <w:rPr>
                <w:sz w:val="22"/>
                <w:szCs w:val="22"/>
              </w:rPr>
              <w:t>в</w:t>
            </w:r>
            <w:r w:rsidRPr="0023475A">
              <w:rPr>
                <w:sz w:val="22"/>
                <w:szCs w:val="22"/>
              </w:rPr>
              <w:t>ный о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дел А</w:t>
            </w:r>
            <w:r w:rsidRPr="0023475A">
              <w:rPr>
                <w:sz w:val="22"/>
                <w:szCs w:val="22"/>
              </w:rPr>
              <w:t>д</w:t>
            </w:r>
            <w:r w:rsidRPr="0023475A">
              <w:rPr>
                <w:sz w:val="22"/>
                <w:szCs w:val="22"/>
              </w:rPr>
              <w:t>минис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63660" w:rsidRDefault="00563660" w:rsidP="00563660">
      <w:pPr>
        <w:jc w:val="both"/>
        <w:rPr>
          <w:sz w:val="28"/>
          <w:szCs w:val="28"/>
        </w:rPr>
      </w:pPr>
    </w:p>
    <w:p w:rsidR="00627AC0" w:rsidRDefault="00627AC0" w:rsidP="00563660">
      <w:pPr>
        <w:jc w:val="both"/>
        <w:rPr>
          <w:sz w:val="28"/>
          <w:szCs w:val="28"/>
        </w:rPr>
      </w:pPr>
    </w:p>
    <w:p w:rsidR="00627AC0" w:rsidRDefault="00563660" w:rsidP="0056366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</w:p>
    <w:p w:rsidR="00563660" w:rsidRDefault="00563660" w:rsidP="0056366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</w:t>
      </w:r>
      <w:r>
        <w:rPr>
          <w:sz w:val="28"/>
          <w:szCs w:val="28"/>
        </w:rPr>
        <w:t xml:space="preserve">        </w:t>
      </w:r>
      <w:r w:rsidR="00627A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96A9E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627AC0" w:rsidRDefault="00627AC0" w:rsidP="00563660">
      <w:pPr>
        <w:jc w:val="both"/>
        <w:rPr>
          <w:sz w:val="28"/>
          <w:szCs w:val="28"/>
        </w:rPr>
      </w:pPr>
    </w:p>
    <w:p w:rsidR="00563660" w:rsidRPr="008303B5" w:rsidRDefault="00563660" w:rsidP="00563660">
      <w:pPr>
        <w:spacing w:line="276" w:lineRule="auto"/>
        <w:ind w:firstLine="708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5. </w:t>
      </w:r>
      <w:r w:rsidRPr="00AE45B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5BE">
        <w:rPr>
          <w:sz w:val="28"/>
          <w:szCs w:val="28"/>
        </w:rPr>
        <w:t xml:space="preserve"> к муниципальной программе города Новошахтинска «Информационное общество» изложить в следующей редакции:</w:t>
      </w:r>
    </w:p>
    <w:p w:rsidR="00563660" w:rsidRPr="003008DB" w:rsidRDefault="00563660" w:rsidP="00563660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«Приложение № 4</w:t>
      </w:r>
    </w:p>
    <w:p w:rsidR="00563660" w:rsidRPr="003008DB" w:rsidRDefault="00563660" w:rsidP="00563660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563660" w:rsidRPr="003008DB" w:rsidRDefault="00563660" w:rsidP="00563660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563660" w:rsidRDefault="00563660" w:rsidP="00563660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563660" w:rsidRPr="00EB43F9" w:rsidRDefault="00563660" w:rsidP="00563660">
      <w:pPr>
        <w:spacing w:line="100" w:lineRule="atLeast"/>
        <w:ind w:left="10206"/>
        <w:jc w:val="center"/>
        <w:rPr>
          <w:rFonts w:eastAsia="SimSun" w:cs="Calibri"/>
          <w:sz w:val="2"/>
          <w:szCs w:val="28"/>
          <w:lang w:eastAsia="zh-CN"/>
        </w:rPr>
      </w:pPr>
    </w:p>
    <w:p w:rsidR="00563660" w:rsidRPr="003008DB" w:rsidRDefault="00563660" w:rsidP="00563660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563660" w:rsidRDefault="00563660" w:rsidP="00563660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</w:t>
      </w:r>
      <w:r>
        <w:rPr>
          <w:rFonts w:eastAsia="SimSun" w:cs="Arial"/>
          <w:sz w:val="28"/>
          <w:szCs w:val="28"/>
          <w:lang w:eastAsia="zh-CN"/>
        </w:rPr>
        <w:t xml:space="preserve">, </w:t>
      </w:r>
      <w:r w:rsidRPr="003008DB">
        <w:rPr>
          <w:rFonts w:eastAsia="SimSun" w:cs="Arial"/>
          <w:sz w:val="28"/>
          <w:szCs w:val="28"/>
          <w:lang w:eastAsia="zh-CN"/>
        </w:rPr>
        <w:t>областного бюджетов и внебюджетных источников на реализацию программы</w:t>
      </w:r>
    </w:p>
    <w:p w:rsidR="00563660" w:rsidRPr="00002E3A" w:rsidRDefault="00563660" w:rsidP="00563660">
      <w:pPr>
        <w:spacing w:line="100" w:lineRule="atLeast"/>
        <w:jc w:val="both"/>
        <w:rPr>
          <w:rFonts w:eastAsia="SimSun" w:cs="Arial"/>
          <w:sz w:val="6"/>
          <w:szCs w:val="16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563660" w:rsidRPr="00B941A8" w:rsidTr="00563660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563660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программы, </w:t>
            </w:r>
          </w:p>
          <w:p w:rsidR="00563660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номер и </w:t>
            </w:r>
          </w:p>
          <w:p w:rsidR="00563660" w:rsidRPr="00B941A8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 </w:t>
            </w:r>
          </w:p>
          <w:p w:rsidR="00563660" w:rsidRPr="00B941A8" w:rsidRDefault="00563660" w:rsidP="00563660">
            <w:pPr>
              <w:ind w:right="-107"/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ind w:right="-109"/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91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563660" w:rsidRPr="00B941A8" w:rsidTr="00563660">
        <w:trPr>
          <w:trHeight w:val="2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2030</w:t>
            </w:r>
          </w:p>
        </w:tc>
      </w:tr>
    </w:tbl>
    <w:p w:rsidR="00563660" w:rsidRPr="00065F32" w:rsidRDefault="00563660" w:rsidP="00563660">
      <w:pPr>
        <w:jc w:val="both"/>
        <w:rPr>
          <w:rFonts w:eastAsia="SimSun" w:cs="Arial"/>
          <w:sz w:val="2"/>
          <w:szCs w:val="2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563660" w:rsidTr="00563660">
        <w:trPr>
          <w:trHeight w:val="230"/>
          <w:tblHeader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A"/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15</w:t>
            </w:r>
          </w:p>
        </w:tc>
      </w:tr>
      <w:tr w:rsidR="00563660" w:rsidTr="00563660">
        <w:trPr>
          <w:trHeight w:val="23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Муниципальная программа г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рода Новоша</w:t>
            </w:r>
            <w:r w:rsidRPr="00E32ED1">
              <w:rPr>
                <w:sz w:val="24"/>
                <w:szCs w:val="22"/>
              </w:rPr>
              <w:t>х</w:t>
            </w:r>
            <w:r w:rsidRPr="00E32ED1">
              <w:rPr>
                <w:sz w:val="24"/>
                <w:szCs w:val="22"/>
              </w:rPr>
              <w:t>тинска «И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lastRenderedPageBreak/>
              <w:t>формационное общество»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302 779,3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21 873,9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25 048,2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30 625,9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31 881,7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22 893,6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23 812,3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24 674,5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25 582,9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26 641,0</w:t>
            </w:r>
          </w:p>
        </w:tc>
      </w:tr>
      <w:tr w:rsidR="00563660" w:rsidTr="00563660">
        <w:trPr>
          <w:trHeight w:val="135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563660" w:rsidTr="00563660">
        <w:trPr>
          <w:trHeight w:val="349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22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241 245,6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17 469,8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E25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25 168,7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18 527,6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19 446,3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20 308,5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21 216,9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22 275,0</w:t>
            </w:r>
          </w:p>
        </w:tc>
      </w:tr>
      <w:tr w:rsidR="00563660" w:rsidTr="00563660">
        <w:trPr>
          <w:trHeight w:val="1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12 035,0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563660" w:rsidTr="00563660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Подпрограмма   № 1 «Организ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ция предоста</w:t>
            </w:r>
            <w:r w:rsidRPr="00E32ED1">
              <w:rPr>
                <w:sz w:val="24"/>
                <w:szCs w:val="22"/>
              </w:rPr>
              <w:t>в</w:t>
            </w:r>
            <w:r w:rsidRPr="00E32ED1">
              <w:rPr>
                <w:sz w:val="24"/>
                <w:szCs w:val="22"/>
              </w:rPr>
              <w:t>ления госуда</w:t>
            </w:r>
            <w:r w:rsidRPr="00E32ED1">
              <w:rPr>
                <w:sz w:val="24"/>
                <w:szCs w:val="22"/>
              </w:rPr>
              <w:t>р</w:t>
            </w:r>
            <w:r w:rsidRPr="00E32ED1">
              <w:rPr>
                <w:sz w:val="24"/>
                <w:szCs w:val="22"/>
              </w:rPr>
              <w:t>ственных и м</w:t>
            </w:r>
            <w:r w:rsidRPr="00E32ED1">
              <w:rPr>
                <w:sz w:val="24"/>
                <w:szCs w:val="22"/>
              </w:rPr>
              <w:t>у</w:t>
            </w:r>
            <w:r w:rsidRPr="00E32ED1">
              <w:rPr>
                <w:sz w:val="24"/>
                <w:szCs w:val="22"/>
              </w:rPr>
              <w:t>ниципальных услуг по при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t xml:space="preserve">ципу «одного окна»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285 830,0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19 949,3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22 682,8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27 901,5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691B06">
              <w:rPr>
                <w:sz w:val="24"/>
                <w:szCs w:val="24"/>
              </w:rPr>
              <w:t>29 </w:t>
            </w:r>
            <w:r>
              <w:rPr>
                <w:sz w:val="24"/>
                <w:szCs w:val="24"/>
              </w:rPr>
              <w:t>946,9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21 682,7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22 601,4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23 463,6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24 372,0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25 430,1</w:t>
            </w:r>
          </w:p>
        </w:tc>
      </w:tr>
      <w:tr w:rsidR="00563660" w:rsidTr="00563660">
        <w:trPr>
          <w:trHeight w:val="3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563660" w:rsidTr="00563660">
        <w:trPr>
          <w:trHeight w:val="33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381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224 296,3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23 233,9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17 316,7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18 235,4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19 097,6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20 006,0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21 064,1</w:t>
            </w:r>
          </w:p>
        </w:tc>
      </w:tr>
      <w:tr w:rsidR="00563660" w:rsidTr="00563660">
        <w:trPr>
          <w:trHeight w:val="30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563660" w:rsidTr="00563660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Подпрограмма   № 2 «Развитие и использов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ние информ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и т</w:t>
            </w:r>
            <w:r w:rsidRPr="00E32ED1">
              <w:rPr>
                <w:sz w:val="24"/>
                <w:szCs w:val="22"/>
              </w:rPr>
              <w:t>е</w:t>
            </w:r>
            <w:r w:rsidRPr="00E32ED1">
              <w:rPr>
                <w:sz w:val="24"/>
                <w:szCs w:val="22"/>
              </w:rPr>
              <w:t>лекоммуник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техн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логий»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563660" w:rsidTr="00563660">
        <w:trPr>
          <w:trHeight w:val="26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4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31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16 949,3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563660" w:rsidTr="00563660">
        <w:trPr>
          <w:trHeight w:val="27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</w:tbl>
    <w:p w:rsidR="00563660" w:rsidRDefault="00563660" w:rsidP="00563660">
      <w:pPr>
        <w:jc w:val="both"/>
        <w:rPr>
          <w:sz w:val="28"/>
          <w:szCs w:val="28"/>
        </w:rPr>
      </w:pPr>
    </w:p>
    <w:p w:rsidR="00563660" w:rsidRDefault="00563660" w:rsidP="00563660">
      <w:pPr>
        <w:jc w:val="both"/>
        <w:rPr>
          <w:sz w:val="28"/>
          <w:szCs w:val="28"/>
        </w:rPr>
      </w:pPr>
    </w:p>
    <w:p w:rsidR="00563660" w:rsidRPr="00D96A9E" w:rsidRDefault="00563660" w:rsidP="0056366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563660" w:rsidRDefault="00563660" w:rsidP="00563660">
      <w:pPr>
        <w:tabs>
          <w:tab w:val="left" w:pos="11280"/>
        </w:tabs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</w:t>
      </w:r>
      <w:r>
        <w:rPr>
          <w:sz w:val="28"/>
          <w:szCs w:val="28"/>
        </w:rPr>
        <w:t xml:space="preserve">                                        </w:t>
      </w:r>
      <w:r w:rsidRPr="00D9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96A9E">
        <w:rPr>
          <w:sz w:val="28"/>
          <w:szCs w:val="28"/>
        </w:rPr>
        <w:t xml:space="preserve"> Ю.А. Лубенцов</w:t>
      </w:r>
      <w:r>
        <w:rPr>
          <w:sz w:val="28"/>
          <w:szCs w:val="28"/>
        </w:rPr>
        <w:t>».</w:t>
      </w:r>
    </w:p>
    <w:p w:rsidR="00EE2589" w:rsidRDefault="00EE2589" w:rsidP="00563660">
      <w:pPr>
        <w:tabs>
          <w:tab w:val="left" w:pos="11280"/>
        </w:tabs>
        <w:rPr>
          <w:sz w:val="28"/>
          <w:szCs w:val="28"/>
        </w:rPr>
      </w:pPr>
    </w:p>
    <w:p w:rsidR="00EE2589" w:rsidRDefault="00EE2589" w:rsidP="00563660">
      <w:pPr>
        <w:tabs>
          <w:tab w:val="left" w:pos="11280"/>
        </w:tabs>
        <w:rPr>
          <w:sz w:val="28"/>
          <w:szCs w:val="28"/>
        </w:rPr>
      </w:pPr>
    </w:p>
    <w:p w:rsidR="00EE2589" w:rsidRPr="00EE2589" w:rsidRDefault="00EE2589" w:rsidP="00EE2589">
      <w:pPr>
        <w:rPr>
          <w:sz w:val="16"/>
          <w:szCs w:val="28"/>
        </w:rPr>
      </w:pPr>
    </w:p>
    <w:p w:rsidR="00EE2589" w:rsidRPr="00752A17" w:rsidRDefault="00EE2589" w:rsidP="00EE2589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Заместитель Главы Администрации города </w:t>
      </w:r>
    </w:p>
    <w:p w:rsidR="00EE2589" w:rsidRPr="00752A17" w:rsidRDefault="00EE2589" w:rsidP="00EE2589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EE2589" w:rsidRDefault="00EE2589" w:rsidP="00EE2589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и земельно-имущественным отношениям                        </w:t>
      </w:r>
      <w:r>
        <w:rPr>
          <w:sz w:val="28"/>
          <w:szCs w:val="28"/>
        </w:rPr>
        <w:t xml:space="preserve">          </w:t>
      </w:r>
      <w:r w:rsidRPr="00752A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</w:t>
      </w:r>
      <w:r w:rsidRPr="00752A17">
        <w:rPr>
          <w:sz w:val="28"/>
          <w:szCs w:val="28"/>
        </w:rPr>
        <w:t xml:space="preserve"> О.А. Маловичко  </w:t>
      </w:r>
    </w:p>
    <w:sectPr w:rsidR="00EE2589" w:rsidSect="00627AC0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64" w:rsidRDefault="00B94064">
      <w:r>
        <w:separator/>
      </w:r>
    </w:p>
  </w:endnote>
  <w:endnote w:type="continuationSeparator" w:id="0">
    <w:p w:rsidR="00B94064" w:rsidRDefault="00B9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64" w:rsidRDefault="00B94064">
      <w:r>
        <w:separator/>
      </w:r>
    </w:p>
  </w:footnote>
  <w:footnote w:type="continuationSeparator" w:id="0">
    <w:p w:rsidR="00B94064" w:rsidRDefault="00B94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660"/>
    <w:rsid w:val="000223E0"/>
    <w:rsid w:val="000920AC"/>
    <w:rsid w:val="001028E8"/>
    <w:rsid w:val="00125E8B"/>
    <w:rsid w:val="00172355"/>
    <w:rsid w:val="001B07B1"/>
    <w:rsid w:val="001D4456"/>
    <w:rsid w:val="0020024E"/>
    <w:rsid w:val="00227A7E"/>
    <w:rsid w:val="002478B3"/>
    <w:rsid w:val="00267B5E"/>
    <w:rsid w:val="00271882"/>
    <w:rsid w:val="002D5BE0"/>
    <w:rsid w:val="00345513"/>
    <w:rsid w:val="00374C3F"/>
    <w:rsid w:val="004567B2"/>
    <w:rsid w:val="00484504"/>
    <w:rsid w:val="004E73EE"/>
    <w:rsid w:val="00563660"/>
    <w:rsid w:val="0060675B"/>
    <w:rsid w:val="00627AC0"/>
    <w:rsid w:val="00667C00"/>
    <w:rsid w:val="0075433F"/>
    <w:rsid w:val="007E208F"/>
    <w:rsid w:val="007E7AC2"/>
    <w:rsid w:val="00846F6C"/>
    <w:rsid w:val="00863B6F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03ED7"/>
    <w:rsid w:val="00B06403"/>
    <w:rsid w:val="00B17F54"/>
    <w:rsid w:val="00B51091"/>
    <w:rsid w:val="00B94064"/>
    <w:rsid w:val="00C331F6"/>
    <w:rsid w:val="00C37D3E"/>
    <w:rsid w:val="00C658B0"/>
    <w:rsid w:val="00C94754"/>
    <w:rsid w:val="00CE36DD"/>
    <w:rsid w:val="00D766C5"/>
    <w:rsid w:val="00D8158B"/>
    <w:rsid w:val="00DD26EE"/>
    <w:rsid w:val="00DD3606"/>
    <w:rsid w:val="00E1711A"/>
    <w:rsid w:val="00E70849"/>
    <w:rsid w:val="00EE2589"/>
    <w:rsid w:val="00EF2862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63660"/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66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63660"/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66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9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2023-10-30T09:18:00Z</cp:lastPrinted>
  <dcterms:created xsi:type="dcterms:W3CDTF">2023-11-03T12:29:00Z</dcterms:created>
  <dcterms:modified xsi:type="dcterms:W3CDTF">2023-11-03T12:29:00Z</dcterms:modified>
</cp:coreProperties>
</file>