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EE" w:rsidRPr="00F96640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Таблица</w:t>
      </w:r>
      <w:r w:rsidRPr="00C61AB8">
        <w:rPr>
          <w:rFonts w:eastAsia="Calibri"/>
          <w:sz w:val="24"/>
          <w:szCs w:val="24"/>
          <w:lang w:eastAsia="en-US"/>
        </w:rPr>
        <w:t xml:space="preserve"> 10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326"/>
      <w:bookmarkEnd w:id="1"/>
      <w:r w:rsidRPr="00C61AB8">
        <w:rPr>
          <w:sz w:val="24"/>
          <w:szCs w:val="24"/>
        </w:rPr>
        <w:t xml:space="preserve">СВЕДЕНИЯ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о </w:t>
      </w:r>
      <w:r>
        <w:rPr>
          <w:sz w:val="24"/>
          <w:szCs w:val="24"/>
        </w:rPr>
        <w:t>выполнении основных мероприятий,</w:t>
      </w:r>
      <w:r w:rsidRPr="00C61AB8">
        <w:rPr>
          <w:sz w:val="24"/>
          <w:szCs w:val="24"/>
        </w:rPr>
        <w:t xml:space="preserve"> мероприятий муниципальной программы и </w:t>
      </w:r>
    </w:p>
    <w:p w:rsidR="00CA2B2D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>об исполнении плана реализации муниципальной программы</w:t>
      </w:r>
      <w:r w:rsidR="00CA2B2D">
        <w:rPr>
          <w:sz w:val="24"/>
          <w:szCs w:val="24"/>
        </w:rPr>
        <w:t xml:space="preserve"> «Развитие муниципальной системы образования»</w:t>
      </w:r>
      <w:r w:rsidRPr="00C61AB8">
        <w:rPr>
          <w:sz w:val="24"/>
          <w:szCs w:val="24"/>
        </w:rPr>
        <w:t xml:space="preserve">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за отчетный период </w:t>
      </w:r>
      <w:r w:rsidR="000E1BF1">
        <w:rPr>
          <w:sz w:val="24"/>
          <w:szCs w:val="24"/>
        </w:rPr>
        <w:t>9</w:t>
      </w:r>
      <w:r w:rsidRPr="00C61AB8">
        <w:rPr>
          <w:sz w:val="24"/>
          <w:szCs w:val="24"/>
        </w:rPr>
        <w:t xml:space="preserve"> мес. 20</w:t>
      </w:r>
      <w:r w:rsidR="00CA2B2D">
        <w:rPr>
          <w:sz w:val="24"/>
          <w:szCs w:val="24"/>
        </w:rPr>
        <w:t>18</w:t>
      </w:r>
      <w:r w:rsidRPr="00C61AB8">
        <w:rPr>
          <w:sz w:val="24"/>
          <w:szCs w:val="24"/>
        </w:rPr>
        <w:t xml:space="preserve"> г.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61AB8">
        <w:rPr>
          <w:sz w:val="24"/>
          <w:szCs w:val="24"/>
        </w:rPr>
        <w:t>тыс. руб.</w:t>
      </w: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414"/>
        <w:gridCol w:w="1282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72F3C" w:rsidRPr="00F92868" w:rsidTr="00C631CE">
        <w:trPr>
          <w:trHeight w:val="854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№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92868">
              <w:t>п</w:t>
            </w:r>
            <w:proofErr w:type="gramEnd"/>
            <w:r w:rsidRPr="00F92868">
              <w:t>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Наименование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основного </w:t>
            </w:r>
          </w:p>
          <w:p w:rsidR="00272F3C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мероприятия, мероприятия</w:t>
            </w:r>
          </w:p>
          <w:p w:rsidR="00272F3C" w:rsidRPr="00801DEC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DEC">
              <w:t>муниципал</w:t>
            </w:r>
            <w:r w:rsidRPr="00801DEC">
              <w:t>ь</w:t>
            </w:r>
            <w:r w:rsidRPr="00801DEC">
              <w:t>ной програ</w:t>
            </w:r>
            <w:r w:rsidRPr="00801DEC">
              <w:t>м</w:t>
            </w:r>
            <w:r w:rsidRPr="00801DEC">
              <w:t>мы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Контрольное событие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программы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Результаты</w:t>
            </w: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92868">
              <w:t>реализации (кра</w:t>
            </w:r>
            <w:r w:rsidRPr="00F92868">
              <w:t>т</w:t>
            </w:r>
            <w:r w:rsidRPr="00F92868">
              <w:t>кое</w:t>
            </w:r>
            <w:proofErr w:type="gramEnd"/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описание)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фактич</w:t>
            </w:r>
            <w:r w:rsidRPr="00F92868">
              <w:t>е</w:t>
            </w:r>
            <w:r w:rsidRPr="00F92868">
              <w:t>ский срок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CA2B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Предусмотрено </w:t>
            </w:r>
            <w:r>
              <w:t xml:space="preserve">муниципальной </w:t>
            </w:r>
            <w:r w:rsidRPr="00F92868">
              <w:t xml:space="preserve">программой на </w:t>
            </w:r>
            <w:r w:rsidR="00CA2B2D">
              <w:t xml:space="preserve">2018 </w:t>
            </w:r>
            <w:r w:rsidRPr="00F92868">
              <w:t>год реализации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Объемы н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освоенных средств и пр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 xml:space="preserve">чины их </w:t>
            </w:r>
            <w:proofErr w:type="spellStart"/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  <w:proofErr w:type="spellEnd"/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2F3C" w:rsidRPr="00F92868" w:rsidRDefault="00272F3C" w:rsidP="009066F2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Анализ п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 xml:space="preserve">следствий </w:t>
            </w:r>
            <w:proofErr w:type="spellStart"/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F92868">
              <w:rPr>
                <w:rFonts w:ascii="Times New Roman" w:hAnsi="Times New Roman" w:cs="Times New Roman"/>
                <w:sz w:val="20"/>
                <w:szCs w:val="20"/>
              </w:rPr>
              <w:t xml:space="preserve"> (реализации не в полном объеме) 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новных м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роприятий и мероприятий</w:t>
            </w:r>
          </w:p>
        </w:tc>
      </w:tr>
      <w:tr w:rsidR="00287A39" w:rsidRPr="00F92868" w:rsidTr="00C631CE">
        <w:trPr>
          <w:trHeight w:val="72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76"/>
              <w:jc w:val="center"/>
            </w:pPr>
            <w:r w:rsidRPr="00F92868">
              <w:t>запл</w:t>
            </w:r>
            <w:r w:rsidRPr="00F92868">
              <w:t>а</w:t>
            </w:r>
            <w:r w:rsidRPr="00F92868">
              <w:t>нир</w:t>
            </w:r>
            <w:r w:rsidRPr="00F92868">
              <w:t>о</w:t>
            </w:r>
            <w:r w:rsidRPr="00F92868">
              <w:t>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дости</w:t>
            </w:r>
            <w:r w:rsidRPr="00F92868">
              <w:t>г</w:t>
            </w:r>
            <w:r w:rsidRPr="00F92868">
              <w:t>нутые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начала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оконч</w:t>
            </w:r>
            <w:r w:rsidRPr="00F92868">
              <w:t>а</w:t>
            </w:r>
            <w:r w:rsidRPr="00F92868">
              <w:t>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Фед</w:t>
            </w:r>
            <w:r w:rsidRPr="00F92868">
              <w:t>е</w:t>
            </w:r>
            <w:r w:rsidRPr="00F92868">
              <w:t>рал</w:t>
            </w:r>
            <w:r w:rsidRPr="00F92868">
              <w:t>ь</w:t>
            </w:r>
            <w:r w:rsidRPr="00F92868">
              <w:t>ный бю</w:t>
            </w:r>
            <w:r w:rsidRPr="00F92868">
              <w:t>д</w:t>
            </w:r>
            <w:r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Бюджет города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80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бюдже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Фед</w:t>
            </w:r>
            <w:r w:rsidRPr="00F92868">
              <w:t>е</w:t>
            </w:r>
            <w:r w:rsidRPr="00F92868">
              <w:t>рал</w:t>
            </w:r>
            <w:r w:rsidRPr="00F92868">
              <w:t>ь</w:t>
            </w:r>
            <w:r w:rsidRPr="00F92868">
              <w:t>ный бю</w:t>
            </w:r>
            <w:r w:rsidRPr="00F92868">
              <w:t>д</w:t>
            </w:r>
            <w:r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Бюджет города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736C5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</w:t>
            </w:r>
            <w:r w:rsidRPr="00F92868">
              <w:t>д</w:t>
            </w:r>
            <w:r w:rsidRPr="00F92868">
              <w:t>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72F3C" w:rsidRPr="000933A2" w:rsidRDefault="00272F3C" w:rsidP="00272F3C">
      <w:pPr>
        <w:rPr>
          <w:sz w:val="2"/>
          <w:szCs w:val="2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415"/>
        <w:gridCol w:w="1280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87A39" w:rsidRPr="00F92868" w:rsidTr="00C631CE">
        <w:trPr>
          <w:trHeight w:val="200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E24A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Подпрограмма  № 1 «Развитие общего и дополнительного обр</w:t>
            </w:r>
            <w:r>
              <w:t>а</w:t>
            </w:r>
            <w:r>
              <w:t>зования»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BE24A5" w:rsidP="00827843">
            <w:pPr>
              <w:ind w:left="-80" w:right="-73"/>
              <w:jc w:val="center"/>
            </w:pPr>
            <w:r>
              <w:t>9</w:t>
            </w:r>
            <w:r w:rsidR="00827843">
              <w:t>10681</w:t>
            </w:r>
            <w:r>
              <w:t>,</w:t>
            </w:r>
            <w:r w:rsidR="00827843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BE24A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BE24A5" w:rsidP="00827843">
            <w:pPr>
              <w:ind w:left="-80" w:right="-73"/>
              <w:jc w:val="center"/>
            </w:pPr>
            <w:r>
              <w:t>448</w:t>
            </w:r>
            <w:r w:rsidR="00827843">
              <w:t>971</w:t>
            </w:r>
            <w:r>
              <w:t>,</w:t>
            </w:r>
            <w:r w:rsidR="00827843"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BE24A5" w:rsidP="00827843">
            <w:pPr>
              <w:ind w:left="-80" w:right="-73"/>
              <w:jc w:val="center"/>
            </w:pPr>
            <w:r>
              <w:t>405</w:t>
            </w:r>
            <w:r w:rsidR="00827843">
              <w:t>768</w:t>
            </w:r>
            <w:r>
              <w:t>,</w:t>
            </w:r>
            <w:r w:rsidR="00827843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BE24A5" w:rsidP="00496165">
            <w:pPr>
              <w:ind w:left="-80" w:right="-73"/>
              <w:jc w:val="center"/>
            </w:pPr>
            <w:r>
              <w:t>55941,6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EE5147" w:rsidP="008278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</w:t>
            </w:r>
            <w:r w:rsidR="00827843">
              <w:t>66351</w:t>
            </w:r>
            <w:r w:rsidR="00BE24A5">
              <w:t>,</w:t>
            </w:r>
            <w:r w:rsidR="00827843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827843" w:rsidP="008278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353998</w:t>
            </w:r>
            <w:r w:rsidR="00BE24A5">
              <w:t>,</w:t>
            </w: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8278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</w:t>
            </w:r>
            <w:r w:rsidR="00827843">
              <w:t>80143</w:t>
            </w:r>
            <w:r>
              <w:t>,</w:t>
            </w:r>
            <w:r w:rsidR="00827843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827843" w:rsidP="008278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32209</w:t>
            </w:r>
            <w:r w:rsidR="00BE24A5">
              <w:t>,</w:t>
            </w:r>
            <w: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287A39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A4B80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t xml:space="preserve">1.1.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ОМ. Финансовое обеспечение выполнения функций </w:t>
            </w:r>
            <w:proofErr w:type="gramStart"/>
            <w:r>
              <w:rPr>
                <w:sz w:val="18"/>
                <w:szCs w:val="18"/>
              </w:rPr>
              <w:t>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ципальными</w:t>
            </w:r>
            <w:proofErr w:type="gramEnd"/>
            <w:r>
              <w:rPr>
                <w:sz w:val="18"/>
                <w:szCs w:val="18"/>
              </w:rPr>
              <w:t xml:space="preserve"> образователь-</w:t>
            </w:r>
            <w:proofErr w:type="spellStart"/>
            <w:r>
              <w:rPr>
                <w:sz w:val="18"/>
                <w:szCs w:val="18"/>
              </w:rPr>
              <w:t>ными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организа-циями</w:t>
            </w:r>
            <w:proofErr w:type="spellEnd"/>
            <w:r>
              <w:rPr>
                <w:sz w:val="18"/>
                <w:szCs w:val="18"/>
              </w:rPr>
              <w:t xml:space="preserve"> по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ставлению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школьного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CA2B2D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Успешное функционир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31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ципальной дошкольной образовател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496165" w:rsidRDefault="00496165" w:rsidP="0049616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t>Внедр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ние во всех муниц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пальных дошкол</w:t>
            </w:r>
            <w:r w:rsidRPr="00496165">
              <w:rPr>
                <w:sz w:val="18"/>
                <w:szCs w:val="18"/>
              </w:rPr>
              <w:t>ь</w:t>
            </w:r>
            <w:r w:rsidRPr="00496165">
              <w:rPr>
                <w:sz w:val="18"/>
                <w:szCs w:val="18"/>
              </w:rPr>
              <w:t>ных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тельных организ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циях фед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рального госуда</w:t>
            </w:r>
            <w:r w:rsidRPr="00496165">
              <w:rPr>
                <w:sz w:val="18"/>
                <w:szCs w:val="18"/>
              </w:rPr>
              <w:t>р</w:t>
            </w:r>
            <w:r w:rsidRPr="00496165">
              <w:rPr>
                <w:sz w:val="18"/>
                <w:szCs w:val="18"/>
              </w:rPr>
              <w:t>ственного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тельного стандарта дошкол</w:t>
            </w:r>
            <w:r w:rsidRPr="00496165">
              <w:rPr>
                <w:sz w:val="18"/>
                <w:szCs w:val="18"/>
              </w:rPr>
              <w:t>ь</w:t>
            </w:r>
            <w:r w:rsidRPr="00496165">
              <w:rPr>
                <w:sz w:val="18"/>
                <w:szCs w:val="18"/>
              </w:rPr>
              <w:t>ного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lastRenderedPageBreak/>
              <w:t>ния; пред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ставление всем детям города услуг дошкол</w:t>
            </w:r>
            <w:r w:rsidRPr="00496165">
              <w:rPr>
                <w:sz w:val="18"/>
                <w:szCs w:val="18"/>
              </w:rPr>
              <w:t>ь</w:t>
            </w:r>
            <w:r w:rsidRPr="00496165">
              <w:rPr>
                <w:sz w:val="18"/>
                <w:szCs w:val="18"/>
              </w:rPr>
              <w:t>ного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B80F85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proofErr w:type="gramStart"/>
            <w:r>
              <w:rPr>
                <w:sz w:val="18"/>
                <w:szCs w:val="18"/>
              </w:rPr>
              <w:t>Более 3,</w:t>
            </w:r>
            <w:r w:rsidR="00B80F8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тыс. детей охвачены услугами общед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ступного и бесплатн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школьного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школьных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C631CE">
            <w:pPr>
              <w:autoSpaceDE w:val="0"/>
              <w:autoSpaceDN w:val="0"/>
              <w:adjustRightInd w:val="0"/>
              <w:ind w:left="-86" w:right="-75" w:firstLine="11"/>
              <w:jc w:val="center"/>
              <w:rPr>
                <w:kern w:val="2"/>
              </w:rPr>
            </w:pPr>
            <w:r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C631C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827843">
            <w:pPr>
              <w:ind w:left="-80" w:right="-73"/>
              <w:jc w:val="center"/>
            </w:pPr>
            <w:r w:rsidRPr="003A4B80">
              <w:t>37</w:t>
            </w:r>
            <w:r w:rsidR="00827843">
              <w:t>8594</w:t>
            </w:r>
            <w:r w:rsidRPr="003A4B80">
              <w:t>,</w:t>
            </w:r>
            <w:r w:rsidR="00827843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3A4B80">
            <w:pPr>
              <w:ind w:left="-80" w:right="-73"/>
              <w:jc w:val="center"/>
            </w:pPr>
            <w:r w:rsidRPr="003A4B80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827843">
            <w:pPr>
              <w:ind w:left="-80" w:right="-73"/>
              <w:jc w:val="center"/>
            </w:pPr>
            <w:r w:rsidRPr="003A4B80">
              <w:t>17</w:t>
            </w:r>
            <w:r w:rsidR="00827843">
              <w:t>3550</w:t>
            </w:r>
            <w:r w:rsidRPr="003A4B80">
              <w:t>,</w:t>
            </w:r>
            <w:r w:rsidR="00827843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827843">
            <w:pPr>
              <w:ind w:left="-80" w:right="-73"/>
              <w:jc w:val="center"/>
            </w:pPr>
            <w:r w:rsidRPr="003A4B80">
              <w:t>157</w:t>
            </w:r>
            <w:r w:rsidR="00827843">
              <w:t>133</w:t>
            </w:r>
            <w:r w:rsidRPr="003A4B80">
              <w:t>,</w:t>
            </w:r>
            <w:r w:rsidR="00827843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3A4B80">
            <w:pPr>
              <w:ind w:left="-80" w:right="-73"/>
              <w:jc w:val="center"/>
            </w:pPr>
            <w:r w:rsidRPr="003A4B80">
              <w:t>47910,6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827843" w:rsidP="008278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261242</w:t>
            </w:r>
            <w:r w:rsidR="003A4B80">
              <w:t>,</w:t>
            </w: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A4B80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827843" w:rsidP="003A4B8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143100</w:t>
            </w:r>
            <w:r w:rsidR="003A4B80"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827843" w:rsidP="008278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93848</w:t>
            </w:r>
            <w:r w:rsidR="003A4B80">
              <w:t>,</w:t>
            </w:r>
            <w: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827843" w:rsidP="008278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24293</w:t>
            </w:r>
            <w:r w:rsidR="00287A39">
              <w:t>,</w:t>
            </w:r>
            <w: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A4B80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7A39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287A39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1.</w:t>
            </w:r>
            <w:r>
              <w:t>2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ОМ.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выплат компенсации части родител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платы за содержание ребенка в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школьных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пенсации части родительской платы за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держание ребенка  в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496165" w:rsidP="0049616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t>Матер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альная поддер</w:t>
            </w:r>
            <w:r w:rsidRPr="00496165">
              <w:rPr>
                <w:sz w:val="18"/>
                <w:szCs w:val="18"/>
              </w:rPr>
              <w:t>ж</w:t>
            </w:r>
            <w:r w:rsidRPr="00496165">
              <w:rPr>
                <w:sz w:val="18"/>
                <w:szCs w:val="18"/>
              </w:rPr>
              <w:t>ка восп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тания и обучения детей, посещ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ющих муниц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пальные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тельные организ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ции, реализ</w:t>
            </w:r>
            <w:r w:rsidRPr="00496165">
              <w:rPr>
                <w:sz w:val="18"/>
                <w:szCs w:val="18"/>
              </w:rPr>
              <w:t>у</w:t>
            </w:r>
            <w:r w:rsidRPr="00496165">
              <w:rPr>
                <w:sz w:val="18"/>
                <w:szCs w:val="18"/>
              </w:rPr>
              <w:t>ющие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тельную програ</w:t>
            </w:r>
            <w:r w:rsidRPr="00496165">
              <w:rPr>
                <w:sz w:val="18"/>
                <w:szCs w:val="18"/>
              </w:rPr>
              <w:t>м</w:t>
            </w:r>
            <w:r w:rsidRPr="00496165">
              <w:rPr>
                <w:sz w:val="18"/>
                <w:szCs w:val="18"/>
              </w:rPr>
              <w:t>му д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школьн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го обр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зования</w:t>
            </w:r>
          </w:p>
          <w:p w:rsidR="00496165" w:rsidRPr="00496165" w:rsidRDefault="00496165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496165">
            <w:pPr>
              <w:autoSpaceDE w:val="0"/>
              <w:autoSpaceDN w:val="0"/>
              <w:adjustRightInd w:val="0"/>
              <w:ind w:right="-71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компенс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части родител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платы произ</w:t>
            </w:r>
            <w:r w:rsidR="00496165">
              <w:rPr>
                <w:sz w:val="18"/>
                <w:szCs w:val="18"/>
              </w:rPr>
              <w:t>в</w:t>
            </w:r>
            <w:r w:rsidR="00496165">
              <w:rPr>
                <w:sz w:val="18"/>
                <w:szCs w:val="18"/>
              </w:rPr>
              <w:t>о</w:t>
            </w:r>
            <w:r w:rsidR="00496165">
              <w:rPr>
                <w:sz w:val="18"/>
                <w:szCs w:val="18"/>
              </w:rPr>
              <w:t>дится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496165">
              <w:rPr>
                <w:sz w:val="18"/>
                <w:szCs w:val="18"/>
              </w:rPr>
              <w:t>с</w:t>
            </w:r>
            <w:r w:rsidR="00496165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  <w:r w:rsidR="00496165">
              <w:rPr>
                <w:sz w:val="18"/>
                <w:szCs w:val="18"/>
              </w:rPr>
              <w:t>гра</w:t>
            </w:r>
            <w:r>
              <w:rPr>
                <w:sz w:val="18"/>
                <w:szCs w:val="18"/>
              </w:rPr>
              <w:t>фика</w:t>
            </w:r>
            <w:proofErr w:type="gramEnd"/>
            <w:r>
              <w:rPr>
                <w:sz w:val="18"/>
                <w:szCs w:val="18"/>
              </w:rPr>
              <w:t xml:space="preserve"> начислений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C631C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C631CE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14490,8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14490,8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827843" w:rsidP="008278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6883</w:t>
            </w:r>
            <w:r w:rsidR="00ED0E05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827843" w:rsidP="008278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6883</w:t>
            </w:r>
            <w:r w:rsidR="00ED0E05">
              <w:t>,</w:t>
            </w: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287A39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1.</w:t>
            </w:r>
            <w:r>
              <w:t>3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ОМ. Финансовое обеспечение выполнения функций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ципальными </w:t>
            </w:r>
            <w:proofErr w:type="spellStart"/>
            <w:proofErr w:type="gramStart"/>
            <w:r>
              <w:rPr>
                <w:sz w:val="18"/>
                <w:szCs w:val="18"/>
              </w:rPr>
              <w:t>общеобразо-вательными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организациями  по 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начального общего, осно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ного общего, </w:t>
            </w:r>
            <w:r>
              <w:rPr>
                <w:sz w:val="18"/>
                <w:szCs w:val="18"/>
              </w:rPr>
              <w:lastRenderedPageBreak/>
              <w:t>среднего общего образования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Успешное функцион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рование 19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общео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C631CE" w:rsidP="00496165">
            <w:pPr>
              <w:ind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t>Создание условий соотве</w:t>
            </w:r>
            <w:r w:rsidRPr="00496165">
              <w:rPr>
                <w:sz w:val="18"/>
                <w:szCs w:val="18"/>
              </w:rPr>
              <w:t>т</w:t>
            </w:r>
            <w:r w:rsidRPr="00496165">
              <w:rPr>
                <w:sz w:val="18"/>
                <w:szCs w:val="18"/>
              </w:rPr>
              <w:t>ству</w:t>
            </w:r>
            <w:r w:rsidRPr="00496165">
              <w:rPr>
                <w:sz w:val="18"/>
                <w:szCs w:val="18"/>
              </w:rPr>
              <w:t>ю</w:t>
            </w:r>
            <w:r w:rsidRPr="00496165">
              <w:rPr>
                <w:sz w:val="18"/>
                <w:szCs w:val="18"/>
              </w:rPr>
              <w:t>щих требов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ниям фед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ральных госуда</w:t>
            </w:r>
            <w:r w:rsidRPr="00496165">
              <w:rPr>
                <w:sz w:val="18"/>
                <w:szCs w:val="18"/>
              </w:rPr>
              <w:t>р</w:t>
            </w:r>
            <w:r w:rsidRPr="00496165">
              <w:rPr>
                <w:sz w:val="18"/>
                <w:szCs w:val="18"/>
              </w:rPr>
              <w:t>ственных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lastRenderedPageBreak/>
              <w:t>тельных станда</w:t>
            </w:r>
            <w:r w:rsidRPr="00496165">
              <w:rPr>
                <w:sz w:val="18"/>
                <w:szCs w:val="18"/>
              </w:rPr>
              <w:t>р</w:t>
            </w:r>
            <w:r w:rsidRPr="00496165">
              <w:rPr>
                <w:sz w:val="18"/>
                <w:szCs w:val="18"/>
              </w:rPr>
              <w:t>тов во всех муниц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пальных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тельных организ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циях города; пред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ставление всем детям возмо</w:t>
            </w:r>
            <w:r w:rsidRPr="00496165">
              <w:rPr>
                <w:sz w:val="18"/>
                <w:szCs w:val="18"/>
              </w:rPr>
              <w:t>ж</w:t>
            </w:r>
            <w:r w:rsidRPr="00496165">
              <w:rPr>
                <w:sz w:val="18"/>
                <w:szCs w:val="18"/>
              </w:rPr>
              <w:t>ности обучаться  в соо</w:t>
            </w:r>
            <w:r w:rsidRPr="00496165">
              <w:rPr>
                <w:sz w:val="18"/>
                <w:szCs w:val="18"/>
              </w:rPr>
              <w:t>т</w:t>
            </w:r>
            <w:r w:rsidRPr="00496165">
              <w:rPr>
                <w:sz w:val="18"/>
                <w:szCs w:val="18"/>
              </w:rPr>
              <w:t>ветствии с осно</w:t>
            </w:r>
            <w:r w:rsidRPr="00496165">
              <w:rPr>
                <w:sz w:val="18"/>
                <w:szCs w:val="18"/>
              </w:rPr>
              <w:t>в</w:t>
            </w:r>
            <w:r w:rsidRPr="00496165">
              <w:rPr>
                <w:sz w:val="18"/>
                <w:szCs w:val="18"/>
              </w:rPr>
              <w:t>ными совр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менными требов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ниями; пред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ставление всем детям возмо</w:t>
            </w:r>
            <w:r w:rsidRPr="00496165">
              <w:rPr>
                <w:sz w:val="18"/>
                <w:szCs w:val="18"/>
              </w:rPr>
              <w:t>ж</w:t>
            </w:r>
            <w:r w:rsidRPr="00496165">
              <w:rPr>
                <w:sz w:val="18"/>
                <w:szCs w:val="18"/>
              </w:rPr>
              <w:t>ности обучаться  в соо</w:t>
            </w:r>
            <w:r w:rsidRPr="00496165">
              <w:rPr>
                <w:sz w:val="18"/>
                <w:szCs w:val="18"/>
              </w:rPr>
              <w:t>т</w:t>
            </w:r>
            <w:r w:rsidRPr="00496165">
              <w:rPr>
                <w:sz w:val="18"/>
                <w:szCs w:val="18"/>
              </w:rPr>
              <w:t>ветствии с осно</w:t>
            </w:r>
            <w:r w:rsidRPr="00496165">
              <w:rPr>
                <w:sz w:val="18"/>
                <w:szCs w:val="18"/>
              </w:rPr>
              <w:t>в</w:t>
            </w:r>
            <w:r w:rsidRPr="00496165">
              <w:rPr>
                <w:sz w:val="18"/>
                <w:szCs w:val="18"/>
              </w:rPr>
              <w:t>ными совр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менными требов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ниями, включая наличие подкл</w:t>
            </w:r>
            <w:r w:rsidRPr="00496165">
              <w:rPr>
                <w:sz w:val="18"/>
                <w:szCs w:val="18"/>
              </w:rPr>
              <w:t>ю</w:t>
            </w:r>
            <w:r w:rsidRPr="00496165">
              <w:rPr>
                <w:sz w:val="18"/>
                <w:szCs w:val="18"/>
              </w:rPr>
              <w:t>чения к инфо</w:t>
            </w:r>
            <w:r w:rsidRPr="00496165">
              <w:rPr>
                <w:sz w:val="18"/>
                <w:szCs w:val="18"/>
              </w:rPr>
              <w:t>р</w:t>
            </w:r>
            <w:r w:rsidRPr="00496165">
              <w:rPr>
                <w:sz w:val="18"/>
                <w:szCs w:val="18"/>
              </w:rPr>
              <w:t>мацио</w:t>
            </w:r>
            <w:r w:rsidRPr="00496165">
              <w:rPr>
                <w:sz w:val="18"/>
                <w:szCs w:val="18"/>
              </w:rPr>
              <w:t>н</w:t>
            </w:r>
            <w:r w:rsidRPr="00496165">
              <w:rPr>
                <w:sz w:val="18"/>
                <w:szCs w:val="18"/>
              </w:rPr>
              <w:t>но-теле-</w:t>
            </w:r>
            <w:r w:rsidRPr="00496165">
              <w:rPr>
                <w:sz w:val="18"/>
                <w:szCs w:val="18"/>
              </w:rPr>
              <w:lastRenderedPageBreak/>
              <w:t>коммун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кацио</w:t>
            </w:r>
            <w:r w:rsidRPr="00496165">
              <w:rPr>
                <w:sz w:val="18"/>
                <w:szCs w:val="18"/>
              </w:rPr>
              <w:t>н</w:t>
            </w:r>
            <w:r w:rsidRPr="00496165">
              <w:rPr>
                <w:sz w:val="18"/>
                <w:szCs w:val="18"/>
              </w:rPr>
              <w:t>ной сети «Инте</w:t>
            </w:r>
            <w:r w:rsidRPr="00496165">
              <w:rPr>
                <w:sz w:val="18"/>
                <w:szCs w:val="18"/>
              </w:rPr>
              <w:t>р</w:t>
            </w:r>
            <w:r w:rsidRPr="00496165">
              <w:rPr>
                <w:sz w:val="18"/>
                <w:szCs w:val="18"/>
              </w:rPr>
              <w:t>нет»;</w:t>
            </w:r>
          </w:p>
          <w:p w:rsidR="00C631CE" w:rsidRPr="00496165" w:rsidRDefault="00C631CE" w:rsidP="0049616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t>повыш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ние зар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ботной платы педагог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ческих работн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ков м</w:t>
            </w:r>
            <w:r w:rsidRPr="00496165">
              <w:rPr>
                <w:sz w:val="18"/>
                <w:szCs w:val="18"/>
              </w:rPr>
              <w:t>у</w:t>
            </w:r>
            <w:r w:rsidRPr="00496165">
              <w:rPr>
                <w:sz w:val="18"/>
                <w:szCs w:val="18"/>
              </w:rPr>
              <w:t>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пальных общео</w:t>
            </w:r>
            <w:r w:rsidRPr="00496165">
              <w:rPr>
                <w:sz w:val="18"/>
                <w:szCs w:val="18"/>
              </w:rPr>
              <w:t>б</w:t>
            </w:r>
            <w:r w:rsidRPr="00496165">
              <w:rPr>
                <w:sz w:val="18"/>
                <w:szCs w:val="18"/>
              </w:rPr>
              <w:t>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тельных организ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ций до 100 пр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центов средней зарабо</w:t>
            </w:r>
            <w:r w:rsidRPr="00496165">
              <w:rPr>
                <w:sz w:val="18"/>
                <w:szCs w:val="18"/>
              </w:rPr>
              <w:t>т</w:t>
            </w:r>
            <w:r w:rsidRPr="00496165">
              <w:rPr>
                <w:sz w:val="18"/>
                <w:szCs w:val="18"/>
              </w:rPr>
              <w:t>ной пл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ты по Росто</w:t>
            </w:r>
            <w:r w:rsidRPr="00496165">
              <w:rPr>
                <w:sz w:val="18"/>
                <w:szCs w:val="18"/>
              </w:rPr>
              <w:t>в</w:t>
            </w:r>
            <w:r w:rsidRPr="00496165">
              <w:rPr>
                <w:sz w:val="18"/>
                <w:szCs w:val="18"/>
              </w:rPr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CC297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Более 8,</w:t>
            </w:r>
            <w:r w:rsidR="00CC297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тыс. </w:t>
            </w:r>
            <w:proofErr w:type="gramStart"/>
            <w:r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чающимся</w:t>
            </w:r>
            <w:proofErr w:type="gramEnd"/>
            <w:r>
              <w:rPr>
                <w:sz w:val="18"/>
                <w:szCs w:val="18"/>
              </w:rPr>
              <w:t xml:space="preserve">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лена услуга начального общего, основного общего, среднего   общего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ния в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ных </w:t>
            </w:r>
            <w:proofErr w:type="spellStart"/>
            <w:r>
              <w:rPr>
                <w:sz w:val="18"/>
                <w:szCs w:val="18"/>
              </w:rPr>
              <w:t>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образовате-льных</w:t>
            </w:r>
            <w:proofErr w:type="spellEnd"/>
            <w:r>
              <w:rPr>
                <w:sz w:val="18"/>
                <w:szCs w:val="18"/>
              </w:rPr>
              <w:t xml:space="preserve">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827843">
            <w:pPr>
              <w:ind w:left="-80" w:right="-73"/>
              <w:jc w:val="center"/>
            </w:pPr>
            <w:r>
              <w:t>337</w:t>
            </w:r>
            <w:r w:rsidR="00827843">
              <w:t>910</w:t>
            </w:r>
            <w:r>
              <w:t>,</w:t>
            </w:r>
            <w:r w:rsidR="00827843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257377,9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827843">
            <w:pPr>
              <w:ind w:left="-80" w:right="-73"/>
              <w:jc w:val="center"/>
            </w:pPr>
            <w:r>
              <w:t>78</w:t>
            </w:r>
            <w:r w:rsidR="00827843">
              <w:t>582</w:t>
            </w:r>
            <w:r>
              <w:t>,</w:t>
            </w:r>
            <w:r w:rsidR="00827843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1950,2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8278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</w:t>
            </w:r>
            <w:r w:rsidR="00827843">
              <w:t>61600</w:t>
            </w:r>
            <w:r>
              <w:t>,</w:t>
            </w:r>
            <w:r w:rsidR="00827843"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827843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201100</w:t>
            </w:r>
            <w:r w:rsidR="00C631CE"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827843" w:rsidP="008278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59529</w:t>
            </w:r>
            <w:r w:rsidR="00C631CE">
              <w:t>,</w:t>
            </w:r>
            <w: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827843" w:rsidP="008278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971</w:t>
            </w:r>
            <w:r w:rsidR="00C631CE">
              <w:t>,</w:t>
            </w:r>
            <w: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1.4.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ОМ. Финансовое обеспечение выполнения функций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ципальными </w:t>
            </w:r>
            <w:proofErr w:type="gramStart"/>
            <w:r>
              <w:rPr>
                <w:sz w:val="18"/>
                <w:szCs w:val="18"/>
              </w:rPr>
              <w:t>образователь-</w:t>
            </w:r>
            <w:proofErr w:type="spellStart"/>
            <w:r>
              <w:rPr>
                <w:sz w:val="18"/>
                <w:szCs w:val="18"/>
              </w:rPr>
              <w:t>ными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циями по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ставлению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полнительного образования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Успешное функционир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6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 организаций дополнител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C631CE" w:rsidP="0049616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t>Успе</w:t>
            </w:r>
            <w:r w:rsidRPr="00496165">
              <w:rPr>
                <w:sz w:val="18"/>
                <w:szCs w:val="18"/>
              </w:rPr>
              <w:t>ш</w:t>
            </w:r>
            <w:r w:rsidRPr="00496165">
              <w:rPr>
                <w:sz w:val="18"/>
                <w:szCs w:val="18"/>
              </w:rPr>
              <w:t>ное функци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ниров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ние м</w:t>
            </w:r>
            <w:r w:rsidRPr="00496165">
              <w:rPr>
                <w:sz w:val="18"/>
                <w:szCs w:val="18"/>
              </w:rPr>
              <w:t>у</w:t>
            </w:r>
            <w:r w:rsidRPr="00496165">
              <w:rPr>
                <w:sz w:val="18"/>
                <w:szCs w:val="18"/>
              </w:rPr>
              <w:t>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пальных организ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ций д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полн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тельного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CC297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Более  </w:t>
            </w:r>
            <w:r w:rsidR="00CC297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CC297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тыс. чел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век в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расте от 3 до 18  охвачены услугами дополн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150932,3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2552,7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142746,6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5633,0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827843" w:rsidP="008278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118347</w:t>
            </w:r>
            <w:r w:rsidR="00C631CE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8278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827843">
              <w:t>914</w:t>
            </w:r>
            <w:r>
              <w:t>,</w:t>
            </w:r>
            <w:r w:rsidR="00827843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827843" w:rsidP="008278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109654</w:t>
            </w:r>
            <w:r w:rsidR="00C631CE">
              <w:t>,</w:t>
            </w:r>
            <w: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827843" w:rsidP="008278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6778</w:t>
            </w:r>
            <w:r w:rsidR="00C631CE">
              <w:t>,</w:t>
            </w:r>
            <w: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7A39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287A39" w:rsidP="00CA2B2D">
            <w:pPr>
              <w:widowControl w:val="0"/>
              <w:autoSpaceDE w:val="0"/>
              <w:autoSpaceDN w:val="0"/>
              <w:adjustRightInd w:val="0"/>
            </w:pPr>
            <w:r w:rsidRPr="00F92868">
              <w:t>1.</w:t>
            </w:r>
            <w:r>
              <w:t>5</w:t>
            </w:r>
            <w:r w:rsidRPr="00F92868">
              <w:t xml:space="preserve">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1859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ОМ. Реализация проекта «Вс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обуч по плав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целях овл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дения 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тивными навыками </w:t>
            </w:r>
            <w:r>
              <w:rPr>
                <w:sz w:val="18"/>
                <w:szCs w:val="18"/>
              </w:rPr>
              <w:lastRenderedPageBreak/>
              <w:t>плавания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496165" w:rsidRDefault="00496165" w:rsidP="0049616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lastRenderedPageBreak/>
              <w:t>Создание мотив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ции к здоров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му образу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56459A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Полный 12-часовый курс позв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ляет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одолеть водобоязнь, </w:t>
            </w:r>
            <w:r>
              <w:rPr>
                <w:sz w:val="18"/>
                <w:szCs w:val="18"/>
              </w:rPr>
              <w:lastRenderedPageBreak/>
              <w:t xml:space="preserve">держаться на воде и плыть без </w:t>
            </w:r>
            <w:proofErr w:type="spellStart"/>
            <w:proofErr w:type="gramStart"/>
            <w:r>
              <w:rPr>
                <w:sz w:val="18"/>
                <w:szCs w:val="18"/>
              </w:rPr>
              <w:t>вспомог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тель-ных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средств. Полный курс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шли </w:t>
            </w:r>
            <w:r w:rsidR="00B80F85">
              <w:rPr>
                <w:sz w:val="18"/>
                <w:szCs w:val="18"/>
              </w:rPr>
              <w:t xml:space="preserve">464 </w:t>
            </w:r>
            <w:r>
              <w:rPr>
                <w:sz w:val="18"/>
                <w:szCs w:val="18"/>
              </w:rPr>
              <w:t>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 вторых-третьих классов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C631C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03.04.2018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C631C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24.05.2018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1104,8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999,8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105,0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1104,7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999,8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104,9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287A39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1.</w:t>
            </w:r>
            <w:r>
              <w:t>6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Финансовое обеспечение выполнения функций по предоставлению услуг в сфере образования (МБУ Центр «Успех», МБУДО ИПЦ УО, МБУ ЦБУ ХО МС)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CA2B2D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Успешное функционир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двух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ляющих услуги в сфере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C631CE" w:rsidP="0049616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t>Успе</w:t>
            </w:r>
            <w:r w:rsidRPr="00496165">
              <w:rPr>
                <w:sz w:val="18"/>
                <w:szCs w:val="18"/>
              </w:rPr>
              <w:t>ш</w:t>
            </w:r>
            <w:r w:rsidRPr="00496165">
              <w:rPr>
                <w:sz w:val="18"/>
                <w:szCs w:val="18"/>
              </w:rPr>
              <w:t>ное функци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ниров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ние м</w:t>
            </w:r>
            <w:r w:rsidRPr="00496165">
              <w:rPr>
                <w:sz w:val="18"/>
                <w:szCs w:val="18"/>
              </w:rPr>
              <w:t>у</w:t>
            </w:r>
            <w:r w:rsidRPr="00496165">
              <w:rPr>
                <w:sz w:val="18"/>
                <w:szCs w:val="18"/>
              </w:rPr>
              <w:t>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пальных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тельных организ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ций, обесп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чива</w:t>
            </w:r>
            <w:r w:rsidRPr="00496165">
              <w:rPr>
                <w:sz w:val="18"/>
                <w:szCs w:val="18"/>
              </w:rPr>
              <w:t>ю</w:t>
            </w:r>
            <w:r w:rsidRPr="00496165">
              <w:rPr>
                <w:sz w:val="18"/>
                <w:szCs w:val="18"/>
              </w:rPr>
              <w:t>щих пред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ставление услуг в сфере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«Центр «Успех»  производит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услуг по оказ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псих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лого-педагог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ческой и </w:t>
            </w:r>
            <w:proofErr w:type="gramStart"/>
            <w:r>
              <w:rPr>
                <w:sz w:val="18"/>
                <w:szCs w:val="18"/>
              </w:rPr>
              <w:t>медико-социальной</w:t>
            </w:r>
            <w:proofErr w:type="gramEnd"/>
            <w:r>
              <w:rPr>
                <w:sz w:val="18"/>
                <w:szCs w:val="18"/>
              </w:rPr>
              <w:t xml:space="preserve"> помощи детям в возрасте до 18 лет, также проводит комплек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ное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гностич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ское обсл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дование детей, нужда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 в такой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мощи. </w:t>
            </w:r>
          </w:p>
          <w:p w:rsidR="00C631CE" w:rsidRDefault="00C631CE" w:rsidP="0056459A">
            <w:pPr>
              <w:ind w:right="-76"/>
              <w:rPr>
                <w:strike/>
                <w:color w:val="FF0000"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МБУ ЦБУ ХО МС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ляет услуги по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совому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ственной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города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22299,2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21851,4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447,8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8278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827843">
              <w:t>4371</w:t>
            </w:r>
            <w:r>
              <w:t>,</w:t>
            </w:r>
            <w:r w:rsidR="00827843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827843" w:rsidP="008278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14204</w:t>
            </w:r>
            <w:r w:rsidR="00C631CE">
              <w:t>,</w:t>
            </w:r>
            <w: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8278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827843">
              <w:t>66</w:t>
            </w:r>
            <w:r>
              <w:t>,</w:t>
            </w:r>
            <w:r w:rsidR="00827843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lastRenderedPageBreak/>
              <w:t>1.7.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ОМ. Газифик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объектов образования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ED0E05" w:rsidRDefault="00C631CE" w:rsidP="00ED0E05">
            <w:pPr>
              <w:rPr>
                <w:color w:val="000000"/>
                <w:sz w:val="18"/>
                <w:szCs w:val="18"/>
              </w:rPr>
            </w:pPr>
            <w:r w:rsidRPr="00ED0E05">
              <w:rPr>
                <w:color w:val="000000"/>
                <w:sz w:val="18"/>
                <w:szCs w:val="18"/>
              </w:rPr>
              <w:t>Реализация энергосбер</w:t>
            </w:r>
            <w:r w:rsidRPr="00ED0E05">
              <w:rPr>
                <w:color w:val="000000"/>
                <w:sz w:val="18"/>
                <w:szCs w:val="18"/>
              </w:rPr>
              <w:t>е</w:t>
            </w:r>
            <w:r w:rsidRPr="00ED0E05">
              <w:rPr>
                <w:color w:val="000000"/>
                <w:sz w:val="18"/>
                <w:szCs w:val="18"/>
              </w:rPr>
              <w:t>гающих мер</w:t>
            </w:r>
            <w:r w:rsidRPr="00ED0E05">
              <w:rPr>
                <w:color w:val="000000"/>
                <w:sz w:val="18"/>
                <w:szCs w:val="18"/>
              </w:rPr>
              <w:t>о</w:t>
            </w:r>
            <w:r w:rsidRPr="00ED0E05">
              <w:rPr>
                <w:color w:val="000000"/>
                <w:sz w:val="18"/>
                <w:szCs w:val="18"/>
              </w:rPr>
              <w:t>приятий</w:t>
            </w:r>
          </w:p>
          <w:p w:rsidR="00C631CE" w:rsidRDefault="00C631CE" w:rsidP="00CA2B2D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C631CE" w:rsidP="0049616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t>Оптим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зация расходов бюджета города, реализ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ция эне</w:t>
            </w:r>
            <w:r w:rsidRPr="00496165">
              <w:rPr>
                <w:sz w:val="18"/>
                <w:szCs w:val="18"/>
              </w:rPr>
              <w:t>р</w:t>
            </w:r>
            <w:r w:rsidRPr="00496165">
              <w:rPr>
                <w:sz w:val="18"/>
                <w:szCs w:val="18"/>
              </w:rPr>
              <w:t>госбер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гающих меропр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C2978" w:rsidP="00CC2978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Проводятся строител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но-монтажные работы по г</w:t>
            </w:r>
            <w:r w:rsidR="00652E89">
              <w:rPr>
                <w:sz w:val="18"/>
                <w:szCs w:val="18"/>
              </w:rPr>
              <w:t>азифик</w:t>
            </w:r>
            <w:r w:rsidR="00652E89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ции </w:t>
            </w:r>
            <w:proofErr w:type="spellStart"/>
            <w:r w:rsidR="00652E89">
              <w:rPr>
                <w:sz w:val="18"/>
                <w:szCs w:val="18"/>
              </w:rPr>
              <w:t>ЦР</w:t>
            </w:r>
            <w:r w:rsidR="00652E8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ДиЮ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завершен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ие</w:t>
            </w:r>
            <w:proofErr w:type="spellEnd"/>
            <w:r>
              <w:rPr>
                <w:sz w:val="18"/>
                <w:szCs w:val="18"/>
              </w:rPr>
              <w:t xml:space="preserve">  работ </w:t>
            </w:r>
            <w:r w:rsidR="00652E89">
              <w:rPr>
                <w:sz w:val="18"/>
                <w:szCs w:val="18"/>
              </w:rPr>
              <w:t>планируе</w:t>
            </w:r>
            <w:r w:rsidR="00652E89">
              <w:rPr>
                <w:sz w:val="18"/>
                <w:szCs w:val="18"/>
              </w:rPr>
              <w:t>т</w:t>
            </w:r>
            <w:r w:rsidR="00652E89">
              <w:rPr>
                <w:sz w:val="18"/>
                <w:szCs w:val="18"/>
              </w:rPr>
              <w:t xml:space="preserve">ся в </w:t>
            </w:r>
            <w:r>
              <w:rPr>
                <w:sz w:val="18"/>
                <w:szCs w:val="18"/>
              </w:rPr>
              <w:t>4</w:t>
            </w:r>
            <w:r w:rsidR="00652E89">
              <w:rPr>
                <w:sz w:val="18"/>
                <w:szCs w:val="18"/>
              </w:rPr>
              <w:t xml:space="preserve"> ква</w:t>
            </w:r>
            <w:r w:rsidR="00652E89">
              <w:rPr>
                <w:sz w:val="18"/>
                <w:szCs w:val="18"/>
              </w:rPr>
              <w:t>р</w:t>
            </w:r>
            <w:r w:rsidR="00652E89">
              <w:rPr>
                <w:sz w:val="18"/>
                <w:szCs w:val="18"/>
              </w:rPr>
              <w:t>тале 2018 года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5350,0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5350,0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827843" w:rsidP="008278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2802</w:t>
            </w:r>
            <w:r w:rsidR="00C631CE">
              <w:t>,</w:t>
            </w: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827843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2802</w:t>
            </w:r>
            <w:r w:rsidR="00C631CE"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0E0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ED0E05" w:rsidP="00422D3C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496165" w:rsidRDefault="00ED0E05" w:rsidP="00422D3C">
            <w:pPr>
              <w:widowControl w:val="0"/>
              <w:autoSpaceDE w:val="0"/>
              <w:autoSpaceDN w:val="0"/>
              <w:adjustRightInd w:val="0"/>
            </w:pPr>
            <w:r w:rsidRPr="00496165">
              <w:t>Подпрограмма № 2 «Организация и контроль образовательной деятельности, обеспечение социально-правовой защиты детей-сирот, оставшихся без попечения родителей»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DC2A76">
            <w:pPr>
              <w:ind w:left="-80" w:right="-73"/>
              <w:jc w:val="center"/>
            </w:pPr>
            <w:r>
              <w:t>4</w:t>
            </w:r>
            <w:r w:rsidR="00DC2A76">
              <w:t>8184</w:t>
            </w:r>
            <w:r>
              <w:t>,</w:t>
            </w:r>
            <w:r w:rsidR="00DC2A76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496165">
            <w:pPr>
              <w:ind w:left="-80" w:right="-73"/>
              <w:jc w:val="center"/>
            </w:pPr>
            <w:r>
              <w:t>850,8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496165">
            <w:pPr>
              <w:ind w:left="-80" w:right="-73"/>
              <w:jc w:val="center"/>
            </w:pPr>
            <w:r>
              <w:t>35987,2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DC2A76">
            <w:pPr>
              <w:ind w:left="-80" w:right="-73"/>
              <w:jc w:val="center"/>
            </w:pPr>
            <w:r>
              <w:t>11</w:t>
            </w:r>
            <w:r w:rsidR="00DC2A76">
              <w:t>346</w:t>
            </w:r>
            <w:r>
              <w:t>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DC2A76" w:rsidP="00DC2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32366</w:t>
            </w:r>
            <w:r w:rsidR="00BE24A5">
              <w:t>,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DC2A76" w:rsidP="00DC2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730</w:t>
            </w:r>
            <w:r w:rsidR="00BE24A5">
              <w:t>,</w:t>
            </w: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DC2A76" w:rsidP="00DC2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25767</w:t>
            </w:r>
            <w:r w:rsidR="00BE24A5">
              <w:t>,</w:t>
            </w: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DC2A76" w:rsidP="00DC2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5869</w:t>
            </w:r>
            <w:r w:rsidR="00BE24A5">
              <w:t>,</w:t>
            </w:r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BE24A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ED0E05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t>2.1.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полном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чий по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и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ществлению деятельности по опеке и попеч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тельству в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ветствии со статьей 6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ластного закона от 26.12.2007       № 830-ЗС "Об организации опеки и попеч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тельства в 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стовской обл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сти"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социально-правовой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щиты </w:t>
            </w:r>
            <w:proofErr w:type="gramStart"/>
            <w:r>
              <w:rPr>
                <w:sz w:val="18"/>
                <w:szCs w:val="18"/>
              </w:rPr>
              <w:t>нес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вершенно-летних</w:t>
            </w:r>
            <w:proofErr w:type="gramEnd"/>
            <w:r>
              <w:rPr>
                <w:sz w:val="18"/>
                <w:szCs w:val="18"/>
              </w:rPr>
              <w:t xml:space="preserve"> детей, детей-сирот и детей, 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C631CE" w:rsidP="00496165">
            <w:pPr>
              <w:ind w:right="-75"/>
              <w:rPr>
                <w:rFonts w:eastAsia="Calibri"/>
                <w:sz w:val="18"/>
                <w:szCs w:val="18"/>
                <w:lang w:eastAsia="zh-CN"/>
              </w:rPr>
            </w:pPr>
            <w:r w:rsidRPr="00496165">
              <w:rPr>
                <w:sz w:val="18"/>
                <w:szCs w:val="18"/>
              </w:rPr>
              <w:t>Обесп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чение социал</w:t>
            </w:r>
            <w:r w:rsidRPr="00496165">
              <w:rPr>
                <w:sz w:val="18"/>
                <w:szCs w:val="18"/>
              </w:rPr>
              <w:t>ь</w:t>
            </w:r>
            <w:r w:rsidRPr="00496165">
              <w:rPr>
                <w:sz w:val="18"/>
                <w:szCs w:val="18"/>
              </w:rPr>
              <w:t>но-правовой защиты несове</w:t>
            </w:r>
            <w:r w:rsidRPr="00496165">
              <w:rPr>
                <w:sz w:val="18"/>
                <w:szCs w:val="18"/>
              </w:rPr>
              <w:t>р</w:t>
            </w:r>
            <w:r w:rsidRPr="00496165">
              <w:rPr>
                <w:sz w:val="18"/>
                <w:szCs w:val="18"/>
              </w:rPr>
              <w:t>шенн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летних детей, детей-сирот и детей, оста</w:t>
            </w:r>
            <w:r w:rsidRPr="00496165">
              <w:rPr>
                <w:sz w:val="18"/>
                <w:szCs w:val="18"/>
              </w:rPr>
              <w:t>в</w:t>
            </w:r>
            <w:r w:rsidRPr="00496165">
              <w:rPr>
                <w:sz w:val="18"/>
                <w:szCs w:val="18"/>
              </w:rPr>
              <w:t>шихся без попеч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ния род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телей</w:t>
            </w:r>
          </w:p>
          <w:p w:rsidR="00C631CE" w:rsidRPr="00496165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CC297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Выявлен</w:t>
            </w:r>
            <w:r w:rsidR="00CC2978"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C2978">
              <w:rPr>
                <w:rFonts w:eastAsia="Calibri"/>
                <w:sz w:val="18"/>
                <w:szCs w:val="18"/>
                <w:lang w:eastAsia="en-US"/>
              </w:rPr>
              <w:t xml:space="preserve">37 </w:t>
            </w:r>
            <w:proofErr w:type="gramStart"/>
            <w:r w:rsidR="00CC2978">
              <w:rPr>
                <w:rFonts w:eastAsia="Calibri"/>
                <w:sz w:val="18"/>
                <w:szCs w:val="18"/>
                <w:lang w:eastAsia="en-US"/>
              </w:rPr>
              <w:t>детей</w:t>
            </w:r>
            <w:r>
              <w:rPr>
                <w:rFonts w:eastAsia="Calibri"/>
                <w:sz w:val="18"/>
                <w:szCs w:val="18"/>
                <w:lang w:eastAsia="en-US"/>
              </w:rPr>
              <w:t>,  нуждаю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щи</w:t>
            </w:r>
            <w:r w:rsidR="00CC2978">
              <w:rPr>
                <w:rFonts w:eastAsia="Calibri"/>
                <w:sz w:val="18"/>
                <w:szCs w:val="18"/>
                <w:lang w:eastAsia="en-US"/>
              </w:rPr>
              <w:t>х</w:t>
            </w:r>
            <w:r>
              <w:rPr>
                <w:rFonts w:eastAsia="Calibri"/>
                <w:sz w:val="18"/>
                <w:szCs w:val="18"/>
                <w:lang w:eastAsia="en-US"/>
              </w:rPr>
              <w:t>ся в устано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>
              <w:rPr>
                <w:rFonts w:eastAsia="Calibri"/>
                <w:sz w:val="18"/>
                <w:szCs w:val="18"/>
                <w:lang w:eastAsia="en-US"/>
              </w:rPr>
              <w:t>лении над ним опеки или попе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чительства и </w:t>
            </w:r>
            <w:r w:rsidR="00CC2978">
              <w:rPr>
                <w:rFonts w:eastAsia="Calibri"/>
                <w:sz w:val="18"/>
                <w:szCs w:val="18"/>
                <w:lang w:eastAsia="en-US"/>
              </w:rPr>
              <w:t>37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C2978">
              <w:rPr>
                <w:rFonts w:eastAsia="Calibri"/>
                <w:sz w:val="18"/>
                <w:szCs w:val="18"/>
                <w:lang w:eastAsia="en-US"/>
              </w:rPr>
              <w:t>детей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опреде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лен</w:t>
            </w:r>
            <w:r w:rsidR="00CC2978">
              <w:rPr>
                <w:rFonts w:eastAsia="Calibri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в семьи граждан Росси</w:t>
            </w:r>
            <w:r>
              <w:rPr>
                <w:rFonts w:eastAsia="Calibri"/>
                <w:sz w:val="18"/>
                <w:szCs w:val="18"/>
                <w:lang w:eastAsia="en-US"/>
              </w:rPr>
              <w:t>й</w:t>
            </w:r>
            <w:r>
              <w:rPr>
                <w:rFonts w:eastAsia="Calibri"/>
                <w:sz w:val="18"/>
                <w:szCs w:val="18"/>
                <w:lang w:eastAsia="en-US"/>
              </w:rPr>
              <w:t>ской Ф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дерации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2674,7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2674,7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DC2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DC2A76">
              <w:t>831</w:t>
            </w:r>
            <w:r>
              <w:t>,</w:t>
            </w:r>
            <w:r w:rsidR="00DC2A76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DC2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DC2A76">
              <w:t>831</w:t>
            </w:r>
            <w:r>
              <w:t>,</w:t>
            </w:r>
            <w:r w:rsidR="00DC2A76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2.</w:t>
            </w:r>
            <w:r>
              <w:t>2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lastRenderedPageBreak/>
              <w:t xml:space="preserve">ление выплат </w:t>
            </w:r>
            <w:proofErr w:type="gramStart"/>
            <w:r>
              <w:rPr>
                <w:sz w:val="18"/>
                <w:szCs w:val="18"/>
              </w:rPr>
              <w:t>единовременно-</w:t>
            </w:r>
            <w:proofErr w:type="spellStart"/>
            <w:r>
              <w:rPr>
                <w:sz w:val="18"/>
                <w:szCs w:val="18"/>
              </w:rPr>
              <w:t>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пособия при всех формах устройства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тей, лишенных родительского попечения в семью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Устройство </w:t>
            </w:r>
            <w:r>
              <w:rPr>
                <w:sz w:val="18"/>
                <w:szCs w:val="18"/>
              </w:rPr>
              <w:lastRenderedPageBreak/>
              <w:t>ребенка, оставшегося  без попечения родителей в семью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C631CE" w:rsidP="00496165">
            <w:pPr>
              <w:ind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lastRenderedPageBreak/>
              <w:t>Сниж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lastRenderedPageBreak/>
              <w:t>ние кол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чества случаев возврата детей из замещ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ющих семей в госуда</w:t>
            </w:r>
            <w:r w:rsidRPr="00496165">
              <w:rPr>
                <w:sz w:val="18"/>
                <w:szCs w:val="18"/>
              </w:rPr>
              <w:t>р</w:t>
            </w:r>
            <w:r w:rsidRPr="00496165">
              <w:rPr>
                <w:sz w:val="18"/>
                <w:szCs w:val="18"/>
              </w:rPr>
              <w:t>ственные организ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FD3C3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В целях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под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держки граждан, принявших на восп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тание д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тей-сирот и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детей, оставшихся без попеч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те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лей вы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softHyphen/>
              <w:t>плачено</w:t>
            </w:r>
            <w:proofErr w:type="gramEnd"/>
            <w:r w:rsidR="00B95DA3">
              <w:rPr>
                <w:rFonts w:eastAsia="Calibri"/>
                <w:sz w:val="18"/>
                <w:szCs w:val="18"/>
                <w:lang w:eastAsia="en-US"/>
              </w:rPr>
              <w:t xml:space="preserve"> одно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ед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новреме</w:t>
            </w: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 xml:space="preserve">ое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пос</w:t>
            </w: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>би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су</w:t>
            </w:r>
            <w:r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ме 1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8 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053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08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 , </w:t>
            </w:r>
            <w:r w:rsidR="00FD3C38">
              <w:rPr>
                <w:rFonts w:eastAsia="Calibri"/>
                <w:sz w:val="18"/>
                <w:szCs w:val="18"/>
                <w:lang w:eastAsia="en-US"/>
              </w:rPr>
              <w:t>15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едино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временных пособи</w:t>
            </w:r>
            <w:r w:rsidR="00FD3C38">
              <w:rPr>
                <w:rFonts w:eastAsia="Calibri"/>
                <w:sz w:val="18"/>
                <w:szCs w:val="18"/>
                <w:lang w:eastAsia="en-US"/>
              </w:rPr>
              <w:t>й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сумме 1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6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350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33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ребенка, </w:t>
            </w:r>
            <w:r w:rsidR="00FD3C38">
              <w:rPr>
                <w:rFonts w:eastAsia="Calibri"/>
                <w:sz w:val="18"/>
                <w:szCs w:val="18"/>
                <w:lang w:eastAsia="en-US"/>
              </w:rPr>
              <w:t>21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едино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временн</w:t>
            </w:r>
            <w:r w:rsidR="00FD3C38">
              <w:rPr>
                <w:rFonts w:eastAsia="Calibri"/>
                <w:sz w:val="18"/>
                <w:szCs w:val="18"/>
                <w:lang w:eastAsia="en-US"/>
              </w:rPr>
              <w:t>ое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пособи</w:t>
            </w:r>
            <w:r w:rsidR="00FD3C38"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сумме 16 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759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09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</w:t>
            </w:r>
            <w:r>
              <w:lastRenderedPageBreak/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lastRenderedPageBreak/>
              <w:t>31.12.</w:t>
            </w:r>
            <w:r>
              <w:lastRenderedPageBreak/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lastRenderedPageBreak/>
              <w:t>850,8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850,8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DC2A76" w:rsidP="00DC2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730</w:t>
            </w:r>
            <w:r w:rsidR="00C631CE">
              <w:t>,</w:t>
            </w: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DC2A76" w:rsidP="00DC2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730</w:t>
            </w:r>
            <w:r w:rsidR="00C631CE">
              <w:t>,</w:t>
            </w: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2.</w:t>
            </w:r>
            <w:r>
              <w:t>3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выплата ежемесячного денежного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держания детям, находящимся под опекой или попечительством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ребенка, оставшегося без попечения родителей, в семью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C631CE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965429">
              <w:rPr>
                <w:sz w:val="18"/>
                <w:szCs w:val="18"/>
              </w:rPr>
              <w:t>Сниж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ние кол</w:t>
            </w:r>
            <w:r w:rsidRPr="00965429">
              <w:rPr>
                <w:sz w:val="18"/>
                <w:szCs w:val="18"/>
              </w:rPr>
              <w:t>и</w:t>
            </w:r>
            <w:r w:rsidRPr="00965429">
              <w:rPr>
                <w:sz w:val="18"/>
                <w:szCs w:val="18"/>
              </w:rPr>
              <w:t>чества случаев возврата детей из замещ</w:t>
            </w:r>
            <w:r w:rsidRPr="00965429">
              <w:rPr>
                <w:sz w:val="18"/>
                <w:szCs w:val="18"/>
              </w:rPr>
              <w:t>а</w:t>
            </w:r>
            <w:r w:rsidRPr="00965429">
              <w:rPr>
                <w:sz w:val="18"/>
                <w:szCs w:val="18"/>
              </w:rPr>
              <w:t>ющих семей в госуда</w:t>
            </w:r>
            <w:r w:rsidRPr="00965429">
              <w:rPr>
                <w:sz w:val="18"/>
                <w:szCs w:val="18"/>
              </w:rPr>
              <w:t>р</w:t>
            </w:r>
            <w:r w:rsidRPr="00965429">
              <w:rPr>
                <w:sz w:val="18"/>
                <w:szCs w:val="18"/>
              </w:rPr>
              <w:t xml:space="preserve">ственные </w:t>
            </w:r>
            <w:r w:rsidRPr="00965429">
              <w:rPr>
                <w:sz w:val="18"/>
                <w:szCs w:val="18"/>
              </w:rPr>
              <w:lastRenderedPageBreak/>
              <w:t>организ</w:t>
            </w:r>
            <w:r w:rsidRPr="00965429">
              <w:rPr>
                <w:sz w:val="18"/>
                <w:szCs w:val="18"/>
              </w:rPr>
              <w:t>а</w:t>
            </w:r>
            <w:r w:rsidRPr="00965429">
              <w:rPr>
                <w:sz w:val="18"/>
                <w:szCs w:val="18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0A029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В целях под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держки граждан приня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>
              <w:rPr>
                <w:rFonts w:eastAsia="Calibri"/>
                <w:sz w:val="18"/>
                <w:szCs w:val="18"/>
                <w:lang w:eastAsia="en-US"/>
              </w:rPr>
              <w:t>ших на воспит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>
              <w:rPr>
                <w:rFonts w:eastAsia="Calibri"/>
                <w:sz w:val="18"/>
                <w:szCs w:val="18"/>
                <w:lang w:eastAsia="en-US"/>
              </w:rPr>
              <w:t>ние де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тей-сирот и де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тей, оставши</w:t>
            </w:r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ся без попечения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родит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лей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,в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ы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плачив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>
              <w:rPr>
                <w:rFonts w:eastAsia="Calibri"/>
                <w:sz w:val="18"/>
                <w:szCs w:val="18"/>
                <w:lang w:eastAsia="en-US"/>
              </w:rPr>
              <w:t>ется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еж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месячное пособие на соде</w:t>
            </w:r>
            <w:r>
              <w:rPr>
                <w:rFonts w:eastAsia="Calibri"/>
                <w:sz w:val="18"/>
                <w:szCs w:val="18"/>
                <w:lang w:eastAsia="en-US"/>
              </w:rPr>
              <w:t>р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жание ребенка в размере 9 </w:t>
            </w:r>
            <w:r w:rsidR="000A0297">
              <w:rPr>
                <w:rFonts w:eastAsia="Calibri"/>
                <w:sz w:val="18"/>
                <w:szCs w:val="18"/>
                <w:lang w:eastAsia="en-US"/>
              </w:rPr>
              <w:t>836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</w:t>
            </w:r>
            <w:r>
              <w:rPr>
                <w:rFonts w:eastAsia="Calibri"/>
                <w:sz w:val="18"/>
                <w:szCs w:val="18"/>
                <w:lang w:eastAsia="en-US"/>
              </w:rPr>
              <w:t>б</w:t>
            </w:r>
            <w:r>
              <w:rPr>
                <w:rFonts w:eastAsia="Calibri"/>
                <w:sz w:val="18"/>
                <w:szCs w:val="18"/>
                <w:lang w:eastAsia="en-US"/>
              </w:rPr>
              <w:t>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25170,4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25170,4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DC2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DC2A76">
              <w:t>7207</w:t>
            </w:r>
            <w:r>
              <w:t>,</w:t>
            </w:r>
            <w:r w:rsidR="00DC2A76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DC2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DC2A76">
              <w:t>7207</w:t>
            </w:r>
            <w:r>
              <w:t>,</w:t>
            </w:r>
            <w:r w:rsidR="00DC2A76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2.4.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выплат ежемесячного денежного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держания детям, находящимся в приемных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ях, а также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нежного возн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граждения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читающегося приемным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телям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ребенка, оставшегося без попечения родителей, в семью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C631CE" w:rsidP="00422D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5429">
              <w:rPr>
                <w:sz w:val="18"/>
                <w:szCs w:val="18"/>
              </w:rPr>
              <w:t>Сниж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ние колич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ства случаев возврата детей из замещ</w:t>
            </w:r>
            <w:r w:rsidRPr="00965429">
              <w:rPr>
                <w:sz w:val="18"/>
                <w:szCs w:val="18"/>
              </w:rPr>
              <w:t>а</w:t>
            </w:r>
            <w:r w:rsidRPr="00965429">
              <w:rPr>
                <w:sz w:val="18"/>
                <w:szCs w:val="18"/>
              </w:rPr>
              <w:t>ющих семей в госуда</w:t>
            </w:r>
            <w:r w:rsidRPr="00965429">
              <w:rPr>
                <w:sz w:val="18"/>
                <w:szCs w:val="18"/>
              </w:rPr>
              <w:t>р</w:t>
            </w:r>
            <w:r w:rsidRPr="00965429">
              <w:rPr>
                <w:sz w:val="18"/>
                <w:szCs w:val="18"/>
              </w:rPr>
              <w:t>стве</w:t>
            </w:r>
            <w:r w:rsidRPr="00965429">
              <w:rPr>
                <w:sz w:val="18"/>
                <w:szCs w:val="18"/>
              </w:rPr>
              <w:t>н</w:t>
            </w:r>
            <w:r w:rsidRPr="00965429">
              <w:rPr>
                <w:sz w:val="18"/>
                <w:szCs w:val="18"/>
              </w:rPr>
              <w:t>ные орган</w:t>
            </w:r>
            <w:r w:rsidRPr="00965429">
              <w:rPr>
                <w:sz w:val="18"/>
                <w:szCs w:val="18"/>
              </w:rPr>
              <w:t>и</w:t>
            </w:r>
            <w:r w:rsidRPr="00965429">
              <w:rPr>
                <w:sz w:val="18"/>
                <w:szCs w:val="18"/>
              </w:rPr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0A0297">
            <w:pPr>
              <w:autoSpaceDE w:val="0"/>
              <w:snapToGrid w:val="0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целях под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держки граждан, приня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>
              <w:rPr>
                <w:rFonts w:eastAsia="Calibri"/>
                <w:sz w:val="18"/>
                <w:szCs w:val="18"/>
                <w:lang w:eastAsia="en-US"/>
              </w:rPr>
              <w:t>ших на воспит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>
              <w:rPr>
                <w:rFonts w:eastAsia="Calibri"/>
                <w:sz w:val="18"/>
                <w:szCs w:val="18"/>
                <w:lang w:eastAsia="en-US"/>
              </w:rPr>
              <w:t>ние пр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емных детей, осущест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>
              <w:rPr>
                <w:rFonts w:eastAsia="Calibri"/>
                <w:sz w:val="18"/>
                <w:szCs w:val="18"/>
                <w:lang w:eastAsia="en-US"/>
              </w:rPr>
              <w:t>ляется выплата возна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граждения за выпо</w:t>
            </w:r>
            <w:r>
              <w:rPr>
                <w:rFonts w:eastAsia="Calibri"/>
                <w:sz w:val="18"/>
                <w:szCs w:val="18"/>
                <w:lang w:eastAsia="en-US"/>
              </w:rPr>
              <w:t>л</w:t>
            </w:r>
            <w:r>
              <w:rPr>
                <w:rFonts w:eastAsia="Calibri"/>
                <w:sz w:val="18"/>
                <w:szCs w:val="18"/>
                <w:lang w:eastAsia="en-US"/>
              </w:rPr>
              <w:t>нение функций приемных родителей и вы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плата ежемесяч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ного д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нежного пособия на со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держание ре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бенка в сумме   9 </w:t>
            </w:r>
            <w:r w:rsidR="000A0297">
              <w:rPr>
                <w:rFonts w:eastAsia="Calibri"/>
                <w:sz w:val="18"/>
                <w:szCs w:val="18"/>
                <w:lang w:eastAsia="en-US"/>
              </w:rPr>
              <w:t>836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</w:t>
            </w:r>
            <w:r>
              <w:rPr>
                <w:rFonts w:eastAsia="Calibri"/>
                <w:sz w:val="18"/>
                <w:szCs w:val="18"/>
                <w:lang w:eastAsia="en-US"/>
              </w:rPr>
              <w:t>б</w:t>
            </w:r>
            <w:r>
              <w:rPr>
                <w:rFonts w:eastAsia="Calibri"/>
                <w:sz w:val="18"/>
                <w:szCs w:val="18"/>
                <w:lang w:eastAsia="en-US"/>
              </w:rPr>
              <w:t>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7776,7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7776,7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DC2A76" w:rsidP="00DC2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6502</w:t>
            </w:r>
            <w:r w:rsidR="00C631CE">
              <w:t>,</w:t>
            </w: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DC2A76" w:rsidP="00DC2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6502</w:t>
            </w:r>
            <w:r w:rsidR="00C631CE">
              <w:t>,</w:t>
            </w: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</w:pPr>
            <w:r w:rsidRPr="00F92868">
              <w:t>2.</w:t>
            </w:r>
            <w:r>
              <w:t>5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детей-сирот и детей, 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lastRenderedPageBreak/>
              <w:t>шихся без поп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 родителей, находящихся под опекой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печительством), в приемных семьях и обуч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ющихся в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щеобразовател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организац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ях, бесплатным проездом на городском,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городном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порте (кроме такси)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189 детей-сирот и детей, </w:t>
            </w:r>
            <w:r>
              <w:rPr>
                <w:sz w:val="18"/>
                <w:szCs w:val="18"/>
              </w:rPr>
              <w:lastRenderedPageBreak/>
              <w:t>оставшихся без попечения родителей бесплатным проездом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C631CE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965429">
              <w:rPr>
                <w:sz w:val="18"/>
                <w:szCs w:val="18"/>
              </w:rPr>
              <w:lastRenderedPageBreak/>
              <w:t>Социал</w:t>
            </w:r>
            <w:r w:rsidRPr="00965429">
              <w:rPr>
                <w:sz w:val="18"/>
                <w:szCs w:val="18"/>
              </w:rPr>
              <w:t>ь</w:t>
            </w:r>
            <w:r w:rsidRPr="00965429">
              <w:rPr>
                <w:sz w:val="18"/>
                <w:szCs w:val="18"/>
              </w:rPr>
              <w:t>ная по</w:t>
            </w:r>
            <w:r w:rsidRPr="00965429">
              <w:rPr>
                <w:sz w:val="18"/>
                <w:szCs w:val="18"/>
              </w:rPr>
              <w:t>д</w:t>
            </w:r>
            <w:r w:rsidRPr="00965429">
              <w:rPr>
                <w:sz w:val="18"/>
                <w:szCs w:val="18"/>
              </w:rPr>
              <w:t xml:space="preserve">держка </w:t>
            </w:r>
            <w:r w:rsidRPr="00965429">
              <w:rPr>
                <w:sz w:val="18"/>
                <w:szCs w:val="18"/>
              </w:rPr>
              <w:lastRenderedPageBreak/>
              <w:t>детей, оста</w:t>
            </w:r>
            <w:r w:rsidRPr="00965429">
              <w:rPr>
                <w:sz w:val="18"/>
                <w:szCs w:val="18"/>
              </w:rPr>
              <w:t>в</w:t>
            </w:r>
            <w:r w:rsidRPr="00965429">
              <w:rPr>
                <w:sz w:val="18"/>
                <w:szCs w:val="18"/>
              </w:rPr>
              <w:t>шихся без попеч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ния род</w:t>
            </w:r>
            <w:r w:rsidRPr="00965429">
              <w:rPr>
                <w:sz w:val="18"/>
                <w:szCs w:val="18"/>
              </w:rPr>
              <w:t>и</w:t>
            </w:r>
            <w:r w:rsidRPr="00965429">
              <w:rPr>
                <w:sz w:val="18"/>
                <w:szCs w:val="18"/>
              </w:rPr>
              <w:t>телей, охваче</w:t>
            </w:r>
            <w:r w:rsidRPr="00965429">
              <w:rPr>
                <w:sz w:val="18"/>
                <w:szCs w:val="18"/>
              </w:rPr>
              <w:t>н</w:t>
            </w:r>
            <w:r w:rsidRPr="00965429">
              <w:rPr>
                <w:sz w:val="18"/>
                <w:szCs w:val="18"/>
              </w:rPr>
              <w:t>ных разли</w:t>
            </w:r>
            <w:r w:rsidRPr="00965429">
              <w:rPr>
                <w:sz w:val="18"/>
                <w:szCs w:val="18"/>
              </w:rPr>
              <w:t>ч</w:t>
            </w:r>
            <w:r w:rsidRPr="00965429">
              <w:rPr>
                <w:sz w:val="18"/>
                <w:szCs w:val="18"/>
              </w:rPr>
              <w:t>ными формами семейн</w:t>
            </w:r>
            <w:r w:rsidRPr="00965429">
              <w:rPr>
                <w:sz w:val="18"/>
                <w:szCs w:val="18"/>
              </w:rPr>
              <w:t>о</w:t>
            </w:r>
            <w:r w:rsidRPr="00965429">
              <w:rPr>
                <w:sz w:val="18"/>
                <w:szCs w:val="18"/>
              </w:rPr>
              <w:t>го устро</w:t>
            </w:r>
            <w:r w:rsidRPr="00965429">
              <w:rPr>
                <w:sz w:val="18"/>
                <w:szCs w:val="18"/>
              </w:rPr>
              <w:t>й</w:t>
            </w:r>
            <w:r w:rsidRPr="00965429">
              <w:rPr>
                <w:sz w:val="18"/>
                <w:szCs w:val="18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3A4B80">
            <w:pPr>
              <w:autoSpaceDE w:val="0"/>
              <w:snapToGrid w:val="0"/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Беспла</w:t>
            </w:r>
            <w:r>
              <w:rPr>
                <w:rFonts w:eastAsia="Calibri"/>
                <w:sz w:val="18"/>
                <w:szCs w:val="18"/>
                <w:lang w:eastAsia="en-US"/>
              </w:rPr>
              <w:t>т</w:t>
            </w:r>
            <w:r>
              <w:rPr>
                <w:rFonts w:eastAsia="Calibri"/>
                <w:sz w:val="18"/>
                <w:szCs w:val="18"/>
                <w:lang w:eastAsia="en-US"/>
              </w:rPr>
              <w:t>ным пр</w:t>
            </w: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ездом на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городском транспо</w:t>
            </w:r>
            <w:r>
              <w:rPr>
                <w:rFonts w:eastAsia="Calibri"/>
                <w:sz w:val="18"/>
                <w:szCs w:val="18"/>
                <w:lang w:eastAsia="en-US"/>
              </w:rPr>
              <w:t>р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те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обесп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чены</w:t>
            </w:r>
            <w:proofErr w:type="gramEnd"/>
          </w:p>
          <w:p w:rsidR="00C631CE" w:rsidRDefault="00C631CE" w:rsidP="003A4B80">
            <w:pPr>
              <w:autoSpaceDE w:val="0"/>
              <w:snapToGrid w:val="0"/>
              <w:ind w:right="-76"/>
              <w:rPr>
                <w:rFonts w:eastAsia="Calibri"/>
                <w:kern w:val="2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189 детей, ос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тавшихся без попеч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телей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365,4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365,4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DC2A76" w:rsidP="00DC2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226</w:t>
            </w:r>
            <w:r w:rsidR="00C631CE">
              <w:t>,</w:t>
            </w: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DC2A76" w:rsidP="00DC2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226</w:t>
            </w:r>
            <w:r w:rsidR="00C631CE">
              <w:t>,</w:t>
            </w: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2.</w:t>
            </w:r>
            <w:r>
              <w:t>6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функций по организации образовательной деятельности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планирования образовател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комплекса города, кач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ственного потенциала педагогическ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корпуса; повышение уровня инфо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мированности населения о реализации мероприятий в сфере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C631CE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965429">
              <w:rPr>
                <w:sz w:val="18"/>
                <w:szCs w:val="18"/>
              </w:rPr>
              <w:t>Повыш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ние э</w:t>
            </w:r>
            <w:r w:rsidRPr="00965429">
              <w:rPr>
                <w:sz w:val="18"/>
                <w:szCs w:val="18"/>
              </w:rPr>
              <w:t>ф</w:t>
            </w:r>
            <w:r w:rsidRPr="00965429">
              <w:rPr>
                <w:sz w:val="18"/>
                <w:szCs w:val="18"/>
              </w:rPr>
              <w:t>фекти</w:t>
            </w:r>
            <w:r w:rsidRPr="00965429">
              <w:rPr>
                <w:sz w:val="18"/>
                <w:szCs w:val="18"/>
              </w:rPr>
              <w:t>в</w:t>
            </w:r>
            <w:r w:rsidRPr="00965429">
              <w:rPr>
                <w:sz w:val="18"/>
                <w:szCs w:val="18"/>
              </w:rPr>
              <w:t>ности планир</w:t>
            </w:r>
            <w:r w:rsidRPr="00965429">
              <w:rPr>
                <w:sz w:val="18"/>
                <w:szCs w:val="18"/>
              </w:rPr>
              <w:t>о</w:t>
            </w:r>
            <w:r w:rsidRPr="00965429">
              <w:rPr>
                <w:sz w:val="18"/>
                <w:szCs w:val="18"/>
              </w:rPr>
              <w:t>вания образов</w:t>
            </w:r>
            <w:r w:rsidRPr="00965429">
              <w:rPr>
                <w:sz w:val="18"/>
                <w:szCs w:val="18"/>
              </w:rPr>
              <w:t>а</w:t>
            </w:r>
            <w:r w:rsidRPr="00965429">
              <w:rPr>
                <w:sz w:val="18"/>
                <w:szCs w:val="18"/>
              </w:rPr>
              <w:t>тельного компле</w:t>
            </w:r>
            <w:r w:rsidRPr="00965429">
              <w:rPr>
                <w:sz w:val="18"/>
                <w:szCs w:val="18"/>
              </w:rPr>
              <w:t>к</w:t>
            </w:r>
            <w:r w:rsidRPr="00965429">
              <w:rPr>
                <w:sz w:val="18"/>
                <w:szCs w:val="18"/>
              </w:rPr>
              <w:t>са города, кач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ственного потенц</w:t>
            </w:r>
            <w:r w:rsidRPr="00965429">
              <w:rPr>
                <w:sz w:val="18"/>
                <w:szCs w:val="18"/>
              </w:rPr>
              <w:t>и</w:t>
            </w:r>
            <w:r w:rsidRPr="00965429">
              <w:rPr>
                <w:sz w:val="18"/>
                <w:szCs w:val="18"/>
              </w:rPr>
              <w:t>ала пед</w:t>
            </w:r>
            <w:r w:rsidRPr="00965429">
              <w:rPr>
                <w:sz w:val="18"/>
                <w:szCs w:val="18"/>
              </w:rPr>
              <w:t>а</w:t>
            </w:r>
            <w:r w:rsidRPr="00965429">
              <w:rPr>
                <w:sz w:val="18"/>
                <w:szCs w:val="18"/>
              </w:rPr>
              <w:t>гогич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ского корпуса; повыш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ние уро</w:t>
            </w:r>
            <w:r w:rsidRPr="00965429">
              <w:rPr>
                <w:sz w:val="18"/>
                <w:szCs w:val="18"/>
              </w:rPr>
              <w:t>в</w:t>
            </w:r>
            <w:r w:rsidRPr="00965429">
              <w:rPr>
                <w:sz w:val="18"/>
                <w:szCs w:val="18"/>
              </w:rPr>
              <w:t>ня и</w:t>
            </w:r>
            <w:r w:rsidRPr="00965429">
              <w:rPr>
                <w:sz w:val="18"/>
                <w:szCs w:val="18"/>
              </w:rPr>
              <w:t>н</w:t>
            </w:r>
            <w:r w:rsidRPr="00965429">
              <w:rPr>
                <w:sz w:val="18"/>
                <w:szCs w:val="18"/>
              </w:rPr>
              <w:t>формир</w:t>
            </w:r>
            <w:r w:rsidRPr="00965429">
              <w:rPr>
                <w:sz w:val="18"/>
                <w:szCs w:val="18"/>
              </w:rPr>
              <w:t>о</w:t>
            </w:r>
            <w:r w:rsidRPr="00965429">
              <w:rPr>
                <w:sz w:val="18"/>
                <w:szCs w:val="18"/>
              </w:rPr>
              <w:t>ванности насел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ния о реализ</w:t>
            </w:r>
            <w:r w:rsidRPr="00965429">
              <w:rPr>
                <w:sz w:val="18"/>
                <w:szCs w:val="18"/>
              </w:rPr>
              <w:t>а</w:t>
            </w:r>
            <w:r w:rsidRPr="00965429">
              <w:rPr>
                <w:sz w:val="18"/>
                <w:szCs w:val="18"/>
              </w:rPr>
              <w:t>ции м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ропри</w:t>
            </w:r>
            <w:r w:rsidRPr="00965429">
              <w:rPr>
                <w:sz w:val="18"/>
                <w:szCs w:val="18"/>
              </w:rPr>
              <w:t>я</w:t>
            </w:r>
            <w:r w:rsidRPr="00965429">
              <w:rPr>
                <w:sz w:val="18"/>
                <w:szCs w:val="18"/>
              </w:rPr>
              <w:t>тий в сфере образов</w:t>
            </w:r>
            <w:r w:rsidRPr="00965429">
              <w:rPr>
                <w:sz w:val="18"/>
                <w:szCs w:val="18"/>
              </w:rPr>
              <w:t>а</w:t>
            </w:r>
            <w:r w:rsidRPr="00965429">
              <w:rPr>
                <w:sz w:val="18"/>
                <w:szCs w:val="18"/>
              </w:rPr>
              <w:t>ния гор</w:t>
            </w:r>
            <w:r w:rsidRPr="00965429">
              <w:rPr>
                <w:sz w:val="18"/>
                <w:szCs w:val="18"/>
              </w:rPr>
              <w:t>о</w:t>
            </w:r>
            <w:r w:rsidRPr="00965429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3A4B80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фун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ций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 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  <w:r w:rsidR="00EB27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DC2A76" w:rsidP="00DC2A76">
            <w:pPr>
              <w:ind w:left="-80" w:right="-73"/>
              <w:jc w:val="center"/>
            </w:pPr>
            <w:r>
              <w:t>10031</w:t>
            </w:r>
            <w:r w:rsidR="00C631CE">
              <w:t>,</w:t>
            </w: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DC2A76" w:rsidP="00DC2A76">
            <w:pPr>
              <w:ind w:left="-80" w:right="-73"/>
              <w:jc w:val="center"/>
            </w:pPr>
            <w:r>
              <w:t>10031</w:t>
            </w:r>
            <w:r w:rsidR="00C631CE">
              <w:t>,</w:t>
            </w: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DC2A76" w:rsidP="00DC2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5206</w:t>
            </w:r>
            <w:r w:rsidR="00C631CE">
              <w:t>,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DC2A76" w:rsidP="00DC2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5206</w:t>
            </w:r>
            <w:r w:rsidR="00C631CE">
              <w:t>,</w:t>
            </w:r>
            <w: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2.</w:t>
            </w:r>
            <w:r>
              <w:t>7</w:t>
            </w:r>
            <w:r w:rsidRPr="00F92868"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Успешное функционир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зовательных организаций, обеспечива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ставление  услуг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C631CE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965429">
              <w:rPr>
                <w:sz w:val="18"/>
                <w:szCs w:val="18"/>
              </w:rPr>
              <w:t>Успе</w:t>
            </w:r>
            <w:r w:rsidRPr="00965429">
              <w:rPr>
                <w:sz w:val="18"/>
                <w:szCs w:val="18"/>
              </w:rPr>
              <w:t>ш</w:t>
            </w:r>
            <w:r w:rsidRPr="00965429">
              <w:rPr>
                <w:sz w:val="18"/>
                <w:szCs w:val="18"/>
              </w:rPr>
              <w:t>ное функци</w:t>
            </w:r>
            <w:r w:rsidRPr="00965429">
              <w:rPr>
                <w:sz w:val="18"/>
                <w:szCs w:val="18"/>
              </w:rPr>
              <w:t>о</w:t>
            </w:r>
            <w:r w:rsidRPr="00965429">
              <w:rPr>
                <w:sz w:val="18"/>
                <w:szCs w:val="18"/>
              </w:rPr>
              <w:t>ниров</w:t>
            </w:r>
            <w:r w:rsidRPr="00965429">
              <w:rPr>
                <w:sz w:val="18"/>
                <w:szCs w:val="18"/>
              </w:rPr>
              <w:t>а</w:t>
            </w:r>
            <w:r w:rsidRPr="00965429">
              <w:rPr>
                <w:sz w:val="18"/>
                <w:szCs w:val="18"/>
              </w:rPr>
              <w:t>ние м</w:t>
            </w:r>
            <w:r w:rsidRPr="00965429">
              <w:rPr>
                <w:sz w:val="18"/>
                <w:szCs w:val="18"/>
              </w:rPr>
              <w:t>у</w:t>
            </w:r>
            <w:r w:rsidRPr="00965429">
              <w:rPr>
                <w:sz w:val="18"/>
                <w:szCs w:val="18"/>
              </w:rPr>
              <w:t>ниц</w:t>
            </w:r>
            <w:r w:rsidRPr="00965429">
              <w:rPr>
                <w:sz w:val="18"/>
                <w:szCs w:val="18"/>
              </w:rPr>
              <w:t>и</w:t>
            </w:r>
            <w:r w:rsidRPr="00965429">
              <w:rPr>
                <w:sz w:val="18"/>
                <w:szCs w:val="18"/>
              </w:rPr>
              <w:t>пальных образов</w:t>
            </w:r>
            <w:r w:rsidRPr="00965429">
              <w:rPr>
                <w:sz w:val="18"/>
                <w:szCs w:val="18"/>
              </w:rPr>
              <w:t>а</w:t>
            </w:r>
            <w:r w:rsidRPr="00965429">
              <w:rPr>
                <w:sz w:val="18"/>
                <w:szCs w:val="18"/>
              </w:rPr>
              <w:t>тельных организ</w:t>
            </w:r>
            <w:r w:rsidRPr="00965429">
              <w:rPr>
                <w:sz w:val="18"/>
                <w:szCs w:val="18"/>
              </w:rPr>
              <w:t>а</w:t>
            </w:r>
            <w:r w:rsidRPr="00965429">
              <w:rPr>
                <w:sz w:val="18"/>
                <w:szCs w:val="18"/>
              </w:rPr>
              <w:t>ций, обесп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чива</w:t>
            </w:r>
            <w:r w:rsidRPr="00965429">
              <w:rPr>
                <w:sz w:val="18"/>
                <w:szCs w:val="18"/>
              </w:rPr>
              <w:t>ю</w:t>
            </w:r>
            <w:r w:rsidRPr="00965429">
              <w:rPr>
                <w:sz w:val="18"/>
                <w:szCs w:val="18"/>
              </w:rPr>
              <w:t>щих пред</w:t>
            </w:r>
            <w:r w:rsidRPr="00965429">
              <w:rPr>
                <w:sz w:val="18"/>
                <w:szCs w:val="18"/>
              </w:rPr>
              <w:t>о</w:t>
            </w:r>
            <w:r w:rsidRPr="00965429">
              <w:rPr>
                <w:sz w:val="18"/>
                <w:szCs w:val="18"/>
              </w:rPr>
              <w:t>ставление  услуг в сфере образов</w:t>
            </w:r>
            <w:r w:rsidRPr="00965429">
              <w:rPr>
                <w:sz w:val="18"/>
                <w:szCs w:val="18"/>
              </w:rPr>
              <w:t>а</w:t>
            </w:r>
            <w:r w:rsidRPr="00965429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3A4B80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стру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турных подразд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лений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зования, обеспеч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вающих услуги в сфере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827843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1314,9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1314,9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DC2A76" w:rsidP="00DC2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662</w:t>
            </w:r>
            <w:r w:rsidR="00C631CE">
              <w:t>,</w:t>
            </w: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DC2A76" w:rsidP="00DC2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662</w:t>
            </w:r>
            <w:r w:rsidR="00C631CE">
              <w:t>,</w:t>
            </w: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616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t>2.3.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Итого по м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DC2A76">
            <w:pPr>
              <w:ind w:left="-80" w:right="-73"/>
              <w:jc w:val="center"/>
            </w:pPr>
            <w:r>
              <w:t>95</w:t>
            </w:r>
            <w:r w:rsidR="00DC2A76">
              <w:t>8865</w:t>
            </w:r>
            <w:r>
              <w:t>,</w:t>
            </w:r>
            <w:r w:rsidR="00DC2A76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496165">
            <w:pPr>
              <w:ind w:left="-80" w:right="-73"/>
              <w:jc w:val="center"/>
            </w:pPr>
            <w:r>
              <w:t>850,8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DC2A76">
            <w:pPr>
              <w:ind w:left="-80" w:right="-73"/>
              <w:jc w:val="center"/>
            </w:pPr>
            <w:r>
              <w:t>48</w:t>
            </w:r>
            <w:r w:rsidR="00DC2A76">
              <w:t>4958</w:t>
            </w:r>
            <w:r>
              <w:t>,</w:t>
            </w:r>
            <w:r w:rsidR="00DC2A76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DC2A76">
            <w:pPr>
              <w:ind w:left="-80" w:right="-73"/>
              <w:jc w:val="center"/>
            </w:pPr>
            <w:r>
              <w:t>417</w:t>
            </w:r>
            <w:r w:rsidR="00DC2A76">
              <w:t>114</w:t>
            </w:r>
            <w:r>
              <w:t>,</w:t>
            </w:r>
            <w:r w:rsidR="00DC2A76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496165">
            <w:pPr>
              <w:ind w:left="-80" w:right="-73"/>
              <w:jc w:val="center"/>
            </w:pPr>
            <w:r>
              <w:t>55941,6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DC2A76" w:rsidP="00EE514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698718</w:t>
            </w:r>
            <w:r w:rsidR="00496165">
              <w:t>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DC2A76" w:rsidP="00DC2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730</w:t>
            </w:r>
            <w:r w:rsidR="00496165">
              <w:t>,</w:t>
            </w: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DC2A76" w:rsidP="00DC2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379765</w:t>
            </w:r>
            <w:r w:rsidR="00496165">
              <w:t>,</w:t>
            </w: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DC2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</w:t>
            </w:r>
            <w:r w:rsidR="00DC2A76">
              <w:t>86012</w:t>
            </w:r>
            <w:r>
              <w:t>,</w:t>
            </w:r>
            <w:r w:rsidR="00DC2A76"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DC2A76" w:rsidP="00DC2A7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32209</w:t>
            </w:r>
            <w:r w:rsidR="00496165">
              <w:t>,</w:t>
            </w:r>
            <w: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DC2A76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76" w:rsidRPr="00F92868" w:rsidRDefault="00DC2A76" w:rsidP="00422D3C">
            <w:pPr>
              <w:widowControl w:val="0"/>
              <w:autoSpaceDE w:val="0"/>
              <w:autoSpaceDN w:val="0"/>
              <w:adjustRightInd w:val="0"/>
              <w:ind w:right="-78"/>
            </w:pPr>
            <w:r w:rsidRPr="00F92868">
              <w:t>2.3.1.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76" w:rsidRPr="00F92868" w:rsidRDefault="00DC2A76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76" w:rsidRPr="0018599C" w:rsidRDefault="00DC2A76" w:rsidP="003A4B80">
            <w:pPr>
              <w:ind w:right="-75"/>
            </w:pPr>
            <w:r w:rsidRPr="0018599C"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76" w:rsidRPr="00F92868" w:rsidRDefault="00DC2A76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76" w:rsidRPr="00F92868" w:rsidRDefault="00DC2A76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76" w:rsidRPr="00F92868" w:rsidRDefault="00DC2A76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76" w:rsidRPr="00F92868" w:rsidRDefault="00DC2A76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76" w:rsidRPr="003A4B80" w:rsidRDefault="00DC2A76" w:rsidP="00FC0539">
            <w:pPr>
              <w:ind w:left="-80" w:right="-73"/>
              <w:jc w:val="center"/>
            </w:pPr>
            <w:r>
              <w:t>958865,9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76" w:rsidRPr="003A4B80" w:rsidRDefault="00DC2A76" w:rsidP="00FC0539">
            <w:pPr>
              <w:ind w:left="-80" w:right="-73"/>
              <w:jc w:val="center"/>
            </w:pPr>
            <w:r>
              <w:t>850,8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76" w:rsidRPr="003A4B80" w:rsidRDefault="00DC2A76" w:rsidP="00FC0539">
            <w:pPr>
              <w:ind w:left="-80" w:right="-73"/>
              <w:jc w:val="center"/>
            </w:pPr>
            <w:r>
              <w:t>484958,9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76" w:rsidRPr="003A4B80" w:rsidRDefault="00DC2A76" w:rsidP="00FC0539">
            <w:pPr>
              <w:ind w:left="-80" w:right="-73"/>
              <w:jc w:val="center"/>
            </w:pPr>
            <w:r>
              <w:t>417114,6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76" w:rsidRPr="003A4B80" w:rsidRDefault="00DC2A76" w:rsidP="00FC0539">
            <w:pPr>
              <w:ind w:left="-80" w:right="-73"/>
              <w:jc w:val="center"/>
            </w:pPr>
            <w:r>
              <w:t>55941,6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76" w:rsidRPr="00F92868" w:rsidRDefault="00DC2A76" w:rsidP="00FC05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698718,3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76" w:rsidRPr="00F92868" w:rsidRDefault="00DC2A76" w:rsidP="00FC05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730,1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76" w:rsidRPr="00F92868" w:rsidRDefault="00DC2A76" w:rsidP="00FC05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379765,5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76" w:rsidRPr="00F92868" w:rsidRDefault="00DC2A76" w:rsidP="00FC05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286012,9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76" w:rsidRPr="00F92868" w:rsidRDefault="00DC2A76" w:rsidP="00FC05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32209,8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76" w:rsidRPr="00F92868" w:rsidRDefault="00DC2A76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49616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18599C">
            <w:pPr>
              <w:widowControl w:val="0"/>
              <w:autoSpaceDE w:val="0"/>
              <w:autoSpaceDN w:val="0"/>
              <w:adjustRightInd w:val="0"/>
              <w:ind w:right="-78"/>
            </w:pPr>
            <w:r w:rsidRPr="00F92868">
              <w:t>2.3.</w:t>
            </w:r>
            <w:r>
              <w:t>2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18599C" w:rsidRDefault="00496165" w:rsidP="003A4B80">
            <w:pPr>
              <w:ind w:right="-75"/>
            </w:pPr>
            <w:r w:rsidRPr="0018599C">
              <w:t>МКУ г. Н</w:t>
            </w:r>
            <w:r w:rsidRPr="0018599C">
              <w:t>о</w:t>
            </w:r>
            <w:r w:rsidRPr="0018599C">
              <w:t>вошахтинска «УКС»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49616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18599C">
            <w:pPr>
              <w:widowControl w:val="0"/>
              <w:autoSpaceDE w:val="0"/>
              <w:autoSpaceDN w:val="0"/>
              <w:adjustRightInd w:val="0"/>
              <w:ind w:right="-78"/>
            </w:pPr>
            <w:r w:rsidRPr="00F92868">
              <w:t>2.3.</w:t>
            </w:r>
            <w:r>
              <w:t>3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18599C" w:rsidRDefault="00496165" w:rsidP="003A4B80">
            <w:pPr>
              <w:ind w:right="-75"/>
            </w:pPr>
            <w:r w:rsidRPr="0018599C">
              <w:t>КУИ г. Н</w:t>
            </w:r>
            <w:r w:rsidRPr="0018599C">
              <w:t>о</w:t>
            </w:r>
            <w:r w:rsidRPr="0018599C">
              <w:t>вошахтинска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</w:tbl>
    <w:p w:rsidR="00272F3C" w:rsidRPr="003B2E24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bookmarkStart w:id="2" w:name="Par1413"/>
      <w:bookmarkEnd w:id="2"/>
      <w:r w:rsidRPr="003B2E24">
        <w:rPr>
          <w:sz w:val="24"/>
          <w:szCs w:val="24"/>
        </w:rPr>
        <w:t xml:space="preserve">&lt;1&gt; </w:t>
      </w:r>
      <w:r>
        <w:rPr>
          <w:sz w:val="24"/>
          <w:szCs w:val="24"/>
        </w:rPr>
        <w:t>Информация по основному мероприятию может не заполняться в случае указания аналогичной информации в мероприятии.</w:t>
      </w:r>
    </w:p>
    <w:p w:rsidR="00272F3C" w:rsidRPr="003B2E24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3B2E24">
        <w:rPr>
          <w:sz w:val="24"/>
          <w:szCs w:val="24"/>
        </w:rPr>
        <w:t>&lt;2</w:t>
      </w:r>
      <w:proofErr w:type="gramStart"/>
      <w:r w:rsidRPr="003B2E24">
        <w:rPr>
          <w:sz w:val="24"/>
          <w:szCs w:val="24"/>
        </w:rPr>
        <w:t>&gt; В</w:t>
      </w:r>
      <w:proofErr w:type="gramEnd"/>
      <w:r w:rsidRPr="003B2E2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</w:t>
      </w:r>
      <w:r>
        <w:rPr>
          <w:sz w:val="24"/>
          <w:szCs w:val="24"/>
        </w:rPr>
        <w:t xml:space="preserve">мер: основное </w:t>
      </w:r>
      <w:r w:rsidRPr="003B2E24">
        <w:rPr>
          <w:sz w:val="24"/>
          <w:szCs w:val="24"/>
        </w:rPr>
        <w:t>мероприятие – ОМ, мер</w:t>
      </w:r>
      <w:r w:rsidRPr="003B2E24">
        <w:rPr>
          <w:sz w:val="24"/>
          <w:szCs w:val="24"/>
        </w:rPr>
        <w:t>о</w:t>
      </w:r>
      <w:r w:rsidRPr="003B2E24">
        <w:rPr>
          <w:sz w:val="24"/>
          <w:szCs w:val="24"/>
        </w:rPr>
        <w:t>приятие – М.</w:t>
      </w:r>
    </w:p>
    <w:p w:rsidR="00272F3C" w:rsidRPr="003B2E24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272F3C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Pr="00EB2721" w:rsidRDefault="00EB2721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2721">
        <w:rPr>
          <w:sz w:val="24"/>
          <w:szCs w:val="24"/>
        </w:rPr>
        <w:t>Начальник Управления образования</w:t>
      </w:r>
    </w:p>
    <w:p w:rsidR="00EB2721" w:rsidRPr="00EB2721" w:rsidRDefault="00EB2721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2721">
        <w:rPr>
          <w:sz w:val="24"/>
          <w:szCs w:val="24"/>
        </w:rPr>
        <w:t>Администрации города Новошахтинска</w:t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  <w:t xml:space="preserve">                                                 Т.П. </w:t>
      </w:r>
      <w:proofErr w:type="spellStart"/>
      <w:r w:rsidRPr="00EB2721">
        <w:rPr>
          <w:sz w:val="24"/>
          <w:szCs w:val="24"/>
        </w:rPr>
        <w:t>Бахтинова</w:t>
      </w:r>
      <w:proofErr w:type="spellEnd"/>
    </w:p>
    <w:p w:rsidR="00EB2721" w:rsidRP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sectPr w:rsidR="00EB2721" w:rsidRPr="00EB2721" w:rsidSect="00AF3BBE">
      <w:pgSz w:w="16840" w:h="11907" w:orient="landscape"/>
      <w:pgMar w:top="992" w:right="822" w:bottom="62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58" w:rsidRDefault="00516258">
      <w:r>
        <w:separator/>
      </w:r>
    </w:p>
  </w:endnote>
  <w:endnote w:type="continuationSeparator" w:id="0">
    <w:p w:rsidR="00516258" w:rsidRDefault="005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58" w:rsidRDefault="00516258">
      <w:r>
        <w:separator/>
      </w:r>
    </w:p>
  </w:footnote>
  <w:footnote w:type="continuationSeparator" w:id="0">
    <w:p w:rsidR="00516258" w:rsidRDefault="0051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02C"/>
    <w:multiLevelType w:val="hybridMultilevel"/>
    <w:tmpl w:val="7660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A6F"/>
    <w:multiLevelType w:val="hybridMultilevel"/>
    <w:tmpl w:val="63D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6CC6"/>
    <w:multiLevelType w:val="hybridMultilevel"/>
    <w:tmpl w:val="2E7C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E3E23"/>
    <w:multiLevelType w:val="hybridMultilevel"/>
    <w:tmpl w:val="0FE2D526"/>
    <w:lvl w:ilvl="0" w:tplc="F73C7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45A38"/>
    <w:multiLevelType w:val="multilevel"/>
    <w:tmpl w:val="AE6261C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>
    <w:nsid w:val="7E611C62"/>
    <w:multiLevelType w:val="hybridMultilevel"/>
    <w:tmpl w:val="E19E23A6"/>
    <w:lvl w:ilvl="0" w:tplc="03D4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9D"/>
    <w:rsid w:val="000223E0"/>
    <w:rsid w:val="000920AC"/>
    <w:rsid w:val="000A0297"/>
    <w:rsid w:val="000E1BF1"/>
    <w:rsid w:val="000E1E9D"/>
    <w:rsid w:val="001028E8"/>
    <w:rsid w:val="00103115"/>
    <w:rsid w:val="001219FD"/>
    <w:rsid w:val="00130D47"/>
    <w:rsid w:val="001564E6"/>
    <w:rsid w:val="00165417"/>
    <w:rsid w:val="00172355"/>
    <w:rsid w:val="00180386"/>
    <w:rsid w:val="0018599C"/>
    <w:rsid w:val="001B17DC"/>
    <w:rsid w:val="001D1FC2"/>
    <w:rsid w:val="001D376C"/>
    <w:rsid w:val="001F1B5B"/>
    <w:rsid w:val="00227A7E"/>
    <w:rsid w:val="00236478"/>
    <w:rsid w:val="002438AF"/>
    <w:rsid w:val="002478B3"/>
    <w:rsid w:val="00267B5E"/>
    <w:rsid w:val="00271882"/>
    <w:rsid w:val="00272F3C"/>
    <w:rsid w:val="00287A39"/>
    <w:rsid w:val="002941E8"/>
    <w:rsid w:val="002D7B5B"/>
    <w:rsid w:val="00343C1E"/>
    <w:rsid w:val="00345513"/>
    <w:rsid w:val="00374C3F"/>
    <w:rsid w:val="003917A1"/>
    <w:rsid w:val="0039727E"/>
    <w:rsid w:val="003A4B80"/>
    <w:rsid w:val="00422D3C"/>
    <w:rsid w:val="00443843"/>
    <w:rsid w:val="004567B2"/>
    <w:rsid w:val="00484504"/>
    <w:rsid w:val="00496165"/>
    <w:rsid w:val="004F090A"/>
    <w:rsid w:val="0050751F"/>
    <w:rsid w:val="00516258"/>
    <w:rsid w:val="0053192B"/>
    <w:rsid w:val="00551A36"/>
    <w:rsid w:val="005539F6"/>
    <w:rsid w:val="0056459A"/>
    <w:rsid w:val="0060675B"/>
    <w:rsid w:val="00642675"/>
    <w:rsid w:val="00652E89"/>
    <w:rsid w:val="00736C51"/>
    <w:rsid w:val="007376FB"/>
    <w:rsid w:val="00790C25"/>
    <w:rsid w:val="007B29F6"/>
    <w:rsid w:val="00827843"/>
    <w:rsid w:val="00846F6C"/>
    <w:rsid w:val="008B78A4"/>
    <w:rsid w:val="008C1579"/>
    <w:rsid w:val="009066F2"/>
    <w:rsid w:val="009300A0"/>
    <w:rsid w:val="00953172"/>
    <w:rsid w:val="00965429"/>
    <w:rsid w:val="00990747"/>
    <w:rsid w:val="009B0FA4"/>
    <w:rsid w:val="009F02EF"/>
    <w:rsid w:val="00A345A2"/>
    <w:rsid w:val="00A660F3"/>
    <w:rsid w:val="00A678E5"/>
    <w:rsid w:val="00A95C03"/>
    <w:rsid w:val="00AF3BBE"/>
    <w:rsid w:val="00B17F54"/>
    <w:rsid w:val="00B51091"/>
    <w:rsid w:val="00B80F85"/>
    <w:rsid w:val="00B95DA3"/>
    <w:rsid w:val="00BC5618"/>
    <w:rsid w:val="00BE24A5"/>
    <w:rsid w:val="00C04307"/>
    <w:rsid w:val="00C06202"/>
    <w:rsid w:val="00C37D3E"/>
    <w:rsid w:val="00C631CE"/>
    <w:rsid w:val="00C658B0"/>
    <w:rsid w:val="00C9648C"/>
    <w:rsid w:val="00CA2B2D"/>
    <w:rsid w:val="00CB40C5"/>
    <w:rsid w:val="00CC2978"/>
    <w:rsid w:val="00CC60BD"/>
    <w:rsid w:val="00D8158B"/>
    <w:rsid w:val="00DC2A76"/>
    <w:rsid w:val="00DD26EE"/>
    <w:rsid w:val="00DD3606"/>
    <w:rsid w:val="00DD683D"/>
    <w:rsid w:val="00E123AA"/>
    <w:rsid w:val="00E1711A"/>
    <w:rsid w:val="00E70849"/>
    <w:rsid w:val="00EA6940"/>
    <w:rsid w:val="00EB2721"/>
    <w:rsid w:val="00ED0E05"/>
    <w:rsid w:val="00EE1DB8"/>
    <w:rsid w:val="00EE5147"/>
    <w:rsid w:val="00F2415E"/>
    <w:rsid w:val="00F32510"/>
    <w:rsid w:val="00F50144"/>
    <w:rsid w:val="00F72C78"/>
    <w:rsid w:val="00F9267E"/>
    <w:rsid w:val="00F946F1"/>
    <w:rsid w:val="00F96640"/>
    <w:rsid w:val="00FB0042"/>
    <w:rsid w:val="00FD0370"/>
    <w:rsid w:val="00FD3C38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72F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72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272F3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72F3C"/>
    <w:rPr>
      <w:rFonts w:ascii="Cambria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2F3C"/>
  </w:style>
  <w:style w:type="paragraph" w:customStyle="1" w:styleId="Default">
    <w:name w:val="Default"/>
    <w:rsid w:val="00272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nhideWhenUsed/>
    <w:rsid w:val="00272F3C"/>
    <w:pPr>
      <w:spacing w:after="75" w:line="312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72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Гипертекстовая ссылка"/>
    <w:uiPriority w:val="99"/>
    <w:rsid w:val="00272F3C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272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272F3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272F3C"/>
  </w:style>
  <w:style w:type="character" w:customStyle="1" w:styleId="a6">
    <w:name w:val="Нижний колонтитул Знак"/>
    <w:link w:val="a5"/>
    <w:uiPriority w:val="99"/>
    <w:rsid w:val="00272F3C"/>
  </w:style>
  <w:style w:type="paragraph" w:customStyle="1" w:styleId="ae">
    <w:name w:val="Нормальный (таблица)"/>
    <w:basedOn w:val="a"/>
    <w:next w:val="a"/>
    <w:uiPriority w:val="99"/>
    <w:rsid w:val="00272F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272F3C"/>
  </w:style>
  <w:style w:type="numbering" w:customStyle="1" w:styleId="21">
    <w:name w:val="Нет списка2"/>
    <w:next w:val="a2"/>
    <w:uiPriority w:val="99"/>
    <w:semiHidden/>
    <w:unhideWhenUsed/>
    <w:rsid w:val="00272F3C"/>
  </w:style>
  <w:style w:type="character" w:styleId="af">
    <w:name w:val="Emphasis"/>
    <w:qFormat/>
    <w:rsid w:val="00272F3C"/>
    <w:rPr>
      <w:i/>
      <w:iCs/>
    </w:rPr>
  </w:style>
  <w:style w:type="character" w:styleId="af0">
    <w:name w:val="line number"/>
    <w:rsid w:val="00272F3C"/>
  </w:style>
  <w:style w:type="character" w:styleId="af1">
    <w:name w:val="FollowedHyperlink"/>
    <w:rsid w:val="00272F3C"/>
    <w:rPr>
      <w:color w:val="800080"/>
      <w:u w:val="single"/>
    </w:rPr>
  </w:style>
  <w:style w:type="paragraph" w:customStyle="1" w:styleId="af2">
    <w:name w:val="Знак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72F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72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272F3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72F3C"/>
    <w:rPr>
      <w:rFonts w:ascii="Cambria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2F3C"/>
  </w:style>
  <w:style w:type="paragraph" w:customStyle="1" w:styleId="Default">
    <w:name w:val="Default"/>
    <w:rsid w:val="00272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nhideWhenUsed/>
    <w:rsid w:val="00272F3C"/>
    <w:pPr>
      <w:spacing w:after="75" w:line="312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72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Гипертекстовая ссылка"/>
    <w:uiPriority w:val="99"/>
    <w:rsid w:val="00272F3C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272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272F3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272F3C"/>
  </w:style>
  <w:style w:type="character" w:customStyle="1" w:styleId="a6">
    <w:name w:val="Нижний колонтитул Знак"/>
    <w:link w:val="a5"/>
    <w:uiPriority w:val="99"/>
    <w:rsid w:val="00272F3C"/>
  </w:style>
  <w:style w:type="paragraph" w:customStyle="1" w:styleId="ae">
    <w:name w:val="Нормальный (таблица)"/>
    <w:basedOn w:val="a"/>
    <w:next w:val="a"/>
    <w:uiPriority w:val="99"/>
    <w:rsid w:val="00272F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272F3C"/>
  </w:style>
  <w:style w:type="numbering" w:customStyle="1" w:styleId="21">
    <w:name w:val="Нет списка2"/>
    <w:next w:val="a2"/>
    <w:uiPriority w:val="99"/>
    <w:semiHidden/>
    <w:unhideWhenUsed/>
    <w:rsid w:val="00272F3C"/>
  </w:style>
  <w:style w:type="character" w:styleId="af">
    <w:name w:val="Emphasis"/>
    <w:qFormat/>
    <w:rsid w:val="00272F3C"/>
    <w:rPr>
      <w:i/>
      <w:iCs/>
    </w:rPr>
  </w:style>
  <w:style w:type="character" w:styleId="af0">
    <w:name w:val="line number"/>
    <w:rsid w:val="00272F3C"/>
  </w:style>
  <w:style w:type="character" w:styleId="af1">
    <w:name w:val="FollowedHyperlink"/>
    <w:rsid w:val="00272F3C"/>
    <w:rPr>
      <w:color w:val="800080"/>
      <w:u w:val="single"/>
    </w:rPr>
  </w:style>
  <w:style w:type="paragraph" w:customStyle="1" w:styleId="af2">
    <w:name w:val="Знак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9616-E642-4AB4-842B-CE513FC3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10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11032</CharactersWithSpaces>
  <SharedDoc>false</SharedDoc>
  <HLinks>
    <vt:vector size="780" baseType="variant">
      <vt:variant>
        <vt:i4>6422579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6815797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6881338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6422579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6750260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Par1677</vt:lpwstr>
      </vt:variant>
      <vt:variant>
        <vt:i4>6422582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  <vt:variant>
        <vt:i4>6422577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Par1054</vt:lpwstr>
      </vt:variant>
      <vt:variant>
        <vt:i4>6619191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6291509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Par1016</vt:lpwstr>
      </vt:variant>
      <vt:variant>
        <vt:i4>2555953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consultantplus://offline/ref=3F995C211BD6BAAEB8106B17271D85D9F5894A1BFE0BDC2E18C7E92CaAc5O</vt:lpwstr>
      </vt:variant>
      <vt:variant>
        <vt:lpwstr/>
      </vt:variant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Par990</vt:lpwstr>
      </vt:variant>
      <vt:variant>
        <vt:i4>5177350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consultantplus://offline/ref=3F995C211BD6BAAEB8106B17271D85D9F1894513F8068124109EE52EA29DBBD1145047a7c9O</vt:lpwstr>
      </vt:variant>
      <vt:variant>
        <vt:lpwstr/>
      </vt:variant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2687087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consultantplus://offline/ref=3F995C211BD6BAAEB8106B17271D85D9F1894513F8068124109EE52EA29DBBD11450477E072267E3a4c8O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2293805</vt:i4>
      </vt:variant>
      <vt:variant>
        <vt:i4>0</vt:i4>
      </vt:variant>
      <vt:variant>
        <vt:i4>0</vt:i4>
      </vt:variant>
      <vt:variant>
        <vt:i4>5</vt:i4>
      </vt:variant>
      <vt:variant>
        <vt:lpwstr>http://www.novoshakhtinsk.org/administration/mayor/unit/accounting_and_reporting_administration_city.php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IRU-2</cp:lastModifiedBy>
  <cp:revision>2</cp:revision>
  <cp:lastPrinted>2018-07-18T08:13:00Z</cp:lastPrinted>
  <dcterms:created xsi:type="dcterms:W3CDTF">2018-10-31T14:06:00Z</dcterms:created>
  <dcterms:modified xsi:type="dcterms:W3CDTF">2018-10-31T14:06:00Z</dcterms:modified>
</cp:coreProperties>
</file>