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  <w:bookmarkStart w:id="0" w:name="_GoBack"/>
      <w:bookmarkEnd w:id="0"/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3151FE">
        <w:rPr>
          <w:sz w:val="28"/>
          <w:szCs w:val="28"/>
        </w:rPr>
        <w:t>30.11.2020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3151FE">
        <w:rPr>
          <w:sz w:val="28"/>
          <w:szCs w:val="28"/>
        </w:rPr>
        <w:t>244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F6B1D" w:rsidRDefault="00FF6B1D" w:rsidP="00137F8F">
      <w:pPr>
        <w:spacing w:line="254" w:lineRule="auto"/>
        <w:jc w:val="center"/>
        <w:rPr>
          <w:sz w:val="28"/>
          <w:szCs w:val="28"/>
        </w:rPr>
      </w:pPr>
    </w:p>
    <w:p w:rsidR="00137F8F" w:rsidRDefault="00137F8F" w:rsidP="00137F8F">
      <w:pPr>
        <w:spacing w:line="254" w:lineRule="auto"/>
        <w:jc w:val="center"/>
        <w:rPr>
          <w:sz w:val="28"/>
          <w:szCs w:val="28"/>
        </w:rPr>
      </w:pPr>
    </w:p>
    <w:p w:rsidR="00FF6B1D" w:rsidRDefault="00FF6B1D" w:rsidP="00137F8F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137F8F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Правительства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05.04.2020 № 272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137F8F" w:rsidRDefault="00137F8F" w:rsidP="00137F8F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F6B1D" w:rsidRDefault="00FF6B1D" w:rsidP="00137F8F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целях повышения эффективности принимаемых мер по</w:t>
      </w:r>
      <w:r>
        <w:rPr>
          <w:spacing w:val="-2"/>
          <w:sz w:val="28"/>
          <w:szCs w:val="28"/>
          <w:lang w:val="en-US"/>
        </w:rPr>
        <w:t> </w:t>
      </w:r>
      <w:r>
        <w:rPr>
          <w:spacing w:val="-2"/>
          <w:sz w:val="28"/>
          <w:szCs w:val="28"/>
        </w:rPr>
        <w:t>предотвращению</w:t>
      </w:r>
      <w:r>
        <w:rPr>
          <w:sz w:val="28"/>
          <w:szCs w:val="28"/>
        </w:rPr>
        <w:t xml:space="preserve">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на территории Ростовской области, в соответствии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Федеральным</w:t>
      </w:r>
      <w:r>
        <w:rPr>
          <w:sz w:val="28"/>
          <w:szCs w:val="28"/>
          <w:lang w:val="en-US"/>
        </w:rPr>
        <w:t> </w:t>
      </w:r>
      <w:r w:rsidRPr="00137F8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30.03.1999 </w:t>
      </w:r>
      <w:r w:rsidRPr="00137F8F">
        <w:rPr>
          <w:sz w:val="28"/>
          <w:szCs w:val="28"/>
        </w:rPr>
        <w:t>№</w:t>
      </w:r>
      <w:r w:rsidRPr="00137F8F">
        <w:rPr>
          <w:sz w:val="28"/>
          <w:szCs w:val="28"/>
          <w:lang w:val="en-US"/>
        </w:rPr>
        <w:t> </w:t>
      </w:r>
      <w:r w:rsidRPr="00137F8F">
        <w:rPr>
          <w:sz w:val="28"/>
          <w:szCs w:val="28"/>
        </w:rPr>
        <w:t>52-ФЗ «О санитарно-эпидемиологическом благополучии населения», на основании</w:t>
      </w:r>
      <w:r>
        <w:rPr>
          <w:sz w:val="28"/>
          <w:szCs w:val="28"/>
        </w:rPr>
        <w:t xml:space="preserve"> предложения Главного государственного санитарного врача по Ростовской области от 22.11.2020 № 1-35333 Правительство Ростовской области </w:t>
      </w:r>
      <w:r w:rsidRPr="00137F8F">
        <w:rPr>
          <w:b/>
          <w:spacing w:val="60"/>
          <w:sz w:val="28"/>
          <w:szCs w:val="28"/>
        </w:rPr>
        <w:t>постановляет</w:t>
      </w:r>
      <w:r w:rsidRPr="00137F8F">
        <w:rPr>
          <w:spacing w:val="60"/>
          <w:sz w:val="28"/>
          <w:szCs w:val="28"/>
        </w:rPr>
        <w:t>: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sz w:val="28"/>
          <w:szCs w:val="28"/>
        </w:rPr>
      </w:pPr>
    </w:p>
    <w:p w:rsidR="00FF6B1D" w:rsidRDefault="00FF6B1D" w:rsidP="00137F8F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Внести в постановление Правительства Ростовской области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Правительства Ростовской области от 11.04.2020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312,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13.04.2020 № 316, от 15.04.2020 № 357, от 19.04.2020 № 359, от 26.04.2020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390, от 30.04.2020 № 427, от 08.05.2020 № 430, от 12.05.2020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431,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22.05.2020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461, от 02.06.2020 № 511, от 04.06.2020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516, от 1</w:t>
      </w:r>
      <w:r w:rsidR="00B771DA">
        <w:rPr>
          <w:sz w:val="28"/>
          <w:szCs w:val="28"/>
        </w:rPr>
        <w:t>4.10.2020 № 86, от 23.10.2020 № 114, от 12.11.2020 № </w:t>
      </w:r>
      <w:r>
        <w:rPr>
          <w:sz w:val="28"/>
          <w:szCs w:val="28"/>
        </w:rPr>
        <w:t>208) изменения согласно приложению.</w:t>
      </w:r>
      <w:proofErr w:type="gramEnd"/>
    </w:p>
    <w:p w:rsidR="00FF6B1D" w:rsidRDefault="00FF6B1D" w:rsidP="00137F8F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Пресс-службе Губернатора Ростовской области (</w:t>
      </w:r>
      <w:proofErr w:type="spellStart"/>
      <w:r>
        <w:rPr>
          <w:sz w:val="28"/>
          <w:szCs w:val="28"/>
        </w:rPr>
        <w:t>Четвертакова</w:t>
      </w:r>
      <w:proofErr w:type="spellEnd"/>
      <w:r>
        <w:rPr>
          <w:sz w:val="28"/>
          <w:szCs w:val="28"/>
        </w:rPr>
        <w:t xml:space="preserve"> И.В.) </w:t>
      </w:r>
      <w:r>
        <w:rPr>
          <w:spacing w:val="-4"/>
          <w:sz w:val="28"/>
          <w:szCs w:val="28"/>
        </w:rPr>
        <w:t>совместно с Оперативным штабом по координации деятельности по предупреждению</w:t>
      </w:r>
      <w:r>
        <w:rPr>
          <w:sz w:val="28"/>
          <w:szCs w:val="28"/>
        </w:rPr>
        <w:t xml:space="preserve">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FF6B1D" w:rsidRDefault="00FF6B1D" w:rsidP="00137F8F">
      <w:pPr>
        <w:pageBreakBefore/>
        <w:widowControl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Настоящее постановл</w:t>
      </w:r>
      <w:r w:rsidR="00840BE8">
        <w:rPr>
          <w:sz w:val="28"/>
          <w:szCs w:val="28"/>
        </w:rPr>
        <w:t>ение вступает в силу с 1 декабря</w:t>
      </w:r>
      <w:r>
        <w:rPr>
          <w:sz w:val="28"/>
          <w:szCs w:val="28"/>
        </w:rPr>
        <w:t xml:space="preserve"> 2020 г.</w:t>
      </w:r>
    </w:p>
    <w:p w:rsidR="00FF6B1D" w:rsidRDefault="00FF6B1D" w:rsidP="00137F8F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FF6B1D" w:rsidRDefault="00FF6B1D" w:rsidP="00137F8F">
      <w:pPr>
        <w:widowControl w:val="0"/>
        <w:tabs>
          <w:tab w:val="left" w:pos="7655"/>
        </w:tabs>
        <w:spacing w:line="254" w:lineRule="auto"/>
        <w:jc w:val="both"/>
        <w:rPr>
          <w:sz w:val="28"/>
          <w:szCs w:val="28"/>
        </w:rPr>
      </w:pPr>
    </w:p>
    <w:p w:rsidR="00FF6B1D" w:rsidRDefault="00FF6B1D" w:rsidP="00137F8F">
      <w:pPr>
        <w:widowControl w:val="0"/>
        <w:tabs>
          <w:tab w:val="left" w:pos="7655"/>
        </w:tabs>
        <w:spacing w:line="254" w:lineRule="auto"/>
        <w:jc w:val="both"/>
        <w:rPr>
          <w:sz w:val="28"/>
          <w:szCs w:val="28"/>
        </w:rPr>
      </w:pPr>
    </w:p>
    <w:p w:rsidR="00FF6B1D" w:rsidRDefault="00FF6B1D" w:rsidP="00137F8F">
      <w:pPr>
        <w:tabs>
          <w:tab w:val="left" w:pos="7655"/>
        </w:tabs>
        <w:spacing w:line="254" w:lineRule="auto"/>
        <w:ind w:right="7342"/>
        <w:rPr>
          <w:sz w:val="28"/>
        </w:rPr>
      </w:pPr>
    </w:p>
    <w:p w:rsidR="003151FE" w:rsidRDefault="003151FE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3151FE" w:rsidRDefault="003151FE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3151FE" w:rsidRDefault="003151FE" w:rsidP="0067407F">
      <w:pPr>
        <w:rPr>
          <w:sz w:val="28"/>
        </w:rPr>
      </w:pPr>
    </w:p>
    <w:p w:rsidR="003151FE" w:rsidRPr="00096504" w:rsidRDefault="003151FE" w:rsidP="0067407F">
      <w:pPr>
        <w:rPr>
          <w:sz w:val="28"/>
        </w:rPr>
      </w:pPr>
    </w:p>
    <w:p w:rsidR="00FF6B1D" w:rsidRDefault="00FF6B1D" w:rsidP="00137F8F">
      <w:pPr>
        <w:widowControl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</w:p>
    <w:p w:rsidR="00FF6B1D" w:rsidRDefault="00FF6B1D" w:rsidP="00137F8F">
      <w:pPr>
        <w:widowControl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FF6B1D" w:rsidRDefault="00FF6B1D" w:rsidP="00137F8F">
      <w:pPr>
        <w:widowControl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FF6B1D" w:rsidRDefault="00FF6B1D" w:rsidP="00137F8F">
      <w:pPr>
        <w:widowControl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FF6B1D" w:rsidRDefault="00FF6B1D" w:rsidP="00137F8F">
      <w:pPr>
        <w:widowControl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137F8F" w:rsidRDefault="00FF6B1D" w:rsidP="00137F8F">
      <w:pPr>
        <w:pageBreakBefore/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F6B1D" w:rsidRDefault="00FF6B1D" w:rsidP="00137F8F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FF6B1D" w:rsidRDefault="00FF6B1D" w:rsidP="00137F8F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FF6B1D" w:rsidRDefault="00FF6B1D" w:rsidP="00137F8F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FF6B1D" w:rsidRDefault="00FF6B1D" w:rsidP="00137F8F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151FE">
        <w:rPr>
          <w:rFonts w:eastAsia="Calibri"/>
          <w:sz w:val="28"/>
          <w:szCs w:val="28"/>
          <w:lang w:eastAsia="en-US"/>
        </w:rPr>
        <w:t>30.11.2020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3151FE">
        <w:rPr>
          <w:rFonts w:eastAsia="Calibri"/>
          <w:sz w:val="28"/>
          <w:szCs w:val="28"/>
          <w:lang w:eastAsia="en-US"/>
        </w:rPr>
        <w:t>244</w:t>
      </w:r>
    </w:p>
    <w:p w:rsidR="00FF6B1D" w:rsidRDefault="00FF6B1D" w:rsidP="00137F8F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F6B1D" w:rsidRDefault="00FF6B1D" w:rsidP="00137F8F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вносимые в постановление Правительства</w:t>
      </w:r>
    </w:p>
    <w:p w:rsidR="00137F8F" w:rsidRDefault="00137F8F" w:rsidP="00137F8F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  <w:r w:rsidRPr="00137F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05.04.2020</w:t>
      </w:r>
      <w:r w:rsidR="00B771DA">
        <w:rPr>
          <w:rFonts w:eastAsia="Calibri"/>
          <w:sz w:val="28"/>
          <w:szCs w:val="28"/>
          <w:lang w:eastAsia="en-US"/>
        </w:rPr>
        <w:t xml:space="preserve"> </w:t>
      </w:r>
      <w:r w:rsidR="00FF6B1D">
        <w:rPr>
          <w:rFonts w:eastAsia="Calibri"/>
          <w:sz w:val="28"/>
          <w:szCs w:val="28"/>
          <w:lang w:eastAsia="en-US"/>
        </w:rPr>
        <w:t>№ 272 «</w:t>
      </w:r>
      <w:r w:rsidR="00FF6B1D">
        <w:rPr>
          <w:sz w:val="28"/>
          <w:szCs w:val="28"/>
        </w:rPr>
        <w:t>О мерах по обеспечению</w:t>
      </w:r>
    </w:p>
    <w:p w:rsidR="00137F8F" w:rsidRDefault="00FF6B1D" w:rsidP="00137F8F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санитарно-эпидемиологического благополучия населения </w:t>
      </w:r>
      <w:r w:rsidR="00137F8F">
        <w:rPr>
          <w:sz w:val="28"/>
          <w:szCs w:val="28"/>
        </w:rPr>
        <w:t>на территории</w:t>
      </w:r>
    </w:p>
    <w:p w:rsidR="00137F8F" w:rsidRDefault="00137F8F" w:rsidP="00137F8F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FF6B1D">
        <w:rPr>
          <w:sz w:val="28"/>
          <w:szCs w:val="28"/>
        </w:rPr>
        <w:t xml:space="preserve">в связи с распространением новой </w:t>
      </w:r>
      <w:proofErr w:type="spellStart"/>
      <w:r w:rsidR="00FF6B1D">
        <w:rPr>
          <w:sz w:val="28"/>
          <w:szCs w:val="28"/>
        </w:rPr>
        <w:t>коронавирусной</w:t>
      </w:r>
      <w:proofErr w:type="spellEnd"/>
    </w:p>
    <w:p w:rsidR="00137F8F" w:rsidRDefault="00137F8F" w:rsidP="00137F8F">
      <w:pPr>
        <w:widowControl w:val="0"/>
        <w:spacing w:line="235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инфекции (COVID-19)» </w:t>
      </w:r>
      <w:r w:rsidR="00FF6B1D">
        <w:rPr>
          <w:sz w:val="28"/>
          <w:szCs w:val="28"/>
        </w:rPr>
        <w:t xml:space="preserve">(в редакции постановлений Правительства </w:t>
      </w:r>
      <w:r>
        <w:rPr>
          <w:sz w:val="28"/>
          <w:szCs w:val="28"/>
        </w:rPr>
        <w:t>Ростовской</w:t>
      </w:r>
      <w:proofErr w:type="gramEnd"/>
    </w:p>
    <w:p w:rsidR="00FF6B1D" w:rsidRDefault="00137F8F" w:rsidP="00137F8F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FF6B1D">
        <w:rPr>
          <w:sz w:val="28"/>
          <w:szCs w:val="28"/>
        </w:rPr>
        <w:t>от 11.04.2020 № 312, от 13.04.2020 № 316, от 15.04.2020 № 357,</w:t>
      </w:r>
    </w:p>
    <w:p w:rsidR="00FF6B1D" w:rsidRDefault="00FF6B1D" w:rsidP="00137F8F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19.04.2020 № 359, от 26.04.2020 </w:t>
      </w:r>
      <w:r w:rsidRPr="00137F8F">
        <w:rPr>
          <w:sz w:val="28"/>
          <w:szCs w:val="28"/>
        </w:rPr>
        <w:t>№ 390</w:t>
      </w:r>
      <w:r>
        <w:rPr>
          <w:sz w:val="28"/>
          <w:szCs w:val="28"/>
        </w:rPr>
        <w:t>, от 30.04.2020 № 427, от 08.05.2020</w:t>
      </w:r>
    </w:p>
    <w:p w:rsidR="00FF6B1D" w:rsidRDefault="00FF6B1D" w:rsidP="00137F8F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430, от 12.05.2020 № 431,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22.05.2020 № 461, от 02.06.2020 № 511,</w:t>
      </w:r>
    </w:p>
    <w:p w:rsidR="00FF6B1D" w:rsidRPr="00137F8F" w:rsidRDefault="00FF6B1D" w:rsidP="00137F8F">
      <w:pPr>
        <w:widowControl w:val="0"/>
        <w:spacing w:line="235" w:lineRule="auto"/>
        <w:jc w:val="center"/>
        <w:rPr>
          <w:spacing w:val="-6"/>
          <w:sz w:val="28"/>
          <w:szCs w:val="28"/>
        </w:rPr>
      </w:pPr>
      <w:r w:rsidRPr="00137F8F">
        <w:rPr>
          <w:spacing w:val="-6"/>
          <w:sz w:val="28"/>
          <w:szCs w:val="28"/>
        </w:rPr>
        <w:t>от 04.06.2020 №</w:t>
      </w:r>
      <w:r w:rsidRPr="00137F8F">
        <w:rPr>
          <w:spacing w:val="-6"/>
          <w:sz w:val="28"/>
          <w:szCs w:val="28"/>
          <w:lang w:val="en-US"/>
        </w:rPr>
        <w:t> </w:t>
      </w:r>
      <w:r w:rsidRPr="00137F8F">
        <w:rPr>
          <w:spacing w:val="-6"/>
          <w:sz w:val="28"/>
          <w:szCs w:val="28"/>
        </w:rPr>
        <w:t>516, от 14.10.2020 № 86, от 23.10.2020 № 114, от 12.11.2020 №</w:t>
      </w:r>
      <w:r w:rsidR="00137F8F" w:rsidRPr="00137F8F">
        <w:rPr>
          <w:spacing w:val="-6"/>
          <w:sz w:val="28"/>
          <w:szCs w:val="28"/>
        </w:rPr>
        <w:t> </w:t>
      </w:r>
      <w:r w:rsidRPr="00137F8F">
        <w:rPr>
          <w:spacing w:val="-6"/>
          <w:sz w:val="28"/>
          <w:szCs w:val="28"/>
        </w:rPr>
        <w:t xml:space="preserve"> 208)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пункте 4:</w:t>
      </w:r>
    </w:p>
    <w:p w:rsidR="00FF6B1D" w:rsidRDefault="00137F8F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F6B1D">
        <w:rPr>
          <w:sz w:val="28"/>
          <w:szCs w:val="28"/>
        </w:rPr>
        <w:t>Подпункт 4.4 изложить в редакции:</w:t>
      </w:r>
    </w:p>
    <w:p w:rsidR="00FF6B1D" w:rsidRDefault="00137F8F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37F8F">
        <w:rPr>
          <w:spacing w:val="-4"/>
          <w:sz w:val="28"/>
          <w:szCs w:val="28"/>
        </w:rPr>
        <w:t>«4.4. </w:t>
      </w:r>
      <w:r w:rsidR="00FF6B1D" w:rsidRPr="00137F8F">
        <w:rPr>
          <w:spacing w:val="-4"/>
          <w:sz w:val="28"/>
          <w:szCs w:val="28"/>
        </w:rPr>
        <w:t>Проведение профессиональных спортивных соревнований с участием</w:t>
      </w:r>
      <w:r w:rsidR="00FF6B1D">
        <w:rPr>
          <w:sz w:val="28"/>
          <w:szCs w:val="28"/>
        </w:rPr>
        <w:t xml:space="preserve"> зрителей в количестве более 25 процентов от максимально возможного заполнения зрительских мест</w:t>
      </w:r>
      <w:proofErr w:type="gramStart"/>
      <w:r w:rsidR="00FF6B1D">
        <w:rPr>
          <w:sz w:val="28"/>
          <w:szCs w:val="28"/>
        </w:rPr>
        <w:t>.».</w:t>
      </w:r>
      <w:proofErr w:type="gramEnd"/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4.15 изложить в редакции: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«4.15. Работу ярмарок в части реализации непродовольственных товаров (за исключением хвойных растений), организуемых на территории городских населенных пунктов (статья 4 Об</w:t>
      </w:r>
      <w:r w:rsidR="00137F8F">
        <w:rPr>
          <w:sz w:val="28"/>
          <w:szCs w:val="28"/>
        </w:rPr>
        <w:t>ластного закона от 25.07.2005 № </w:t>
      </w:r>
      <w:r>
        <w:rPr>
          <w:sz w:val="28"/>
          <w:szCs w:val="28"/>
        </w:rPr>
        <w:t>340-ЗС «Об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>административно-территориальном устройстве Ростовской области»)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>Дополнить подпунктами 4.20 – 4.22 следующего содержания: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«4.20.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>Проведение организациями (за исключением театров, театральных и концертных организаций) зрелищно-развлекательных мероприятий, в том числе с использованием пиротехнических изделий, в общественных местах в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 xml:space="preserve">период с 22:00 до 7:00. 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4.21.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>Работу кинотеатров, за исключением осуществления ими деятельности с соблюдением ограничения по заполняемости зала не более 40 процентов с равномерной рассадкой зрителей.</w:t>
      </w:r>
    </w:p>
    <w:p w:rsidR="00FF6B1D" w:rsidRDefault="00FF6B1D" w:rsidP="00137F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>Работу ледовых катков, расположенных в торгово-развлекательных центрах</w:t>
      </w:r>
      <w:proofErr w:type="gramStart"/>
      <w:r>
        <w:rPr>
          <w:sz w:val="28"/>
          <w:szCs w:val="28"/>
        </w:rPr>
        <w:t>.».</w:t>
      </w:r>
      <w:proofErr w:type="gramEnd"/>
    </w:p>
    <w:p w:rsidR="00FF6B1D" w:rsidRDefault="00FF6B1D" w:rsidP="00137F8F">
      <w:pPr>
        <w:widowControl w:val="0"/>
        <w:shd w:val="clear" w:color="auto" w:fill="FFFFFF"/>
        <w:tabs>
          <w:tab w:val="left" w:pos="283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Дополнить пунктом 4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FF6B1D" w:rsidRDefault="00FF6B1D" w:rsidP="00137F8F">
      <w:pPr>
        <w:widowControl w:val="0"/>
        <w:shd w:val="clear" w:color="auto" w:fill="FFFFFF"/>
        <w:tabs>
          <w:tab w:val="left" w:pos="283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>Организациям обеспечить допуск посетителей на ледовые катки (за</w:t>
      </w:r>
      <w:r w:rsidR="00137F8F">
        <w:rPr>
          <w:sz w:val="28"/>
          <w:szCs w:val="28"/>
        </w:rPr>
        <w:t> </w:t>
      </w:r>
      <w:r>
        <w:rPr>
          <w:sz w:val="28"/>
          <w:szCs w:val="28"/>
        </w:rPr>
        <w:t>исключением ледовых катков, расположенных в торгово-развлекательных центрах) при соблюдении условия нахождения в зоне катания не более одного человека на 10 квадратных метров площади зоны катания</w:t>
      </w:r>
      <w:proofErr w:type="gramStart"/>
      <w:r>
        <w:rPr>
          <w:sz w:val="28"/>
          <w:szCs w:val="28"/>
        </w:rPr>
        <w:t>.».</w:t>
      </w:r>
      <w:proofErr w:type="gramEnd"/>
    </w:p>
    <w:p w:rsidR="00137F8F" w:rsidRDefault="00137F8F" w:rsidP="00B771DA">
      <w:pPr>
        <w:rPr>
          <w:sz w:val="28"/>
        </w:rPr>
      </w:pPr>
    </w:p>
    <w:p w:rsidR="00137F8F" w:rsidRDefault="00137F8F" w:rsidP="00B771D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37F8F" w:rsidRDefault="00137F8F" w:rsidP="00B771D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37F8F" w:rsidRDefault="00137F8F" w:rsidP="00B771DA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</w:t>
      </w:r>
      <w:r>
        <w:rPr>
          <w:sz w:val="28"/>
        </w:rPr>
        <w:t xml:space="preserve">  </w:t>
      </w:r>
      <w:r w:rsidRPr="00840A9C">
        <w:rPr>
          <w:sz w:val="28"/>
        </w:rPr>
        <w:t xml:space="preserve">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137F8F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4B" w:rsidRDefault="00DE0B4B">
      <w:r>
        <w:separator/>
      </w:r>
    </w:p>
  </w:endnote>
  <w:endnote w:type="continuationSeparator" w:id="0">
    <w:p w:rsidR="00DE0B4B" w:rsidRDefault="00DE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DA" w:rsidRDefault="00B771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71DA" w:rsidRDefault="00B771DA">
    <w:pPr>
      <w:pStyle w:val="a7"/>
      <w:ind w:right="360"/>
    </w:pPr>
  </w:p>
  <w:p w:rsidR="00B771DA" w:rsidRDefault="00B771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FE" w:rsidRPr="001B4CA6" w:rsidRDefault="003151FE" w:rsidP="001B4CA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D64265">
      <w:rPr>
        <w:noProof/>
        <w:lang w:val="en-US"/>
      </w:rPr>
      <w:t>Y:\ORST\Ppo\1130p244.f20.docx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FE" w:rsidRPr="001B4CA6" w:rsidRDefault="003151FE" w:rsidP="001B4CA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D64265">
      <w:rPr>
        <w:noProof/>
        <w:lang w:val="en-US"/>
      </w:rPr>
      <w:t>Y:\ORST\Ppo\1130p244.f20.docx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4B" w:rsidRDefault="00DE0B4B">
      <w:r>
        <w:separator/>
      </w:r>
    </w:p>
  </w:footnote>
  <w:footnote w:type="continuationSeparator" w:id="0">
    <w:p w:rsidR="00DE0B4B" w:rsidRDefault="00DE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B771DA" w:rsidRDefault="00B771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9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D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7F8F"/>
    <w:rsid w:val="00153B21"/>
    <w:rsid w:val="001B2D1C"/>
    <w:rsid w:val="001C1D98"/>
    <w:rsid w:val="001D2690"/>
    <w:rsid w:val="001E7F17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51FE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334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0BE8"/>
    <w:rsid w:val="008438D7"/>
    <w:rsid w:val="00860E5A"/>
    <w:rsid w:val="00867AB6"/>
    <w:rsid w:val="00896CD7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87F9D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71DA"/>
    <w:rsid w:val="00B80D5B"/>
    <w:rsid w:val="00B81A41"/>
    <w:rsid w:val="00B8231A"/>
    <w:rsid w:val="00BA2493"/>
    <w:rsid w:val="00BB55C0"/>
    <w:rsid w:val="00BC0920"/>
    <w:rsid w:val="00BF39F0"/>
    <w:rsid w:val="00C11FDF"/>
    <w:rsid w:val="00C25874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4265"/>
    <w:rsid w:val="00D67295"/>
    <w:rsid w:val="00D73323"/>
    <w:rsid w:val="00DA1E06"/>
    <w:rsid w:val="00DA7C1C"/>
    <w:rsid w:val="00DB4D6B"/>
    <w:rsid w:val="00DC2302"/>
    <w:rsid w:val="00DC6AA9"/>
    <w:rsid w:val="00DE0B4B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FF6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FF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2</cp:revision>
  <cp:lastPrinted>2020-11-30T13:50:00Z</cp:lastPrinted>
  <dcterms:created xsi:type="dcterms:W3CDTF">2020-12-02T14:17:00Z</dcterms:created>
  <dcterms:modified xsi:type="dcterms:W3CDTF">2020-12-02T14:17:00Z</dcterms:modified>
</cp:coreProperties>
</file>