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3" w:rsidRDefault="00C801F3" w:rsidP="00C801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F0261A" wp14:editId="27F2A08B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F3" w:rsidRPr="0053366A" w:rsidRDefault="00C801F3" w:rsidP="00C801F3">
      <w:pPr>
        <w:jc w:val="center"/>
        <w:rPr>
          <w:b/>
          <w:spacing w:val="30"/>
          <w:sz w:val="26"/>
          <w:szCs w:val="26"/>
        </w:rPr>
      </w:pPr>
    </w:p>
    <w:p w:rsidR="00C801F3" w:rsidRPr="007936ED" w:rsidRDefault="00C801F3" w:rsidP="00C801F3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C801F3" w:rsidRPr="0053366A" w:rsidRDefault="00C801F3" w:rsidP="00C801F3">
      <w:pPr>
        <w:pStyle w:val="Postan"/>
        <w:rPr>
          <w:sz w:val="26"/>
          <w:szCs w:val="26"/>
        </w:rPr>
      </w:pPr>
    </w:p>
    <w:p w:rsidR="00C801F3" w:rsidRPr="007936ED" w:rsidRDefault="00C801F3" w:rsidP="00C801F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C801F3" w:rsidRPr="0053366A" w:rsidRDefault="00C801F3" w:rsidP="00C801F3">
      <w:pPr>
        <w:jc w:val="center"/>
        <w:rPr>
          <w:b/>
          <w:sz w:val="26"/>
          <w:szCs w:val="26"/>
        </w:rPr>
      </w:pPr>
    </w:p>
    <w:p w:rsidR="00C801F3" w:rsidRDefault="00410DEC" w:rsidP="00C801F3">
      <w:pPr>
        <w:jc w:val="center"/>
        <w:rPr>
          <w:sz w:val="28"/>
          <w:szCs w:val="28"/>
        </w:rPr>
      </w:pPr>
      <w:r w:rsidRPr="00410DEC">
        <w:rPr>
          <w:sz w:val="28"/>
          <w:szCs w:val="28"/>
        </w:rPr>
        <w:t>от 15.05.2020 № 355</w:t>
      </w:r>
    </w:p>
    <w:p w:rsidR="00C801F3" w:rsidRPr="0053366A" w:rsidRDefault="00C801F3" w:rsidP="00C801F3">
      <w:pPr>
        <w:jc w:val="center"/>
        <w:rPr>
          <w:sz w:val="26"/>
          <w:szCs w:val="26"/>
        </w:rPr>
      </w:pPr>
    </w:p>
    <w:p w:rsidR="00C801F3" w:rsidRDefault="00C801F3" w:rsidP="00C801F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801F3" w:rsidRDefault="00C801F3" w:rsidP="00C801F3">
      <w:pPr>
        <w:jc w:val="center"/>
        <w:rPr>
          <w:sz w:val="28"/>
          <w:szCs w:val="28"/>
        </w:rPr>
      </w:pPr>
    </w:p>
    <w:p w:rsidR="00C801F3" w:rsidRDefault="00C801F3" w:rsidP="00C801F3">
      <w:pPr>
        <w:jc w:val="center"/>
        <w:rPr>
          <w:sz w:val="28"/>
          <w:szCs w:val="28"/>
        </w:rPr>
      </w:pPr>
    </w:p>
    <w:p w:rsidR="00C801F3" w:rsidRDefault="00C801F3" w:rsidP="00C801F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1C2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>б утверждении</w:t>
      </w:r>
    </w:p>
    <w:p w:rsidR="006B0C6E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Плана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 первоочередных мер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поэтапно</w:t>
      </w:r>
      <w:r w:rsidR="006B0C6E">
        <w:rPr>
          <w:rFonts w:eastAsia="Calibri"/>
          <w:b/>
          <w:bCs/>
          <w:sz w:val="28"/>
          <w:szCs w:val="28"/>
          <w:lang w:eastAsia="en-US"/>
        </w:rPr>
        <w:t>й отмене</w:t>
      </w:r>
    </w:p>
    <w:p w:rsidR="006B0C6E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ограничительных мероприятий в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области </w:t>
      </w:r>
      <w:r w:rsidR="006B0C6E" w:rsidRPr="00A94E99">
        <w:rPr>
          <w:rFonts w:eastAsia="Calibri"/>
          <w:b/>
          <w:bCs/>
          <w:sz w:val="28"/>
          <w:szCs w:val="28"/>
          <w:lang w:eastAsia="en-US"/>
        </w:rPr>
        <w:t>экономики</w:t>
      </w:r>
    </w:p>
    <w:p w:rsidR="00410DEC" w:rsidRDefault="006B0C6E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и социальной сферы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Ростовской 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области </w:t>
      </w:r>
      <w:r>
        <w:rPr>
          <w:rFonts w:eastAsia="Calibri"/>
          <w:b/>
          <w:bCs/>
          <w:sz w:val="28"/>
          <w:szCs w:val="28"/>
          <w:lang w:eastAsia="en-US"/>
        </w:rPr>
        <w:t>в</w:t>
      </w:r>
      <w:r w:rsidR="00C801F3" w:rsidRPr="00A94E99">
        <w:rPr>
          <w:rFonts w:eastAsia="Calibri"/>
          <w:b/>
          <w:bCs/>
          <w:sz w:val="28"/>
          <w:szCs w:val="28"/>
          <w:lang w:eastAsia="en-US"/>
        </w:rPr>
        <w:t xml:space="preserve"> условиях </w:t>
      </w:r>
      <w:proofErr w:type="gramStart"/>
      <w:r w:rsidR="00C801F3" w:rsidRPr="00A94E99">
        <w:rPr>
          <w:rFonts w:eastAsia="Calibri"/>
          <w:b/>
          <w:bCs/>
          <w:sz w:val="28"/>
          <w:szCs w:val="28"/>
          <w:lang w:eastAsia="en-US"/>
        </w:rPr>
        <w:t>эпидемического</w:t>
      </w:r>
      <w:proofErr w:type="gramEnd"/>
    </w:p>
    <w:p w:rsidR="00C801F3" w:rsidRPr="002541C2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распространения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новой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A94E99">
        <w:rPr>
          <w:rFonts w:eastAsia="Calibri"/>
          <w:b/>
          <w:bCs/>
          <w:sz w:val="28"/>
          <w:szCs w:val="28"/>
          <w:lang w:eastAsia="en-US"/>
        </w:rPr>
        <w:t>оронавирусной</w:t>
      </w:r>
      <w:proofErr w:type="spellEnd"/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 инфекции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E61EA">
        <w:rPr>
          <w:rFonts w:eastAsia="Calibri"/>
          <w:b/>
          <w:sz w:val="28"/>
          <w:szCs w:val="28"/>
          <w:lang w:eastAsia="en-US"/>
        </w:rPr>
        <w:t>(COVID-19)</w:t>
      </w:r>
    </w:p>
    <w:p w:rsidR="007E7EE6" w:rsidRDefault="007E7EE6" w:rsidP="00132EF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E7EE6" w:rsidRDefault="007E7EE6" w:rsidP="00132EF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E7EE6" w:rsidRPr="00BA037F" w:rsidRDefault="007E7EE6" w:rsidP="00132E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37F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>сохранения стабильной социально-экономической ситуации в</w:t>
      </w:r>
      <w:r w:rsidR="00132EF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Ростовской области в связи с </w:t>
      </w:r>
      <w:r w:rsidRPr="00BA037F">
        <w:rPr>
          <w:rFonts w:eastAsia="Calibri"/>
          <w:sz w:val="28"/>
          <w:szCs w:val="28"/>
          <w:lang w:eastAsia="en-US"/>
        </w:rPr>
        <w:t xml:space="preserve">новой </w:t>
      </w:r>
      <w:proofErr w:type="spellStart"/>
      <w:r w:rsidRPr="00BA037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BA037F">
        <w:rPr>
          <w:rFonts w:eastAsia="Calibri"/>
          <w:sz w:val="28"/>
          <w:szCs w:val="28"/>
          <w:lang w:eastAsia="en-US"/>
        </w:rPr>
        <w:t xml:space="preserve"> инфекци</w:t>
      </w:r>
      <w:r>
        <w:rPr>
          <w:rFonts w:eastAsia="Calibri"/>
          <w:sz w:val="28"/>
          <w:szCs w:val="28"/>
          <w:lang w:eastAsia="en-US"/>
        </w:rPr>
        <w:t>ей (COVID-19):</w:t>
      </w:r>
    </w:p>
    <w:p w:rsidR="007E7EE6" w:rsidRPr="002541C2" w:rsidRDefault="007E7EE6" w:rsidP="00132EF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7EE6" w:rsidRPr="006B0C6E" w:rsidRDefault="007E7EE6" w:rsidP="006B0C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0C6E">
        <w:rPr>
          <w:rFonts w:eastAsia="Calibri"/>
          <w:sz w:val="28"/>
          <w:szCs w:val="28"/>
          <w:lang w:eastAsia="en-US"/>
        </w:rPr>
        <w:t>1.</w:t>
      </w:r>
      <w:r w:rsidRPr="006B0C6E">
        <w:rPr>
          <w:rFonts w:eastAsia="Calibri"/>
          <w:sz w:val="28"/>
          <w:szCs w:val="28"/>
          <w:lang w:val="en-US" w:eastAsia="en-US"/>
        </w:rPr>
        <w:t> </w:t>
      </w:r>
      <w:r w:rsidRPr="006B0C6E">
        <w:rPr>
          <w:rFonts w:eastAsia="Calibri"/>
          <w:sz w:val="28"/>
          <w:szCs w:val="28"/>
          <w:lang w:eastAsia="en-US"/>
        </w:rPr>
        <w:t xml:space="preserve">Утвердить </w:t>
      </w:r>
      <w:r w:rsidR="006B0C6E" w:rsidRPr="006B0C6E">
        <w:rPr>
          <w:rFonts w:eastAsia="Calibri"/>
          <w:bCs/>
          <w:sz w:val="28"/>
          <w:szCs w:val="28"/>
          <w:lang w:eastAsia="en-US"/>
        </w:rPr>
        <w:t xml:space="preserve">План первоочередных мер по поэтапной отмене ограничительных мероприятий в области экономики и социальной сферы Ростовской области в условиях эпидемического распространения новой </w:t>
      </w:r>
      <w:proofErr w:type="spellStart"/>
      <w:r w:rsidR="006B0C6E" w:rsidRPr="006B0C6E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="006B0C6E" w:rsidRPr="006B0C6E">
        <w:rPr>
          <w:rFonts w:eastAsia="Calibri"/>
          <w:bCs/>
          <w:sz w:val="28"/>
          <w:szCs w:val="28"/>
          <w:lang w:eastAsia="en-US"/>
        </w:rPr>
        <w:t xml:space="preserve"> инфекции </w:t>
      </w:r>
      <w:r w:rsidR="006B0C6E" w:rsidRPr="006B0C6E">
        <w:rPr>
          <w:rFonts w:eastAsia="Calibri"/>
          <w:sz w:val="28"/>
          <w:szCs w:val="28"/>
          <w:lang w:eastAsia="en-US"/>
        </w:rPr>
        <w:t>(COVID-19)</w:t>
      </w:r>
      <w:r w:rsidR="006B0C6E">
        <w:rPr>
          <w:rFonts w:eastAsia="Calibri"/>
          <w:sz w:val="28"/>
          <w:szCs w:val="28"/>
          <w:lang w:eastAsia="en-US"/>
        </w:rPr>
        <w:t xml:space="preserve"> </w:t>
      </w:r>
      <w:r w:rsidRPr="006B0C6E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7E7EE6" w:rsidRPr="00A94E99" w:rsidRDefault="00263B31" w:rsidP="00132E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E7EE6" w:rsidRPr="00A94E99">
        <w:rPr>
          <w:rFonts w:eastAsia="Calibri"/>
          <w:sz w:val="28"/>
          <w:szCs w:val="28"/>
          <w:lang w:eastAsia="en-US"/>
        </w:rPr>
        <w:t>. </w:t>
      </w:r>
      <w:proofErr w:type="gramStart"/>
      <w:r w:rsidR="007E7EE6" w:rsidRPr="00A94E9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E7EE6" w:rsidRPr="00A94E99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 собой.</w:t>
      </w:r>
    </w:p>
    <w:p w:rsidR="007E7EE6" w:rsidRPr="00A94E99" w:rsidRDefault="007E7EE6" w:rsidP="00132EF9">
      <w:pPr>
        <w:tabs>
          <w:tab w:val="left" w:pos="7655"/>
        </w:tabs>
        <w:ind w:firstLine="709"/>
        <w:rPr>
          <w:sz w:val="28"/>
        </w:rPr>
      </w:pPr>
    </w:p>
    <w:p w:rsidR="007E7EE6" w:rsidRDefault="007E7EE6" w:rsidP="007E7EE6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2EF9" w:rsidRDefault="00132EF9" w:rsidP="007E7EE6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2EF9" w:rsidRDefault="00132EF9" w:rsidP="00132EF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32EF9" w:rsidRDefault="00132EF9" w:rsidP="00132EF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7E7EE6" w:rsidRDefault="007E7EE6" w:rsidP="007E7EE6">
      <w:pPr>
        <w:rPr>
          <w:sz w:val="28"/>
        </w:rPr>
      </w:pPr>
    </w:p>
    <w:p w:rsidR="00132EF9" w:rsidRPr="00A94E99" w:rsidRDefault="00132EF9" w:rsidP="007E7EE6">
      <w:pPr>
        <w:rPr>
          <w:sz w:val="28"/>
        </w:rPr>
      </w:pPr>
    </w:p>
    <w:p w:rsidR="007E7EE6" w:rsidRPr="00A94E99" w:rsidRDefault="007E7EE6" w:rsidP="007E7EE6">
      <w:pPr>
        <w:rPr>
          <w:sz w:val="28"/>
        </w:rPr>
      </w:pP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Распоряжение вносит</w:t>
      </w: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заместитель Губернатора</w:t>
      </w: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Ростовской области Бондарев С.Б.</w:t>
      </w:r>
    </w:p>
    <w:p w:rsidR="007E7EE6" w:rsidRDefault="007E7EE6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132EF9" w:rsidRDefault="00132EF9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132EF9" w:rsidRDefault="00132EF9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  <w:sectPr w:rsidR="00132EF9" w:rsidSect="00D100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7E7EE6" w:rsidRPr="00132EF9" w:rsidRDefault="007E7EE6" w:rsidP="00132EF9">
      <w:pPr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lastRenderedPageBreak/>
        <w:t>Приложение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к распоряжению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Правительства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Ростовской области</w:t>
      </w:r>
    </w:p>
    <w:p w:rsidR="007E7EE6" w:rsidRPr="00132EF9" w:rsidRDefault="00410DEC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410DEC">
        <w:rPr>
          <w:sz w:val="28"/>
          <w:szCs w:val="28"/>
        </w:rPr>
        <w:t>от 15.05.2020 № 355</w:t>
      </w:r>
    </w:p>
    <w:p w:rsidR="007E7EE6" w:rsidRPr="00C9638B" w:rsidRDefault="007E7EE6" w:rsidP="00132EF9">
      <w:pPr>
        <w:spacing w:line="230" w:lineRule="auto"/>
        <w:jc w:val="center"/>
        <w:rPr>
          <w:sz w:val="28"/>
          <w:szCs w:val="28"/>
          <w:lang w:eastAsia="en-US"/>
        </w:rPr>
      </w:pPr>
    </w:p>
    <w:p w:rsidR="00132EF9" w:rsidRPr="00C9638B" w:rsidRDefault="00132EF9" w:rsidP="00132EF9">
      <w:pPr>
        <w:spacing w:line="230" w:lineRule="auto"/>
        <w:jc w:val="center"/>
        <w:rPr>
          <w:sz w:val="28"/>
          <w:szCs w:val="28"/>
          <w:lang w:eastAsia="en-US"/>
        </w:rPr>
      </w:pPr>
    </w:p>
    <w:p w:rsidR="007E7EE6" w:rsidRPr="00C9638B" w:rsidRDefault="007E7EE6" w:rsidP="00132EF9">
      <w:pPr>
        <w:spacing w:line="230" w:lineRule="auto"/>
        <w:jc w:val="center"/>
        <w:rPr>
          <w:sz w:val="28"/>
          <w:szCs w:val="28"/>
        </w:rPr>
      </w:pPr>
      <w:r w:rsidRPr="00C9638B">
        <w:rPr>
          <w:sz w:val="28"/>
          <w:szCs w:val="28"/>
        </w:rPr>
        <w:t>ПЛАН</w:t>
      </w:r>
    </w:p>
    <w:p w:rsidR="006B0C6E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первоочередных мер по поэтапной отмене </w:t>
      </w:r>
    </w:p>
    <w:p w:rsidR="006B0C6E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ограничительных мероприятий в области экономики и социальной сферы </w:t>
      </w:r>
    </w:p>
    <w:p w:rsidR="007E7EE6" w:rsidRPr="00C9638B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Ростовской области в условиях эпидемического распространения новой </w:t>
      </w:r>
      <w:proofErr w:type="spellStart"/>
      <w:r w:rsidRPr="006B0C6E">
        <w:rPr>
          <w:sz w:val="28"/>
          <w:szCs w:val="28"/>
        </w:rPr>
        <w:t>коронавирусной</w:t>
      </w:r>
      <w:proofErr w:type="spellEnd"/>
      <w:r w:rsidRPr="006B0C6E">
        <w:rPr>
          <w:sz w:val="28"/>
          <w:szCs w:val="28"/>
        </w:rPr>
        <w:t xml:space="preserve"> инфекции (COVID-19)</w:t>
      </w:r>
    </w:p>
    <w:p w:rsidR="00132EF9" w:rsidRPr="00C9638B" w:rsidRDefault="00132EF9" w:rsidP="00132EF9">
      <w:pPr>
        <w:spacing w:line="230" w:lineRule="auto"/>
        <w:jc w:val="center"/>
        <w:rPr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405"/>
        <w:gridCol w:w="3441"/>
        <w:gridCol w:w="2045"/>
      </w:tblGrid>
      <w:tr w:rsidR="007E7EE6" w:rsidRPr="00132EF9" w:rsidTr="007B7FA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№</w:t>
            </w:r>
            <w:r w:rsidR="00EE09AD">
              <w:rPr>
                <w:sz w:val="28"/>
                <w:szCs w:val="28"/>
              </w:rPr>
              <w:br/>
            </w:r>
            <w:proofErr w:type="gramStart"/>
            <w:r w:rsidRPr="00132EF9">
              <w:rPr>
                <w:sz w:val="28"/>
                <w:szCs w:val="28"/>
              </w:rPr>
              <w:t>п</w:t>
            </w:r>
            <w:proofErr w:type="gramEnd"/>
            <w:r w:rsidRPr="00132EF9">
              <w:rPr>
                <w:sz w:val="28"/>
                <w:szCs w:val="28"/>
              </w:rPr>
              <w:t>/п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85114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132EF9">
              <w:rPr>
                <w:sz w:val="28"/>
                <w:szCs w:val="28"/>
              </w:rPr>
              <w:t>Ответственный</w:t>
            </w:r>
            <w:proofErr w:type="gramEnd"/>
            <w:r w:rsidRPr="00132EF9">
              <w:rPr>
                <w:sz w:val="28"/>
                <w:szCs w:val="28"/>
              </w:rPr>
              <w:t xml:space="preserve"> </w:t>
            </w:r>
            <w:r w:rsidR="00EE09AD">
              <w:rPr>
                <w:sz w:val="28"/>
                <w:szCs w:val="28"/>
              </w:rPr>
              <w:br/>
            </w:r>
            <w:r w:rsidRPr="00132EF9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Срок</w:t>
            </w:r>
            <w:r w:rsidR="00EE09AD">
              <w:rPr>
                <w:sz w:val="28"/>
                <w:szCs w:val="28"/>
              </w:rPr>
              <w:br/>
            </w:r>
            <w:r w:rsidRPr="00132EF9">
              <w:rPr>
                <w:sz w:val="28"/>
                <w:szCs w:val="28"/>
              </w:rPr>
              <w:t>исполнения</w:t>
            </w:r>
          </w:p>
        </w:tc>
      </w:tr>
    </w:tbl>
    <w:p w:rsidR="007E7EE6" w:rsidRPr="00132EF9" w:rsidRDefault="007E7EE6" w:rsidP="00132EF9">
      <w:pPr>
        <w:widowControl w:val="0"/>
        <w:spacing w:line="230" w:lineRule="auto"/>
        <w:rPr>
          <w:sz w:val="2"/>
          <w:szCs w:val="2"/>
        </w:rPr>
      </w:pPr>
    </w:p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22"/>
        <w:gridCol w:w="8404"/>
        <w:gridCol w:w="3437"/>
        <w:gridCol w:w="2051"/>
      </w:tblGrid>
      <w:tr w:rsidR="007E7EE6" w:rsidRPr="00132EF9" w:rsidTr="007B7FA2">
        <w:trPr>
          <w:cantSplit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4</w:t>
            </w:r>
          </w:p>
        </w:tc>
      </w:tr>
      <w:tr w:rsidR="007E7EE6" w:rsidRPr="00132EF9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132EF9" w:rsidP="00132EF9">
            <w:pPr>
              <w:widowControl w:val="0"/>
              <w:spacing w:before="120" w:after="120" w:line="230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ЭКОНОМИКА</w:t>
            </w:r>
          </w:p>
        </w:tc>
      </w:tr>
      <w:tr w:rsidR="007E7EE6" w:rsidRPr="00132EF9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EF9">
              <w:rPr>
                <w:rFonts w:eastAsia="Calibri"/>
                <w:sz w:val="28"/>
                <w:szCs w:val="28"/>
                <w:lang w:eastAsia="en-US"/>
              </w:rPr>
              <w:t xml:space="preserve">Возобновление работы постоянно действующих ярмарок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D04BF9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7EE6" w:rsidRPr="00132EF9">
              <w:rPr>
                <w:sz w:val="28"/>
                <w:szCs w:val="28"/>
              </w:rPr>
              <w:t>епартамент потребительского рынка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85114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 w:rsidR="00851145"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 w:rsidR="00851145"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132EF9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7B7FA2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132EF9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Расширение перечня государственных и муниципальных услуг, оказываемых на базе МФЦ, по предварительной записи граждан,  с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>соблюдением установленных санитарно-эпидемиологических требований или дистанционно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2EF9">
              <w:rPr>
                <w:sz w:val="28"/>
                <w:szCs w:val="28"/>
              </w:rPr>
              <w:t>правление инноваций в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>органах власти Правительства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30" w:lineRule="auto"/>
              <w:jc w:val="both"/>
              <w:rPr>
                <w:rFonts w:ascii="Times New (W1)" w:hAnsi="Times New (W1)"/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 xml:space="preserve">Формирование перечня видов экономической деятельности предприятий и организаций </w:t>
            </w:r>
            <w:r>
              <w:rPr>
                <w:rFonts w:ascii="Times New (W1)" w:hAnsi="Times New (W1)"/>
                <w:sz w:val="28"/>
                <w:szCs w:val="28"/>
              </w:rPr>
              <w:t xml:space="preserve">Ростовской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области, возобновляющих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работу</w:t>
            </w:r>
            <w:r>
              <w:rPr>
                <w:rFonts w:ascii="Times New (W1)" w:hAnsi="Times New (W1)"/>
                <w:sz w:val="28"/>
                <w:szCs w:val="28"/>
              </w:rPr>
              <w:t>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с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обязательным исполнением санитарно-эпидемиологических требований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экономического развития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органы исполнительной власти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7EE6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132EF9" w:rsidP="007B7FA2">
            <w:pPr>
              <w:widowControl w:val="0"/>
              <w:spacing w:before="120" w:after="120" w:line="25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lastRenderedPageBreak/>
              <w:t>СОЦИАЛЬНАЯ ЗАЩИТА НАСЕЛЕНИЯ</w:t>
            </w:r>
          </w:p>
        </w:tc>
      </w:tr>
      <w:tr w:rsidR="007E7EE6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851145">
            <w:pPr>
              <w:widowControl w:val="0"/>
              <w:spacing w:after="120"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>Обеспечение своевременно и в полном объ</w:t>
            </w:r>
            <w:r w:rsidR="00851145">
              <w:rPr>
                <w:rFonts w:ascii="Times New (W1)" w:hAnsi="Times New (W1)"/>
                <w:sz w:val="28"/>
                <w:szCs w:val="28"/>
              </w:rPr>
              <w:t>е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ме исполнения государственных гарантий по социальной поддержке семей с</w:t>
            </w:r>
            <w:r w:rsidR="00132EF9"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детьми, проживающих на территории Ростовской области, в том числе в рамках исполнения </w:t>
            </w:r>
            <w:r w:rsidR="00851145">
              <w:rPr>
                <w:rFonts w:ascii="Times New (W1)" w:hAnsi="Times New (W1)"/>
                <w:sz w:val="28"/>
                <w:szCs w:val="28"/>
              </w:rPr>
              <w:t>у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казов Президента Российской Федерации, принятых в мае 2020 г</w:t>
            </w:r>
            <w:r w:rsidR="00851145">
              <w:rPr>
                <w:rFonts w:ascii="Times New (W1)" w:hAnsi="Times New (W1)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D04BF9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7EE6" w:rsidRPr="00C41CA7">
              <w:rPr>
                <w:sz w:val="28"/>
                <w:szCs w:val="28"/>
              </w:rPr>
              <w:t>инистерство труда и</w:t>
            </w:r>
            <w:r w:rsidR="00132EF9">
              <w:rPr>
                <w:sz w:val="28"/>
                <w:szCs w:val="28"/>
              </w:rPr>
              <w:t> </w:t>
            </w:r>
            <w:r w:rsidR="007E7EE6" w:rsidRPr="00C41CA7">
              <w:rPr>
                <w:sz w:val="28"/>
                <w:szCs w:val="28"/>
              </w:rPr>
              <w:t>социального развития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>Подготовка предложений о начале проведения летней оздоровительной кампании в Ростовской области в 2020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году по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итогам заседания областной межведомственной комиссии по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вопросам организации отдыха и оздоровления детей в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Ростовской области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труда и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социального развития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2E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7EE6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7E7EE6" w:rsidP="007B7FA2">
            <w:pPr>
              <w:widowControl w:val="0"/>
              <w:spacing w:before="120" w:after="120" w:line="25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ЗДРАВООХРАНЕНИЕ, ЗДОРОВЫЙ ОБРАЗ ЖИЗНИ</w:t>
            </w:r>
          </w:p>
        </w:tc>
      </w:tr>
      <w:tr w:rsidR="007E7EE6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spacing w:line="254" w:lineRule="auto"/>
              <w:ind w:firstLine="709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Увеличение показателя «</w:t>
            </w:r>
            <w:r w:rsidR="00851145">
              <w:rPr>
                <w:sz w:val="28"/>
                <w:szCs w:val="28"/>
              </w:rPr>
              <w:t>О</w:t>
            </w:r>
            <w:r w:rsidRPr="00C41CA7">
              <w:rPr>
                <w:sz w:val="28"/>
                <w:szCs w:val="28"/>
              </w:rPr>
              <w:t xml:space="preserve">хват тестированием населения методом </w:t>
            </w:r>
            <w:r w:rsidR="00851145">
              <w:rPr>
                <w:sz w:val="28"/>
                <w:szCs w:val="28"/>
              </w:rPr>
              <w:t>полимеразной цепной реакции</w:t>
            </w:r>
            <w:r w:rsidRPr="00C41CA7">
              <w:rPr>
                <w:sz w:val="28"/>
                <w:szCs w:val="28"/>
              </w:rPr>
              <w:t>»: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не менее 70</w:t>
            </w:r>
            <w:r w:rsidR="00170158">
              <w:rPr>
                <w:sz w:val="28"/>
                <w:szCs w:val="28"/>
              </w:rPr>
              <w:t xml:space="preserve"> человек</w:t>
            </w:r>
            <w:r w:rsidRPr="00C41CA7">
              <w:rPr>
                <w:sz w:val="28"/>
                <w:szCs w:val="28"/>
              </w:rPr>
              <w:t xml:space="preserve"> на 100 тыс. населения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не менее 90 </w:t>
            </w:r>
            <w:r w:rsidR="00170158">
              <w:rPr>
                <w:sz w:val="28"/>
                <w:szCs w:val="28"/>
              </w:rPr>
              <w:t>человек</w:t>
            </w:r>
            <w:r w:rsidR="00170158" w:rsidRPr="00C41CA7">
              <w:rPr>
                <w:sz w:val="28"/>
                <w:szCs w:val="28"/>
              </w:rPr>
              <w:t xml:space="preserve"> </w:t>
            </w:r>
            <w:r w:rsidRPr="00C41CA7">
              <w:rPr>
                <w:sz w:val="28"/>
                <w:szCs w:val="28"/>
              </w:rPr>
              <w:t xml:space="preserve">на 100 тыс. населения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не менее 110 </w:t>
            </w:r>
            <w:r w:rsidR="00170158">
              <w:rPr>
                <w:sz w:val="28"/>
                <w:szCs w:val="28"/>
              </w:rPr>
              <w:t>человек</w:t>
            </w:r>
            <w:r w:rsidR="00170158" w:rsidRPr="00C41CA7">
              <w:rPr>
                <w:sz w:val="28"/>
                <w:szCs w:val="28"/>
              </w:rPr>
              <w:t xml:space="preserve"> </w:t>
            </w:r>
            <w:r w:rsidRPr="00C41CA7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D04BF9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7EE6"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851145" w:rsidRDefault="00EE09AD" w:rsidP="00851145">
            <w:pPr>
              <w:widowControl w:val="0"/>
              <w:spacing w:line="25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7E7EE6" w:rsidRPr="00C41CA7">
              <w:rPr>
                <w:sz w:val="28"/>
                <w:szCs w:val="28"/>
              </w:rPr>
              <w:t>24</w:t>
            </w:r>
            <w:r w:rsidR="00851145">
              <w:rPr>
                <w:sz w:val="28"/>
                <w:szCs w:val="28"/>
              </w:rPr>
              <w:t xml:space="preserve"> мая </w:t>
            </w:r>
            <w:r w:rsidR="007E7EE6" w:rsidRPr="00C41CA7">
              <w:rPr>
                <w:sz w:val="28"/>
                <w:szCs w:val="28"/>
              </w:rPr>
              <w:t>2020</w:t>
            </w:r>
            <w:r w:rsidR="0085114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br/>
            </w:r>
            <w:r w:rsidR="007E7EE6" w:rsidRPr="00851145">
              <w:rPr>
                <w:spacing w:val="-4"/>
                <w:sz w:val="28"/>
                <w:szCs w:val="28"/>
              </w:rPr>
              <w:t>7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июня </w:t>
            </w:r>
            <w:r w:rsidR="007E7EE6" w:rsidRPr="00851145">
              <w:rPr>
                <w:spacing w:val="-4"/>
                <w:sz w:val="28"/>
                <w:szCs w:val="28"/>
              </w:rPr>
              <w:t>2020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г.</w:t>
            </w:r>
            <w:r>
              <w:rPr>
                <w:spacing w:val="-4"/>
                <w:sz w:val="28"/>
                <w:szCs w:val="28"/>
              </w:rPr>
              <w:br/>
            </w:r>
            <w:r w:rsidR="00851145">
              <w:rPr>
                <w:spacing w:val="-4"/>
                <w:sz w:val="28"/>
                <w:szCs w:val="28"/>
              </w:rPr>
              <w:t>21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июня 2020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Возобновление выездов медицинских бригад лечебных учреждений</w:t>
            </w:r>
            <w:r>
              <w:rPr>
                <w:sz w:val="28"/>
                <w:szCs w:val="28"/>
              </w:rPr>
              <w:t xml:space="preserve"> Ростовской </w:t>
            </w:r>
            <w:r w:rsidRPr="00C41CA7">
              <w:rPr>
                <w:sz w:val="28"/>
                <w:szCs w:val="28"/>
              </w:rPr>
              <w:t>области в отдаленные населенные пункты Ростовской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области с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целью максимального охвата диспансерным наблюдением</w:t>
            </w:r>
            <w:r>
              <w:rPr>
                <w:sz w:val="28"/>
                <w:szCs w:val="28"/>
              </w:rPr>
              <w:t>,</w:t>
            </w:r>
            <w:r w:rsidRPr="00C41CA7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 xml:space="preserve">обязательном соблюдении санитарно-эпидемиологических требований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851145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Оказание плановой медицинской помощи всем группам пациентов, находящи</w:t>
            </w:r>
            <w:r>
              <w:rPr>
                <w:sz w:val="28"/>
                <w:szCs w:val="28"/>
              </w:rPr>
              <w:t>х</w:t>
            </w:r>
            <w:r w:rsidRPr="00132EF9">
              <w:rPr>
                <w:sz w:val="28"/>
                <w:szCs w:val="28"/>
              </w:rPr>
              <w:t>ся под диспансерным наблюдением</w:t>
            </w:r>
            <w:r>
              <w:rPr>
                <w:sz w:val="28"/>
                <w:szCs w:val="28"/>
              </w:rPr>
              <w:t>,</w:t>
            </w:r>
            <w:r w:rsidRPr="00132EF9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 xml:space="preserve">обязательном соблюдении санитарно-эпидемиологических требований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ind w:firstLine="80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Мониторинг и </w:t>
            </w:r>
            <w:proofErr w:type="gramStart"/>
            <w:r w:rsidRPr="00C41CA7">
              <w:rPr>
                <w:sz w:val="28"/>
                <w:szCs w:val="28"/>
              </w:rPr>
              <w:t>контроль за</w:t>
            </w:r>
            <w:proofErr w:type="gramEnd"/>
            <w:r w:rsidRPr="00C41CA7">
              <w:rPr>
                <w:sz w:val="28"/>
                <w:szCs w:val="28"/>
              </w:rPr>
              <w:t xml:space="preserve"> своевременностью и полнотой дополнительных выплат медицинским работникам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 xml:space="preserve">инистерство здравоохранения Ростовской области, 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финансов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Мониторинг своевременной поставки медицинского оборудования  в лечебные учреждения</w:t>
            </w:r>
            <w:r>
              <w:rPr>
                <w:sz w:val="28"/>
                <w:szCs w:val="28"/>
              </w:rPr>
              <w:t xml:space="preserve"> Ростовской</w:t>
            </w:r>
            <w:r w:rsidRPr="00C41CA7">
              <w:rPr>
                <w:sz w:val="28"/>
                <w:szCs w:val="28"/>
              </w:rPr>
              <w:t xml:space="preserve"> области и обеспечения средствами индивидуальной защиты медицинских работников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23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ОБРАЗОВАНИЕ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41CA7">
              <w:rPr>
                <w:rFonts w:ascii="Times New (W1)" w:hAnsi="Times New (W1)"/>
                <w:sz w:val="28"/>
                <w:szCs w:val="28"/>
              </w:rPr>
              <w:t xml:space="preserve">Принятие ведомственных правовых актов, регламентирующих порядок </w:t>
            </w:r>
            <w:r w:rsidRPr="00C41CA7">
              <w:rPr>
                <w:rFonts w:ascii="Times New (W1)" w:hAnsi="Times New (W1)"/>
                <w:bCs/>
                <w:sz w:val="28"/>
                <w:szCs w:val="28"/>
              </w:rPr>
              <w:t>проведения учебной практики</w:t>
            </w:r>
            <w:r w:rsidRPr="00C41CA7">
              <w:rPr>
                <w:rFonts w:ascii="Times New (W1)" w:hAnsi="Times New (W1)"/>
                <w:b/>
                <w:bCs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bCs/>
                <w:sz w:val="28"/>
                <w:szCs w:val="28"/>
              </w:rPr>
              <w:t>и индивидуальных занятий по специальным дисциплинам</w:t>
            </w:r>
            <w:r w:rsidRPr="00C41CA7">
              <w:rPr>
                <w:rFonts w:ascii="Times New (W1)" w:hAnsi="Times New (W1)"/>
                <w:b/>
                <w:bCs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для студентов выпускных курсов профессиональных образовательных организаций с 15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мая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2020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г.,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при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соблюдении комплекса санитарно-противоэпидемических мероприятий, направленных на предупреждение распространения новой </w:t>
            </w:r>
            <w:proofErr w:type="spellStart"/>
            <w:r w:rsidRPr="00C41CA7">
              <w:rPr>
                <w:rFonts w:ascii="Times New (W1)" w:hAnsi="Times New (W1)"/>
                <w:sz w:val="28"/>
                <w:szCs w:val="28"/>
              </w:rPr>
              <w:t>коронавирусной</w:t>
            </w:r>
            <w:proofErr w:type="spellEnd"/>
            <w:r w:rsidRPr="00C41CA7">
              <w:rPr>
                <w:rFonts w:ascii="Times New (W1)" w:hAnsi="Times New (W1)"/>
                <w:sz w:val="28"/>
                <w:szCs w:val="28"/>
              </w:rPr>
              <w:t xml:space="preserve"> инфекции (COVID-19)</w:t>
            </w:r>
            <w:r>
              <w:rPr>
                <w:rFonts w:ascii="Times New (W1)" w:hAnsi="Times New (W1)"/>
                <w:sz w:val="28"/>
                <w:szCs w:val="28"/>
              </w:rPr>
              <w:t>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в целях обеспечения реализации образовательных программ среднего профессиональ</w:t>
            </w:r>
            <w:r>
              <w:rPr>
                <w:rFonts w:ascii="Times New (W1)" w:hAnsi="Times New (W1)"/>
                <w:sz w:val="28"/>
                <w:szCs w:val="28"/>
              </w:rPr>
              <w:softHyphen/>
            </w:r>
            <w:r w:rsidRPr="00C41CA7">
              <w:rPr>
                <w:rFonts w:ascii="Times New (W1)" w:hAnsi="Times New (W1)"/>
                <w:sz w:val="28"/>
                <w:szCs w:val="28"/>
              </w:rPr>
              <w:t>ного образования, их освоения в полном объеме и последующего проведения государственной итоговой аттестации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(W1)" w:hAnsi="Times New (W1)"/>
                <w:sz w:val="28"/>
                <w:szCs w:val="28"/>
              </w:rPr>
              <w:t>м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инистерство общего и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профессионального образования Ростовской области, </w:t>
            </w:r>
            <w:r w:rsidR="00EE09AD">
              <w:rPr>
                <w:rFonts w:ascii="Times New (W1)" w:hAnsi="Times New (W1)"/>
                <w:sz w:val="28"/>
                <w:szCs w:val="28"/>
              </w:rPr>
              <w:br/>
            </w:r>
            <w:r>
              <w:rPr>
                <w:rFonts w:ascii="Times New (W1)" w:hAnsi="Times New (W1)"/>
                <w:sz w:val="28"/>
                <w:szCs w:val="28"/>
              </w:rPr>
              <w:t>м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инистерство культуры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23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ЗАНЯТОСТЬ НАСЕЛЕНИЯ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Мониторинг режимов неполной </w:t>
            </w:r>
            <w:r w:rsidR="0086638D">
              <w:rPr>
                <w:sz w:val="28"/>
                <w:szCs w:val="28"/>
              </w:rPr>
              <w:t>занятости</w:t>
            </w:r>
            <w:r w:rsidRPr="00C41CA7">
              <w:rPr>
                <w:sz w:val="28"/>
                <w:szCs w:val="28"/>
              </w:rPr>
              <w:t xml:space="preserve"> предприятий области посредством интерактивного портала «Работа в России»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E76945" w:rsidP="00E7694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851145" w:rsidRPr="00C41CA7">
              <w:rPr>
                <w:sz w:val="28"/>
                <w:szCs w:val="28"/>
              </w:rPr>
              <w:t xml:space="preserve"> материальной поддержки </w:t>
            </w:r>
            <w:r w:rsidRPr="00C41CA7">
              <w:rPr>
                <w:sz w:val="28"/>
                <w:szCs w:val="28"/>
              </w:rPr>
              <w:t xml:space="preserve">безработным гражданам </w:t>
            </w:r>
            <w:r w:rsidR="00851145" w:rsidRPr="00C41C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="00851145" w:rsidRPr="00C41CA7">
              <w:rPr>
                <w:sz w:val="28"/>
                <w:szCs w:val="28"/>
              </w:rPr>
              <w:t>каждого несовершеннолетнего ребенка</w:t>
            </w:r>
            <w:r w:rsidRPr="00C41CA7">
              <w:rPr>
                <w:sz w:val="28"/>
                <w:szCs w:val="28"/>
              </w:rPr>
              <w:t xml:space="preserve"> за сч</w:t>
            </w:r>
            <w:r>
              <w:rPr>
                <w:sz w:val="28"/>
                <w:szCs w:val="28"/>
              </w:rPr>
              <w:t>е</w:t>
            </w:r>
            <w:r w:rsidRPr="00C41CA7">
              <w:rPr>
                <w:sz w:val="28"/>
                <w:szCs w:val="28"/>
              </w:rPr>
              <w:t>т средств областного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бюджета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E7694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Обеспечение выплаты пособий по безработице, в том числе для</w:t>
            </w:r>
            <w:r w:rsidR="00E76945"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безработных с детьми до 18 лет</w:t>
            </w:r>
            <w:r w:rsidR="00E76945" w:rsidRPr="00C41CA7">
              <w:rPr>
                <w:sz w:val="28"/>
                <w:szCs w:val="28"/>
              </w:rPr>
              <w:t xml:space="preserve"> в</w:t>
            </w:r>
            <w:r w:rsidR="00E76945">
              <w:rPr>
                <w:sz w:val="28"/>
                <w:szCs w:val="28"/>
              </w:rPr>
              <w:t xml:space="preserve"> </w:t>
            </w:r>
            <w:r w:rsidR="00E76945" w:rsidRPr="00C41CA7">
              <w:rPr>
                <w:sz w:val="28"/>
                <w:szCs w:val="28"/>
              </w:rPr>
              <w:t>повышенном размере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Реализация комплекса мероприятий по развитию трудовой занятости населения, в том числе: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обучение безработных граждан и граждан </w:t>
            </w:r>
            <w:proofErr w:type="spellStart"/>
            <w:r w:rsidRPr="00C41CA7">
              <w:rPr>
                <w:sz w:val="28"/>
                <w:szCs w:val="28"/>
              </w:rPr>
              <w:t>предпенсионного</w:t>
            </w:r>
            <w:proofErr w:type="spellEnd"/>
            <w:r w:rsidRPr="00C41CA7">
              <w:rPr>
                <w:sz w:val="28"/>
                <w:szCs w:val="28"/>
              </w:rPr>
              <w:t xml:space="preserve"> возраста;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выплата стипендий безработным гражданам, направленным на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 xml:space="preserve">обучение;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обучение и повышение квалификации женщин в отпуске по уходу за ребенком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0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E769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E76945">
            <w:pPr>
              <w:widowControl w:val="0"/>
              <w:spacing w:line="216" w:lineRule="auto"/>
              <w:jc w:val="both"/>
              <w:rPr>
                <w:rFonts w:ascii="Times New (W1)" w:hAnsi="Times New (W1)"/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 xml:space="preserve">Усиление </w:t>
            </w:r>
            <w:proofErr w:type="gramStart"/>
            <w:r w:rsidRPr="00C41CA7">
              <w:rPr>
                <w:rFonts w:ascii="Times New (W1)" w:hAnsi="Times New (W1)"/>
                <w:sz w:val="28"/>
                <w:szCs w:val="28"/>
              </w:rPr>
              <w:t>контроля за</w:t>
            </w:r>
            <w:proofErr w:type="gramEnd"/>
            <w:r w:rsidRPr="00C41CA7">
              <w:rPr>
                <w:rFonts w:ascii="Times New (W1)" w:hAnsi="Times New (W1)"/>
                <w:sz w:val="28"/>
                <w:szCs w:val="28"/>
              </w:rPr>
              <w:t xml:space="preserve"> жителями Ростовской области, находящимися на дачных участках, и соблюдением ими санитарно-эпидемиологических мероприятий.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Проведение дезинфекции общественных пространств, автомобильных дорог в местах нахождения дачных участков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 xml:space="preserve">аместитель Губернатора Ростовской области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Корнеев М.В.,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Артемов В.В.,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главы администраций муниципальных образований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132EF9" w:rsidRDefault="00E769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769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numPr>
                <w:ilvl w:val="0"/>
                <w:numId w:val="1"/>
              </w:numPr>
              <w:spacing w:line="262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6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</w:t>
            </w:r>
            <w:r w:rsidRPr="00C41CA7">
              <w:rPr>
                <w:sz w:val="28"/>
                <w:szCs w:val="28"/>
              </w:rPr>
              <w:t xml:space="preserve"> разрешений для передвижения работников  вновь открываемых предприятий г. Ростова-на-Дону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Артемов В.В.,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 xml:space="preserve">аместитель Губернатора Ростовской области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Изотов А.Ю.,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глава администрации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г. Ростова-на-Дону Логвиненко А.В.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132EF9" w:rsidRDefault="00E769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62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62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Анализ имеющихся вакантных должностей, замещение которых предусмотрено на конкурсной основе</w:t>
            </w:r>
            <w:r>
              <w:rPr>
                <w:sz w:val="28"/>
                <w:szCs w:val="28"/>
              </w:rPr>
              <w:t>,</w:t>
            </w:r>
            <w:r w:rsidRPr="00C41CA7">
              <w:rPr>
                <w:sz w:val="28"/>
                <w:szCs w:val="28"/>
              </w:rPr>
              <w:t xml:space="preserve"> и определение перечня должностей, подлежащих замещению в первоочередном порядке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руководители органов исполнительной власти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32EF9" w:rsidRDefault="0003756A" w:rsidP="004D24A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09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03756A">
            <w:pPr>
              <w:widowControl w:val="0"/>
              <w:spacing w:line="209" w:lineRule="auto"/>
              <w:jc w:val="both"/>
              <w:rPr>
                <w:sz w:val="28"/>
                <w:szCs w:val="28"/>
              </w:rPr>
            </w:pPr>
            <w:r w:rsidRPr="00170158">
              <w:rPr>
                <w:color w:val="000000"/>
                <w:sz w:val="28"/>
                <w:szCs w:val="28"/>
              </w:rPr>
              <w:t>Проведение рабочих встреч и совещаний исключительно в формате видео-конференц-связи</w:t>
            </w:r>
            <w:r w:rsidR="004D391F">
              <w:rPr>
                <w:color w:val="000000"/>
                <w:sz w:val="28"/>
                <w:szCs w:val="28"/>
              </w:rPr>
              <w:t>,</w:t>
            </w:r>
            <w:r w:rsidRPr="00170158">
              <w:rPr>
                <w:color w:val="000000"/>
                <w:sz w:val="28"/>
                <w:szCs w:val="28"/>
              </w:rPr>
              <w:t xml:space="preserve"> с ограничением доступа граждан и представителей организаций в комплекс административных зданий органов власти, территориальных органов федеральных органов исполнительной власти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170158">
              <w:rPr>
                <w:sz w:val="28"/>
                <w:szCs w:val="28"/>
              </w:rPr>
              <w:t>заместитель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руководители органов исполнительной власти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главы администраций муниципальных образований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до особого распоряжения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09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both"/>
              <w:rPr>
                <w:sz w:val="28"/>
                <w:szCs w:val="28"/>
              </w:rPr>
            </w:pPr>
            <w:r w:rsidRPr="00170158">
              <w:rPr>
                <w:color w:val="000000"/>
                <w:sz w:val="28"/>
                <w:szCs w:val="28"/>
              </w:rPr>
              <w:t xml:space="preserve">Реализация мер по поддержанию благоприятного климата в коллективах, </w:t>
            </w:r>
            <w:proofErr w:type="spellStart"/>
            <w:r w:rsidRPr="00170158">
              <w:rPr>
                <w:color w:val="000000"/>
                <w:sz w:val="28"/>
                <w:szCs w:val="28"/>
              </w:rPr>
              <w:t>минимизируя</w:t>
            </w:r>
            <w:proofErr w:type="spellEnd"/>
            <w:r w:rsidRPr="00170158">
              <w:rPr>
                <w:color w:val="000000"/>
                <w:sz w:val="28"/>
                <w:szCs w:val="28"/>
              </w:rPr>
              <w:t xml:space="preserve"> случаи увольнения работников по инициативе представителя нанимателя (работодателя), за исключением совершения работником виновных действий, с целью сохранения стабильного кадрового потенциала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170158">
              <w:rPr>
                <w:sz w:val="28"/>
                <w:szCs w:val="28"/>
              </w:rPr>
              <w:t>заместитель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руководители органов исполнительной власти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главы администраций муниципальных образований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</w:tbl>
    <w:p w:rsidR="007B7FA2" w:rsidRDefault="007B7FA2" w:rsidP="007B7FA2">
      <w:pPr>
        <w:widowControl w:val="0"/>
        <w:spacing w:line="209" w:lineRule="auto"/>
        <w:rPr>
          <w:sz w:val="28"/>
        </w:rPr>
      </w:pPr>
    </w:p>
    <w:p w:rsidR="007B7FA2" w:rsidRDefault="007B7FA2" w:rsidP="007B7FA2">
      <w:pPr>
        <w:widowControl w:val="0"/>
        <w:spacing w:line="209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7B7FA2" w:rsidRDefault="007B7FA2" w:rsidP="007B7FA2">
      <w:pPr>
        <w:widowControl w:val="0"/>
        <w:spacing w:line="209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E33D02" w:rsidRPr="00E33D02" w:rsidRDefault="007B7FA2" w:rsidP="007B7FA2">
      <w:pPr>
        <w:widowControl w:val="0"/>
        <w:spacing w:line="209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E33D02" w:rsidRPr="00E33D02" w:rsidSect="001F61BD">
      <w:headerReference w:type="default" r:id="rId14"/>
      <w:footerReference w:type="even" r:id="rId15"/>
      <w:footerReference w:type="default" r:id="rId16"/>
      <w:headerReference w:type="first" r:id="rId17"/>
      <w:pgSz w:w="16840" w:h="11907" w:orient="landscape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6E" w:rsidRDefault="00234C6E">
      <w:r>
        <w:separator/>
      </w:r>
    </w:p>
  </w:endnote>
  <w:endnote w:type="continuationSeparator" w:id="0">
    <w:p w:rsidR="00234C6E" w:rsidRDefault="002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Default="00AE23EE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3EE" w:rsidRDefault="00AE23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Default="00AE23EE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E23EE" w:rsidRDefault="00AE23EE" w:rsidP="005C5FF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Pr="00132EF9" w:rsidRDefault="00AE23EE">
    <w:pPr>
      <w:rPr>
        <w:lang w:val="en-US"/>
      </w:rPr>
    </w:pPr>
    <w:r>
      <w:fldChar w:fldCharType="begin"/>
    </w:r>
    <w:r w:rsidRPr="00132EF9">
      <w:rPr>
        <w:lang w:val="en-US"/>
      </w:rPr>
      <w:instrText xml:space="preserve"> FILENAME  \p  \* MERGEFORMAT </w:instrText>
    </w:r>
    <w:r>
      <w:fldChar w:fldCharType="separate"/>
    </w:r>
    <w:r w:rsidR="006B25D9">
      <w:rPr>
        <w:noProof/>
        <w:lang w:val="en-US"/>
      </w:rPr>
      <w:t>Y:\ORST\Rpo\rpo381.f20.docx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Default="00AE23EE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3EE" w:rsidRDefault="00AE23EE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Pr="00132EF9" w:rsidRDefault="00AE23EE">
    <w:pPr>
      <w:rPr>
        <w:lang w:val="en-US"/>
      </w:rPr>
    </w:pPr>
    <w:r>
      <w:fldChar w:fldCharType="begin"/>
    </w:r>
    <w:r w:rsidRPr="00132EF9">
      <w:rPr>
        <w:lang w:val="en-US"/>
      </w:rPr>
      <w:instrText xml:space="preserve"> FILENAME  \p  \* MERGEFORMAT </w:instrText>
    </w:r>
    <w:r>
      <w:fldChar w:fldCharType="separate"/>
    </w:r>
    <w:r w:rsidR="006B25D9">
      <w:rPr>
        <w:noProof/>
        <w:lang w:val="en-US"/>
      </w:rPr>
      <w:t>Y:\ORST\Rpo\rpo381.f20.docx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6E" w:rsidRDefault="00234C6E">
      <w:r>
        <w:separator/>
      </w:r>
    </w:p>
  </w:footnote>
  <w:footnote w:type="continuationSeparator" w:id="0">
    <w:p w:rsidR="00234C6E" w:rsidRDefault="0023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726295"/>
      <w:docPartObj>
        <w:docPartGallery w:val="Page Numbers (Top of Page)"/>
        <w:docPartUnique/>
      </w:docPartObj>
    </w:sdtPr>
    <w:sdtEndPr/>
    <w:sdtContent>
      <w:p w:rsidR="00AE23EE" w:rsidRDefault="00AE2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23EE" w:rsidRDefault="00AE23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E" w:rsidRDefault="00AE23E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51833"/>
      <w:docPartObj>
        <w:docPartGallery w:val="Page Numbers (Top of Page)"/>
        <w:docPartUnique/>
      </w:docPartObj>
    </w:sdtPr>
    <w:sdtEndPr/>
    <w:sdtContent>
      <w:p w:rsidR="00AE23EE" w:rsidRDefault="00AE2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BE">
          <w:rPr>
            <w:noProof/>
          </w:rPr>
          <w:t>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82360"/>
      <w:docPartObj>
        <w:docPartGallery w:val="Page Numbers (Top of Page)"/>
        <w:docPartUnique/>
      </w:docPartObj>
    </w:sdtPr>
    <w:sdtEndPr/>
    <w:sdtContent>
      <w:p w:rsidR="00AE23EE" w:rsidRDefault="00AE2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4D3"/>
    <w:multiLevelType w:val="hybridMultilevel"/>
    <w:tmpl w:val="14E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E6"/>
    <w:rsid w:val="0003756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2EF9"/>
    <w:rsid w:val="00153B21"/>
    <w:rsid w:val="00170158"/>
    <w:rsid w:val="001C1D98"/>
    <w:rsid w:val="001D2690"/>
    <w:rsid w:val="001F4BE3"/>
    <w:rsid w:val="001F61BD"/>
    <w:rsid w:val="001F6D02"/>
    <w:rsid w:val="00234C6E"/>
    <w:rsid w:val="002504E8"/>
    <w:rsid w:val="00254382"/>
    <w:rsid w:val="00263B31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10DEC"/>
    <w:rsid w:val="00425061"/>
    <w:rsid w:val="0043686A"/>
    <w:rsid w:val="00441069"/>
    <w:rsid w:val="00444636"/>
    <w:rsid w:val="00446302"/>
    <w:rsid w:val="004532BE"/>
    <w:rsid w:val="00453869"/>
    <w:rsid w:val="004711EC"/>
    <w:rsid w:val="00480BC7"/>
    <w:rsid w:val="004871AA"/>
    <w:rsid w:val="004B6A5C"/>
    <w:rsid w:val="004D391F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B0C6E"/>
    <w:rsid w:val="006B25D9"/>
    <w:rsid w:val="007120F8"/>
    <w:rsid w:val="007219F0"/>
    <w:rsid w:val="007730B1"/>
    <w:rsid w:val="00782222"/>
    <w:rsid w:val="007936ED"/>
    <w:rsid w:val="007B6388"/>
    <w:rsid w:val="007B7FA2"/>
    <w:rsid w:val="007C0A5F"/>
    <w:rsid w:val="007E7EE6"/>
    <w:rsid w:val="00803F3C"/>
    <w:rsid w:val="00804CFE"/>
    <w:rsid w:val="00811C94"/>
    <w:rsid w:val="00811CF1"/>
    <w:rsid w:val="008438D7"/>
    <w:rsid w:val="00851145"/>
    <w:rsid w:val="00860E5A"/>
    <w:rsid w:val="0086638D"/>
    <w:rsid w:val="00867AB6"/>
    <w:rsid w:val="00875CD8"/>
    <w:rsid w:val="008A26EE"/>
    <w:rsid w:val="008B6AD3"/>
    <w:rsid w:val="008E61EA"/>
    <w:rsid w:val="00910044"/>
    <w:rsid w:val="009122B1"/>
    <w:rsid w:val="00913129"/>
    <w:rsid w:val="00917C70"/>
    <w:rsid w:val="009228DF"/>
    <w:rsid w:val="00924E84"/>
    <w:rsid w:val="00947FCC"/>
    <w:rsid w:val="00985A10"/>
    <w:rsid w:val="0099395D"/>
    <w:rsid w:val="00A061D7"/>
    <w:rsid w:val="00A30E81"/>
    <w:rsid w:val="00A34804"/>
    <w:rsid w:val="00A67B50"/>
    <w:rsid w:val="00A8474E"/>
    <w:rsid w:val="00A941CF"/>
    <w:rsid w:val="00AE23EE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801F3"/>
    <w:rsid w:val="00C9638B"/>
    <w:rsid w:val="00CA151C"/>
    <w:rsid w:val="00CB1900"/>
    <w:rsid w:val="00CB43C1"/>
    <w:rsid w:val="00CD077D"/>
    <w:rsid w:val="00CE5183"/>
    <w:rsid w:val="00D00358"/>
    <w:rsid w:val="00D04BF9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945"/>
    <w:rsid w:val="00E76A4E"/>
    <w:rsid w:val="00E86F85"/>
    <w:rsid w:val="00E9626F"/>
    <w:rsid w:val="00EC40AD"/>
    <w:rsid w:val="00ED72D3"/>
    <w:rsid w:val="00EE09AD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7E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7E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0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IRU-2</cp:lastModifiedBy>
  <cp:revision>2</cp:revision>
  <cp:lastPrinted>2020-05-15T09:08:00Z</cp:lastPrinted>
  <dcterms:created xsi:type="dcterms:W3CDTF">2020-05-18T13:19:00Z</dcterms:created>
  <dcterms:modified xsi:type="dcterms:W3CDTF">2020-05-18T13:19:00Z</dcterms:modified>
</cp:coreProperties>
</file>