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C85" w:rsidRDefault="001F5C85" w:rsidP="00654C1C">
      <w:pPr>
        <w:pStyle w:val="Heading1"/>
        <w:rPr>
          <w:caps w:val="0"/>
          <w:smallCaps w:val="0"/>
          <w:noProof w:val="0"/>
          <w:kern w:val="0"/>
          <w:sz w:val="24"/>
          <w:szCs w:val="24"/>
        </w:rPr>
      </w:pPr>
      <w:r w:rsidRPr="00680430">
        <w:rPr>
          <w:rFonts w:ascii="Arial" w:hAnsi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68.25pt;height:84pt;visibility:visible">
            <v:imagedata r:id="rId5" o:title=""/>
          </v:shape>
        </w:pict>
      </w:r>
    </w:p>
    <w:p w:rsidR="001F5C85" w:rsidRPr="00127059" w:rsidRDefault="001F5C85" w:rsidP="0053507D">
      <w:pPr>
        <w:pStyle w:val="Heading1"/>
        <w:rPr>
          <w:caps w:val="0"/>
          <w:smallCaps w:val="0"/>
          <w:noProof w:val="0"/>
          <w:kern w:val="0"/>
          <w:sz w:val="24"/>
          <w:szCs w:val="24"/>
        </w:rPr>
      </w:pPr>
      <w:r w:rsidRPr="00127059">
        <w:rPr>
          <w:caps w:val="0"/>
          <w:smallCaps w:val="0"/>
          <w:noProof w:val="0"/>
          <w:kern w:val="0"/>
          <w:sz w:val="24"/>
          <w:szCs w:val="24"/>
        </w:rPr>
        <w:t>Российская Федерация</w:t>
      </w:r>
    </w:p>
    <w:p w:rsidR="001F5C85" w:rsidRPr="00127059" w:rsidRDefault="001F5C85" w:rsidP="0053507D">
      <w:pPr>
        <w:jc w:val="center"/>
        <w:rPr>
          <w:b/>
          <w:bCs/>
        </w:rPr>
      </w:pPr>
      <w:r w:rsidRPr="00127059">
        <w:rPr>
          <w:b/>
          <w:bCs/>
        </w:rPr>
        <w:t>Ростовская область</w:t>
      </w:r>
    </w:p>
    <w:p w:rsidR="001F5C85" w:rsidRPr="00127059" w:rsidRDefault="001F5C85" w:rsidP="0053507D"/>
    <w:p w:rsidR="001F5C85" w:rsidRDefault="001F5C85" w:rsidP="0053507D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ПРЕДСЕДАТЕЛЬ ГОРОДСКОЙ ДУМЫ – ГЛАВА ГОРОДА НОВОШАХТИНСКА</w:t>
      </w:r>
    </w:p>
    <w:p w:rsidR="001F5C85" w:rsidRPr="009F3CCF" w:rsidRDefault="001F5C85" w:rsidP="0053507D">
      <w:pPr>
        <w:jc w:val="center"/>
      </w:pPr>
    </w:p>
    <w:p w:rsidR="001F5C85" w:rsidRDefault="001F5C85" w:rsidP="0053507D">
      <w:pPr>
        <w:pStyle w:val="Heading2"/>
        <w:jc w:val="center"/>
        <w:rPr>
          <w:rFonts w:ascii="Times New Roman" w:hAnsi="Times New Roman"/>
          <w:bCs w:val="0"/>
          <w:i w:val="0"/>
          <w:sz w:val="24"/>
          <w:szCs w:val="24"/>
        </w:rPr>
      </w:pPr>
      <w:r>
        <w:rPr>
          <w:rFonts w:ascii="Times New Roman" w:hAnsi="Times New Roman"/>
          <w:bCs w:val="0"/>
          <w:i w:val="0"/>
          <w:sz w:val="24"/>
          <w:szCs w:val="24"/>
        </w:rPr>
        <w:t>ПОСТАНОВЛЕНИЕ</w:t>
      </w:r>
    </w:p>
    <w:p w:rsidR="001F5C85" w:rsidRPr="0053507D" w:rsidRDefault="001F5C85" w:rsidP="0053507D"/>
    <w:p w:rsidR="001F5C85" w:rsidRPr="00660A8B" w:rsidRDefault="001F5C85" w:rsidP="00EF4027">
      <w:pPr>
        <w:pStyle w:val="Header"/>
        <w:widowControl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16 июня 2022 </w:t>
      </w:r>
      <w:r w:rsidRPr="00660A8B">
        <w:rPr>
          <w:sz w:val="28"/>
          <w:szCs w:val="28"/>
        </w:rPr>
        <w:t>года</w:t>
      </w:r>
      <w:r w:rsidRPr="00660A8B">
        <w:rPr>
          <w:sz w:val="28"/>
          <w:szCs w:val="28"/>
        </w:rPr>
        <w:tab/>
      </w:r>
      <w:r w:rsidRPr="00660A8B">
        <w:rPr>
          <w:sz w:val="28"/>
          <w:szCs w:val="28"/>
        </w:rPr>
        <w:tab/>
        <w:t xml:space="preserve">       </w:t>
      </w:r>
      <w:r w:rsidRPr="00660A8B">
        <w:rPr>
          <w:sz w:val="28"/>
          <w:szCs w:val="28"/>
        </w:rPr>
        <w:tab/>
      </w:r>
      <w:r w:rsidRPr="00660A8B">
        <w:rPr>
          <w:sz w:val="28"/>
          <w:szCs w:val="28"/>
        </w:rPr>
        <w:tab/>
      </w:r>
      <w:r w:rsidRPr="00660A8B">
        <w:rPr>
          <w:sz w:val="28"/>
          <w:szCs w:val="28"/>
        </w:rPr>
        <w:tab/>
      </w:r>
      <w:r w:rsidRPr="00660A8B">
        <w:rPr>
          <w:sz w:val="28"/>
          <w:szCs w:val="28"/>
        </w:rPr>
        <w:tab/>
      </w:r>
      <w:r w:rsidRPr="00660A8B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</w:t>
      </w:r>
      <w:r w:rsidRPr="00660A8B">
        <w:rPr>
          <w:sz w:val="28"/>
          <w:szCs w:val="28"/>
        </w:rPr>
        <w:t xml:space="preserve">       № </w:t>
      </w:r>
      <w:r>
        <w:rPr>
          <w:sz w:val="28"/>
          <w:szCs w:val="28"/>
        </w:rPr>
        <w:t>13</w:t>
      </w:r>
    </w:p>
    <w:p w:rsidR="001F5C85" w:rsidRPr="00483B08" w:rsidRDefault="001F5C85" w:rsidP="00483B08">
      <w:pPr>
        <w:rPr>
          <w:b/>
          <w:sz w:val="28"/>
          <w:szCs w:val="28"/>
        </w:rPr>
      </w:pPr>
      <w:r>
        <w:rPr>
          <w:noProof/>
        </w:rPr>
        <w:pict>
          <v:line id="Line 3" o:spid="_x0000_s1026" style="position:absolute;z-index:251658240;visibility:visible" from="0,3.1pt" to="467.1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" strokeweight=".5pt"/>
        </w:pict>
      </w:r>
    </w:p>
    <w:p w:rsidR="001F5C85" w:rsidRPr="00773FCD" w:rsidRDefault="001F5C85" w:rsidP="0053507D">
      <w:pPr>
        <w:jc w:val="center"/>
        <w:rPr>
          <w:b/>
          <w:sz w:val="28"/>
          <w:szCs w:val="28"/>
        </w:rPr>
      </w:pPr>
      <w:r w:rsidRPr="00773FCD">
        <w:rPr>
          <w:b/>
          <w:sz w:val="28"/>
          <w:szCs w:val="28"/>
        </w:rPr>
        <w:t>О назначении общественных обсуждений</w:t>
      </w:r>
      <w:r>
        <w:rPr>
          <w:b/>
          <w:sz w:val="28"/>
          <w:szCs w:val="28"/>
        </w:rPr>
        <w:t xml:space="preserve"> </w:t>
      </w:r>
      <w:r w:rsidRPr="00773FCD">
        <w:rPr>
          <w:b/>
          <w:sz w:val="28"/>
          <w:szCs w:val="28"/>
        </w:rPr>
        <w:t>по проект</w:t>
      </w:r>
      <w:r>
        <w:rPr>
          <w:b/>
          <w:sz w:val="28"/>
          <w:szCs w:val="28"/>
        </w:rPr>
        <w:t xml:space="preserve">у внесения изменений в проект </w:t>
      </w:r>
      <w:r w:rsidRPr="00773FCD">
        <w:rPr>
          <w:b/>
          <w:sz w:val="28"/>
          <w:szCs w:val="28"/>
        </w:rPr>
        <w:t xml:space="preserve">планировки и </w:t>
      </w:r>
      <w:r>
        <w:rPr>
          <w:b/>
          <w:sz w:val="28"/>
          <w:szCs w:val="28"/>
        </w:rPr>
        <w:t>межевания</w:t>
      </w:r>
      <w:r w:rsidRPr="00773FCD">
        <w:rPr>
          <w:b/>
          <w:sz w:val="28"/>
          <w:szCs w:val="28"/>
        </w:rPr>
        <w:t xml:space="preserve"> территори</w:t>
      </w:r>
      <w:r>
        <w:rPr>
          <w:b/>
          <w:sz w:val="28"/>
          <w:szCs w:val="28"/>
        </w:rPr>
        <w:t>и</w:t>
      </w:r>
    </w:p>
    <w:p w:rsidR="001F5C85" w:rsidRDefault="001F5C85" w:rsidP="009F3CCF">
      <w:pPr>
        <w:jc w:val="both"/>
        <w:rPr>
          <w:bCs/>
          <w:sz w:val="28"/>
          <w:szCs w:val="28"/>
        </w:rPr>
      </w:pPr>
    </w:p>
    <w:p w:rsidR="001F5C85" w:rsidRPr="00916711" w:rsidRDefault="001F5C85" w:rsidP="009F3CCF">
      <w:pPr>
        <w:jc w:val="both"/>
        <w:rPr>
          <w:bCs/>
          <w:sz w:val="28"/>
          <w:szCs w:val="28"/>
        </w:rPr>
      </w:pPr>
    </w:p>
    <w:p w:rsidR="001F5C85" w:rsidRPr="000469B7" w:rsidRDefault="001F5C85" w:rsidP="0053507D">
      <w:pPr>
        <w:pStyle w:val="ConsPlusTitle"/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0469B7">
        <w:rPr>
          <w:rFonts w:ascii="Times New Roman" w:hAnsi="Times New Roman"/>
          <w:b w:val="0"/>
          <w:sz w:val="28"/>
          <w:szCs w:val="28"/>
        </w:rPr>
        <w:t xml:space="preserve">В соответствии со статьями 5.1, 45, 46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Pr="00FE35F6">
        <w:rPr>
          <w:rFonts w:ascii="Times New Roman" w:hAnsi="Times New Roman"/>
          <w:b w:val="0"/>
          <w:sz w:val="28"/>
          <w:szCs w:val="28"/>
        </w:rPr>
        <w:t>Федеральным законом от 14.03.2022 № 58-ФЗ «О внесении изменений в отдельные законодательные акты Российской Федерации»</w:t>
      </w:r>
      <w:r>
        <w:rPr>
          <w:rFonts w:ascii="Times New Roman" w:hAnsi="Times New Roman"/>
          <w:b w:val="0"/>
          <w:sz w:val="28"/>
          <w:szCs w:val="28"/>
        </w:rPr>
        <w:t xml:space="preserve">, </w:t>
      </w:r>
      <w:r w:rsidRPr="000469B7">
        <w:rPr>
          <w:rFonts w:ascii="Times New Roman" w:hAnsi="Times New Roman"/>
          <w:b w:val="0"/>
          <w:sz w:val="28"/>
          <w:szCs w:val="28"/>
        </w:rPr>
        <w:t>руководствуясь Уставом муниципального образования «Город Новошахтинск» и решением Новошахтинской городской Думы</w:t>
      </w:r>
      <w:r>
        <w:rPr>
          <w:rFonts w:ascii="Times New Roman" w:hAnsi="Times New Roman"/>
          <w:b w:val="0"/>
          <w:sz w:val="28"/>
          <w:szCs w:val="28"/>
        </w:rPr>
        <w:t xml:space="preserve"> от 08.07.2020</w:t>
      </w:r>
      <w:r w:rsidRPr="000469B7">
        <w:rPr>
          <w:rFonts w:ascii="Times New Roman" w:hAnsi="Times New Roman"/>
          <w:b w:val="0"/>
          <w:sz w:val="28"/>
          <w:szCs w:val="28"/>
        </w:rPr>
        <w:t xml:space="preserve"> № 158</w:t>
      </w:r>
      <w:r w:rsidRPr="000469B7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sz w:val="28"/>
          <w:szCs w:val="28"/>
        </w:rPr>
        <w:t>«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Об утверждении Порядка организации и проведения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публичных слушаний, общественных обсуждений по вопросам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градостроительной деятельности на территории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муниципального образования «Город Новошахтинск»</w:t>
      </w:r>
    </w:p>
    <w:p w:rsidR="001F5C85" w:rsidRDefault="001F5C85" w:rsidP="00FA0B6E">
      <w:pPr>
        <w:ind w:firstLine="567"/>
        <w:jc w:val="center"/>
        <w:rPr>
          <w:sz w:val="28"/>
          <w:szCs w:val="28"/>
        </w:rPr>
      </w:pPr>
    </w:p>
    <w:p w:rsidR="001F5C85" w:rsidRDefault="001F5C85" w:rsidP="009F3CCF">
      <w:pPr>
        <w:ind w:left="-567" w:firstLine="567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ПОСТАНОВЛЯЮ:</w:t>
      </w:r>
    </w:p>
    <w:p w:rsidR="001F5C85" w:rsidRDefault="001F5C85" w:rsidP="009F3CCF">
      <w:pPr>
        <w:ind w:left="-567" w:firstLine="567"/>
        <w:jc w:val="center"/>
        <w:rPr>
          <w:sz w:val="28"/>
          <w:szCs w:val="28"/>
        </w:rPr>
      </w:pPr>
    </w:p>
    <w:p w:rsidR="001F5C85" w:rsidRDefault="001F5C85" w:rsidP="0053507D">
      <w:pPr>
        <w:ind w:firstLine="708"/>
        <w:jc w:val="both"/>
        <w:rPr>
          <w:sz w:val="28"/>
          <w:szCs w:val="28"/>
        </w:rPr>
      </w:pPr>
      <w:r w:rsidRPr="0033331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33319">
        <w:rPr>
          <w:sz w:val="28"/>
          <w:szCs w:val="28"/>
        </w:rPr>
        <w:t>Назначить общественные обсужден</w:t>
      </w:r>
      <w:r w:rsidRPr="007B02A1">
        <w:rPr>
          <w:sz w:val="28"/>
          <w:szCs w:val="28"/>
        </w:rPr>
        <w:t xml:space="preserve">ия (инициатор общественных </w:t>
      </w:r>
      <w:r>
        <w:rPr>
          <w:sz w:val="28"/>
          <w:szCs w:val="28"/>
        </w:rPr>
        <w:t xml:space="preserve">                 </w:t>
      </w:r>
      <w:r w:rsidRPr="007B02A1">
        <w:rPr>
          <w:sz w:val="28"/>
          <w:szCs w:val="28"/>
        </w:rPr>
        <w:t>обсуждений –</w:t>
      </w:r>
      <w:r>
        <w:rPr>
          <w:sz w:val="28"/>
          <w:szCs w:val="28"/>
        </w:rPr>
        <w:t xml:space="preserve"> </w:t>
      </w:r>
      <w:r w:rsidRPr="007B02A1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7B02A1">
        <w:rPr>
          <w:sz w:val="28"/>
          <w:szCs w:val="28"/>
        </w:rPr>
        <w:t xml:space="preserve"> Администрации города) по </w:t>
      </w:r>
      <w:r>
        <w:rPr>
          <w:sz w:val="28"/>
          <w:szCs w:val="28"/>
        </w:rPr>
        <w:t>проекту внесения изменений в проект:</w:t>
      </w:r>
      <w:r w:rsidRPr="007B02A1">
        <w:rPr>
          <w:sz w:val="28"/>
          <w:szCs w:val="28"/>
        </w:rPr>
        <w:t xml:space="preserve"> </w:t>
      </w:r>
      <w:r>
        <w:rPr>
          <w:sz w:val="28"/>
          <w:szCs w:val="28"/>
        </w:rPr>
        <w:t>«Проект планировки и межевания территории квартала, ограниченного улицами Садовая, Горняцкая и проспектом Ленина в городе Новошахтинске</w:t>
      </w:r>
      <w:r w:rsidRPr="00C221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Ростовская области», </w:t>
      </w:r>
      <w:r w:rsidRPr="00AA7966">
        <w:rPr>
          <w:sz w:val="28"/>
          <w:szCs w:val="28"/>
        </w:rPr>
        <w:t>предоставленн</w:t>
      </w:r>
      <w:r>
        <w:rPr>
          <w:sz w:val="28"/>
          <w:szCs w:val="28"/>
        </w:rPr>
        <w:t>ый Галиулиным Р.Ш. (далее – проект корректировки ППМ).</w:t>
      </w:r>
    </w:p>
    <w:p w:rsidR="001F5C85" w:rsidRPr="00593E44" w:rsidRDefault="001F5C85" w:rsidP="005350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93E44">
        <w:rPr>
          <w:sz w:val="28"/>
          <w:szCs w:val="28"/>
        </w:rPr>
        <w:t xml:space="preserve">2. Общественные обсуждения провести посредством официального сайта Администрации города Новошахтинска в сети Интернет </w:t>
      </w:r>
      <w:r w:rsidRPr="00333319">
        <w:rPr>
          <w:sz w:val="28"/>
          <w:szCs w:val="28"/>
        </w:rPr>
        <w:t>(далее – Сайт)</w:t>
      </w:r>
      <w:r w:rsidRPr="00593E44">
        <w:rPr>
          <w:sz w:val="28"/>
          <w:szCs w:val="28"/>
        </w:rPr>
        <w:t xml:space="preserve"> (подраздел «Общественные обсуждения по проектам планировки и</w:t>
      </w:r>
      <w:r>
        <w:rPr>
          <w:sz w:val="28"/>
          <w:szCs w:val="28"/>
        </w:rPr>
        <w:t xml:space="preserve"> (или)</w:t>
      </w:r>
      <w:r w:rsidRPr="00593E44">
        <w:rPr>
          <w:sz w:val="28"/>
          <w:szCs w:val="28"/>
        </w:rPr>
        <w:t xml:space="preserve"> межевания</w:t>
      </w:r>
      <w:r>
        <w:rPr>
          <w:sz w:val="28"/>
          <w:szCs w:val="28"/>
        </w:rPr>
        <w:t xml:space="preserve"> территорий и проектам по внесению в них изменений</w:t>
      </w:r>
      <w:r w:rsidRPr="00593E44">
        <w:rPr>
          <w:sz w:val="28"/>
          <w:szCs w:val="28"/>
        </w:rPr>
        <w:t>» подраздела «Общественные обсуждения» раздела «Жителю»)</w:t>
      </w:r>
      <w:r>
        <w:rPr>
          <w:sz w:val="28"/>
          <w:szCs w:val="28"/>
        </w:rPr>
        <w:t xml:space="preserve"> и разместить проект                 корректировки ППМ на Сайте.</w:t>
      </w:r>
    </w:p>
    <w:p w:rsidR="001F5C85" w:rsidRDefault="001F5C85" w:rsidP="005350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</w:t>
      </w:r>
      <w:r w:rsidRPr="00CD6E6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CD6E60">
        <w:rPr>
          <w:sz w:val="28"/>
          <w:szCs w:val="28"/>
        </w:rPr>
        <w:t xml:space="preserve">становить срок проведения общественных обсуждений со дня </w:t>
      </w:r>
      <w:r>
        <w:rPr>
          <w:sz w:val="28"/>
          <w:szCs w:val="28"/>
        </w:rPr>
        <w:t xml:space="preserve">оповещения жителей муниципального образования «Город Новошахтинск» о проведении общественных обсуждений </w:t>
      </w:r>
      <w:r w:rsidRPr="00CD6E60">
        <w:rPr>
          <w:sz w:val="28"/>
          <w:szCs w:val="28"/>
        </w:rPr>
        <w:t xml:space="preserve">до дня официального опубликования заключения общественных обсуждений – не </w:t>
      </w:r>
      <w:r>
        <w:rPr>
          <w:sz w:val="28"/>
          <w:szCs w:val="28"/>
        </w:rPr>
        <w:t>более</w:t>
      </w:r>
      <w:r w:rsidRPr="00CD6E60">
        <w:rPr>
          <w:sz w:val="28"/>
          <w:szCs w:val="28"/>
        </w:rPr>
        <w:t xml:space="preserve"> одного месяца</w:t>
      </w:r>
      <w:r>
        <w:rPr>
          <w:sz w:val="28"/>
          <w:szCs w:val="28"/>
        </w:rPr>
        <w:t>, с 17</w:t>
      </w:r>
      <w:r w:rsidRPr="00E805F2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E805F2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E805F2">
        <w:rPr>
          <w:sz w:val="28"/>
          <w:szCs w:val="28"/>
        </w:rPr>
        <w:t xml:space="preserve"> по </w:t>
      </w:r>
      <w:r>
        <w:rPr>
          <w:sz w:val="28"/>
          <w:szCs w:val="28"/>
        </w:rPr>
        <w:t>08</w:t>
      </w:r>
      <w:r w:rsidRPr="00E805F2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E805F2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E805F2">
        <w:rPr>
          <w:sz w:val="28"/>
          <w:szCs w:val="28"/>
        </w:rPr>
        <w:t>.</w:t>
      </w:r>
    </w:p>
    <w:p w:rsidR="001F5C85" w:rsidRPr="00CD6E60" w:rsidRDefault="001F5C85" w:rsidP="005350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D6E6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4.</w:t>
      </w:r>
      <w:r w:rsidRPr="00CD6E6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D6E60">
        <w:rPr>
          <w:sz w:val="28"/>
          <w:szCs w:val="28"/>
        </w:rPr>
        <w:t>оручить организацию и проведение общественных обсуждений комиссии по подготовке проекта правил землепользования и застройки муниципального образования «Город Новошахтинск» и проектов по внесению в них изменений</w:t>
      </w:r>
      <w:r>
        <w:rPr>
          <w:sz w:val="28"/>
          <w:szCs w:val="28"/>
        </w:rPr>
        <w:t>.</w:t>
      </w:r>
    </w:p>
    <w:p w:rsidR="001F5C85" w:rsidRDefault="001F5C85" w:rsidP="005350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997290">
        <w:rPr>
          <w:sz w:val="28"/>
          <w:szCs w:val="28"/>
        </w:rPr>
        <w:t xml:space="preserve">. Настоящее постановление </w:t>
      </w:r>
      <w:r>
        <w:rPr>
          <w:sz w:val="28"/>
          <w:szCs w:val="28"/>
        </w:rPr>
        <w:t xml:space="preserve">вступает в силу со дня его подписания и </w:t>
      </w:r>
      <w:r w:rsidRPr="00997290">
        <w:rPr>
          <w:sz w:val="28"/>
          <w:szCs w:val="28"/>
        </w:rPr>
        <w:t xml:space="preserve">подлежит </w:t>
      </w:r>
      <w:r>
        <w:rPr>
          <w:sz w:val="28"/>
          <w:szCs w:val="28"/>
        </w:rPr>
        <w:t xml:space="preserve">официальному </w:t>
      </w:r>
      <w:r w:rsidRPr="00997290">
        <w:rPr>
          <w:sz w:val="28"/>
          <w:szCs w:val="28"/>
        </w:rPr>
        <w:t>опубликованию и размещению на официальном сайте Администрации города Новошахтинска в сети Интернет</w:t>
      </w:r>
      <w:r>
        <w:rPr>
          <w:sz w:val="28"/>
          <w:szCs w:val="28"/>
        </w:rPr>
        <w:t xml:space="preserve"> (в том числе в подразделе «Общественные обсуждения» раздела «Жителю»).</w:t>
      </w:r>
    </w:p>
    <w:p w:rsidR="001F5C85" w:rsidRPr="00483B08" w:rsidRDefault="001F5C85" w:rsidP="005350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Контроль за исполнением настоящего постановления оставляю за собой.</w:t>
      </w:r>
    </w:p>
    <w:p w:rsidR="001F5C85" w:rsidRDefault="001F5C85" w:rsidP="00E63DA4">
      <w:pPr>
        <w:rPr>
          <w:sz w:val="28"/>
          <w:szCs w:val="28"/>
        </w:rPr>
      </w:pPr>
    </w:p>
    <w:p w:rsidR="001F5C85" w:rsidRDefault="001F5C85" w:rsidP="00E63DA4">
      <w:pPr>
        <w:rPr>
          <w:sz w:val="28"/>
          <w:szCs w:val="28"/>
        </w:rPr>
      </w:pPr>
    </w:p>
    <w:p w:rsidR="001F5C85" w:rsidRDefault="001F5C85" w:rsidP="00E63DA4">
      <w:pPr>
        <w:rPr>
          <w:sz w:val="28"/>
          <w:szCs w:val="28"/>
        </w:rPr>
      </w:pPr>
    </w:p>
    <w:p w:rsidR="001F5C85" w:rsidRDefault="001F5C85" w:rsidP="00483B08">
      <w:pPr>
        <w:rPr>
          <w:sz w:val="28"/>
          <w:szCs w:val="28"/>
        </w:rPr>
      </w:pPr>
      <w:r>
        <w:rPr>
          <w:sz w:val="28"/>
          <w:szCs w:val="28"/>
        </w:rPr>
        <w:t>Председатель городской Думы –</w:t>
      </w:r>
    </w:p>
    <w:p w:rsidR="001F5C85" w:rsidRDefault="001F5C85" w:rsidP="00483B08">
      <w:pPr>
        <w:rPr>
          <w:sz w:val="28"/>
          <w:szCs w:val="28"/>
        </w:rPr>
      </w:pPr>
      <w:r>
        <w:rPr>
          <w:sz w:val="28"/>
          <w:szCs w:val="28"/>
        </w:rPr>
        <w:t>глава города Новошахтинска                                                      Ю.В. Ушанев</w:t>
      </w:r>
    </w:p>
    <w:p w:rsidR="001F5C85" w:rsidRDefault="001F5C85" w:rsidP="00483B08">
      <w:pPr>
        <w:rPr>
          <w:sz w:val="28"/>
          <w:szCs w:val="28"/>
        </w:rPr>
      </w:pPr>
    </w:p>
    <w:p w:rsidR="001F5C85" w:rsidRDefault="001F5C85" w:rsidP="00483B08">
      <w:pPr>
        <w:rPr>
          <w:sz w:val="28"/>
          <w:szCs w:val="28"/>
        </w:rPr>
      </w:pPr>
    </w:p>
    <w:p w:rsidR="001F5C85" w:rsidRDefault="001F5C85" w:rsidP="00483B08">
      <w:pPr>
        <w:rPr>
          <w:sz w:val="28"/>
          <w:szCs w:val="28"/>
        </w:rPr>
      </w:pPr>
    </w:p>
    <w:p w:rsidR="001F5C85" w:rsidRDefault="001F5C85" w:rsidP="00483B08">
      <w:pPr>
        <w:rPr>
          <w:sz w:val="28"/>
          <w:szCs w:val="28"/>
        </w:rPr>
      </w:pPr>
    </w:p>
    <w:p w:rsidR="001F5C85" w:rsidRDefault="001F5C85" w:rsidP="00483B08">
      <w:pPr>
        <w:rPr>
          <w:sz w:val="28"/>
          <w:szCs w:val="28"/>
        </w:rPr>
      </w:pPr>
    </w:p>
    <w:p w:rsidR="001F5C85" w:rsidRDefault="001F5C85" w:rsidP="00483B08">
      <w:pPr>
        <w:rPr>
          <w:sz w:val="28"/>
          <w:szCs w:val="28"/>
        </w:rPr>
      </w:pPr>
    </w:p>
    <w:p w:rsidR="001F5C85" w:rsidRDefault="001F5C85" w:rsidP="00483B08">
      <w:pPr>
        <w:rPr>
          <w:sz w:val="28"/>
          <w:szCs w:val="28"/>
        </w:rPr>
      </w:pPr>
    </w:p>
    <w:p w:rsidR="001F5C85" w:rsidRDefault="001F5C85" w:rsidP="00483B08">
      <w:pPr>
        <w:rPr>
          <w:sz w:val="28"/>
          <w:szCs w:val="28"/>
        </w:rPr>
      </w:pPr>
    </w:p>
    <w:p w:rsidR="001F5C85" w:rsidRDefault="001F5C85" w:rsidP="00483B08">
      <w:pPr>
        <w:rPr>
          <w:sz w:val="28"/>
          <w:szCs w:val="28"/>
        </w:rPr>
      </w:pPr>
    </w:p>
    <w:p w:rsidR="001F5C85" w:rsidRDefault="001F5C85" w:rsidP="00483B08">
      <w:pPr>
        <w:rPr>
          <w:sz w:val="28"/>
          <w:szCs w:val="28"/>
        </w:rPr>
      </w:pPr>
    </w:p>
    <w:p w:rsidR="001F5C85" w:rsidRDefault="001F5C85" w:rsidP="00483B08">
      <w:pPr>
        <w:rPr>
          <w:sz w:val="28"/>
          <w:szCs w:val="28"/>
        </w:rPr>
      </w:pPr>
    </w:p>
    <w:p w:rsidR="001F5C85" w:rsidRDefault="001F5C85" w:rsidP="00483B08">
      <w:pPr>
        <w:rPr>
          <w:sz w:val="28"/>
          <w:szCs w:val="28"/>
        </w:rPr>
      </w:pPr>
    </w:p>
    <w:p w:rsidR="001F5C85" w:rsidRDefault="001F5C85" w:rsidP="00483B08">
      <w:pPr>
        <w:rPr>
          <w:sz w:val="28"/>
          <w:szCs w:val="28"/>
        </w:rPr>
      </w:pPr>
    </w:p>
    <w:p w:rsidR="001F5C85" w:rsidRDefault="001F5C85" w:rsidP="00483B08">
      <w:pPr>
        <w:rPr>
          <w:sz w:val="28"/>
          <w:szCs w:val="28"/>
        </w:rPr>
      </w:pPr>
    </w:p>
    <w:p w:rsidR="001F5C85" w:rsidRDefault="001F5C85" w:rsidP="00483B08">
      <w:pPr>
        <w:rPr>
          <w:sz w:val="28"/>
          <w:szCs w:val="28"/>
        </w:rPr>
      </w:pPr>
    </w:p>
    <w:p w:rsidR="001F5C85" w:rsidRDefault="001F5C85" w:rsidP="00483B08">
      <w:pPr>
        <w:rPr>
          <w:sz w:val="28"/>
          <w:szCs w:val="28"/>
        </w:rPr>
      </w:pPr>
    </w:p>
    <w:p w:rsidR="001F5C85" w:rsidRDefault="001F5C85" w:rsidP="00483B08">
      <w:pPr>
        <w:rPr>
          <w:sz w:val="28"/>
          <w:szCs w:val="28"/>
        </w:rPr>
      </w:pPr>
    </w:p>
    <w:p w:rsidR="001F5C85" w:rsidRDefault="001F5C85" w:rsidP="00483B08">
      <w:pPr>
        <w:rPr>
          <w:sz w:val="28"/>
          <w:szCs w:val="28"/>
        </w:rPr>
      </w:pPr>
    </w:p>
    <w:p w:rsidR="001F5C85" w:rsidRDefault="001F5C85" w:rsidP="00483B08">
      <w:pPr>
        <w:rPr>
          <w:sz w:val="28"/>
          <w:szCs w:val="28"/>
        </w:rPr>
      </w:pPr>
    </w:p>
    <w:p w:rsidR="001F5C85" w:rsidRDefault="001F5C85" w:rsidP="00483B08">
      <w:pPr>
        <w:rPr>
          <w:sz w:val="28"/>
          <w:szCs w:val="28"/>
        </w:rPr>
      </w:pPr>
    </w:p>
    <w:p w:rsidR="001F5C85" w:rsidRDefault="001F5C85" w:rsidP="00483B08">
      <w:pPr>
        <w:rPr>
          <w:sz w:val="28"/>
          <w:szCs w:val="28"/>
        </w:rPr>
      </w:pPr>
    </w:p>
    <w:p w:rsidR="001F5C85" w:rsidRDefault="001F5C85" w:rsidP="00483B08">
      <w:pPr>
        <w:rPr>
          <w:sz w:val="28"/>
          <w:szCs w:val="28"/>
        </w:rPr>
      </w:pPr>
    </w:p>
    <w:p w:rsidR="001F5C85" w:rsidRDefault="001F5C85" w:rsidP="00483B08">
      <w:pPr>
        <w:rPr>
          <w:sz w:val="28"/>
          <w:szCs w:val="28"/>
        </w:rPr>
      </w:pPr>
    </w:p>
    <w:p w:rsidR="001F5C85" w:rsidRDefault="001F5C85" w:rsidP="00483B08">
      <w:pPr>
        <w:rPr>
          <w:sz w:val="28"/>
          <w:szCs w:val="28"/>
        </w:rPr>
      </w:pPr>
    </w:p>
    <w:p w:rsidR="001F5C85" w:rsidRDefault="001F5C85" w:rsidP="00483B08">
      <w:pPr>
        <w:rPr>
          <w:sz w:val="28"/>
          <w:szCs w:val="28"/>
        </w:rPr>
      </w:pPr>
    </w:p>
    <w:sectPr w:rsidR="001F5C85" w:rsidSect="00C20B2A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7A651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5924F6A"/>
    <w:multiLevelType w:val="hybridMultilevel"/>
    <w:tmpl w:val="FC9C8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3BE4"/>
    <w:rsid w:val="0000400E"/>
    <w:rsid w:val="000469B7"/>
    <w:rsid w:val="000A080D"/>
    <w:rsid w:val="000B5D3B"/>
    <w:rsid w:val="000C2F76"/>
    <w:rsid w:val="000D2CB6"/>
    <w:rsid w:val="000E483F"/>
    <w:rsid w:val="000F3D96"/>
    <w:rsid w:val="00127059"/>
    <w:rsid w:val="00163C8C"/>
    <w:rsid w:val="00167C0B"/>
    <w:rsid w:val="00170DC2"/>
    <w:rsid w:val="001923C1"/>
    <w:rsid w:val="001C7878"/>
    <w:rsid w:val="001E01FE"/>
    <w:rsid w:val="001F5C85"/>
    <w:rsid w:val="001F6C5B"/>
    <w:rsid w:val="00200131"/>
    <w:rsid w:val="00212AAF"/>
    <w:rsid w:val="00263618"/>
    <w:rsid w:val="00276AA2"/>
    <w:rsid w:val="002863AA"/>
    <w:rsid w:val="002A7D93"/>
    <w:rsid w:val="00315749"/>
    <w:rsid w:val="00324997"/>
    <w:rsid w:val="00333319"/>
    <w:rsid w:val="00347923"/>
    <w:rsid w:val="00392904"/>
    <w:rsid w:val="0039416F"/>
    <w:rsid w:val="003C19D0"/>
    <w:rsid w:val="003C4DAB"/>
    <w:rsid w:val="003F1126"/>
    <w:rsid w:val="0041141A"/>
    <w:rsid w:val="00430F63"/>
    <w:rsid w:val="00433B08"/>
    <w:rsid w:val="0044012A"/>
    <w:rsid w:val="00456058"/>
    <w:rsid w:val="00466810"/>
    <w:rsid w:val="00483192"/>
    <w:rsid w:val="00483B08"/>
    <w:rsid w:val="00496F18"/>
    <w:rsid w:val="004A1B3C"/>
    <w:rsid w:val="004A6682"/>
    <w:rsid w:val="004C45D0"/>
    <w:rsid w:val="004E500D"/>
    <w:rsid w:val="005258C9"/>
    <w:rsid w:val="0053507D"/>
    <w:rsid w:val="005373E4"/>
    <w:rsid w:val="00561BB5"/>
    <w:rsid w:val="00574649"/>
    <w:rsid w:val="00574F9E"/>
    <w:rsid w:val="005758C5"/>
    <w:rsid w:val="00593E44"/>
    <w:rsid w:val="005B4745"/>
    <w:rsid w:val="005B644F"/>
    <w:rsid w:val="005D4527"/>
    <w:rsid w:val="005E50F7"/>
    <w:rsid w:val="0060702C"/>
    <w:rsid w:val="00607AC0"/>
    <w:rsid w:val="006353FC"/>
    <w:rsid w:val="00654C1C"/>
    <w:rsid w:val="00660A8B"/>
    <w:rsid w:val="00680430"/>
    <w:rsid w:val="006B4F96"/>
    <w:rsid w:val="006E2522"/>
    <w:rsid w:val="006E7A5A"/>
    <w:rsid w:val="006F1280"/>
    <w:rsid w:val="00703BE4"/>
    <w:rsid w:val="00720A20"/>
    <w:rsid w:val="00721016"/>
    <w:rsid w:val="00721F2D"/>
    <w:rsid w:val="00762C6A"/>
    <w:rsid w:val="007706EC"/>
    <w:rsid w:val="00773FCD"/>
    <w:rsid w:val="007A5F88"/>
    <w:rsid w:val="007B02A1"/>
    <w:rsid w:val="007C14D4"/>
    <w:rsid w:val="007D6BAD"/>
    <w:rsid w:val="008232A3"/>
    <w:rsid w:val="00830C60"/>
    <w:rsid w:val="00850516"/>
    <w:rsid w:val="008630D8"/>
    <w:rsid w:val="00884D0A"/>
    <w:rsid w:val="00893686"/>
    <w:rsid w:val="008D1304"/>
    <w:rsid w:val="008D51D5"/>
    <w:rsid w:val="00901F1A"/>
    <w:rsid w:val="00916711"/>
    <w:rsid w:val="00991EEB"/>
    <w:rsid w:val="00997290"/>
    <w:rsid w:val="009B423A"/>
    <w:rsid w:val="009F3CCF"/>
    <w:rsid w:val="00A56AD6"/>
    <w:rsid w:val="00A60BBF"/>
    <w:rsid w:val="00A936CE"/>
    <w:rsid w:val="00AA7966"/>
    <w:rsid w:val="00AC3C8B"/>
    <w:rsid w:val="00AC4DA3"/>
    <w:rsid w:val="00AD6F0F"/>
    <w:rsid w:val="00B01DDC"/>
    <w:rsid w:val="00B03E63"/>
    <w:rsid w:val="00B06AB4"/>
    <w:rsid w:val="00B23E5C"/>
    <w:rsid w:val="00B67327"/>
    <w:rsid w:val="00B83577"/>
    <w:rsid w:val="00B85629"/>
    <w:rsid w:val="00BA0CF6"/>
    <w:rsid w:val="00BD4546"/>
    <w:rsid w:val="00C20B2A"/>
    <w:rsid w:val="00C221E6"/>
    <w:rsid w:val="00C46D01"/>
    <w:rsid w:val="00C53F9A"/>
    <w:rsid w:val="00C73F6A"/>
    <w:rsid w:val="00C926EF"/>
    <w:rsid w:val="00CC7455"/>
    <w:rsid w:val="00CD6E60"/>
    <w:rsid w:val="00D270AC"/>
    <w:rsid w:val="00D87CD0"/>
    <w:rsid w:val="00D93F82"/>
    <w:rsid w:val="00DD5EDC"/>
    <w:rsid w:val="00DE3170"/>
    <w:rsid w:val="00DE4F30"/>
    <w:rsid w:val="00DF08A4"/>
    <w:rsid w:val="00E11E35"/>
    <w:rsid w:val="00E22660"/>
    <w:rsid w:val="00E229EA"/>
    <w:rsid w:val="00E63DA4"/>
    <w:rsid w:val="00E803D8"/>
    <w:rsid w:val="00E805F2"/>
    <w:rsid w:val="00EA3DE2"/>
    <w:rsid w:val="00EB5C87"/>
    <w:rsid w:val="00EF4027"/>
    <w:rsid w:val="00F14207"/>
    <w:rsid w:val="00F15EBC"/>
    <w:rsid w:val="00F21A5C"/>
    <w:rsid w:val="00F555E8"/>
    <w:rsid w:val="00F63727"/>
    <w:rsid w:val="00F85ABC"/>
    <w:rsid w:val="00FA0B6E"/>
    <w:rsid w:val="00FB0D0A"/>
    <w:rsid w:val="00FB2D7E"/>
    <w:rsid w:val="00FB6BD0"/>
    <w:rsid w:val="00FC3D63"/>
    <w:rsid w:val="00FD3E06"/>
    <w:rsid w:val="00FD6B84"/>
    <w:rsid w:val="00FE35F6"/>
    <w:rsid w:val="00FE4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locked="1" w:semiHidden="0" w:uiPriority="0"/>
    <w:lsdException w:name="toa heading" w:unhideWhenUsed="1"/>
    <w:lsdException w:name="List" w:unhideWhenUsed="1"/>
    <w:lsdException w:name="List Bullet" w:locked="1" w:semiHidden="0" w:uiPriority="0"/>
    <w:lsdException w:name="List Number" w:locked="1" w:semiHidden="0" w:uiPriority="0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locked="1" w:semiHidden="0" w:uiPriority="0"/>
    <w:lsdException w:name="List Continue 4" w:locked="1" w:semiHidden="0" w:uiPriority="0"/>
    <w:lsdException w:name="List Continue 5" w:locked="1" w:semiHidden="0" w:uiPriority="0"/>
    <w:lsdException w:name="Message Header" w:locked="1" w:semiHidden="0" w:uiPriority="0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03BE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03BE4"/>
    <w:pPr>
      <w:keepNext/>
      <w:jc w:val="center"/>
      <w:outlineLvl w:val="0"/>
    </w:pPr>
    <w:rPr>
      <w:b/>
      <w:bCs/>
      <w:caps/>
      <w:smallCaps/>
      <w:noProof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03B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1EEB"/>
    <w:rPr>
      <w:b/>
      <w:caps/>
      <w:smallCaps/>
      <w:noProof/>
      <w:snapToGrid w:val="0"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/>
      <w:b/>
      <w:i/>
      <w:sz w:val="28"/>
    </w:rPr>
  </w:style>
  <w:style w:type="paragraph" w:customStyle="1" w:styleId="ConsTitle">
    <w:name w:val="ConsTitle"/>
    <w:uiPriority w:val="99"/>
    <w:rsid w:val="00703BE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3BE4"/>
    <w:pPr>
      <w:ind w:firstLine="709"/>
      <w:jc w:val="both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sz w:val="20"/>
    </w:rPr>
  </w:style>
  <w:style w:type="paragraph" w:styleId="Header">
    <w:name w:val="header"/>
    <w:basedOn w:val="Normal"/>
    <w:link w:val="HeaderChar"/>
    <w:uiPriority w:val="99"/>
    <w:rsid w:val="00703BE4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</w:rPr>
  </w:style>
  <w:style w:type="paragraph" w:customStyle="1" w:styleId="ConsPlusNormal">
    <w:name w:val="ConsPlusNormal"/>
    <w:uiPriority w:val="99"/>
    <w:rsid w:val="00893686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PlusTitle">
    <w:name w:val="ConsPlusTitle"/>
    <w:uiPriority w:val="99"/>
    <w:rsid w:val="00893686"/>
    <w:pPr>
      <w:widowControl w:val="0"/>
    </w:pPr>
    <w:rPr>
      <w:rFonts w:ascii="Arial" w:hAnsi="Arial"/>
      <w:b/>
      <w:sz w:val="20"/>
      <w:szCs w:val="20"/>
    </w:rPr>
  </w:style>
  <w:style w:type="paragraph" w:customStyle="1" w:styleId="1">
    <w:name w:val="заголовок 1"/>
    <w:basedOn w:val="Normal"/>
    <w:next w:val="Normal"/>
    <w:uiPriority w:val="99"/>
    <w:rsid w:val="00EF4027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customStyle="1" w:styleId="10">
    <w:name w:val="Обычный1"/>
    <w:uiPriority w:val="99"/>
    <w:rsid w:val="00EF4027"/>
    <w:pPr>
      <w:widowControl w:val="0"/>
      <w:snapToGrid w:val="0"/>
      <w:spacing w:before="180" w:line="300" w:lineRule="auto"/>
      <w:ind w:firstLine="480"/>
      <w:jc w:val="both"/>
    </w:pPr>
    <w:rPr>
      <w:rFonts w:ascii="Arial" w:hAnsi="Arial"/>
      <w:sz w:val="16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630D8"/>
    <w:pPr>
      <w:widowControl w:val="0"/>
      <w:overflowPunct w:val="0"/>
      <w:autoSpaceDE w:val="0"/>
      <w:autoSpaceDN w:val="0"/>
      <w:adjustRightInd w:val="0"/>
      <w:ind w:firstLine="708"/>
      <w:jc w:val="both"/>
      <w:textAlignment w:val="baseline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4"/>
    </w:rPr>
  </w:style>
  <w:style w:type="paragraph" w:styleId="ListBullet">
    <w:name w:val="List Bullet"/>
    <w:basedOn w:val="Normal"/>
    <w:autoRedefine/>
    <w:uiPriority w:val="99"/>
    <w:rsid w:val="007706EC"/>
    <w:pPr>
      <w:jc w:val="right"/>
    </w:pPr>
  </w:style>
  <w:style w:type="table" w:styleId="TableGrid">
    <w:name w:val="Table Grid"/>
    <w:basedOn w:val="TableNormal"/>
    <w:uiPriority w:val="99"/>
    <w:rsid w:val="007706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тиль"/>
    <w:basedOn w:val="Normal"/>
    <w:uiPriority w:val="99"/>
    <w:rsid w:val="000B5D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483B0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AC4DA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C4DA3"/>
    <w:rPr>
      <w:rFonts w:ascii="Tahoma" w:hAnsi="Tahoma"/>
      <w:sz w:val="16"/>
    </w:rPr>
  </w:style>
  <w:style w:type="character" w:customStyle="1" w:styleId="Bodytext2">
    <w:name w:val="Body text (2)"/>
    <w:uiPriority w:val="99"/>
    <w:rsid w:val="004A1B3C"/>
    <w:rPr>
      <w:rFonts w:ascii="Times New Roman" w:hAnsi="Times New Roman"/>
      <w:color w:val="000000"/>
      <w:spacing w:val="0"/>
      <w:w w:val="100"/>
      <w:position w:val="0"/>
      <w:sz w:val="19"/>
      <w:u w:val="none"/>
      <w:lang w:val="ru-RU" w:eastAsia="ru-RU"/>
    </w:rPr>
  </w:style>
  <w:style w:type="paragraph" w:customStyle="1" w:styleId="a0">
    <w:name w:val="Знак"/>
    <w:basedOn w:val="Normal"/>
    <w:uiPriority w:val="99"/>
    <w:rsid w:val="00DD5ED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68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407</Words>
  <Characters>2326</Characters>
  <Application>Microsoft Office Outlook</Application>
  <DocSecurity>0</DocSecurity>
  <Lines>0</Lines>
  <Paragraphs>0</Paragraphs>
  <ScaleCrop>false</ScaleCrop>
  <Company>Duma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cp:lastPrinted>2022-06-20T07:40:00Z</cp:lastPrinted>
  <dcterms:created xsi:type="dcterms:W3CDTF">2022-05-19T07:06:00Z</dcterms:created>
  <dcterms:modified xsi:type="dcterms:W3CDTF">2022-06-20T13:49:00Z</dcterms:modified>
</cp:coreProperties>
</file>