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B" w:rsidRDefault="00EE320B" w:rsidP="00217296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3C77E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.25pt;height:84pt;visibility:visible">
            <v:imagedata r:id="rId6" o:title=""/>
          </v:shape>
        </w:pict>
      </w:r>
    </w:p>
    <w:p w:rsidR="00EE320B" w:rsidRPr="00127059" w:rsidRDefault="00EE320B" w:rsidP="00217296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EE320B" w:rsidRPr="00C761B1" w:rsidRDefault="00EE320B" w:rsidP="00C761B1">
      <w:pPr>
        <w:pStyle w:val="Heading1"/>
        <w:rPr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EE320B" w:rsidRPr="00127059" w:rsidRDefault="00EE320B" w:rsidP="00217296"/>
    <w:p w:rsidR="00EE320B" w:rsidRDefault="00EE320B" w:rsidP="0021729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EE320B" w:rsidRDefault="00EE320B" w:rsidP="00217296"/>
    <w:p w:rsidR="00EE320B" w:rsidRPr="009F3CCF" w:rsidRDefault="00EE320B" w:rsidP="00217296">
      <w:pPr>
        <w:jc w:val="center"/>
      </w:pPr>
    </w:p>
    <w:p w:rsidR="00EE320B" w:rsidRPr="009F3CCF" w:rsidRDefault="00EE320B" w:rsidP="00217296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EE320B" w:rsidRPr="00660A8B" w:rsidRDefault="00EE320B" w:rsidP="006B1726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06 июля  2020 года                                                                                          №  2</w:t>
      </w:r>
    </w:p>
    <w:p w:rsidR="00EE320B" w:rsidRPr="006431CF" w:rsidRDefault="00EE320B" w:rsidP="00217296">
      <w:pPr>
        <w:rPr>
          <w:b/>
          <w:bCs/>
          <w:sz w:val="28"/>
          <w:szCs w:val="28"/>
        </w:rPr>
      </w:pPr>
      <w:r>
        <w:rPr>
          <w:noProof/>
        </w:rPr>
        <w:pict>
          <v:line id="Line 2" o:spid="_x0000_s1026" style="position:absolute;z-index:251658240;visibility:visible" from="0,3.1pt" to="467.15pt,3.15pt" strokeweight=".5pt"/>
        </w:pict>
      </w:r>
    </w:p>
    <w:p w:rsidR="00EE320B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внеочередного </w:t>
      </w:r>
      <w:r w:rsidRPr="006431CF">
        <w:rPr>
          <w:b/>
          <w:bCs/>
          <w:sz w:val="28"/>
          <w:szCs w:val="28"/>
        </w:rPr>
        <w:t xml:space="preserve">заседания Новошахтинской городской Думы </w:t>
      </w:r>
      <w:r>
        <w:rPr>
          <w:b/>
          <w:bCs/>
          <w:sz w:val="28"/>
          <w:szCs w:val="28"/>
        </w:rPr>
        <w:t xml:space="preserve">                  </w:t>
      </w:r>
      <w:r w:rsidRPr="006431CF">
        <w:rPr>
          <w:b/>
          <w:bCs/>
          <w:sz w:val="28"/>
          <w:szCs w:val="28"/>
        </w:rPr>
        <w:t>в дистанционном   режиме с использованием системы</w:t>
      </w:r>
    </w:p>
    <w:p w:rsidR="00EE320B" w:rsidRPr="006431CF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 видео-конференц-связи</w:t>
      </w:r>
    </w:p>
    <w:p w:rsidR="00EE320B" w:rsidRPr="00BD7AD7" w:rsidRDefault="00EE320B" w:rsidP="00BD7AD7">
      <w:pPr>
        <w:jc w:val="both"/>
        <w:rPr>
          <w:sz w:val="28"/>
          <w:szCs w:val="28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4 статьи 9 Регламента Новошахтинской городской Думы, утвержденного решением Новошахтинской городской Думы от 28.03.2019 № 50, в период действия на территории города Новошахтинска и  Ростовской области режима повышенной готовности, чрезвычайной ситуации, ограничительных мероприятий</w:t>
      </w:r>
      <w:r w:rsidRPr="00BD7AD7">
        <w:rPr>
          <w:sz w:val="28"/>
          <w:szCs w:val="28"/>
        </w:rPr>
        <w:t xml:space="preserve">, 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8 июля 2020 года в 10.00 вне</w:t>
      </w:r>
      <w:bookmarkStart w:id="0" w:name="_GoBack"/>
      <w:bookmarkEnd w:id="0"/>
      <w:r>
        <w:rPr>
          <w:sz w:val="28"/>
          <w:szCs w:val="28"/>
        </w:rPr>
        <w:t>очередное заседание Новошахтинской городской Думы в дистанционном режиме с использованием системы видео-конференц-связи.</w:t>
      </w:r>
    </w:p>
    <w:p w:rsidR="00EE320B" w:rsidRDefault="00EE320B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размещению на официальном сайте Администрации города Новошахтинска в сети Интернет.</w:t>
      </w:r>
    </w:p>
    <w:p w:rsidR="00EE320B" w:rsidRPr="00483B08" w:rsidRDefault="00EE320B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3. Контроль за исполнением настоящего постановления оставляю за собой.</w:t>
      </w: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– </w:t>
      </w:r>
    </w:p>
    <w:p w:rsidR="00EE320B" w:rsidRPr="00483B08" w:rsidRDefault="00EE320B" w:rsidP="00217296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sectPr w:rsidR="00EE320B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0B" w:rsidRDefault="00EE320B">
      <w:r>
        <w:separator/>
      </w:r>
    </w:p>
  </w:endnote>
  <w:endnote w:type="continuationSeparator" w:id="0">
    <w:p w:rsidR="00EE320B" w:rsidRDefault="00EE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0B" w:rsidRDefault="00EE320B">
      <w:r>
        <w:separator/>
      </w:r>
    </w:p>
  </w:footnote>
  <w:footnote w:type="continuationSeparator" w:id="0">
    <w:p w:rsidR="00EE320B" w:rsidRDefault="00EE3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27059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77E4"/>
    <w:rsid w:val="003D49BC"/>
    <w:rsid w:val="00420887"/>
    <w:rsid w:val="00466C91"/>
    <w:rsid w:val="00466D0A"/>
    <w:rsid w:val="004730A3"/>
    <w:rsid w:val="004764D9"/>
    <w:rsid w:val="00482F82"/>
    <w:rsid w:val="00483B08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60A8B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D31A2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16711"/>
    <w:rsid w:val="00937ACC"/>
    <w:rsid w:val="0094699A"/>
    <w:rsid w:val="009548F1"/>
    <w:rsid w:val="00957511"/>
    <w:rsid w:val="00967437"/>
    <w:rsid w:val="00981DE1"/>
    <w:rsid w:val="00984878"/>
    <w:rsid w:val="00987736"/>
    <w:rsid w:val="009A6B75"/>
    <w:rsid w:val="009C170D"/>
    <w:rsid w:val="009F3CCF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A0E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6206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E7271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EE320B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2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296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296"/>
    <w:rPr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BC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3D1"/>
  </w:style>
  <w:style w:type="paragraph" w:customStyle="1" w:styleId="c">
    <w:name w:val="c"/>
    <w:basedOn w:val="Normal"/>
    <w:uiPriority w:val="99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03D1"/>
    <w:rPr>
      <w:sz w:val="28"/>
      <w:szCs w:val="28"/>
      <w:lang w:eastAsia="ar-SA" w:bidi="ar-SA"/>
    </w:rPr>
  </w:style>
  <w:style w:type="paragraph" w:customStyle="1" w:styleId="1">
    <w:name w:val="Обычный1"/>
    <w:uiPriority w:val="99"/>
    <w:rsid w:val="006D03D1"/>
    <w:pPr>
      <w:widowControl w:val="0"/>
      <w:suppressAutoHyphens/>
      <w:ind w:firstLine="28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Normal"/>
    <w:uiPriority w:val="99"/>
    <w:rsid w:val="006D03D1"/>
    <w:pPr>
      <w:suppressAutoHyphens/>
      <w:spacing w:before="100" w:after="10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CB24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1028</Characters>
  <Application>Microsoft Office Outlook</Application>
  <DocSecurity>0</DocSecurity>
  <Lines>0</Lines>
  <Paragraphs>0</Paragraphs>
  <ScaleCrop>false</ScaleCrop>
  <Company>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пользователь</cp:lastModifiedBy>
  <cp:revision>2</cp:revision>
  <cp:lastPrinted>2020-07-06T06:29:00Z</cp:lastPrinted>
  <dcterms:created xsi:type="dcterms:W3CDTF">2020-07-06T10:56:00Z</dcterms:created>
  <dcterms:modified xsi:type="dcterms:W3CDTF">2020-07-06T10:56:00Z</dcterms:modified>
</cp:coreProperties>
</file>