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D71945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D71945" w:rsidRDefault="00DD26EE">
      <w:pPr>
        <w:rPr>
          <w:b/>
          <w:sz w:val="14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250D83">
        <w:rPr>
          <w:sz w:val="28"/>
          <w:szCs w:val="28"/>
        </w:rPr>
        <w:t>27.09.2023</w:t>
      </w:r>
      <w:r w:rsidRPr="0099714A">
        <w:rPr>
          <w:sz w:val="28"/>
          <w:szCs w:val="28"/>
        </w:rPr>
        <w:t xml:space="preserve">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250D83">
        <w:rPr>
          <w:sz w:val="28"/>
          <w:szCs w:val="28"/>
        </w:rPr>
        <w:t xml:space="preserve"> 990</w:t>
      </w:r>
      <w:r w:rsidR="007E7AC2" w:rsidRPr="00D71945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</w:t>
      </w:r>
      <w:r w:rsidR="00250D83">
        <w:rPr>
          <w:sz w:val="28"/>
          <w:szCs w:val="28"/>
        </w:rPr>
        <w:t xml:space="preserve"> </w:t>
      </w:r>
      <w:r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D71945" w:rsidRDefault="00D71945" w:rsidP="00D71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эвакуационной комиссии</w:t>
      </w:r>
    </w:p>
    <w:p w:rsidR="00D71945" w:rsidRDefault="00D71945" w:rsidP="00D71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Новошахтинск»</w:t>
      </w:r>
    </w:p>
    <w:p w:rsidR="00D71945" w:rsidRPr="00D71945" w:rsidRDefault="00D71945" w:rsidP="00D71945">
      <w:pPr>
        <w:jc w:val="center"/>
        <w:rPr>
          <w:sz w:val="28"/>
          <w:szCs w:val="28"/>
        </w:rPr>
      </w:pPr>
    </w:p>
    <w:p w:rsidR="00D71945" w:rsidRPr="00FD6CC0" w:rsidRDefault="00D71945" w:rsidP="00D71945">
      <w:pPr>
        <w:ind w:firstLine="708"/>
        <w:jc w:val="both"/>
        <w:rPr>
          <w:sz w:val="28"/>
          <w:szCs w:val="28"/>
        </w:rPr>
      </w:pPr>
      <w:r w:rsidRPr="00FD6CC0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</w:t>
      </w:r>
    </w:p>
    <w:p w:rsidR="00D71945" w:rsidRPr="00FD6CC0" w:rsidRDefault="00D71945" w:rsidP="00D71945">
      <w:pPr>
        <w:rPr>
          <w:sz w:val="28"/>
          <w:szCs w:val="28"/>
        </w:rPr>
      </w:pPr>
    </w:p>
    <w:p w:rsidR="00D71945" w:rsidRPr="00FD6CC0" w:rsidRDefault="00D71945" w:rsidP="00D71945">
      <w:pPr>
        <w:jc w:val="center"/>
        <w:rPr>
          <w:sz w:val="28"/>
          <w:szCs w:val="28"/>
        </w:rPr>
      </w:pPr>
      <w:r w:rsidRPr="00FD6CC0">
        <w:rPr>
          <w:sz w:val="28"/>
          <w:szCs w:val="28"/>
        </w:rPr>
        <w:t>ПОСТАНОВЛЯЮ:</w:t>
      </w:r>
    </w:p>
    <w:p w:rsidR="00D71945" w:rsidRPr="00FD6CC0" w:rsidRDefault="00D71945" w:rsidP="00D71945">
      <w:pPr>
        <w:jc w:val="center"/>
        <w:rPr>
          <w:sz w:val="28"/>
          <w:szCs w:val="28"/>
        </w:rPr>
      </w:pPr>
    </w:p>
    <w:p w:rsidR="00D71945" w:rsidRPr="00C05449" w:rsidRDefault="00D71945" w:rsidP="00D71945">
      <w:pPr>
        <w:pStyle w:val="a8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C05449">
        <w:rPr>
          <w:sz w:val="28"/>
          <w:szCs w:val="28"/>
        </w:rPr>
        <w:t>Создать эвакуационную комиссию муниципального образования «Город Новошахтинск».</w:t>
      </w:r>
    </w:p>
    <w:p w:rsidR="00D71945" w:rsidRPr="00227667" w:rsidRDefault="00D71945" w:rsidP="00D7194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27667">
        <w:rPr>
          <w:sz w:val="28"/>
          <w:szCs w:val="28"/>
        </w:rPr>
        <w:t>Утвердить:</w:t>
      </w:r>
    </w:p>
    <w:p w:rsidR="00D71945" w:rsidRPr="00FD6CC0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6CC0">
        <w:rPr>
          <w:sz w:val="28"/>
          <w:szCs w:val="28"/>
        </w:rPr>
        <w:t>.1.</w:t>
      </w:r>
      <w:r>
        <w:rPr>
          <w:sz w:val="12"/>
          <w:szCs w:val="12"/>
        </w:rPr>
        <w:t xml:space="preserve"> </w:t>
      </w:r>
      <w:r w:rsidRPr="00FD6CC0">
        <w:rPr>
          <w:sz w:val="28"/>
          <w:szCs w:val="28"/>
        </w:rPr>
        <w:t>Положение об эвакуационной комиссии муниципального образов</w:t>
      </w:r>
      <w:r w:rsidRPr="00FD6CC0">
        <w:rPr>
          <w:sz w:val="28"/>
          <w:szCs w:val="28"/>
        </w:rPr>
        <w:t>а</w:t>
      </w:r>
      <w:r w:rsidRPr="00FD6CC0">
        <w:rPr>
          <w:sz w:val="28"/>
          <w:szCs w:val="28"/>
        </w:rPr>
        <w:t>ния «Город Новошахтинск» согласно приложению № 1.</w:t>
      </w:r>
    </w:p>
    <w:p w:rsidR="00D71945" w:rsidRPr="00FD6CC0" w:rsidRDefault="00D71945" w:rsidP="00D71945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FD6CC0">
        <w:rPr>
          <w:sz w:val="28"/>
          <w:szCs w:val="28"/>
        </w:rPr>
        <w:t>.2. Состав эвакуационной комиссии муниципального образования «Город Новошахтинск» согласно приложению № 2.</w:t>
      </w:r>
    </w:p>
    <w:p w:rsidR="00D71945" w:rsidRPr="00FD6CC0" w:rsidRDefault="00D71945" w:rsidP="00D71945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6CC0">
        <w:rPr>
          <w:sz w:val="28"/>
          <w:szCs w:val="28"/>
        </w:rPr>
        <w:t>. Возложить общее руководство планированием, подготовкой и пр</w:t>
      </w:r>
      <w:r w:rsidRPr="00FD6CC0">
        <w:rPr>
          <w:sz w:val="28"/>
          <w:szCs w:val="28"/>
        </w:rPr>
        <w:t>о</w:t>
      </w:r>
      <w:r w:rsidRPr="00FD6CC0">
        <w:rPr>
          <w:sz w:val="28"/>
          <w:szCs w:val="28"/>
        </w:rPr>
        <w:t>ведением эвакуационных мероприятий на эвакуационную комиссию мун</w:t>
      </w:r>
      <w:r w:rsidRPr="00FD6CC0">
        <w:rPr>
          <w:sz w:val="28"/>
          <w:szCs w:val="28"/>
        </w:rPr>
        <w:t>и</w:t>
      </w:r>
      <w:r w:rsidRPr="00FD6CC0">
        <w:rPr>
          <w:sz w:val="28"/>
          <w:szCs w:val="28"/>
        </w:rPr>
        <w:t>ципального образования «Город Новошахтинск».</w:t>
      </w:r>
    </w:p>
    <w:p w:rsidR="00D71945" w:rsidRPr="00FD6CC0" w:rsidRDefault="00D71945" w:rsidP="00D71945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FD6CC0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Pr="00FD6CC0">
        <w:rPr>
          <w:sz w:val="28"/>
          <w:szCs w:val="28"/>
        </w:rPr>
        <w:t xml:space="preserve"> силу</w:t>
      </w:r>
      <w:r w:rsidRPr="002276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6CC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D6CC0">
        <w:rPr>
          <w:sz w:val="28"/>
          <w:szCs w:val="28"/>
        </w:rPr>
        <w:t xml:space="preserve"> Администрации города:</w:t>
      </w:r>
    </w:p>
    <w:p w:rsidR="00D71945" w:rsidRPr="00FD6CC0" w:rsidRDefault="00D71945" w:rsidP="00D71945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ab/>
      </w:r>
      <w:r>
        <w:rPr>
          <w:sz w:val="28"/>
          <w:szCs w:val="28"/>
        </w:rPr>
        <w:t>1)</w:t>
      </w:r>
      <w:r w:rsidRPr="00FD6CC0">
        <w:rPr>
          <w:sz w:val="28"/>
          <w:szCs w:val="28"/>
        </w:rPr>
        <w:t xml:space="preserve"> от 20.04.2012 № 362</w:t>
      </w:r>
      <w:r>
        <w:rPr>
          <w:sz w:val="28"/>
          <w:szCs w:val="28"/>
        </w:rPr>
        <w:t xml:space="preserve"> </w:t>
      </w:r>
      <w:r w:rsidRPr="00FD6CC0">
        <w:rPr>
          <w:sz w:val="28"/>
          <w:szCs w:val="28"/>
        </w:rPr>
        <w:t>«Об утверждении Положения и состава эваку</w:t>
      </w:r>
      <w:r w:rsidRPr="00FD6CC0">
        <w:rPr>
          <w:sz w:val="28"/>
          <w:szCs w:val="28"/>
        </w:rPr>
        <w:t>а</w:t>
      </w:r>
      <w:r w:rsidRPr="00FD6CC0">
        <w:rPr>
          <w:sz w:val="28"/>
          <w:szCs w:val="28"/>
        </w:rPr>
        <w:t>ционной комиссии города Новошахтинска»</w:t>
      </w:r>
      <w:r>
        <w:rPr>
          <w:sz w:val="28"/>
          <w:szCs w:val="28"/>
        </w:rPr>
        <w:t>;</w:t>
      </w:r>
    </w:p>
    <w:p w:rsidR="00D71945" w:rsidRPr="00FD6CC0" w:rsidRDefault="00D71945" w:rsidP="00D71945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FD6CC0">
        <w:rPr>
          <w:sz w:val="28"/>
          <w:szCs w:val="28"/>
        </w:rPr>
        <w:t>от 28.10.2022 № 1244 «О внесении изменений в постановление А</w:t>
      </w:r>
      <w:r w:rsidRPr="00FD6CC0">
        <w:rPr>
          <w:sz w:val="28"/>
          <w:szCs w:val="28"/>
        </w:rPr>
        <w:t>д</w:t>
      </w:r>
      <w:r w:rsidRPr="00FD6CC0">
        <w:rPr>
          <w:sz w:val="28"/>
          <w:szCs w:val="28"/>
        </w:rPr>
        <w:t>министрации города от 20.04.2012 № 362».</w:t>
      </w:r>
    </w:p>
    <w:p w:rsidR="00D71945" w:rsidRPr="00FD6CC0" w:rsidRDefault="00D71945" w:rsidP="00D7194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FD6CC0">
        <w:rPr>
          <w:sz w:val="28"/>
          <w:szCs w:val="28"/>
        </w:rPr>
        <w:t xml:space="preserve">. </w:t>
      </w:r>
      <w:r w:rsidRPr="00FD6CC0">
        <w:rPr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D71945" w:rsidRPr="00C31BB2" w:rsidRDefault="00D71945" w:rsidP="005A5A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6</w:t>
      </w:r>
      <w:r w:rsidRPr="00C31BB2">
        <w:rPr>
          <w:color w:val="000000"/>
          <w:spacing w:val="-16"/>
          <w:sz w:val="28"/>
          <w:szCs w:val="28"/>
        </w:rPr>
        <w:t xml:space="preserve">. </w:t>
      </w:r>
      <w:r w:rsidRPr="00C31BB2">
        <w:rPr>
          <w:sz w:val="28"/>
          <w:szCs w:val="28"/>
        </w:rPr>
        <w:t>Контроль за исполнением настоящего постановления возложить на</w:t>
      </w:r>
      <w:r w:rsidRPr="00C31BB2">
        <w:rPr>
          <w:color w:val="000000"/>
          <w:sz w:val="28"/>
          <w:szCs w:val="28"/>
        </w:rPr>
        <w:t xml:space="preserve"> первого заместителя Главы Администрации города Пархоменко М.Н.</w:t>
      </w:r>
    </w:p>
    <w:p w:rsidR="00D71945" w:rsidRPr="00FD6CC0" w:rsidRDefault="00D71945" w:rsidP="00D71945">
      <w:pPr>
        <w:ind w:firstLine="708"/>
        <w:jc w:val="both"/>
        <w:rPr>
          <w:sz w:val="28"/>
          <w:szCs w:val="28"/>
        </w:rPr>
      </w:pPr>
    </w:p>
    <w:p w:rsidR="00D71945" w:rsidRPr="00FD6CC0" w:rsidRDefault="00D71945" w:rsidP="00D71945">
      <w:pPr>
        <w:jc w:val="both"/>
        <w:rPr>
          <w:sz w:val="28"/>
          <w:szCs w:val="28"/>
        </w:rPr>
      </w:pPr>
    </w:p>
    <w:p w:rsidR="00D71945" w:rsidRPr="00FD6CC0" w:rsidRDefault="00D71945" w:rsidP="00A51361">
      <w:pPr>
        <w:rPr>
          <w:sz w:val="28"/>
          <w:szCs w:val="28"/>
        </w:rPr>
      </w:pPr>
      <w:r w:rsidRPr="00FD6CC0">
        <w:rPr>
          <w:sz w:val="28"/>
          <w:szCs w:val="28"/>
        </w:rPr>
        <w:t xml:space="preserve">Глава Администрации города                                          </w:t>
      </w:r>
      <w:r w:rsidR="00A51361">
        <w:rPr>
          <w:sz w:val="28"/>
          <w:szCs w:val="28"/>
        </w:rPr>
        <w:t xml:space="preserve">        </w:t>
      </w:r>
      <w:r w:rsidRPr="00FD6CC0">
        <w:rPr>
          <w:sz w:val="28"/>
          <w:szCs w:val="28"/>
        </w:rPr>
        <w:t xml:space="preserve">   С.А. Бондаренко                                                                       </w:t>
      </w:r>
    </w:p>
    <w:p w:rsidR="00D71945" w:rsidRPr="00FD6CC0" w:rsidRDefault="00D71945" w:rsidP="00D71945">
      <w:pPr>
        <w:jc w:val="both"/>
        <w:rPr>
          <w:sz w:val="28"/>
          <w:szCs w:val="28"/>
        </w:rPr>
      </w:pP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Pr="00D71945" w:rsidRDefault="00D71945" w:rsidP="00D71945">
      <w:pPr>
        <w:jc w:val="both"/>
        <w:rPr>
          <w:sz w:val="40"/>
          <w:szCs w:val="28"/>
        </w:rPr>
      </w:pPr>
    </w:p>
    <w:p w:rsidR="00D71945" w:rsidRDefault="00D71945" w:rsidP="00D71945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 xml:space="preserve">Постановление вносит муниципальное бюджетное </w:t>
      </w:r>
    </w:p>
    <w:p w:rsidR="00D71945" w:rsidRDefault="00D71945" w:rsidP="00D71945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>учреждение города Новошахтинска</w:t>
      </w:r>
      <w:r>
        <w:rPr>
          <w:sz w:val="28"/>
          <w:szCs w:val="28"/>
        </w:rPr>
        <w:t xml:space="preserve"> </w:t>
      </w:r>
      <w:r w:rsidRPr="00FD6CC0">
        <w:rPr>
          <w:sz w:val="28"/>
          <w:szCs w:val="28"/>
        </w:rPr>
        <w:t xml:space="preserve">«Управление по делам </w:t>
      </w:r>
    </w:p>
    <w:p w:rsidR="00D71945" w:rsidRDefault="00D71945" w:rsidP="00D71945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>гражданской обороны и чрезвычайным ситуациям»</w:t>
      </w: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Pr="00CD020A" w:rsidRDefault="00D71945" w:rsidP="00D71945">
      <w:pPr>
        <w:tabs>
          <w:tab w:val="righ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CD020A">
        <w:rPr>
          <w:sz w:val="28"/>
          <w:szCs w:val="28"/>
        </w:rPr>
        <w:t>Приложение № 1</w:t>
      </w:r>
    </w:p>
    <w:p w:rsidR="00D71945" w:rsidRPr="00CD020A" w:rsidRDefault="00D71945" w:rsidP="00D71945">
      <w:pPr>
        <w:ind w:left="6521"/>
        <w:jc w:val="center"/>
        <w:rPr>
          <w:sz w:val="28"/>
          <w:szCs w:val="28"/>
        </w:rPr>
      </w:pPr>
      <w:r w:rsidRPr="00CD020A">
        <w:rPr>
          <w:sz w:val="28"/>
          <w:szCs w:val="28"/>
        </w:rPr>
        <w:t>к постановлению</w:t>
      </w:r>
    </w:p>
    <w:p w:rsidR="00D71945" w:rsidRPr="00CD020A" w:rsidRDefault="00D71945" w:rsidP="00D71945">
      <w:pPr>
        <w:ind w:left="6521"/>
        <w:jc w:val="center"/>
        <w:rPr>
          <w:sz w:val="28"/>
          <w:szCs w:val="28"/>
        </w:rPr>
      </w:pPr>
      <w:r w:rsidRPr="00CD020A">
        <w:rPr>
          <w:sz w:val="28"/>
          <w:szCs w:val="28"/>
        </w:rPr>
        <w:t>Администрации города</w:t>
      </w:r>
    </w:p>
    <w:p w:rsidR="00D71945" w:rsidRPr="00CD020A" w:rsidRDefault="00D71945" w:rsidP="00D71945">
      <w:pPr>
        <w:ind w:left="6521"/>
        <w:jc w:val="center"/>
        <w:rPr>
          <w:sz w:val="28"/>
          <w:szCs w:val="28"/>
        </w:rPr>
      </w:pPr>
      <w:r w:rsidRPr="00CD020A">
        <w:rPr>
          <w:sz w:val="28"/>
          <w:szCs w:val="28"/>
        </w:rPr>
        <w:t>от</w:t>
      </w:r>
      <w:r w:rsidR="00250D83">
        <w:rPr>
          <w:sz w:val="28"/>
          <w:szCs w:val="28"/>
        </w:rPr>
        <w:t xml:space="preserve"> 27.09.2023</w:t>
      </w:r>
      <w:r w:rsidRPr="00CD020A">
        <w:rPr>
          <w:sz w:val="28"/>
          <w:szCs w:val="28"/>
        </w:rPr>
        <w:t xml:space="preserve"> №</w:t>
      </w:r>
      <w:r w:rsidR="00250D83">
        <w:rPr>
          <w:sz w:val="28"/>
          <w:szCs w:val="28"/>
        </w:rPr>
        <w:t xml:space="preserve"> 990</w:t>
      </w:r>
    </w:p>
    <w:p w:rsidR="00D71945" w:rsidRPr="00CD020A" w:rsidRDefault="00D71945" w:rsidP="00D71945">
      <w:pPr>
        <w:jc w:val="right"/>
        <w:rPr>
          <w:sz w:val="28"/>
          <w:szCs w:val="28"/>
        </w:rPr>
      </w:pPr>
    </w:p>
    <w:p w:rsidR="00D71945" w:rsidRPr="00CD020A" w:rsidRDefault="00D71945" w:rsidP="00D71945">
      <w:pPr>
        <w:jc w:val="center"/>
        <w:rPr>
          <w:sz w:val="28"/>
          <w:szCs w:val="28"/>
        </w:rPr>
      </w:pPr>
      <w:r w:rsidRPr="00CD020A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эвакуационной комиссии муниципального</w:t>
      </w: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«Город Новошахтинск»</w:t>
      </w: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="00B9423A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Положение)</w:t>
      </w:r>
    </w:p>
    <w:p w:rsidR="00D71945" w:rsidRDefault="00D71945" w:rsidP="00D71945">
      <w:pPr>
        <w:jc w:val="center"/>
        <w:rPr>
          <w:sz w:val="28"/>
          <w:szCs w:val="28"/>
        </w:rPr>
      </w:pPr>
    </w:p>
    <w:p w:rsidR="00D71945" w:rsidRPr="00CD020A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71945" w:rsidRPr="00CD020A" w:rsidRDefault="00D71945" w:rsidP="00D71945">
      <w:pPr>
        <w:jc w:val="center"/>
        <w:rPr>
          <w:sz w:val="28"/>
          <w:szCs w:val="28"/>
        </w:rPr>
      </w:pPr>
    </w:p>
    <w:p w:rsidR="00D71945" w:rsidRPr="00CD020A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020A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 определяет состав и порядок организации работы, основные функции и задачи эвакуационной комиссии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«Город Новошахтинск» (далее </w:t>
      </w:r>
      <w:r w:rsidRPr="00107841">
        <w:rPr>
          <w:sz w:val="28"/>
          <w:szCs w:val="28"/>
        </w:rPr>
        <w:t>–</w:t>
      </w:r>
      <w:r>
        <w:rPr>
          <w:sz w:val="28"/>
          <w:szCs w:val="28"/>
        </w:rPr>
        <w:t xml:space="preserve"> эвакуационная комиссия) при угрозе возникновения или возникновении чрезвычайных ситуаций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родного и техногенного характера в мирное время и при военных конфликтах или вследствие этих конфликтов (далее </w:t>
      </w:r>
      <w:r w:rsidRPr="00577745">
        <w:rPr>
          <w:sz w:val="28"/>
          <w:szCs w:val="28"/>
        </w:rPr>
        <w:t>–</w:t>
      </w:r>
      <w:r>
        <w:rPr>
          <w:sz w:val="28"/>
          <w:szCs w:val="28"/>
        </w:rPr>
        <w:t xml:space="preserve"> чрезвычайные ситуации).</w:t>
      </w:r>
    </w:p>
    <w:p w:rsidR="00D71945" w:rsidRPr="007A4334" w:rsidRDefault="00D71945" w:rsidP="00D71945">
      <w:pPr>
        <w:jc w:val="both"/>
        <w:rPr>
          <w:sz w:val="28"/>
          <w:szCs w:val="28"/>
        </w:rPr>
      </w:pPr>
      <w:r w:rsidRPr="00CD020A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CD020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Эвакуационная комиссия создается для планирования, подготовки и проведения эвакуационных мероприятий при угрозе возникновения или возникновении чрезвычайных ситуаций природного и техногенного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в мирное время и при военных конфликтах или вследствие этих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(далее </w:t>
      </w:r>
      <w:r w:rsidRPr="005C00B8">
        <w:rPr>
          <w:sz w:val="28"/>
          <w:szCs w:val="28"/>
        </w:rPr>
        <w:t>–</w:t>
      </w:r>
      <w:r>
        <w:rPr>
          <w:sz w:val="28"/>
          <w:szCs w:val="28"/>
        </w:rPr>
        <w:t xml:space="preserve"> эвакуационные мероприятия).</w:t>
      </w:r>
    </w:p>
    <w:p w:rsidR="00D7194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D020A">
        <w:rPr>
          <w:sz w:val="28"/>
          <w:szCs w:val="28"/>
        </w:rPr>
        <w:t xml:space="preserve">3. </w:t>
      </w:r>
      <w:r>
        <w:rPr>
          <w:sz w:val="28"/>
          <w:szCs w:val="28"/>
        </w:rPr>
        <w:t>Общее руководство деятельностью эвакуационной комиссией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Глава Администрации города.</w:t>
      </w:r>
    </w:p>
    <w:p w:rsidR="00D71945" w:rsidRPr="00CD020A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Непосредственное руководство эвакуационной комиссией возлагается на ее председателя </w:t>
      </w:r>
      <w:bookmarkStart w:id="1" w:name="_Hlk144910006"/>
      <w:r w:rsidRPr="00E64151">
        <w:rPr>
          <w:sz w:val="28"/>
          <w:szCs w:val="28"/>
        </w:rPr>
        <w:t>–</w:t>
      </w:r>
      <w:bookmarkEnd w:id="1"/>
      <w:r>
        <w:rPr>
          <w:sz w:val="28"/>
          <w:szCs w:val="28"/>
        </w:rPr>
        <w:t xml:space="preserve"> заместителя Главы Администрации города по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вопросам.</w:t>
      </w:r>
    </w:p>
    <w:p w:rsidR="00D71945" w:rsidRDefault="00D71945" w:rsidP="00D71945">
      <w:pPr>
        <w:jc w:val="both"/>
        <w:rPr>
          <w:sz w:val="28"/>
          <w:szCs w:val="28"/>
        </w:rPr>
      </w:pPr>
      <w:r w:rsidRPr="00CD020A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CD020A">
        <w:rPr>
          <w:sz w:val="28"/>
          <w:szCs w:val="28"/>
        </w:rPr>
        <w:t xml:space="preserve">4. </w:t>
      </w:r>
      <w:r>
        <w:rPr>
          <w:sz w:val="28"/>
          <w:szCs w:val="28"/>
        </w:rPr>
        <w:t>В состав эвакуационной комиссии назначаются работники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и ее отраслевых (функциональных) органов, органов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воохранения, внутренних дел, связи и других организаций, за исключением лиц, имеющих мобилизационные предписания.</w:t>
      </w: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Функции и задачи эвакуационной комиссии </w:t>
      </w: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Pr="003D7A47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D020A">
        <w:rPr>
          <w:sz w:val="28"/>
          <w:szCs w:val="28"/>
        </w:rPr>
        <w:t>.</w:t>
      </w:r>
      <w:r>
        <w:rPr>
          <w:sz w:val="28"/>
          <w:szCs w:val="28"/>
        </w:rPr>
        <w:t xml:space="preserve"> Задачами эвакуационной комиссии являются</w:t>
      </w:r>
      <w:r w:rsidRPr="003D7A47">
        <w:rPr>
          <w:sz w:val="28"/>
          <w:szCs w:val="28"/>
        </w:rPr>
        <w:t>: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bookmarkStart w:id="2" w:name="sub_1018"/>
      <w:r>
        <w:rPr>
          <w:sz w:val="28"/>
          <w:szCs w:val="28"/>
        </w:rPr>
        <w:t>участие в разработке и ежегодной корректировке плана действий по предупреждению и ликвидации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 на территории муниципального образования «Город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вошахтинск»</w:t>
      </w:r>
      <w:r w:rsidRPr="0069591A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разработки эвакуационных мероприятий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материальных и культурных ценностей в организациях</w:t>
      </w:r>
      <w:r w:rsidRPr="0069591A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своевременного комплектования и качественной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эвакуационных органов</w:t>
      </w:r>
      <w:r w:rsidRPr="009149C0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за подготовкой и проведением эвакуационных мероприятий.</w:t>
      </w:r>
    </w:p>
    <w:p w:rsidR="00D71945" w:rsidRPr="00304B48" w:rsidRDefault="00D71945" w:rsidP="00D71945">
      <w:pPr>
        <w:ind w:firstLine="708"/>
        <w:jc w:val="both"/>
        <w:rPr>
          <w:sz w:val="28"/>
          <w:szCs w:val="28"/>
        </w:rPr>
      </w:pPr>
      <w:r w:rsidRPr="00304B4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04B48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поставленными задачами эвакуационная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осуществляет следующие функции</w:t>
      </w:r>
      <w:r w:rsidRPr="00304B48">
        <w:rPr>
          <w:sz w:val="28"/>
          <w:szCs w:val="28"/>
        </w:rPr>
        <w:t>:</w:t>
      </w:r>
    </w:p>
    <w:bookmarkEnd w:id="2"/>
    <w:p w:rsidR="00D71945" w:rsidRPr="00744237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304B48">
        <w:rPr>
          <w:sz w:val="28"/>
          <w:szCs w:val="28"/>
        </w:rPr>
        <w:t>режим</w:t>
      </w:r>
      <w:r>
        <w:rPr>
          <w:sz w:val="28"/>
          <w:szCs w:val="28"/>
        </w:rPr>
        <w:t>е</w:t>
      </w:r>
      <w:r w:rsidRPr="00304B48">
        <w:rPr>
          <w:sz w:val="28"/>
          <w:szCs w:val="28"/>
        </w:rPr>
        <w:t xml:space="preserve"> повседневной деятельности</w:t>
      </w:r>
      <w:r w:rsidRPr="00744237">
        <w:rPr>
          <w:sz w:val="28"/>
          <w:szCs w:val="28"/>
        </w:rPr>
        <w:t>:</w:t>
      </w:r>
    </w:p>
    <w:p w:rsidR="00D71945" w:rsidRPr="00F22296" w:rsidRDefault="00D71945" w:rsidP="00D71945">
      <w:pPr>
        <w:ind w:firstLine="708"/>
        <w:jc w:val="both"/>
        <w:rPr>
          <w:sz w:val="28"/>
          <w:szCs w:val="28"/>
        </w:rPr>
      </w:pPr>
      <w:bookmarkStart w:id="3" w:name="sub_1019"/>
      <w:r>
        <w:rPr>
          <w:sz w:val="28"/>
          <w:szCs w:val="28"/>
        </w:rPr>
        <w:t>принимает участие в разработке и корректировке плана действий по предупреждению и ликвидации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генного характера на территории муниципального образования «Город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вошахтинск»</w:t>
      </w:r>
      <w:r w:rsidRPr="00F22296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создании, комплектовании и организации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</w:t>
      </w:r>
      <w:r w:rsidRPr="008E7E04">
        <w:rPr>
          <w:sz w:val="28"/>
          <w:szCs w:val="28"/>
        </w:rPr>
        <w:t xml:space="preserve"> </w:t>
      </w:r>
      <w:r>
        <w:rPr>
          <w:sz w:val="28"/>
          <w:szCs w:val="28"/>
        </w:rPr>
        <w:t>эвакуационных органов</w:t>
      </w:r>
      <w:r w:rsidRPr="00F22296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реже двух раз в год проводит заседания эвакуационной комиссии, на которых рассматриваются вопросы </w:t>
      </w:r>
      <w:bookmarkEnd w:id="3"/>
      <w:r>
        <w:rPr>
          <w:sz w:val="28"/>
          <w:szCs w:val="28"/>
        </w:rPr>
        <w:t>эвакуации населения, материальных и культурных ценностей, подведения итогов за текущий год и планирование эвакуационных</w:t>
      </w:r>
      <w:r w:rsidRPr="009200A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на следующий год</w:t>
      </w:r>
      <w:r w:rsidRPr="009200A0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ведет учет эвакуационных документов</w:t>
      </w:r>
      <w:r w:rsidRPr="001A0286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учениях и тренировках по гражданской обороне и защите от чрезвычайных ситуаций, проводимых с участием эвакуационных органов, с целью проверки реальности разрабатываемых эвакуационных мероприятий и приобретения практических навыков по организации эвакуационных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</w:t>
      </w:r>
      <w:r w:rsidRPr="003D2D91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места сбора и (или) посадки на транспорт эвакуируемого населения для перевозки (вывода) в безопасные районы (места), а также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 материальных и культурных ценностей, вывозимых (выносимых) за пределы воздействия поражающих факторов источника чрезвычайной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пределах границ города Новошахтинска;</w:t>
      </w:r>
    </w:p>
    <w:p w:rsidR="00D71945" w:rsidRPr="00432DFF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маршруты эвакуации, способы и сроки перевозки (вывода) населения, вывоза (выноса) материальных и культурных ценностей</w:t>
      </w:r>
      <w:r w:rsidRPr="00432DFF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корректирует перечень транспортных средств, привлекаемых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эвакуационных мероприятий</w:t>
      </w:r>
      <w:r w:rsidRPr="00432DFF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перечень развертываемых пунктов временного размещения пострадавшего населения, эвакуируемого (отселяемого) при чрезвычайных ситуациях на территории города Новошахтинска</w:t>
      </w:r>
      <w:r w:rsidRPr="00C813E2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 w:rsidRPr="00AB6111">
        <w:rPr>
          <w:sz w:val="28"/>
          <w:szCs w:val="28"/>
        </w:rPr>
        <w:t xml:space="preserve">2) </w:t>
      </w:r>
      <w:r>
        <w:rPr>
          <w:sz w:val="28"/>
          <w:szCs w:val="28"/>
        </w:rPr>
        <w:t>в режиме чрезвычайной ситуации</w:t>
      </w:r>
      <w:r w:rsidRPr="00AB6111">
        <w:rPr>
          <w:sz w:val="28"/>
          <w:szCs w:val="28"/>
        </w:rPr>
        <w:t>:</w:t>
      </w:r>
    </w:p>
    <w:p w:rsidR="00D71945" w:rsidRPr="00AB6111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информирование населения о проведении эвакуационных мероприятий, маршрутах и способах проведения эвакуационных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</w:t>
      </w:r>
      <w:r w:rsidRPr="00AB6111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перевозку (вывод) населения, вывод (вынос) материальных и культурных ценностей в безопасные районы (места)</w:t>
      </w:r>
      <w:r w:rsidRPr="00250A5C">
        <w:rPr>
          <w:sz w:val="28"/>
          <w:szCs w:val="28"/>
        </w:rPr>
        <w:t>;</w:t>
      </w:r>
    </w:p>
    <w:p w:rsidR="00D71945" w:rsidRPr="00250A5C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 эвакуируемому населению пункты временного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щения, в которых осуществляются питание, медицинское обеспечение,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коммунально-бытовыми услугами и предметами первой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мости, организация работы кабинетов психологического обеспечения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 и ребенка.</w:t>
      </w:r>
    </w:p>
    <w:p w:rsidR="00D71945" w:rsidRDefault="00D71945" w:rsidP="00D71945">
      <w:pPr>
        <w:jc w:val="both"/>
        <w:rPr>
          <w:sz w:val="28"/>
          <w:szCs w:val="28"/>
        </w:rPr>
      </w:pPr>
      <w:r w:rsidRPr="00CD020A">
        <w:rPr>
          <w:sz w:val="28"/>
          <w:szCs w:val="28"/>
        </w:rPr>
        <w:tab/>
      </w: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3. Состав и порядок организации работы эвакуационной комиссии</w:t>
      </w: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составе эвакуационной комиссии создаются группы,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 эвакуационные мероприятия:</w:t>
      </w:r>
    </w:p>
    <w:p w:rsidR="00D71945" w:rsidRPr="006F45E6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группа руководства</w:t>
      </w:r>
      <w:r w:rsidRPr="006F45E6">
        <w:rPr>
          <w:sz w:val="28"/>
          <w:szCs w:val="28"/>
        </w:rPr>
        <w:t>;</w:t>
      </w:r>
    </w:p>
    <w:p w:rsidR="00D71945" w:rsidRPr="006F45E6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группа оповещений и связи</w:t>
      </w:r>
      <w:r w:rsidRPr="00713C15">
        <w:rPr>
          <w:sz w:val="28"/>
          <w:szCs w:val="28"/>
        </w:rPr>
        <w:t>;</w:t>
      </w:r>
    </w:p>
    <w:p w:rsidR="00D71945" w:rsidRDefault="00D71945" w:rsidP="00D71945">
      <w:pPr>
        <w:jc w:val="both"/>
        <w:rPr>
          <w:sz w:val="28"/>
          <w:szCs w:val="28"/>
        </w:rPr>
      </w:pPr>
      <w:r w:rsidRPr="00044CF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группа транспортного и дорожного обеспечения</w:t>
      </w:r>
      <w:r w:rsidRPr="00713C15">
        <w:rPr>
          <w:sz w:val="28"/>
          <w:szCs w:val="28"/>
        </w:rPr>
        <w:t>;</w:t>
      </w:r>
    </w:p>
    <w:p w:rsidR="00D71945" w:rsidRPr="00044CF3" w:rsidRDefault="00D71945" w:rsidP="00D71945">
      <w:pPr>
        <w:jc w:val="both"/>
        <w:rPr>
          <w:sz w:val="28"/>
          <w:szCs w:val="28"/>
        </w:rPr>
      </w:pPr>
      <w:r w:rsidRPr="00044CF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группа учета эвакуируемого населения, материальных и культурных ценностей</w:t>
      </w:r>
      <w:r w:rsidRPr="00044CF3">
        <w:rPr>
          <w:sz w:val="28"/>
          <w:szCs w:val="28"/>
        </w:rPr>
        <w:t>;</w:t>
      </w:r>
    </w:p>
    <w:p w:rsidR="00D71945" w:rsidRPr="006C2B5B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>группа первоочередного жизнеобеспечения</w:t>
      </w:r>
      <w:r w:rsidRPr="006C2B5B">
        <w:rPr>
          <w:sz w:val="28"/>
          <w:szCs w:val="28"/>
        </w:rPr>
        <w:t>;</w:t>
      </w:r>
    </w:p>
    <w:p w:rsidR="00D7194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группа организации размещения эвакуируемого населения.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Текущая работа эвакуационной комиссии осуществляется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планом работы эвакуационной комиссии города Новошахтинска, который согласовывается с начальником МБУ города Новошахтинска «Управление по делам ГО и ЧС» и утверждается председателем эвакуацио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комиссии. 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Эвакуационная комиссия правомочна принимать решения 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 не менее половины ее состава. Решения эвакуационной комиссии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</w:t>
      </w:r>
      <w:r w:rsidR="00B9423A">
        <w:rPr>
          <w:sz w:val="28"/>
          <w:szCs w:val="28"/>
        </w:rPr>
        <w:t>ся простым большинством голосов</w:t>
      </w:r>
      <w:r>
        <w:rPr>
          <w:sz w:val="28"/>
          <w:szCs w:val="28"/>
        </w:rPr>
        <w:t>, присутствующих на заседании членов комиссии, голос председательствующего является решающим.</w:t>
      </w:r>
    </w:p>
    <w:p w:rsidR="00D7194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отсутствия председателя заседание эвакуационной комиссии проводит один из заместителей председателя по поручению председателя.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эвакуационной комиссии ведет протоколы, в которых излагаются рассматриваемые вопросы и принятые решения.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секретаря его полномочия выполняет один из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</w:t>
      </w:r>
      <w:r w:rsidRPr="00CA1C86">
        <w:rPr>
          <w:sz w:val="28"/>
          <w:szCs w:val="28"/>
        </w:rPr>
        <w:t xml:space="preserve"> </w:t>
      </w:r>
      <w:r>
        <w:rPr>
          <w:sz w:val="28"/>
          <w:szCs w:val="28"/>
        </w:rPr>
        <w:t>эвакуационной комиссии по поручению председателя.</w:t>
      </w:r>
    </w:p>
    <w:p w:rsidR="00D71945" w:rsidRPr="00B5496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Решения эвакуационной комиссии, касающиеся вопросов организации и проведения эвакуационных мероприятий, рекомендуются к исполнению для эвакуационных комиссий организаций, осуществляющих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на территории города Новошахтинска.</w:t>
      </w:r>
    </w:p>
    <w:p w:rsidR="00D7194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3.5. Подготовка членов эвакуационной комиссии, совершенствование знаний и практических навыков в выполнении функциональных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осуществляется в период проведения учений и тренировок, на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 показных занятиях, в организациях, осуществляющих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деятельность по дополнительным профессиональным программам в области гражданской обороны и защиты от чрезвычайных ситуаций.</w:t>
      </w:r>
    </w:p>
    <w:p w:rsidR="00D71945" w:rsidRDefault="00D71945" w:rsidP="00D71945">
      <w:pPr>
        <w:tabs>
          <w:tab w:val="left" w:pos="6270"/>
        </w:tabs>
        <w:rPr>
          <w:sz w:val="28"/>
          <w:szCs w:val="28"/>
        </w:rPr>
      </w:pPr>
    </w:p>
    <w:p w:rsidR="00D71945" w:rsidRDefault="00D71945" w:rsidP="00D71945">
      <w:pPr>
        <w:tabs>
          <w:tab w:val="left" w:pos="6270"/>
        </w:tabs>
        <w:ind w:hanging="105"/>
        <w:rPr>
          <w:sz w:val="28"/>
          <w:szCs w:val="28"/>
        </w:rPr>
      </w:pPr>
    </w:p>
    <w:p w:rsidR="00D71945" w:rsidRDefault="00D71945" w:rsidP="00D71945">
      <w:pPr>
        <w:tabs>
          <w:tab w:val="left" w:pos="6270"/>
        </w:tabs>
        <w:ind w:hanging="105"/>
        <w:rPr>
          <w:sz w:val="28"/>
          <w:szCs w:val="28"/>
        </w:rPr>
      </w:pPr>
    </w:p>
    <w:p w:rsidR="00D71945" w:rsidRDefault="00D71945" w:rsidP="00D71945">
      <w:pPr>
        <w:tabs>
          <w:tab w:val="left" w:pos="6270"/>
        </w:tabs>
        <w:ind w:hanging="105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</w:p>
    <w:p w:rsidR="00D71945" w:rsidRDefault="00D71945" w:rsidP="00D71945">
      <w:pPr>
        <w:ind w:hanging="105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Ю.А. Лубенцов</w:t>
      </w:r>
    </w:p>
    <w:p w:rsidR="00D71945" w:rsidRDefault="00D71945" w:rsidP="00D71945">
      <w:pPr>
        <w:rPr>
          <w:sz w:val="28"/>
          <w:szCs w:val="28"/>
        </w:rPr>
      </w:pPr>
    </w:p>
    <w:p w:rsidR="00D71945" w:rsidRDefault="00D71945" w:rsidP="00D71945">
      <w:pPr>
        <w:ind w:hanging="105"/>
        <w:rPr>
          <w:sz w:val="28"/>
          <w:szCs w:val="28"/>
        </w:rPr>
      </w:pPr>
      <w:bookmarkStart w:id="4" w:name="_Hlk144979150"/>
    </w:p>
    <w:p w:rsidR="00D71945" w:rsidRDefault="00D71945" w:rsidP="00D71945">
      <w:pPr>
        <w:ind w:hanging="105"/>
        <w:rPr>
          <w:sz w:val="28"/>
          <w:szCs w:val="28"/>
        </w:rPr>
      </w:pPr>
    </w:p>
    <w:p w:rsidR="00D71945" w:rsidRDefault="00D71945" w:rsidP="00D71945">
      <w:pPr>
        <w:ind w:hanging="105"/>
        <w:rPr>
          <w:sz w:val="28"/>
          <w:szCs w:val="28"/>
        </w:rPr>
      </w:pPr>
    </w:p>
    <w:p w:rsidR="00D71945" w:rsidRDefault="00D71945" w:rsidP="00D71945">
      <w:pPr>
        <w:ind w:hanging="105"/>
        <w:rPr>
          <w:sz w:val="28"/>
          <w:szCs w:val="28"/>
        </w:rPr>
      </w:pPr>
    </w:p>
    <w:bookmarkEnd w:id="4"/>
    <w:p w:rsidR="00D71945" w:rsidRPr="00B21F0B" w:rsidRDefault="00D71945" w:rsidP="00D71945">
      <w:pPr>
        <w:ind w:left="6521"/>
        <w:jc w:val="center"/>
        <w:rPr>
          <w:sz w:val="28"/>
          <w:szCs w:val="28"/>
        </w:rPr>
      </w:pPr>
      <w:r w:rsidRPr="00B21F0B">
        <w:rPr>
          <w:sz w:val="28"/>
          <w:szCs w:val="28"/>
        </w:rPr>
        <w:t>Приложение № 2</w:t>
      </w:r>
    </w:p>
    <w:p w:rsidR="00D71945" w:rsidRPr="00B21F0B" w:rsidRDefault="00D71945" w:rsidP="00D71945">
      <w:pPr>
        <w:ind w:left="6521"/>
        <w:jc w:val="center"/>
        <w:rPr>
          <w:sz w:val="28"/>
          <w:szCs w:val="28"/>
        </w:rPr>
      </w:pPr>
      <w:r w:rsidRPr="00B21F0B">
        <w:rPr>
          <w:sz w:val="28"/>
          <w:szCs w:val="28"/>
        </w:rPr>
        <w:t>к постановлению</w:t>
      </w:r>
    </w:p>
    <w:p w:rsidR="00D71945" w:rsidRPr="00B21F0B" w:rsidRDefault="00D71945" w:rsidP="00D71945">
      <w:pPr>
        <w:ind w:left="6521"/>
        <w:jc w:val="center"/>
        <w:rPr>
          <w:sz w:val="28"/>
          <w:szCs w:val="28"/>
        </w:rPr>
      </w:pPr>
      <w:r w:rsidRPr="00B21F0B">
        <w:rPr>
          <w:sz w:val="28"/>
          <w:szCs w:val="28"/>
        </w:rPr>
        <w:t>Администрации города</w:t>
      </w:r>
    </w:p>
    <w:p w:rsidR="00D71945" w:rsidRPr="00B21F0B" w:rsidRDefault="00250D83" w:rsidP="00D7194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27.09.2023</w:t>
      </w:r>
      <w:r w:rsidR="00D71945" w:rsidRPr="00B21F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990</w:t>
      </w:r>
    </w:p>
    <w:p w:rsidR="00D71945" w:rsidRDefault="00D71945" w:rsidP="00D71945">
      <w:pPr>
        <w:rPr>
          <w:sz w:val="26"/>
          <w:szCs w:val="26"/>
        </w:rPr>
      </w:pPr>
    </w:p>
    <w:p w:rsidR="00D71945" w:rsidRPr="00DC6864" w:rsidRDefault="00D71945" w:rsidP="00D71945">
      <w:pPr>
        <w:jc w:val="center"/>
        <w:rPr>
          <w:sz w:val="28"/>
          <w:szCs w:val="28"/>
        </w:rPr>
      </w:pPr>
      <w:r w:rsidRPr="00DC6864">
        <w:rPr>
          <w:sz w:val="28"/>
          <w:szCs w:val="28"/>
        </w:rPr>
        <w:t>СОСТАВ</w:t>
      </w:r>
    </w:p>
    <w:p w:rsidR="00D71945" w:rsidRPr="00DC6864" w:rsidRDefault="00D71945" w:rsidP="00D71945">
      <w:pPr>
        <w:jc w:val="center"/>
        <w:rPr>
          <w:sz w:val="28"/>
          <w:szCs w:val="28"/>
        </w:rPr>
      </w:pPr>
      <w:r w:rsidRPr="00DC6864">
        <w:rPr>
          <w:sz w:val="28"/>
          <w:szCs w:val="28"/>
        </w:rPr>
        <w:t xml:space="preserve">эвакуационной комиссии </w:t>
      </w:r>
    </w:p>
    <w:p w:rsidR="00D71945" w:rsidRPr="00DC6864" w:rsidRDefault="00D71945" w:rsidP="00D71945">
      <w:pPr>
        <w:jc w:val="center"/>
        <w:rPr>
          <w:sz w:val="28"/>
          <w:szCs w:val="28"/>
        </w:rPr>
      </w:pPr>
      <w:r w:rsidRPr="00DC6864">
        <w:rPr>
          <w:sz w:val="28"/>
          <w:szCs w:val="28"/>
        </w:rPr>
        <w:t>муниципального образования «Город Новошахтинск»</w:t>
      </w:r>
    </w:p>
    <w:p w:rsidR="00D71945" w:rsidRDefault="00D71945" w:rsidP="00D71945">
      <w:pPr>
        <w:jc w:val="center"/>
        <w:rPr>
          <w:sz w:val="26"/>
          <w:szCs w:val="26"/>
        </w:rPr>
      </w:pPr>
    </w:p>
    <w:tbl>
      <w:tblPr>
        <w:tblStyle w:val="a5"/>
        <w:tblW w:w="9889" w:type="dxa"/>
        <w:tblLook w:val="04A0"/>
      </w:tblPr>
      <w:tblGrid>
        <w:gridCol w:w="2972"/>
        <w:gridCol w:w="6917"/>
      </w:tblGrid>
      <w:tr w:rsidR="00D71945" w:rsidTr="00D71945">
        <w:trPr>
          <w:trHeight w:val="628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bookmarkStart w:id="5" w:name="_Hlk144973406"/>
            <w:r w:rsidRPr="00DC6864">
              <w:rPr>
                <w:sz w:val="24"/>
                <w:szCs w:val="24"/>
              </w:rPr>
              <w:t>Туркатова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6917" w:type="dxa"/>
          </w:tcPr>
          <w:p w:rsidR="00D71945" w:rsidRPr="00DC6864" w:rsidRDefault="00D71945" w:rsidP="00D71945">
            <w:pPr>
              <w:tabs>
                <w:tab w:val="left" w:pos="172"/>
              </w:tabs>
              <w:ind w:left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C6864">
              <w:rPr>
                <w:sz w:val="24"/>
                <w:szCs w:val="24"/>
              </w:rPr>
              <w:t>заместитель Главы Администрации города по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социальным вопросам, председатель комиссии</w:t>
            </w:r>
          </w:p>
        </w:tc>
      </w:tr>
      <w:tr w:rsidR="00D71945" w:rsidTr="00D71945"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lastRenderedPageBreak/>
              <w:t>Демьяненко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Вадим Иванович </w:t>
            </w:r>
          </w:p>
        </w:tc>
        <w:tc>
          <w:tcPr>
            <w:tcW w:w="6917" w:type="dxa"/>
          </w:tcPr>
          <w:p w:rsidR="00D71945" w:rsidRPr="00DC6864" w:rsidRDefault="00D71945" w:rsidP="003C0674">
            <w:pPr>
              <w:ind w:left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начальник отдела по работе с населением Администрации г</w:t>
            </w:r>
            <w:r w:rsidRPr="00DC6864">
              <w:rPr>
                <w:sz w:val="24"/>
                <w:szCs w:val="24"/>
              </w:rPr>
              <w:t>о</w:t>
            </w:r>
            <w:r w:rsidRPr="00DC6864">
              <w:rPr>
                <w:sz w:val="24"/>
                <w:szCs w:val="24"/>
              </w:rPr>
              <w:t>рода, заместитель председателя комиссии</w:t>
            </w:r>
          </w:p>
        </w:tc>
      </w:tr>
      <w:tr w:rsidR="00D71945" w:rsidTr="00D71945"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Шленчак 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Лидия Ивановна</w:t>
            </w:r>
          </w:p>
        </w:tc>
        <w:tc>
          <w:tcPr>
            <w:tcW w:w="6917" w:type="dxa"/>
          </w:tcPr>
          <w:p w:rsidR="00D71945" w:rsidRPr="00DC6864" w:rsidRDefault="00D71945" w:rsidP="003C0674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C6864">
              <w:rPr>
                <w:sz w:val="24"/>
                <w:szCs w:val="24"/>
              </w:rPr>
              <w:t>заместитель начальника Управления образования Админист</w:t>
            </w:r>
            <w:r>
              <w:rPr>
                <w:sz w:val="24"/>
                <w:szCs w:val="24"/>
              </w:rPr>
              <w:t>-</w:t>
            </w:r>
            <w:r w:rsidRPr="00DC6864">
              <w:rPr>
                <w:sz w:val="24"/>
                <w:szCs w:val="24"/>
              </w:rPr>
              <w:t>рации города Новошахтинска, заместитель председателя коми</w:t>
            </w:r>
            <w:r w:rsidRPr="00DC6864">
              <w:rPr>
                <w:sz w:val="24"/>
                <w:szCs w:val="24"/>
              </w:rPr>
              <w:t>с</w:t>
            </w:r>
            <w:r w:rsidRPr="00DC6864">
              <w:rPr>
                <w:sz w:val="24"/>
                <w:szCs w:val="24"/>
              </w:rPr>
              <w:t>сии</w:t>
            </w:r>
          </w:p>
        </w:tc>
      </w:tr>
      <w:tr w:rsidR="00D71945" w:rsidTr="00D71945">
        <w:trPr>
          <w:trHeight w:val="1059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Братко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6917" w:type="dxa"/>
          </w:tcPr>
          <w:p w:rsidR="00D71945" w:rsidRPr="00DC6864" w:rsidRDefault="00D71945" w:rsidP="00D71945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ведущий инженер ГО муниципального бюджетного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образов</w:t>
            </w:r>
            <w:r w:rsidRPr="00DC6864">
              <w:rPr>
                <w:sz w:val="24"/>
                <w:szCs w:val="24"/>
              </w:rPr>
              <w:t>а</w:t>
            </w:r>
            <w:r w:rsidRPr="00DC6864">
              <w:rPr>
                <w:sz w:val="24"/>
                <w:szCs w:val="24"/>
              </w:rPr>
              <w:t>ния города Новошахтинска «Управление по делам гражданской обороны и чрезвычайных ситуациям», секретарь комиссии</w:t>
            </w:r>
          </w:p>
        </w:tc>
      </w:tr>
      <w:tr w:rsidR="00D71945" w:rsidTr="00D71945">
        <w:trPr>
          <w:trHeight w:val="395"/>
        </w:trPr>
        <w:tc>
          <w:tcPr>
            <w:tcW w:w="9889" w:type="dxa"/>
            <w:gridSpan w:val="2"/>
          </w:tcPr>
          <w:p w:rsidR="00D71945" w:rsidRDefault="00D71945" w:rsidP="003C0674">
            <w:pPr>
              <w:jc w:val="center"/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Группа оповещения связи:</w:t>
            </w:r>
          </w:p>
          <w:p w:rsidR="00D71945" w:rsidRPr="00DC6864" w:rsidRDefault="00D71945" w:rsidP="003C0674">
            <w:pPr>
              <w:jc w:val="center"/>
              <w:rPr>
                <w:sz w:val="8"/>
                <w:szCs w:val="8"/>
              </w:rPr>
            </w:pPr>
          </w:p>
        </w:tc>
      </w:tr>
      <w:tr w:rsidR="00D71945" w:rsidTr="00D71945"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Ковярова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Алевтина Павловна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</w:p>
        </w:tc>
        <w:tc>
          <w:tcPr>
            <w:tcW w:w="6917" w:type="dxa"/>
          </w:tcPr>
          <w:p w:rsidR="00D71945" w:rsidRPr="00DC6864" w:rsidRDefault="00D71945" w:rsidP="00D71945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директор (главный редактор) муниципального бюджетного учреждения «ТелеРадиоКомпания «Несветай» города Новоша</w:t>
            </w:r>
            <w:r w:rsidRPr="00DC6864">
              <w:rPr>
                <w:sz w:val="24"/>
                <w:szCs w:val="24"/>
              </w:rPr>
              <w:t>х</w:t>
            </w:r>
            <w:r w:rsidRPr="00DC6864">
              <w:rPr>
                <w:sz w:val="24"/>
                <w:szCs w:val="24"/>
              </w:rPr>
              <w:t>тинска, руководитель группы</w:t>
            </w:r>
          </w:p>
        </w:tc>
      </w:tr>
      <w:tr w:rsidR="00D71945" w:rsidTr="00D71945">
        <w:trPr>
          <w:trHeight w:val="697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Киреева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Татьяна Николаевна</w:t>
            </w:r>
          </w:p>
          <w:p w:rsidR="00D71945" w:rsidRPr="00D71945" w:rsidRDefault="00D71945" w:rsidP="003C0674">
            <w:pPr>
              <w:rPr>
                <w:sz w:val="14"/>
                <w:szCs w:val="24"/>
              </w:rPr>
            </w:pPr>
          </w:p>
        </w:tc>
        <w:tc>
          <w:tcPr>
            <w:tcW w:w="6917" w:type="dxa"/>
          </w:tcPr>
          <w:p w:rsidR="00D71945" w:rsidRPr="00DC6864" w:rsidRDefault="00D71945" w:rsidP="003C0674">
            <w:pPr>
              <w:jc w:val="both"/>
              <w:rPr>
                <w:sz w:val="24"/>
                <w:szCs w:val="24"/>
              </w:rPr>
            </w:pPr>
            <w:bookmarkStart w:id="6" w:name="_Hlk145076254"/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заместитель директора муниципального бюджетного учрежд</w:t>
            </w:r>
            <w:r w:rsidRPr="00DC6864">
              <w:rPr>
                <w:sz w:val="24"/>
                <w:szCs w:val="24"/>
              </w:rPr>
              <w:t>е</w:t>
            </w:r>
            <w:r w:rsidRPr="00DC6864">
              <w:rPr>
                <w:sz w:val="24"/>
                <w:szCs w:val="24"/>
              </w:rPr>
              <w:t xml:space="preserve">ния «ТелеРадиоКомпания «Несветай» города Новошахтинска </w:t>
            </w:r>
            <w:bookmarkEnd w:id="6"/>
          </w:p>
        </w:tc>
      </w:tr>
      <w:tr w:rsidR="00D71945" w:rsidTr="00D71945">
        <w:trPr>
          <w:trHeight w:val="836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Сокальский 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917" w:type="dxa"/>
          </w:tcPr>
          <w:p w:rsidR="00D71945" w:rsidRPr="00DC6864" w:rsidRDefault="00D71945" w:rsidP="003C0674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инженер электросвязи Сервисного центра г. Шахты Ростовс</w:t>
            </w:r>
            <w:r>
              <w:rPr>
                <w:sz w:val="24"/>
                <w:szCs w:val="24"/>
              </w:rPr>
              <w:t>-</w:t>
            </w:r>
            <w:r w:rsidRPr="00DC6864">
              <w:rPr>
                <w:sz w:val="24"/>
                <w:szCs w:val="24"/>
              </w:rPr>
              <w:t>кого филиала ПАО «Ростелеком» (по согласованию)</w:t>
            </w:r>
          </w:p>
        </w:tc>
      </w:tr>
      <w:tr w:rsidR="00D71945" w:rsidTr="00D71945">
        <w:trPr>
          <w:trHeight w:val="384"/>
        </w:trPr>
        <w:tc>
          <w:tcPr>
            <w:tcW w:w="9889" w:type="dxa"/>
            <w:gridSpan w:val="2"/>
          </w:tcPr>
          <w:p w:rsidR="00D71945" w:rsidRPr="00DC6864" w:rsidRDefault="00D71945" w:rsidP="003C0674">
            <w:pPr>
              <w:jc w:val="center"/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Группа транспортного и дорожного обеспечения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D71945" w:rsidTr="00D71945">
        <w:trPr>
          <w:trHeight w:val="1307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Озеров 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Николай Григорьевич</w:t>
            </w:r>
          </w:p>
        </w:tc>
        <w:tc>
          <w:tcPr>
            <w:tcW w:w="6917" w:type="dxa"/>
          </w:tcPr>
          <w:p w:rsidR="00D71945" w:rsidRPr="00DC6864" w:rsidRDefault="00D71945" w:rsidP="003C0674">
            <w:pPr>
              <w:ind w:left="31" w:right="28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заместитель начальника отдела</w:t>
            </w:r>
            <w:r w:rsidRPr="00DC6864">
              <w:rPr>
                <w:sz w:val="24"/>
                <w:szCs w:val="24"/>
              </w:rPr>
              <w:t xml:space="preserve"> по дорожному хозяйству, транспорту и связи муниципального казенного учреждения г</w:t>
            </w:r>
            <w:r w:rsidRPr="00DC6864">
              <w:rPr>
                <w:sz w:val="24"/>
                <w:szCs w:val="24"/>
              </w:rPr>
              <w:t>о</w:t>
            </w:r>
            <w:r w:rsidRPr="00DC6864">
              <w:rPr>
                <w:sz w:val="24"/>
                <w:szCs w:val="24"/>
              </w:rPr>
              <w:t>рода Новошахтинска «Управление городского хозяйства», р</w:t>
            </w:r>
            <w:r w:rsidRPr="00DC6864">
              <w:rPr>
                <w:sz w:val="24"/>
                <w:szCs w:val="24"/>
              </w:rPr>
              <w:t>у</w:t>
            </w:r>
            <w:r w:rsidRPr="00DC6864">
              <w:rPr>
                <w:sz w:val="24"/>
                <w:szCs w:val="24"/>
              </w:rPr>
              <w:t>ководитель группы</w:t>
            </w:r>
          </w:p>
        </w:tc>
      </w:tr>
      <w:tr w:rsidR="00D71945" w:rsidTr="00D71945"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Гутник 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Николай Валентинович</w:t>
            </w:r>
          </w:p>
        </w:tc>
        <w:tc>
          <w:tcPr>
            <w:tcW w:w="6917" w:type="dxa"/>
          </w:tcPr>
          <w:p w:rsidR="00D71945" w:rsidRPr="00DC6864" w:rsidRDefault="00D71945" w:rsidP="00D71945">
            <w:pPr>
              <w:ind w:left="31" w:hanging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старший государственный инспектор дорожного надзора отд</w:t>
            </w:r>
            <w:r w:rsidRPr="00DC6864">
              <w:rPr>
                <w:sz w:val="24"/>
                <w:szCs w:val="24"/>
              </w:rPr>
              <w:t>е</w:t>
            </w:r>
            <w:r w:rsidRPr="00DC6864">
              <w:rPr>
                <w:sz w:val="24"/>
                <w:szCs w:val="24"/>
              </w:rPr>
              <w:t>ления государственной инспекции безопасности дорожного движения Отдела МВД России по г. Новошахтинску, майор п</w:t>
            </w:r>
            <w:r w:rsidRPr="00DC6864">
              <w:rPr>
                <w:sz w:val="24"/>
                <w:szCs w:val="24"/>
              </w:rPr>
              <w:t>о</w:t>
            </w:r>
            <w:r w:rsidRPr="00DC6864">
              <w:rPr>
                <w:sz w:val="24"/>
                <w:szCs w:val="24"/>
              </w:rPr>
              <w:t>лиции  (по согласованию)</w:t>
            </w:r>
          </w:p>
        </w:tc>
      </w:tr>
      <w:tr w:rsidR="00D71945" w:rsidTr="00D71945">
        <w:trPr>
          <w:trHeight w:val="1408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Ильясов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Рафет Иззетович</w:t>
            </w:r>
          </w:p>
        </w:tc>
        <w:tc>
          <w:tcPr>
            <w:tcW w:w="6917" w:type="dxa"/>
          </w:tcPr>
          <w:p w:rsidR="00D71945" w:rsidRPr="00DC6864" w:rsidRDefault="00D71945" w:rsidP="00D71945">
            <w:pPr>
              <w:ind w:left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директор муниципального бюджетного учреждения «Центр бухгалтерского учета, хозяйственного обеспечения и методич</w:t>
            </w:r>
            <w:r w:rsidRPr="00DC6864">
              <w:rPr>
                <w:sz w:val="24"/>
                <w:szCs w:val="24"/>
              </w:rPr>
              <w:t>е</w:t>
            </w:r>
            <w:r w:rsidRPr="00DC6864">
              <w:rPr>
                <w:sz w:val="24"/>
                <w:szCs w:val="24"/>
              </w:rPr>
              <w:t>ского сопровождения муниципальных образовательных орган</w:t>
            </w:r>
            <w:r w:rsidRPr="00DC6864">
              <w:rPr>
                <w:sz w:val="24"/>
                <w:szCs w:val="24"/>
              </w:rPr>
              <w:t>и</w:t>
            </w:r>
            <w:r w:rsidRPr="00DC6864">
              <w:rPr>
                <w:sz w:val="24"/>
                <w:szCs w:val="24"/>
              </w:rPr>
              <w:t>заций» города Новошахтинска</w:t>
            </w:r>
          </w:p>
        </w:tc>
      </w:tr>
      <w:bookmarkEnd w:id="5"/>
      <w:tr w:rsidR="00D71945" w:rsidTr="00D71945">
        <w:trPr>
          <w:trHeight w:val="394"/>
        </w:trPr>
        <w:tc>
          <w:tcPr>
            <w:tcW w:w="9889" w:type="dxa"/>
            <w:gridSpan w:val="2"/>
          </w:tcPr>
          <w:p w:rsidR="00D71945" w:rsidRPr="009A2551" w:rsidRDefault="00D71945" w:rsidP="003C0674">
            <w:pPr>
              <w:jc w:val="center"/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Группа учета эвакуируемого населения, материальных и культурных ценностей:</w:t>
            </w:r>
          </w:p>
        </w:tc>
      </w:tr>
      <w:tr w:rsidR="00D71945" w:rsidTr="00D71945">
        <w:trPr>
          <w:trHeight w:val="981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 xml:space="preserve">Петриченко 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Ольга Станиславовна</w:t>
            </w:r>
          </w:p>
        </w:tc>
        <w:tc>
          <w:tcPr>
            <w:tcW w:w="6917" w:type="dxa"/>
          </w:tcPr>
          <w:p w:rsidR="00D71945" w:rsidRPr="009A2551" w:rsidRDefault="00D71945" w:rsidP="00D71945">
            <w:pPr>
              <w:ind w:left="31" w:hanging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директор муниципального бюджетного учреждения культуры «Новошахтинский историко-краеведческий музей»</w:t>
            </w:r>
            <w:r>
              <w:rPr>
                <w:sz w:val="24"/>
                <w:szCs w:val="24"/>
              </w:rPr>
              <w:t xml:space="preserve">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  <w:r w:rsidRPr="009A2551">
              <w:rPr>
                <w:sz w:val="24"/>
                <w:szCs w:val="24"/>
              </w:rPr>
              <w:t>, руководитель группы</w:t>
            </w:r>
          </w:p>
        </w:tc>
      </w:tr>
      <w:tr w:rsidR="00D71945" w:rsidTr="00D71945">
        <w:trPr>
          <w:trHeight w:val="980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Клименко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Светлана Леонидовна</w:t>
            </w:r>
          </w:p>
        </w:tc>
        <w:tc>
          <w:tcPr>
            <w:tcW w:w="6917" w:type="dxa"/>
          </w:tcPr>
          <w:p w:rsidR="00D71945" w:rsidRPr="009A2551" w:rsidRDefault="00D71945" w:rsidP="00D71945">
            <w:pPr>
              <w:ind w:left="31" w:hanging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9A2551">
              <w:rPr>
                <w:sz w:val="24"/>
                <w:szCs w:val="24"/>
              </w:rPr>
              <w:t>униципального бюджетного учреждения  «Центр социального обслуживания граждан пожилого возраста и инв</w:t>
            </w:r>
            <w:r w:rsidRPr="009A2551">
              <w:rPr>
                <w:sz w:val="24"/>
                <w:szCs w:val="24"/>
              </w:rPr>
              <w:t>а</w:t>
            </w:r>
            <w:r w:rsidRPr="009A2551">
              <w:rPr>
                <w:sz w:val="24"/>
                <w:szCs w:val="24"/>
              </w:rPr>
              <w:t>лидов города Новошахтинска»</w:t>
            </w:r>
          </w:p>
        </w:tc>
      </w:tr>
      <w:tr w:rsidR="00D71945" w:rsidTr="00D71945"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Литвинова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Лариса Олеговна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начальник архивного отдела Администрации города</w:t>
            </w:r>
          </w:p>
        </w:tc>
      </w:tr>
      <w:tr w:rsidR="00D71945" w:rsidTr="00D71945">
        <w:trPr>
          <w:trHeight w:val="439"/>
        </w:trPr>
        <w:tc>
          <w:tcPr>
            <w:tcW w:w="9889" w:type="dxa"/>
            <w:gridSpan w:val="2"/>
          </w:tcPr>
          <w:p w:rsidR="00D71945" w:rsidRPr="009A2551" w:rsidRDefault="00D71945" w:rsidP="003C0674">
            <w:pPr>
              <w:jc w:val="center"/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Группа первоочередного жизнеобеспечения эвакуируемого населения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D71945" w:rsidTr="00D71945">
        <w:trPr>
          <w:trHeight w:val="973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 xml:space="preserve">Гусев 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Денис Викторович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старший инспектор направления охраны общественного п</w:t>
            </w:r>
            <w:r w:rsidRPr="009A2551">
              <w:rPr>
                <w:sz w:val="24"/>
                <w:szCs w:val="24"/>
              </w:rPr>
              <w:t>о</w:t>
            </w:r>
            <w:r w:rsidRPr="009A2551">
              <w:rPr>
                <w:sz w:val="24"/>
                <w:szCs w:val="24"/>
              </w:rPr>
              <w:t>рядка Отдела МВД России по г. Новошахтинску, капитан пол</w:t>
            </w:r>
            <w:r w:rsidRPr="009A2551">
              <w:rPr>
                <w:sz w:val="24"/>
                <w:szCs w:val="24"/>
              </w:rPr>
              <w:t>и</w:t>
            </w:r>
            <w:r w:rsidRPr="009A2551">
              <w:rPr>
                <w:sz w:val="24"/>
                <w:szCs w:val="24"/>
              </w:rPr>
              <w:t>ции, руководитель группы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71945" w:rsidTr="00D71945">
        <w:trPr>
          <w:trHeight w:val="772"/>
        </w:trPr>
        <w:tc>
          <w:tcPr>
            <w:tcW w:w="2972" w:type="dxa"/>
          </w:tcPr>
          <w:p w:rsidR="00D71945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Преснякова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Екатерина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 xml:space="preserve">Михайловна 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ind w:hanging="8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начальник сектора по вопросам потребительского рынка А</w:t>
            </w:r>
            <w:r w:rsidRPr="009A2551">
              <w:rPr>
                <w:sz w:val="24"/>
                <w:szCs w:val="24"/>
              </w:rPr>
              <w:t>д</w:t>
            </w:r>
            <w:r w:rsidRPr="009A2551">
              <w:rPr>
                <w:sz w:val="24"/>
                <w:szCs w:val="24"/>
              </w:rPr>
              <w:t>министрации города</w:t>
            </w:r>
          </w:p>
        </w:tc>
      </w:tr>
      <w:tr w:rsidR="00D71945" w:rsidTr="00D71945">
        <w:trPr>
          <w:trHeight w:val="1022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lastRenderedPageBreak/>
              <w:t xml:space="preserve">Медведев 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917" w:type="dxa"/>
          </w:tcPr>
          <w:p w:rsidR="00D71945" w:rsidRPr="009A2551" w:rsidRDefault="00D71945" w:rsidP="00DC1D63">
            <w:pPr>
              <w:ind w:left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C1D63">
              <w:rPr>
                <w:sz w:val="24"/>
                <w:szCs w:val="24"/>
              </w:rPr>
              <w:t>художественный руководитель 1 категории</w:t>
            </w:r>
            <w:r w:rsidRPr="009A2551">
              <w:rPr>
                <w:sz w:val="24"/>
                <w:szCs w:val="24"/>
              </w:rPr>
              <w:t xml:space="preserve"> клуба поселка Н</w:t>
            </w:r>
            <w:r w:rsidRPr="009A2551">
              <w:rPr>
                <w:sz w:val="24"/>
                <w:szCs w:val="24"/>
              </w:rPr>
              <w:t>е</w:t>
            </w:r>
            <w:r w:rsidRPr="009A2551">
              <w:rPr>
                <w:sz w:val="24"/>
                <w:szCs w:val="24"/>
              </w:rPr>
              <w:t>светаевский муниципального бюджетного учреждения культуры «Городской Дом культуры и Клубы» города Новошахтинска</w:t>
            </w:r>
          </w:p>
        </w:tc>
      </w:tr>
      <w:tr w:rsidR="00D71945" w:rsidTr="00D71945">
        <w:trPr>
          <w:trHeight w:val="964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Савина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6917" w:type="dxa"/>
          </w:tcPr>
          <w:p w:rsidR="00D71945" w:rsidRPr="009A2551" w:rsidRDefault="00D71945" w:rsidP="00D71945">
            <w:pPr>
              <w:ind w:left="31" w:hanging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A2551">
              <w:rPr>
                <w:sz w:val="24"/>
                <w:szCs w:val="24"/>
              </w:rPr>
              <w:t>заместитель главного врача по ГОМР государственного бю</w:t>
            </w:r>
            <w:r w:rsidRPr="009A2551">
              <w:rPr>
                <w:sz w:val="24"/>
                <w:szCs w:val="24"/>
              </w:rPr>
              <w:t>д</w:t>
            </w:r>
            <w:r w:rsidRPr="009A2551">
              <w:rPr>
                <w:sz w:val="24"/>
                <w:szCs w:val="24"/>
              </w:rPr>
              <w:t>жетного учреждения Ростовской области «Центральная горо</w:t>
            </w:r>
            <w:r w:rsidRPr="009A2551">
              <w:rPr>
                <w:sz w:val="24"/>
                <w:szCs w:val="24"/>
              </w:rPr>
              <w:t>д</w:t>
            </w:r>
            <w:r w:rsidRPr="009A2551">
              <w:rPr>
                <w:sz w:val="24"/>
                <w:szCs w:val="24"/>
              </w:rPr>
              <w:t xml:space="preserve">ская больница» в г. Новошахтинске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D71945" w:rsidTr="00D71945">
        <w:trPr>
          <w:trHeight w:val="410"/>
        </w:trPr>
        <w:tc>
          <w:tcPr>
            <w:tcW w:w="9889" w:type="dxa"/>
            <w:gridSpan w:val="2"/>
          </w:tcPr>
          <w:p w:rsidR="00D71945" w:rsidRPr="009A2551" w:rsidRDefault="00D71945" w:rsidP="003C0674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Группа организаци</w:t>
            </w:r>
            <w:r>
              <w:rPr>
                <w:sz w:val="24"/>
                <w:szCs w:val="24"/>
              </w:rPr>
              <w:t>и</w:t>
            </w:r>
            <w:r w:rsidRPr="009A2551">
              <w:rPr>
                <w:sz w:val="24"/>
                <w:szCs w:val="24"/>
              </w:rPr>
              <w:t xml:space="preserve"> размещения эвакуируемого населения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D71945" w:rsidTr="00D71945">
        <w:trPr>
          <w:trHeight w:val="974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Крылова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заместитель председателя Комитета по управлению имущес</w:t>
            </w:r>
            <w:r w:rsidRPr="009A2551">
              <w:rPr>
                <w:sz w:val="24"/>
                <w:szCs w:val="24"/>
              </w:rPr>
              <w:t>т</w:t>
            </w:r>
            <w:r w:rsidRPr="009A2551">
              <w:rPr>
                <w:sz w:val="24"/>
                <w:szCs w:val="24"/>
              </w:rPr>
              <w:t>вом Администрации города Новошахтинска, руководитель группы</w:t>
            </w:r>
          </w:p>
        </w:tc>
      </w:tr>
      <w:tr w:rsidR="00D71945" w:rsidTr="00D71945">
        <w:trPr>
          <w:trHeight w:val="987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Ватаженко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Екатерина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917" w:type="dxa"/>
          </w:tcPr>
          <w:p w:rsidR="00D71945" w:rsidRPr="009A2551" w:rsidRDefault="00D71945" w:rsidP="00D71945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ведущий специалист сектора делопроизводства и кадровой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-</w:t>
            </w:r>
            <w:r w:rsidRPr="009A2551">
              <w:rPr>
                <w:sz w:val="24"/>
                <w:szCs w:val="24"/>
              </w:rPr>
              <w:t>боты Управления образования Администрации города Новоша</w:t>
            </w:r>
            <w:r w:rsidRPr="009A2551">
              <w:rPr>
                <w:sz w:val="24"/>
                <w:szCs w:val="24"/>
              </w:rPr>
              <w:t>х</w:t>
            </w:r>
            <w:r w:rsidRPr="009A2551">
              <w:rPr>
                <w:sz w:val="24"/>
                <w:szCs w:val="24"/>
              </w:rPr>
              <w:t xml:space="preserve">тинска </w:t>
            </w:r>
          </w:p>
        </w:tc>
      </w:tr>
      <w:tr w:rsidR="00D71945" w:rsidTr="00D71945">
        <w:trPr>
          <w:trHeight w:val="750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Степанова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Анастасия Евгеньевна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начальник сектора культуры и искусства Отдела культуры и спорта Администрации города Новошахтинска</w:t>
            </w:r>
          </w:p>
        </w:tc>
      </w:tr>
    </w:tbl>
    <w:p w:rsidR="00D71945" w:rsidRDefault="00D71945" w:rsidP="00D71945">
      <w:pPr>
        <w:jc w:val="center"/>
        <w:rPr>
          <w:sz w:val="26"/>
          <w:szCs w:val="26"/>
        </w:rPr>
      </w:pPr>
    </w:p>
    <w:p w:rsidR="00D71945" w:rsidRDefault="00D71945" w:rsidP="00D71945">
      <w:pPr>
        <w:tabs>
          <w:tab w:val="left" w:pos="915"/>
        </w:tabs>
        <w:ind w:left="1066" w:hanging="1066"/>
        <w:jc w:val="both"/>
        <w:rPr>
          <w:sz w:val="28"/>
          <w:szCs w:val="28"/>
        </w:rPr>
      </w:pPr>
    </w:p>
    <w:p w:rsidR="00D71945" w:rsidRDefault="00D71945" w:rsidP="00D71945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 xml:space="preserve">Управляющий делами </w:t>
      </w:r>
    </w:p>
    <w:p w:rsidR="00D71945" w:rsidRPr="00E20EED" w:rsidRDefault="00D71945" w:rsidP="00D71945">
      <w:pPr>
        <w:rPr>
          <w:sz w:val="28"/>
          <w:szCs w:val="28"/>
        </w:rPr>
      </w:pPr>
      <w:r w:rsidRPr="00E20EED">
        <w:rPr>
          <w:sz w:val="28"/>
          <w:szCs w:val="28"/>
        </w:rPr>
        <w:t xml:space="preserve">Администрации города         </w:t>
      </w:r>
      <w:r w:rsidRPr="00E20EE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</w:t>
      </w:r>
      <w:r w:rsidRPr="00E20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20EED">
        <w:rPr>
          <w:sz w:val="28"/>
          <w:szCs w:val="28"/>
        </w:rPr>
        <w:t>Ю.А. Лубенцов</w:t>
      </w:r>
    </w:p>
    <w:p w:rsidR="00D71945" w:rsidRPr="00E20EED" w:rsidRDefault="00D71945" w:rsidP="00D71945">
      <w:pPr>
        <w:tabs>
          <w:tab w:val="left" w:pos="7635"/>
          <w:tab w:val="left" w:pos="7845"/>
        </w:tabs>
        <w:ind w:firstLine="709"/>
        <w:jc w:val="both"/>
        <w:rPr>
          <w:sz w:val="28"/>
          <w:szCs w:val="28"/>
        </w:rPr>
      </w:pPr>
    </w:p>
    <w:sectPr w:rsidR="00D71945" w:rsidRPr="00E20EED" w:rsidSect="00D71945">
      <w:pgSz w:w="11907" w:h="16840" w:code="9"/>
      <w:pgMar w:top="851" w:right="85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25" w:rsidRDefault="00930825">
      <w:r>
        <w:separator/>
      </w:r>
    </w:p>
  </w:endnote>
  <w:endnote w:type="continuationSeparator" w:id="0">
    <w:p w:rsidR="00930825" w:rsidRDefault="0093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25" w:rsidRDefault="00930825">
      <w:r>
        <w:separator/>
      </w:r>
    </w:p>
  </w:footnote>
  <w:footnote w:type="continuationSeparator" w:id="0">
    <w:p w:rsidR="00930825" w:rsidRDefault="00930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559"/>
    <w:multiLevelType w:val="hybridMultilevel"/>
    <w:tmpl w:val="FAA2DD36"/>
    <w:lvl w:ilvl="0" w:tplc="652E08B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45"/>
    <w:rsid w:val="000223E0"/>
    <w:rsid w:val="000920AC"/>
    <w:rsid w:val="000B0775"/>
    <w:rsid w:val="001028E8"/>
    <w:rsid w:val="00125E8B"/>
    <w:rsid w:val="00172355"/>
    <w:rsid w:val="001B2C96"/>
    <w:rsid w:val="00227A7E"/>
    <w:rsid w:val="002478B3"/>
    <w:rsid w:val="00250D83"/>
    <w:rsid w:val="00267B5E"/>
    <w:rsid w:val="00271882"/>
    <w:rsid w:val="00345513"/>
    <w:rsid w:val="00374C3F"/>
    <w:rsid w:val="004567B2"/>
    <w:rsid w:val="00473AB3"/>
    <w:rsid w:val="00484504"/>
    <w:rsid w:val="004A207F"/>
    <w:rsid w:val="004E73EE"/>
    <w:rsid w:val="005A5AE0"/>
    <w:rsid w:val="0060675B"/>
    <w:rsid w:val="00632FF1"/>
    <w:rsid w:val="00667C00"/>
    <w:rsid w:val="006A2670"/>
    <w:rsid w:val="0075433F"/>
    <w:rsid w:val="007E208F"/>
    <w:rsid w:val="007E7AC2"/>
    <w:rsid w:val="00846F6C"/>
    <w:rsid w:val="00887D5F"/>
    <w:rsid w:val="00907BDF"/>
    <w:rsid w:val="009300A0"/>
    <w:rsid w:val="00930825"/>
    <w:rsid w:val="00937984"/>
    <w:rsid w:val="00945E99"/>
    <w:rsid w:val="00990747"/>
    <w:rsid w:val="0099714A"/>
    <w:rsid w:val="009E324C"/>
    <w:rsid w:val="009F02EF"/>
    <w:rsid w:val="00A51361"/>
    <w:rsid w:val="00A678E5"/>
    <w:rsid w:val="00A95C03"/>
    <w:rsid w:val="00B17F54"/>
    <w:rsid w:val="00B51091"/>
    <w:rsid w:val="00B9423A"/>
    <w:rsid w:val="00C331F6"/>
    <w:rsid w:val="00C37D3E"/>
    <w:rsid w:val="00C658B0"/>
    <w:rsid w:val="00C94754"/>
    <w:rsid w:val="00D71945"/>
    <w:rsid w:val="00D8158B"/>
    <w:rsid w:val="00DC1D63"/>
    <w:rsid w:val="00DD26EE"/>
    <w:rsid w:val="00DD3606"/>
    <w:rsid w:val="00DE55FB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uiPriority w:val="3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uiPriority w:val="3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2023-09-28T12:01:00Z</cp:lastPrinted>
  <dcterms:created xsi:type="dcterms:W3CDTF">2023-10-16T14:15:00Z</dcterms:created>
  <dcterms:modified xsi:type="dcterms:W3CDTF">2023-10-16T14:15:00Z</dcterms:modified>
</cp:coreProperties>
</file>